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16"/>
        <w:tblW w:w="9194" w:type="dxa"/>
        <w:tblLook w:val="04A0" w:firstRow="1" w:lastRow="0" w:firstColumn="1" w:lastColumn="0" w:noHBand="0" w:noVBand="1"/>
      </w:tblPr>
      <w:tblGrid>
        <w:gridCol w:w="9194"/>
      </w:tblGrid>
      <w:tr w:rsidR="002352BB" w:rsidRPr="008C4A8C" w14:paraId="73E57D24" w14:textId="77777777" w:rsidTr="002352BB">
        <w:trPr>
          <w:trHeight w:val="12282"/>
        </w:trPr>
        <w:tc>
          <w:tcPr>
            <w:tcW w:w="9194" w:type="dxa"/>
          </w:tcPr>
          <w:p w14:paraId="5D02E1A2" w14:textId="624AC977" w:rsidR="002352BB" w:rsidRPr="008C4A8C" w:rsidRDefault="002352BB" w:rsidP="00A50819">
            <w:pPr>
              <w:widowControl w:val="0"/>
              <w:spacing w:before="120" w:after="120" w:line="276" w:lineRule="auto"/>
              <w:jc w:val="center"/>
              <w:rPr>
                <w:b/>
                <w:color w:val="000000" w:themeColor="text1"/>
                <w:lang w:val="vi-VN"/>
              </w:rPr>
            </w:pPr>
          </w:p>
          <w:p w14:paraId="5296F19F" w14:textId="197183C5" w:rsidR="002352BB" w:rsidRPr="008C4A8C" w:rsidRDefault="002352BB" w:rsidP="00A50819">
            <w:pPr>
              <w:widowControl w:val="0"/>
              <w:spacing w:before="120" w:after="120" w:line="276" w:lineRule="auto"/>
              <w:jc w:val="left"/>
              <w:rPr>
                <w:b/>
                <w:color w:val="000000" w:themeColor="text1"/>
                <w:lang w:val="vi-VN"/>
              </w:rPr>
            </w:pPr>
          </w:p>
          <w:p w14:paraId="03C03E93" w14:textId="77777777" w:rsidR="002352BB" w:rsidRPr="008C4A8C" w:rsidRDefault="002352BB" w:rsidP="00A50819">
            <w:pPr>
              <w:widowControl w:val="0"/>
              <w:spacing w:before="120" w:after="120" w:line="276" w:lineRule="auto"/>
              <w:jc w:val="center"/>
              <w:rPr>
                <w:b/>
                <w:color w:val="000000" w:themeColor="text1"/>
                <w:lang w:val="vi-VN"/>
              </w:rPr>
            </w:pPr>
          </w:p>
          <w:p w14:paraId="012D50C4" w14:textId="77777777" w:rsidR="002352BB" w:rsidRPr="008C4A8C" w:rsidRDefault="002352BB" w:rsidP="00A50819">
            <w:pPr>
              <w:widowControl w:val="0"/>
              <w:spacing w:before="120" w:after="120" w:line="276" w:lineRule="auto"/>
              <w:jc w:val="center"/>
              <w:rPr>
                <w:b/>
                <w:color w:val="000000" w:themeColor="text1"/>
                <w:lang w:val="vi-VN"/>
              </w:rPr>
            </w:pPr>
          </w:p>
          <w:p w14:paraId="42802DFE" w14:textId="77777777" w:rsidR="002352BB" w:rsidRPr="008C4A8C" w:rsidRDefault="002352BB" w:rsidP="00A50819">
            <w:pPr>
              <w:widowControl w:val="0"/>
              <w:spacing w:before="120" w:after="120" w:line="276" w:lineRule="auto"/>
              <w:jc w:val="center"/>
              <w:rPr>
                <w:b/>
                <w:color w:val="000000" w:themeColor="text1"/>
                <w:lang w:val="vi-VN"/>
              </w:rPr>
            </w:pPr>
          </w:p>
          <w:p w14:paraId="4A714B5B" w14:textId="77777777" w:rsidR="002352BB" w:rsidRPr="008C4A8C" w:rsidRDefault="002352BB" w:rsidP="00A50819">
            <w:pPr>
              <w:widowControl w:val="0"/>
              <w:spacing w:before="120" w:after="120" w:line="276" w:lineRule="auto"/>
              <w:jc w:val="center"/>
              <w:rPr>
                <w:b/>
                <w:color w:val="000000" w:themeColor="text1"/>
                <w:lang w:val="vi-VN"/>
              </w:rPr>
            </w:pPr>
          </w:p>
          <w:p w14:paraId="7764BE71" w14:textId="77777777" w:rsidR="002352BB" w:rsidRPr="008C4A8C" w:rsidRDefault="002352BB" w:rsidP="00A50819">
            <w:pPr>
              <w:widowControl w:val="0"/>
              <w:spacing w:before="120" w:after="120" w:line="276" w:lineRule="auto"/>
              <w:rPr>
                <w:b/>
                <w:color w:val="000000" w:themeColor="text1"/>
                <w:lang w:val="vi-VN"/>
              </w:rPr>
            </w:pPr>
          </w:p>
          <w:p w14:paraId="6EEAF3D4" w14:textId="77777777" w:rsidR="002352BB" w:rsidRPr="008C4A8C" w:rsidRDefault="002352BB" w:rsidP="00A50819">
            <w:pPr>
              <w:widowControl w:val="0"/>
              <w:spacing w:before="120" w:after="120" w:line="276" w:lineRule="auto"/>
              <w:jc w:val="center"/>
              <w:rPr>
                <w:b/>
                <w:color w:val="000000" w:themeColor="text1"/>
                <w:lang w:val="vi-VN"/>
              </w:rPr>
            </w:pPr>
          </w:p>
          <w:p w14:paraId="17D20DBA" w14:textId="64849864" w:rsidR="00631888" w:rsidRPr="008C4A8C" w:rsidRDefault="00084BA0" w:rsidP="00A50819">
            <w:pPr>
              <w:widowControl w:val="0"/>
              <w:spacing w:before="120" w:after="120" w:line="276" w:lineRule="auto"/>
              <w:ind w:left="-120" w:firstLine="120"/>
              <w:jc w:val="center"/>
              <w:rPr>
                <w:b/>
                <w:color w:val="000000" w:themeColor="text1"/>
                <w:lang w:val="en-GB"/>
              </w:rPr>
            </w:pPr>
            <w:r w:rsidRPr="008C4A8C">
              <w:rPr>
                <w:b/>
                <w:color w:val="000000" w:themeColor="text1"/>
                <w:lang w:val="vi-VN"/>
              </w:rPr>
              <w:t>HỢP ĐỒNG</w:t>
            </w:r>
            <w:r w:rsidR="002352BB" w:rsidRPr="008C4A8C">
              <w:rPr>
                <w:b/>
                <w:color w:val="000000" w:themeColor="text1"/>
                <w:lang w:val="en-GB"/>
              </w:rPr>
              <w:t xml:space="preserve"> </w:t>
            </w:r>
          </w:p>
          <w:p w14:paraId="024AB9E4" w14:textId="04B11763" w:rsidR="002352BB" w:rsidRPr="008C4A8C" w:rsidRDefault="002352BB" w:rsidP="00A50819">
            <w:pPr>
              <w:widowControl w:val="0"/>
              <w:spacing w:before="120" w:after="120" w:line="276" w:lineRule="auto"/>
              <w:ind w:left="-120" w:firstLine="120"/>
              <w:jc w:val="center"/>
              <w:rPr>
                <w:b/>
                <w:color w:val="000000" w:themeColor="text1"/>
                <w:lang w:val="en-GB"/>
              </w:rPr>
            </w:pPr>
            <w:r w:rsidRPr="008C4A8C">
              <w:rPr>
                <w:b/>
                <w:color w:val="000000" w:themeColor="text1"/>
                <w:lang w:val="en-GB"/>
              </w:rPr>
              <w:t xml:space="preserve">MUA BÁN </w:t>
            </w:r>
            <w:r w:rsidR="00EC1012" w:rsidRPr="008C4A8C">
              <w:rPr>
                <w:b/>
                <w:color w:val="000000" w:themeColor="text1"/>
                <w:lang w:val="en-GB"/>
              </w:rPr>
              <w:t>CĂN HỘ</w:t>
            </w:r>
            <w:r w:rsidR="00631888" w:rsidRPr="008C4A8C">
              <w:rPr>
                <w:b/>
                <w:color w:val="000000" w:themeColor="text1"/>
                <w:lang w:val="en-GB"/>
              </w:rPr>
              <w:t xml:space="preserve"> CHUNG CƯ</w:t>
            </w:r>
          </w:p>
          <w:p w14:paraId="07CA1DCC" w14:textId="77777777" w:rsidR="002352BB" w:rsidRPr="008C4A8C" w:rsidRDefault="002352BB" w:rsidP="00A50819">
            <w:pPr>
              <w:pStyle w:val="BodyText"/>
              <w:spacing w:before="120" w:line="276" w:lineRule="auto"/>
              <w:rPr>
                <w:b/>
                <w:color w:val="000000" w:themeColor="text1"/>
                <w:lang w:val="vi-VN"/>
              </w:rPr>
            </w:pPr>
          </w:p>
          <w:p w14:paraId="6FE5D6E7" w14:textId="77777777" w:rsidR="002352BB" w:rsidRPr="008C4A8C" w:rsidRDefault="002352BB" w:rsidP="00A50819">
            <w:pPr>
              <w:widowControl w:val="0"/>
              <w:spacing w:before="120" w:after="120" w:line="276" w:lineRule="auto"/>
              <w:jc w:val="center"/>
              <w:rPr>
                <w:b/>
                <w:bCs/>
                <w:color w:val="000000" w:themeColor="text1"/>
              </w:rPr>
            </w:pPr>
            <w:r w:rsidRPr="008C4A8C">
              <w:rPr>
                <w:b/>
                <w:bCs/>
                <w:color w:val="000000" w:themeColor="text1"/>
              </w:rPr>
              <w:t>Giữa</w:t>
            </w:r>
          </w:p>
          <w:p w14:paraId="5F724ACD" w14:textId="7C471FE3" w:rsidR="002352BB" w:rsidRPr="008C4A8C" w:rsidRDefault="00ED6782" w:rsidP="00A50819">
            <w:pPr>
              <w:widowControl w:val="0"/>
              <w:tabs>
                <w:tab w:val="left" w:leader="dot" w:pos="6550"/>
              </w:tabs>
              <w:spacing w:before="120" w:after="120" w:line="276" w:lineRule="auto"/>
              <w:jc w:val="center"/>
              <w:rPr>
                <w:b/>
                <w:bCs/>
                <w:color w:val="000000" w:themeColor="text1"/>
              </w:rPr>
            </w:pPr>
            <w:r w:rsidRPr="008C4A8C">
              <w:rPr>
                <w:b/>
                <w:bCs/>
                <w:color w:val="000000" w:themeColor="text1"/>
              </w:rPr>
              <w:t>TẬP ĐOÀN GELEXIMCO – CÔNG TY CP</w:t>
            </w:r>
          </w:p>
          <w:p w14:paraId="3EAC84F2" w14:textId="77777777" w:rsidR="002352BB" w:rsidRPr="008C4A8C" w:rsidRDefault="002352BB" w:rsidP="00A50819">
            <w:pPr>
              <w:widowControl w:val="0"/>
              <w:tabs>
                <w:tab w:val="left" w:leader="dot" w:pos="7938"/>
              </w:tabs>
              <w:spacing w:before="120" w:after="120" w:line="276" w:lineRule="auto"/>
              <w:jc w:val="center"/>
              <w:rPr>
                <w:b/>
                <w:bCs/>
                <w:color w:val="000000" w:themeColor="text1"/>
              </w:rPr>
            </w:pPr>
            <w:r w:rsidRPr="008C4A8C">
              <w:rPr>
                <w:b/>
                <w:bCs/>
                <w:color w:val="000000" w:themeColor="text1"/>
              </w:rPr>
              <w:t>Và</w:t>
            </w:r>
          </w:p>
          <w:p w14:paraId="7B751605" w14:textId="77777777" w:rsidR="002352BB" w:rsidRPr="008C4A8C" w:rsidRDefault="002352BB" w:rsidP="00A50819">
            <w:pPr>
              <w:widowControl w:val="0"/>
              <w:tabs>
                <w:tab w:val="left" w:leader="dot" w:pos="7938"/>
              </w:tabs>
              <w:spacing w:before="120" w:after="120" w:line="276" w:lineRule="auto"/>
              <w:jc w:val="center"/>
              <w:rPr>
                <w:b/>
                <w:bCs/>
                <w:color w:val="000000" w:themeColor="text1"/>
              </w:rPr>
            </w:pPr>
            <w:r w:rsidRPr="008C4A8C">
              <w:rPr>
                <w:b/>
                <w:bCs/>
                <w:color w:val="000000" w:themeColor="text1"/>
              </w:rPr>
              <w:tab/>
            </w:r>
          </w:p>
          <w:p w14:paraId="55DAC36A" w14:textId="77777777" w:rsidR="002352BB" w:rsidRPr="008C4A8C" w:rsidRDefault="002352BB" w:rsidP="00A50819">
            <w:pPr>
              <w:pStyle w:val="BodyText"/>
              <w:spacing w:before="120" w:line="276" w:lineRule="auto"/>
              <w:rPr>
                <w:b/>
                <w:color w:val="000000" w:themeColor="text1"/>
                <w:lang w:val="vi-VN"/>
              </w:rPr>
            </w:pPr>
          </w:p>
          <w:p w14:paraId="44878E40" w14:textId="77777777" w:rsidR="002352BB" w:rsidRPr="008C4A8C" w:rsidRDefault="002352BB" w:rsidP="00A50819">
            <w:pPr>
              <w:pStyle w:val="BodyText"/>
              <w:spacing w:before="120" w:line="276" w:lineRule="auto"/>
              <w:rPr>
                <w:b/>
                <w:color w:val="000000" w:themeColor="text1"/>
                <w:lang w:val="vi-VN"/>
              </w:rPr>
            </w:pPr>
          </w:p>
          <w:p w14:paraId="1F6917CD" w14:textId="77777777" w:rsidR="002352BB" w:rsidRPr="008C4A8C" w:rsidRDefault="002352BB" w:rsidP="00A50819">
            <w:pPr>
              <w:widowControl w:val="0"/>
              <w:spacing w:before="120" w:after="120" w:line="276" w:lineRule="auto"/>
              <w:rPr>
                <w:b/>
                <w:color w:val="000000" w:themeColor="text1"/>
                <w:lang w:val="vi-VN"/>
              </w:rPr>
            </w:pPr>
          </w:p>
          <w:p w14:paraId="1DC2D231" w14:textId="77777777" w:rsidR="002352BB" w:rsidRPr="008C4A8C" w:rsidRDefault="002352BB" w:rsidP="00A50819">
            <w:pPr>
              <w:widowControl w:val="0"/>
              <w:spacing w:before="120" w:after="120" w:line="276" w:lineRule="auto"/>
              <w:rPr>
                <w:b/>
                <w:color w:val="000000" w:themeColor="text1"/>
                <w:lang w:val="vi-VN"/>
              </w:rPr>
            </w:pPr>
          </w:p>
          <w:p w14:paraId="5606568D" w14:textId="77777777" w:rsidR="002352BB" w:rsidRPr="008C4A8C" w:rsidRDefault="002352BB" w:rsidP="00A50819">
            <w:pPr>
              <w:widowControl w:val="0"/>
              <w:spacing w:before="120" w:after="120" w:line="276" w:lineRule="auto"/>
              <w:rPr>
                <w:b/>
                <w:color w:val="000000" w:themeColor="text1"/>
                <w:lang w:val="vi-VN"/>
              </w:rPr>
            </w:pPr>
          </w:p>
          <w:p w14:paraId="4C333444" w14:textId="77777777" w:rsidR="002352BB" w:rsidRPr="008C4A8C" w:rsidRDefault="002352BB" w:rsidP="00A50819">
            <w:pPr>
              <w:pStyle w:val="BodyText"/>
              <w:spacing w:before="120" w:line="276" w:lineRule="auto"/>
              <w:rPr>
                <w:b/>
                <w:color w:val="000000" w:themeColor="text1"/>
                <w:lang w:val="vi-VN"/>
              </w:rPr>
            </w:pPr>
          </w:p>
          <w:p w14:paraId="6368F4C2" w14:textId="77777777" w:rsidR="002352BB" w:rsidRPr="008C4A8C" w:rsidRDefault="002352BB" w:rsidP="00A50819">
            <w:pPr>
              <w:pStyle w:val="BodyText"/>
              <w:spacing w:before="120" w:line="276" w:lineRule="auto"/>
              <w:jc w:val="center"/>
              <w:rPr>
                <w:b/>
                <w:color w:val="000000" w:themeColor="text1"/>
                <w:lang w:val="vi-VN"/>
              </w:rPr>
            </w:pPr>
          </w:p>
          <w:p w14:paraId="4C82B16F" w14:textId="77777777" w:rsidR="002352BB" w:rsidRPr="008C4A8C" w:rsidRDefault="002352BB" w:rsidP="00A50819">
            <w:pPr>
              <w:pStyle w:val="BodyText"/>
              <w:spacing w:before="120" w:line="276" w:lineRule="auto"/>
              <w:jc w:val="center"/>
              <w:rPr>
                <w:color w:val="000000" w:themeColor="text1"/>
                <w:lang w:val="vi-VN"/>
              </w:rPr>
            </w:pPr>
          </w:p>
          <w:p w14:paraId="285B3C79" w14:textId="77777777" w:rsidR="002352BB" w:rsidRPr="008C4A8C" w:rsidRDefault="002352BB" w:rsidP="00A50819">
            <w:pPr>
              <w:pStyle w:val="BodyText"/>
              <w:spacing w:before="120" w:line="276" w:lineRule="auto"/>
              <w:jc w:val="center"/>
              <w:rPr>
                <w:color w:val="000000" w:themeColor="text1"/>
                <w:lang w:val="vi-VN"/>
              </w:rPr>
            </w:pPr>
          </w:p>
          <w:p w14:paraId="5C691C9E" w14:textId="77777777" w:rsidR="00B71FC2" w:rsidRPr="008C4A8C" w:rsidRDefault="00B71FC2" w:rsidP="00A50819">
            <w:pPr>
              <w:pStyle w:val="BodyText"/>
              <w:spacing w:before="120" w:line="276" w:lineRule="auto"/>
              <w:jc w:val="center"/>
              <w:rPr>
                <w:color w:val="000000" w:themeColor="text1"/>
                <w:lang w:val="vi-VN"/>
              </w:rPr>
            </w:pPr>
          </w:p>
          <w:p w14:paraId="725DFCE3" w14:textId="77777777" w:rsidR="00B71FC2" w:rsidRPr="008C4A8C" w:rsidRDefault="00B71FC2" w:rsidP="00A50819">
            <w:pPr>
              <w:pStyle w:val="BodyText"/>
              <w:spacing w:before="120" w:line="276" w:lineRule="auto"/>
              <w:jc w:val="center"/>
              <w:rPr>
                <w:color w:val="000000" w:themeColor="text1"/>
                <w:lang w:val="vi-VN"/>
              </w:rPr>
            </w:pPr>
          </w:p>
          <w:p w14:paraId="2587C5E0" w14:textId="77777777" w:rsidR="00B71FC2" w:rsidRPr="008C4A8C" w:rsidRDefault="00B71FC2" w:rsidP="00A50819">
            <w:pPr>
              <w:pStyle w:val="BodyText"/>
              <w:spacing w:before="120" w:line="276" w:lineRule="auto"/>
              <w:jc w:val="center"/>
              <w:rPr>
                <w:color w:val="000000" w:themeColor="text1"/>
                <w:lang w:val="vi-VN"/>
              </w:rPr>
            </w:pPr>
          </w:p>
          <w:p w14:paraId="0DA23E5F" w14:textId="77777777" w:rsidR="00B71FC2" w:rsidRPr="008C4A8C" w:rsidRDefault="00B71FC2" w:rsidP="00A50819">
            <w:pPr>
              <w:pStyle w:val="BodyText"/>
              <w:spacing w:before="120" w:line="276" w:lineRule="auto"/>
              <w:jc w:val="center"/>
              <w:rPr>
                <w:color w:val="000000" w:themeColor="text1"/>
                <w:lang w:val="vi-VN"/>
              </w:rPr>
            </w:pPr>
          </w:p>
          <w:p w14:paraId="33058C6B" w14:textId="77777777" w:rsidR="00B71FC2" w:rsidRPr="008C4A8C" w:rsidRDefault="00B71FC2" w:rsidP="00A50819">
            <w:pPr>
              <w:pStyle w:val="BodyText"/>
              <w:spacing w:before="120" w:line="276" w:lineRule="auto"/>
              <w:jc w:val="center"/>
              <w:rPr>
                <w:color w:val="000000" w:themeColor="text1"/>
                <w:lang w:val="vi-VN"/>
              </w:rPr>
            </w:pPr>
          </w:p>
          <w:p w14:paraId="57625AE3" w14:textId="77777777" w:rsidR="00B71FC2" w:rsidRPr="008C4A8C" w:rsidRDefault="00B71FC2" w:rsidP="00A50819">
            <w:pPr>
              <w:pStyle w:val="BodyText"/>
              <w:spacing w:before="120" w:line="276" w:lineRule="auto"/>
              <w:jc w:val="center"/>
              <w:rPr>
                <w:color w:val="000000" w:themeColor="text1"/>
                <w:lang w:val="vi-VN"/>
              </w:rPr>
            </w:pPr>
          </w:p>
          <w:p w14:paraId="4CDDCBEF" w14:textId="76E8ADD9" w:rsidR="00B71FC2" w:rsidRPr="008C4A8C" w:rsidRDefault="00B71FC2" w:rsidP="00A50819">
            <w:pPr>
              <w:pStyle w:val="BodyText"/>
              <w:spacing w:before="120" w:line="276" w:lineRule="auto"/>
              <w:jc w:val="center"/>
              <w:rPr>
                <w:color w:val="000000" w:themeColor="text1"/>
                <w:lang w:val="vi-VN"/>
              </w:rPr>
            </w:pPr>
          </w:p>
        </w:tc>
      </w:tr>
    </w:tbl>
    <w:p w14:paraId="496361B6" w14:textId="77777777" w:rsidR="000F1CC4" w:rsidRPr="008C4A8C" w:rsidRDefault="006507B4" w:rsidP="000F1CC4">
      <w:pPr>
        <w:spacing w:before="120" w:after="120" w:line="276" w:lineRule="auto"/>
        <w:jc w:val="center"/>
        <w:rPr>
          <w:color w:val="000000" w:themeColor="text1"/>
        </w:rPr>
      </w:pPr>
      <w:r w:rsidRPr="008C4A8C">
        <w:rPr>
          <w:color w:val="000000" w:themeColor="text1"/>
        </w:rPr>
        <w:br w:type="page"/>
      </w:r>
    </w:p>
    <w:sdt>
      <w:sdtPr>
        <w:rPr>
          <w:rFonts w:ascii="Times New Roman" w:eastAsia="Times New Roman" w:hAnsi="Times New Roman" w:cs="Times New Roman"/>
          <w:color w:val="auto"/>
          <w:sz w:val="24"/>
          <w:szCs w:val="24"/>
        </w:rPr>
        <w:id w:val="-17322325"/>
        <w:docPartObj>
          <w:docPartGallery w:val="Table of Contents"/>
          <w:docPartUnique/>
        </w:docPartObj>
      </w:sdtPr>
      <w:sdtEndPr>
        <w:rPr>
          <w:b/>
          <w:bCs/>
          <w:noProof/>
        </w:rPr>
      </w:sdtEndPr>
      <w:sdtContent>
        <w:p w14:paraId="04A85BE9" w14:textId="5C88E04E" w:rsidR="000F1CC4" w:rsidRPr="000F1CC4" w:rsidRDefault="000F1CC4" w:rsidP="000F1CC4">
          <w:pPr>
            <w:pStyle w:val="TOCHeading"/>
            <w:jc w:val="center"/>
            <w:rPr>
              <w:b/>
              <w:color w:val="000000" w:themeColor="text1"/>
              <w:sz w:val="28"/>
              <w:szCs w:val="28"/>
            </w:rPr>
          </w:pPr>
          <w:r w:rsidRPr="000F1CC4">
            <w:rPr>
              <w:b/>
              <w:color w:val="000000" w:themeColor="text1"/>
              <w:sz w:val="28"/>
              <w:szCs w:val="28"/>
            </w:rPr>
            <w:t>MỤC LỤC</w:t>
          </w:r>
        </w:p>
        <w:p w14:paraId="62862AAA" w14:textId="2A680C86" w:rsidR="000F1CC4" w:rsidRDefault="000F1CC4" w:rsidP="00DF13D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7768940" w:history="1">
            <w:r w:rsidRPr="00823F6B">
              <w:rPr>
                <w:rStyle w:val="Hyperlink"/>
                <w:rFonts w:cstheme="majorHAnsi"/>
                <w:noProof/>
              </w:rPr>
              <w:t>Điều 1.</w:t>
            </w:r>
            <w:r>
              <w:rPr>
                <w:rFonts w:asciiTheme="minorHAnsi" w:eastAsiaTheme="minorEastAsia" w:hAnsiTheme="minorHAnsi" w:cstheme="minorBidi"/>
                <w:noProof/>
                <w:sz w:val="22"/>
                <w:szCs w:val="22"/>
              </w:rPr>
              <w:tab/>
            </w:r>
            <w:r w:rsidRPr="00823F6B">
              <w:rPr>
                <w:rStyle w:val="Hyperlink"/>
                <w:rFonts w:asciiTheme="majorHAnsi" w:hAnsiTheme="majorHAnsi" w:cstheme="majorHAnsi"/>
                <w:noProof/>
              </w:rPr>
              <w:t>Giải thích từ ngữ</w:t>
            </w:r>
            <w:r>
              <w:rPr>
                <w:noProof/>
                <w:webHidden/>
              </w:rPr>
              <w:tab/>
            </w:r>
            <w:r>
              <w:rPr>
                <w:noProof/>
                <w:webHidden/>
              </w:rPr>
              <w:fldChar w:fldCharType="begin"/>
            </w:r>
            <w:r>
              <w:rPr>
                <w:noProof/>
                <w:webHidden/>
              </w:rPr>
              <w:instrText xml:space="preserve"> PAGEREF _Toc117768940 \h </w:instrText>
            </w:r>
            <w:r>
              <w:rPr>
                <w:noProof/>
                <w:webHidden/>
              </w:rPr>
            </w:r>
            <w:r>
              <w:rPr>
                <w:noProof/>
                <w:webHidden/>
              </w:rPr>
              <w:fldChar w:fldCharType="separate"/>
            </w:r>
            <w:r w:rsidR="00471A08">
              <w:rPr>
                <w:noProof/>
                <w:webHidden/>
              </w:rPr>
              <w:t>5</w:t>
            </w:r>
            <w:r>
              <w:rPr>
                <w:noProof/>
                <w:webHidden/>
              </w:rPr>
              <w:fldChar w:fldCharType="end"/>
            </w:r>
          </w:hyperlink>
        </w:p>
        <w:p w14:paraId="501F9692" w14:textId="53C4B6FB" w:rsidR="000F1CC4" w:rsidRDefault="007673E5" w:rsidP="00980D67">
          <w:pPr>
            <w:pStyle w:val="TOC1"/>
            <w:rPr>
              <w:rFonts w:asciiTheme="minorHAnsi" w:eastAsiaTheme="minorEastAsia" w:hAnsiTheme="minorHAnsi" w:cstheme="minorBidi"/>
              <w:noProof/>
              <w:sz w:val="22"/>
              <w:szCs w:val="22"/>
            </w:rPr>
          </w:pPr>
          <w:hyperlink w:anchor="_Toc117768941" w:history="1">
            <w:r w:rsidR="000F1CC4" w:rsidRPr="00823F6B">
              <w:rPr>
                <w:rStyle w:val="Hyperlink"/>
                <w:rFonts w:cstheme="majorHAnsi"/>
                <w:noProof/>
              </w:rPr>
              <w:t>Điều 2.</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Đặc điểm của Căn Hộ mua bán</w:t>
            </w:r>
            <w:r w:rsidR="000F1CC4">
              <w:rPr>
                <w:noProof/>
                <w:webHidden/>
              </w:rPr>
              <w:tab/>
            </w:r>
            <w:r w:rsidR="000F1CC4">
              <w:rPr>
                <w:noProof/>
                <w:webHidden/>
              </w:rPr>
              <w:fldChar w:fldCharType="begin"/>
            </w:r>
            <w:r w:rsidR="000F1CC4">
              <w:rPr>
                <w:noProof/>
                <w:webHidden/>
              </w:rPr>
              <w:instrText xml:space="preserve"> PAGEREF _Toc117768941 \h </w:instrText>
            </w:r>
            <w:r w:rsidR="000F1CC4">
              <w:rPr>
                <w:noProof/>
                <w:webHidden/>
              </w:rPr>
            </w:r>
            <w:r w:rsidR="000F1CC4">
              <w:rPr>
                <w:noProof/>
                <w:webHidden/>
              </w:rPr>
              <w:fldChar w:fldCharType="separate"/>
            </w:r>
            <w:r w:rsidR="00471A08">
              <w:rPr>
                <w:noProof/>
                <w:webHidden/>
              </w:rPr>
              <w:t>7</w:t>
            </w:r>
            <w:r w:rsidR="000F1CC4">
              <w:rPr>
                <w:noProof/>
                <w:webHidden/>
              </w:rPr>
              <w:fldChar w:fldCharType="end"/>
            </w:r>
          </w:hyperlink>
        </w:p>
        <w:p w14:paraId="036C54A9" w14:textId="3288E82F" w:rsidR="000F1CC4" w:rsidRDefault="007673E5" w:rsidP="00980D67">
          <w:pPr>
            <w:pStyle w:val="TOC1"/>
            <w:rPr>
              <w:rFonts w:asciiTheme="minorHAnsi" w:eastAsiaTheme="minorEastAsia" w:hAnsiTheme="minorHAnsi" w:cstheme="minorBidi"/>
              <w:noProof/>
              <w:sz w:val="22"/>
              <w:szCs w:val="22"/>
            </w:rPr>
          </w:pPr>
          <w:hyperlink w:anchor="_Toc117768950" w:history="1">
            <w:r w:rsidR="000F1CC4" w:rsidRPr="00823F6B">
              <w:rPr>
                <w:rStyle w:val="Hyperlink"/>
                <w:rFonts w:cstheme="majorHAnsi"/>
                <w:noProof/>
              </w:rPr>
              <w:t>Điều 3.</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Giá Bán Căn Hộ, Kinh Phí Bảo Trì, phương thức và thời hạn thanh toán</w:t>
            </w:r>
            <w:r w:rsidR="000F1CC4">
              <w:rPr>
                <w:noProof/>
                <w:webHidden/>
              </w:rPr>
              <w:tab/>
            </w:r>
            <w:r w:rsidR="000F1CC4">
              <w:rPr>
                <w:noProof/>
                <w:webHidden/>
              </w:rPr>
              <w:fldChar w:fldCharType="begin"/>
            </w:r>
            <w:r w:rsidR="000F1CC4">
              <w:rPr>
                <w:noProof/>
                <w:webHidden/>
              </w:rPr>
              <w:instrText xml:space="preserve"> PAGEREF _Toc117768950 \h </w:instrText>
            </w:r>
            <w:r w:rsidR="000F1CC4">
              <w:rPr>
                <w:noProof/>
                <w:webHidden/>
              </w:rPr>
            </w:r>
            <w:r w:rsidR="000F1CC4">
              <w:rPr>
                <w:noProof/>
                <w:webHidden/>
              </w:rPr>
              <w:fldChar w:fldCharType="separate"/>
            </w:r>
            <w:r w:rsidR="00471A08">
              <w:rPr>
                <w:noProof/>
                <w:webHidden/>
              </w:rPr>
              <w:t>10</w:t>
            </w:r>
            <w:r w:rsidR="000F1CC4">
              <w:rPr>
                <w:noProof/>
                <w:webHidden/>
              </w:rPr>
              <w:fldChar w:fldCharType="end"/>
            </w:r>
          </w:hyperlink>
        </w:p>
        <w:p w14:paraId="608EC656" w14:textId="34F61984" w:rsidR="000F1CC4" w:rsidRDefault="007673E5" w:rsidP="00980D67">
          <w:pPr>
            <w:pStyle w:val="TOC1"/>
            <w:rPr>
              <w:rFonts w:asciiTheme="minorHAnsi" w:eastAsiaTheme="minorEastAsia" w:hAnsiTheme="minorHAnsi" w:cstheme="minorBidi"/>
              <w:noProof/>
              <w:sz w:val="22"/>
              <w:szCs w:val="22"/>
            </w:rPr>
          </w:pPr>
          <w:hyperlink w:anchor="_Toc117768956" w:history="1">
            <w:r w:rsidR="000F1CC4" w:rsidRPr="00823F6B">
              <w:rPr>
                <w:rStyle w:val="Hyperlink"/>
                <w:rFonts w:cstheme="majorHAnsi"/>
                <w:noProof/>
              </w:rPr>
              <w:t>Điều 4.</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Chất lượng công trình nhà ở</w:t>
            </w:r>
            <w:r w:rsidR="000F1CC4">
              <w:rPr>
                <w:noProof/>
                <w:webHidden/>
              </w:rPr>
              <w:tab/>
            </w:r>
            <w:r w:rsidR="000F1CC4">
              <w:rPr>
                <w:noProof/>
                <w:webHidden/>
              </w:rPr>
              <w:fldChar w:fldCharType="begin"/>
            </w:r>
            <w:r w:rsidR="000F1CC4">
              <w:rPr>
                <w:noProof/>
                <w:webHidden/>
              </w:rPr>
              <w:instrText xml:space="preserve"> PAGEREF _Toc117768956 \h </w:instrText>
            </w:r>
            <w:r w:rsidR="000F1CC4">
              <w:rPr>
                <w:noProof/>
                <w:webHidden/>
              </w:rPr>
            </w:r>
            <w:r w:rsidR="000F1CC4">
              <w:rPr>
                <w:noProof/>
                <w:webHidden/>
              </w:rPr>
              <w:fldChar w:fldCharType="separate"/>
            </w:r>
            <w:r w:rsidR="00471A08">
              <w:rPr>
                <w:noProof/>
                <w:webHidden/>
              </w:rPr>
              <w:t>14</w:t>
            </w:r>
            <w:r w:rsidR="000F1CC4">
              <w:rPr>
                <w:noProof/>
                <w:webHidden/>
              </w:rPr>
              <w:fldChar w:fldCharType="end"/>
            </w:r>
          </w:hyperlink>
        </w:p>
        <w:p w14:paraId="605BB68B" w14:textId="1F6DEDAE" w:rsidR="000F1CC4" w:rsidRDefault="007673E5" w:rsidP="00980D67">
          <w:pPr>
            <w:pStyle w:val="TOC1"/>
            <w:rPr>
              <w:rFonts w:asciiTheme="minorHAnsi" w:eastAsiaTheme="minorEastAsia" w:hAnsiTheme="minorHAnsi" w:cstheme="minorBidi"/>
              <w:noProof/>
              <w:sz w:val="22"/>
              <w:szCs w:val="22"/>
            </w:rPr>
          </w:pPr>
          <w:hyperlink w:anchor="_Toc117768957" w:history="1">
            <w:r w:rsidR="000F1CC4" w:rsidRPr="00823F6B">
              <w:rPr>
                <w:rStyle w:val="Hyperlink"/>
                <w:rFonts w:cstheme="majorHAnsi"/>
                <w:noProof/>
              </w:rPr>
              <w:t>Điều 5.</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Quyền và nghĩa vụ của Bên Bán</w:t>
            </w:r>
            <w:r w:rsidR="000F1CC4">
              <w:rPr>
                <w:noProof/>
                <w:webHidden/>
              </w:rPr>
              <w:tab/>
            </w:r>
            <w:r w:rsidR="000F1CC4">
              <w:rPr>
                <w:noProof/>
                <w:webHidden/>
              </w:rPr>
              <w:fldChar w:fldCharType="begin"/>
            </w:r>
            <w:r w:rsidR="000F1CC4">
              <w:rPr>
                <w:noProof/>
                <w:webHidden/>
              </w:rPr>
              <w:instrText xml:space="preserve"> PAGEREF _Toc117768957 \h </w:instrText>
            </w:r>
            <w:r w:rsidR="000F1CC4">
              <w:rPr>
                <w:noProof/>
                <w:webHidden/>
              </w:rPr>
            </w:r>
            <w:r w:rsidR="000F1CC4">
              <w:rPr>
                <w:noProof/>
                <w:webHidden/>
              </w:rPr>
              <w:fldChar w:fldCharType="separate"/>
            </w:r>
            <w:r w:rsidR="00471A08">
              <w:rPr>
                <w:noProof/>
                <w:webHidden/>
              </w:rPr>
              <w:t>15</w:t>
            </w:r>
            <w:r w:rsidR="000F1CC4">
              <w:rPr>
                <w:noProof/>
                <w:webHidden/>
              </w:rPr>
              <w:fldChar w:fldCharType="end"/>
            </w:r>
          </w:hyperlink>
        </w:p>
        <w:p w14:paraId="3976E284" w14:textId="6D5BD5FB" w:rsidR="000F1CC4" w:rsidRDefault="007673E5" w:rsidP="00980D67">
          <w:pPr>
            <w:pStyle w:val="TOC1"/>
            <w:rPr>
              <w:rFonts w:asciiTheme="minorHAnsi" w:eastAsiaTheme="minorEastAsia" w:hAnsiTheme="minorHAnsi" w:cstheme="minorBidi"/>
              <w:noProof/>
              <w:sz w:val="22"/>
              <w:szCs w:val="22"/>
            </w:rPr>
          </w:pPr>
          <w:hyperlink w:anchor="_Toc117768958" w:history="1">
            <w:r w:rsidR="000F1CC4" w:rsidRPr="00823F6B">
              <w:rPr>
                <w:rStyle w:val="Hyperlink"/>
                <w:rFonts w:cstheme="majorHAnsi"/>
                <w:noProof/>
              </w:rPr>
              <w:t>Điều 6.</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Quyền và nghĩa vụ của Bên Mua</w:t>
            </w:r>
            <w:r w:rsidR="000F1CC4">
              <w:rPr>
                <w:noProof/>
                <w:webHidden/>
              </w:rPr>
              <w:tab/>
            </w:r>
            <w:r w:rsidR="000F1CC4">
              <w:rPr>
                <w:noProof/>
                <w:webHidden/>
              </w:rPr>
              <w:fldChar w:fldCharType="begin"/>
            </w:r>
            <w:r w:rsidR="000F1CC4">
              <w:rPr>
                <w:noProof/>
                <w:webHidden/>
              </w:rPr>
              <w:instrText xml:space="preserve"> PAGEREF _Toc117768958 \h </w:instrText>
            </w:r>
            <w:r w:rsidR="000F1CC4">
              <w:rPr>
                <w:noProof/>
                <w:webHidden/>
              </w:rPr>
            </w:r>
            <w:r w:rsidR="000F1CC4">
              <w:rPr>
                <w:noProof/>
                <w:webHidden/>
              </w:rPr>
              <w:fldChar w:fldCharType="separate"/>
            </w:r>
            <w:r w:rsidR="00471A08">
              <w:rPr>
                <w:noProof/>
                <w:webHidden/>
              </w:rPr>
              <w:t>18</w:t>
            </w:r>
            <w:r w:rsidR="000F1CC4">
              <w:rPr>
                <w:noProof/>
                <w:webHidden/>
              </w:rPr>
              <w:fldChar w:fldCharType="end"/>
            </w:r>
          </w:hyperlink>
        </w:p>
        <w:p w14:paraId="20DCAAA3" w14:textId="0D989E25" w:rsidR="000F1CC4" w:rsidRDefault="007673E5" w:rsidP="00980D67">
          <w:pPr>
            <w:pStyle w:val="TOC1"/>
            <w:rPr>
              <w:rFonts w:asciiTheme="minorHAnsi" w:eastAsiaTheme="minorEastAsia" w:hAnsiTheme="minorHAnsi" w:cstheme="minorBidi"/>
              <w:noProof/>
              <w:sz w:val="22"/>
              <w:szCs w:val="22"/>
            </w:rPr>
          </w:pPr>
          <w:hyperlink w:anchor="_Toc117768959" w:history="1">
            <w:r w:rsidR="000F1CC4" w:rsidRPr="00823F6B">
              <w:rPr>
                <w:rStyle w:val="Hyperlink"/>
                <w:rFonts w:cstheme="majorHAnsi"/>
                <w:noProof/>
              </w:rPr>
              <w:t>Điều 7.</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Thuế và các khoản phí, lệ phí liên quan</w:t>
            </w:r>
            <w:r w:rsidR="000F1CC4">
              <w:rPr>
                <w:noProof/>
                <w:webHidden/>
              </w:rPr>
              <w:tab/>
            </w:r>
            <w:r w:rsidR="000F1CC4">
              <w:rPr>
                <w:noProof/>
                <w:webHidden/>
              </w:rPr>
              <w:fldChar w:fldCharType="begin"/>
            </w:r>
            <w:r w:rsidR="000F1CC4">
              <w:rPr>
                <w:noProof/>
                <w:webHidden/>
              </w:rPr>
              <w:instrText xml:space="preserve"> PAGEREF _Toc117768959 \h </w:instrText>
            </w:r>
            <w:r w:rsidR="000F1CC4">
              <w:rPr>
                <w:noProof/>
                <w:webHidden/>
              </w:rPr>
            </w:r>
            <w:r w:rsidR="000F1CC4">
              <w:rPr>
                <w:noProof/>
                <w:webHidden/>
              </w:rPr>
              <w:fldChar w:fldCharType="separate"/>
            </w:r>
            <w:r w:rsidR="00471A08">
              <w:rPr>
                <w:noProof/>
                <w:webHidden/>
              </w:rPr>
              <w:t>22</w:t>
            </w:r>
            <w:r w:rsidR="000F1CC4">
              <w:rPr>
                <w:noProof/>
                <w:webHidden/>
              </w:rPr>
              <w:fldChar w:fldCharType="end"/>
            </w:r>
          </w:hyperlink>
        </w:p>
        <w:p w14:paraId="4C8AEA08" w14:textId="1274E082" w:rsidR="000F1CC4" w:rsidRDefault="007673E5" w:rsidP="00980D67">
          <w:pPr>
            <w:pStyle w:val="TOC1"/>
            <w:rPr>
              <w:rFonts w:asciiTheme="minorHAnsi" w:eastAsiaTheme="minorEastAsia" w:hAnsiTheme="minorHAnsi" w:cstheme="minorBidi"/>
              <w:noProof/>
              <w:sz w:val="22"/>
              <w:szCs w:val="22"/>
            </w:rPr>
          </w:pPr>
          <w:hyperlink w:anchor="_Toc117768960" w:history="1">
            <w:r w:rsidR="000F1CC4" w:rsidRPr="00823F6B">
              <w:rPr>
                <w:rStyle w:val="Hyperlink"/>
                <w:rFonts w:cstheme="majorHAnsi"/>
                <w:noProof/>
              </w:rPr>
              <w:t>Điều 8.</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Giao nhận Căn Hộ</w:t>
            </w:r>
            <w:r w:rsidR="000F1CC4">
              <w:rPr>
                <w:noProof/>
                <w:webHidden/>
              </w:rPr>
              <w:tab/>
            </w:r>
            <w:r w:rsidR="000F1CC4">
              <w:rPr>
                <w:noProof/>
                <w:webHidden/>
              </w:rPr>
              <w:fldChar w:fldCharType="begin"/>
            </w:r>
            <w:r w:rsidR="000F1CC4">
              <w:rPr>
                <w:noProof/>
                <w:webHidden/>
              </w:rPr>
              <w:instrText xml:space="preserve"> PAGEREF _Toc117768960 \h </w:instrText>
            </w:r>
            <w:r w:rsidR="000F1CC4">
              <w:rPr>
                <w:noProof/>
                <w:webHidden/>
              </w:rPr>
            </w:r>
            <w:r w:rsidR="000F1CC4">
              <w:rPr>
                <w:noProof/>
                <w:webHidden/>
              </w:rPr>
              <w:fldChar w:fldCharType="separate"/>
            </w:r>
            <w:r w:rsidR="00471A08">
              <w:rPr>
                <w:noProof/>
                <w:webHidden/>
              </w:rPr>
              <w:t>23</w:t>
            </w:r>
            <w:r w:rsidR="000F1CC4">
              <w:rPr>
                <w:noProof/>
                <w:webHidden/>
              </w:rPr>
              <w:fldChar w:fldCharType="end"/>
            </w:r>
          </w:hyperlink>
        </w:p>
        <w:p w14:paraId="0841254D" w14:textId="390A2040" w:rsidR="000F1CC4" w:rsidRDefault="007673E5" w:rsidP="00980D67">
          <w:pPr>
            <w:pStyle w:val="TOC1"/>
            <w:rPr>
              <w:rFonts w:asciiTheme="minorHAnsi" w:eastAsiaTheme="minorEastAsia" w:hAnsiTheme="minorHAnsi" w:cstheme="minorBidi"/>
              <w:noProof/>
              <w:sz w:val="22"/>
              <w:szCs w:val="22"/>
            </w:rPr>
          </w:pPr>
          <w:hyperlink w:anchor="_Toc117768961" w:history="1">
            <w:r w:rsidR="000F1CC4" w:rsidRPr="00823F6B">
              <w:rPr>
                <w:rStyle w:val="Hyperlink"/>
                <w:rFonts w:cstheme="majorHAnsi"/>
                <w:noProof/>
              </w:rPr>
              <w:t>Điều 9.</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Bảo hành nhà ở</w:t>
            </w:r>
            <w:r w:rsidR="000F1CC4">
              <w:rPr>
                <w:noProof/>
                <w:webHidden/>
              </w:rPr>
              <w:tab/>
            </w:r>
            <w:r w:rsidR="000F1CC4">
              <w:rPr>
                <w:noProof/>
                <w:webHidden/>
              </w:rPr>
              <w:fldChar w:fldCharType="begin"/>
            </w:r>
            <w:r w:rsidR="000F1CC4">
              <w:rPr>
                <w:noProof/>
                <w:webHidden/>
              </w:rPr>
              <w:instrText xml:space="preserve"> PAGEREF _Toc117768961 \h </w:instrText>
            </w:r>
            <w:r w:rsidR="000F1CC4">
              <w:rPr>
                <w:noProof/>
                <w:webHidden/>
              </w:rPr>
            </w:r>
            <w:r w:rsidR="000F1CC4">
              <w:rPr>
                <w:noProof/>
                <w:webHidden/>
              </w:rPr>
              <w:fldChar w:fldCharType="separate"/>
            </w:r>
            <w:r w:rsidR="00471A08">
              <w:rPr>
                <w:noProof/>
                <w:webHidden/>
              </w:rPr>
              <w:t>25</w:t>
            </w:r>
            <w:r w:rsidR="000F1CC4">
              <w:rPr>
                <w:noProof/>
                <w:webHidden/>
              </w:rPr>
              <w:fldChar w:fldCharType="end"/>
            </w:r>
          </w:hyperlink>
        </w:p>
        <w:p w14:paraId="4640C022" w14:textId="3F063804" w:rsidR="000F1CC4" w:rsidRDefault="007673E5" w:rsidP="00980D67">
          <w:pPr>
            <w:pStyle w:val="TOC1"/>
            <w:rPr>
              <w:rFonts w:asciiTheme="minorHAnsi" w:eastAsiaTheme="minorEastAsia" w:hAnsiTheme="minorHAnsi" w:cstheme="minorBidi"/>
              <w:noProof/>
              <w:sz w:val="22"/>
              <w:szCs w:val="22"/>
            </w:rPr>
          </w:pPr>
          <w:hyperlink w:anchor="_Toc117768962" w:history="1">
            <w:r w:rsidR="000F1CC4" w:rsidRPr="00823F6B">
              <w:rPr>
                <w:rStyle w:val="Hyperlink"/>
                <w:rFonts w:cstheme="majorHAnsi"/>
                <w:noProof/>
              </w:rPr>
              <w:t>Điều 10.</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Chuyển giao quyền và nghĩa vụ</w:t>
            </w:r>
            <w:r w:rsidR="000F1CC4">
              <w:rPr>
                <w:noProof/>
                <w:webHidden/>
              </w:rPr>
              <w:tab/>
            </w:r>
            <w:r w:rsidR="000F1CC4">
              <w:rPr>
                <w:noProof/>
                <w:webHidden/>
              </w:rPr>
              <w:fldChar w:fldCharType="begin"/>
            </w:r>
            <w:r w:rsidR="000F1CC4">
              <w:rPr>
                <w:noProof/>
                <w:webHidden/>
              </w:rPr>
              <w:instrText xml:space="preserve"> PAGEREF _Toc117768962 \h </w:instrText>
            </w:r>
            <w:r w:rsidR="000F1CC4">
              <w:rPr>
                <w:noProof/>
                <w:webHidden/>
              </w:rPr>
            </w:r>
            <w:r w:rsidR="000F1CC4">
              <w:rPr>
                <w:noProof/>
                <w:webHidden/>
              </w:rPr>
              <w:fldChar w:fldCharType="separate"/>
            </w:r>
            <w:r w:rsidR="00471A08">
              <w:rPr>
                <w:noProof/>
                <w:webHidden/>
              </w:rPr>
              <w:t>27</w:t>
            </w:r>
            <w:r w:rsidR="000F1CC4">
              <w:rPr>
                <w:noProof/>
                <w:webHidden/>
              </w:rPr>
              <w:fldChar w:fldCharType="end"/>
            </w:r>
          </w:hyperlink>
        </w:p>
        <w:p w14:paraId="3D17A4EE" w14:textId="236CAF7F" w:rsidR="000F1CC4" w:rsidRDefault="007673E5" w:rsidP="00980D67">
          <w:pPr>
            <w:pStyle w:val="TOC1"/>
            <w:rPr>
              <w:rFonts w:asciiTheme="minorHAnsi" w:eastAsiaTheme="minorEastAsia" w:hAnsiTheme="minorHAnsi" w:cstheme="minorBidi"/>
              <w:noProof/>
              <w:sz w:val="22"/>
              <w:szCs w:val="22"/>
            </w:rPr>
          </w:pPr>
          <w:hyperlink w:anchor="_Toc117768963" w:history="1">
            <w:r w:rsidR="000F1CC4" w:rsidRPr="00823F6B">
              <w:rPr>
                <w:rStyle w:val="Hyperlink"/>
                <w:rFonts w:cstheme="majorHAnsi"/>
                <w:noProof/>
              </w:rPr>
              <w:t>Điều 11.</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Phần sở hữu riêng, phần sở hữu chung và việc sử dụng Căn Hộ trong Nhà Chung Cư</w:t>
            </w:r>
            <w:r w:rsidR="000F1CC4">
              <w:rPr>
                <w:noProof/>
                <w:webHidden/>
              </w:rPr>
              <w:t>……………………………………………………………………………………………..</w:t>
            </w:r>
            <w:r w:rsidR="000F1CC4">
              <w:rPr>
                <w:noProof/>
                <w:webHidden/>
              </w:rPr>
              <w:fldChar w:fldCharType="begin"/>
            </w:r>
            <w:r w:rsidR="000F1CC4">
              <w:rPr>
                <w:noProof/>
                <w:webHidden/>
              </w:rPr>
              <w:instrText xml:space="preserve"> PAGEREF _Toc117768963 \h </w:instrText>
            </w:r>
            <w:r w:rsidR="000F1CC4">
              <w:rPr>
                <w:noProof/>
                <w:webHidden/>
              </w:rPr>
            </w:r>
            <w:r w:rsidR="000F1CC4">
              <w:rPr>
                <w:noProof/>
                <w:webHidden/>
              </w:rPr>
              <w:fldChar w:fldCharType="separate"/>
            </w:r>
            <w:r w:rsidR="00471A08">
              <w:rPr>
                <w:noProof/>
                <w:webHidden/>
              </w:rPr>
              <w:t>28</w:t>
            </w:r>
            <w:r w:rsidR="000F1CC4">
              <w:rPr>
                <w:noProof/>
                <w:webHidden/>
              </w:rPr>
              <w:fldChar w:fldCharType="end"/>
            </w:r>
          </w:hyperlink>
        </w:p>
        <w:p w14:paraId="4F1F0A5D" w14:textId="66DB67D6" w:rsidR="000F1CC4" w:rsidRDefault="007673E5" w:rsidP="00980D67">
          <w:pPr>
            <w:pStyle w:val="TOC1"/>
            <w:rPr>
              <w:rFonts w:asciiTheme="minorHAnsi" w:eastAsiaTheme="minorEastAsia" w:hAnsiTheme="minorHAnsi" w:cstheme="minorBidi"/>
              <w:noProof/>
              <w:sz w:val="22"/>
              <w:szCs w:val="22"/>
            </w:rPr>
          </w:pPr>
          <w:hyperlink w:anchor="_Toc117768964" w:history="1">
            <w:r w:rsidR="000F1CC4" w:rsidRPr="00823F6B">
              <w:rPr>
                <w:rStyle w:val="Hyperlink"/>
                <w:rFonts w:cstheme="majorHAnsi"/>
                <w:noProof/>
              </w:rPr>
              <w:t>Điều 12.</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Trách nhiệm của Các Bên và việc xử lý vi phạm Hợp Đồng</w:t>
            </w:r>
            <w:r w:rsidR="000F1CC4">
              <w:rPr>
                <w:noProof/>
                <w:webHidden/>
              </w:rPr>
              <w:tab/>
            </w:r>
            <w:r w:rsidR="000F1CC4">
              <w:rPr>
                <w:noProof/>
                <w:webHidden/>
              </w:rPr>
              <w:fldChar w:fldCharType="begin"/>
            </w:r>
            <w:r w:rsidR="000F1CC4">
              <w:rPr>
                <w:noProof/>
                <w:webHidden/>
              </w:rPr>
              <w:instrText xml:space="preserve"> PAGEREF _Toc117768964 \h </w:instrText>
            </w:r>
            <w:r w:rsidR="000F1CC4">
              <w:rPr>
                <w:noProof/>
                <w:webHidden/>
              </w:rPr>
            </w:r>
            <w:r w:rsidR="000F1CC4">
              <w:rPr>
                <w:noProof/>
                <w:webHidden/>
              </w:rPr>
              <w:fldChar w:fldCharType="separate"/>
            </w:r>
            <w:r w:rsidR="00471A08">
              <w:rPr>
                <w:noProof/>
                <w:webHidden/>
              </w:rPr>
              <w:t>29</w:t>
            </w:r>
            <w:r w:rsidR="000F1CC4">
              <w:rPr>
                <w:noProof/>
                <w:webHidden/>
              </w:rPr>
              <w:fldChar w:fldCharType="end"/>
            </w:r>
          </w:hyperlink>
        </w:p>
        <w:p w14:paraId="5A4CDC7C" w14:textId="6E2696FA" w:rsidR="000F1CC4" w:rsidRDefault="007673E5" w:rsidP="00980D67">
          <w:pPr>
            <w:pStyle w:val="TOC1"/>
            <w:rPr>
              <w:rFonts w:asciiTheme="minorHAnsi" w:eastAsiaTheme="minorEastAsia" w:hAnsiTheme="minorHAnsi" w:cstheme="minorBidi"/>
              <w:noProof/>
              <w:sz w:val="22"/>
              <w:szCs w:val="22"/>
            </w:rPr>
          </w:pPr>
          <w:hyperlink w:anchor="_Toc117768971" w:history="1">
            <w:r w:rsidR="000F1CC4" w:rsidRPr="00823F6B">
              <w:rPr>
                <w:rStyle w:val="Hyperlink"/>
                <w:rFonts w:cstheme="majorHAnsi"/>
                <w:noProof/>
              </w:rPr>
              <w:t>Điều 13.</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Cam kết của Các Bên</w:t>
            </w:r>
            <w:r w:rsidR="000F1CC4">
              <w:rPr>
                <w:noProof/>
                <w:webHidden/>
              </w:rPr>
              <w:tab/>
            </w:r>
            <w:r w:rsidR="000F1CC4">
              <w:rPr>
                <w:noProof/>
                <w:webHidden/>
              </w:rPr>
              <w:fldChar w:fldCharType="begin"/>
            </w:r>
            <w:r w:rsidR="000F1CC4">
              <w:rPr>
                <w:noProof/>
                <w:webHidden/>
              </w:rPr>
              <w:instrText xml:space="preserve"> PAGEREF _Toc117768971 \h </w:instrText>
            </w:r>
            <w:r w:rsidR="000F1CC4">
              <w:rPr>
                <w:noProof/>
                <w:webHidden/>
              </w:rPr>
            </w:r>
            <w:r w:rsidR="000F1CC4">
              <w:rPr>
                <w:noProof/>
                <w:webHidden/>
              </w:rPr>
              <w:fldChar w:fldCharType="separate"/>
            </w:r>
            <w:r w:rsidR="00471A08">
              <w:rPr>
                <w:noProof/>
                <w:webHidden/>
              </w:rPr>
              <w:t>33</w:t>
            </w:r>
            <w:r w:rsidR="000F1CC4">
              <w:rPr>
                <w:noProof/>
                <w:webHidden/>
              </w:rPr>
              <w:fldChar w:fldCharType="end"/>
            </w:r>
          </w:hyperlink>
        </w:p>
        <w:p w14:paraId="51B378EE" w14:textId="7D658171" w:rsidR="000F1CC4" w:rsidRDefault="007673E5" w:rsidP="00980D67">
          <w:pPr>
            <w:pStyle w:val="TOC1"/>
            <w:rPr>
              <w:rFonts w:asciiTheme="minorHAnsi" w:eastAsiaTheme="minorEastAsia" w:hAnsiTheme="minorHAnsi" w:cstheme="minorBidi"/>
              <w:noProof/>
              <w:sz w:val="22"/>
              <w:szCs w:val="22"/>
            </w:rPr>
          </w:pPr>
          <w:hyperlink w:anchor="_Toc117768972" w:history="1">
            <w:r w:rsidR="000F1CC4" w:rsidRPr="00823F6B">
              <w:rPr>
                <w:rStyle w:val="Hyperlink"/>
                <w:rFonts w:cstheme="majorHAnsi"/>
                <w:noProof/>
              </w:rPr>
              <w:t>Điều 14.</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Sự kiện bất khả kháng</w:t>
            </w:r>
            <w:r w:rsidR="000F1CC4">
              <w:rPr>
                <w:noProof/>
                <w:webHidden/>
              </w:rPr>
              <w:tab/>
            </w:r>
            <w:r w:rsidR="000F1CC4">
              <w:rPr>
                <w:noProof/>
                <w:webHidden/>
              </w:rPr>
              <w:fldChar w:fldCharType="begin"/>
            </w:r>
            <w:r w:rsidR="000F1CC4">
              <w:rPr>
                <w:noProof/>
                <w:webHidden/>
              </w:rPr>
              <w:instrText xml:space="preserve"> PAGEREF _Toc117768972 \h </w:instrText>
            </w:r>
            <w:r w:rsidR="000F1CC4">
              <w:rPr>
                <w:noProof/>
                <w:webHidden/>
              </w:rPr>
            </w:r>
            <w:r w:rsidR="000F1CC4">
              <w:rPr>
                <w:noProof/>
                <w:webHidden/>
              </w:rPr>
              <w:fldChar w:fldCharType="separate"/>
            </w:r>
            <w:r w:rsidR="00471A08">
              <w:rPr>
                <w:noProof/>
                <w:webHidden/>
              </w:rPr>
              <w:t>34</w:t>
            </w:r>
            <w:r w:rsidR="000F1CC4">
              <w:rPr>
                <w:noProof/>
                <w:webHidden/>
              </w:rPr>
              <w:fldChar w:fldCharType="end"/>
            </w:r>
          </w:hyperlink>
        </w:p>
        <w:p w14:paraId="6D333446" w14:textId="7883D0E3" w:rsidR="000F1CC4" w:rsidRDefault="007673E5" w:rsidP="00980D67">
          <w:pPr>
            <w:pStyle w:val="TOC1"/>
            <w:rPr>
              <w:rFonts w:asciiTheme="minorHAnsi" w:eastAsiaTheme="minorEastAsia" w:hAnsiTheme="minorHAnsi" w:cstheme="minorBidi"/>
              <w:noProof/>
              <w:sz w:val="22"/>
              <w:szCs w:val="22"/>
            </w:rPr>
          </w:pPr>
          <w:hyperlink w:anchor="_Toc117768973" w:history="1">
            <w:r w:rsidR="000F1CC4" w:rsidRPr="00823F6B">
              <w:rPr>
                <w:rStyle w:val="Hyperlink"/>
                <w:rFonts w:cstheme="majorHAnsi"/>
                <w:noProof/>
              </w:rPr>
              <w:t>Điều 15.</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Chấm dứt Hợp Đồng</w:t>
            </w:r>
            <w:r w:rsidR="000F1CC4">
              <w:rPr>
                <w:noProof/>
                <w:webHidden/>
              </w:rPr>
              <w:tab/>
            </w:r>
            <w:r w:rsidR="000F1CC4">
              <w:rPr>
                <w:noProof/>
                <w:webHidden/>
              </w:rPr>
              <w:fldChar w:fldCharType="begin"/>
            </w:r>
            <w:r w:rsidR="000F1CC4">
              <w:rPr>
                <w:noProof/>
                <w:webHidden/>
              </w:rPr>
              <w:instrText xml:space="preserve"> PAGEREF _Toc117768973 \h </w:instrText>
            </w:r>
            <w:r w:rsidR="000F1CC4">
              <w:rPr>
                <w:noProof/>
                <w:webHidden/>
              </w:rPr>
            </w:r>
            <w:r w:rsidR="000F1CC4">
              <w:rPr>
                <w:noProof/>
                <w:webHidden/>
              </w:rPr>
              <w:fldChar w:fldCharType="separate"/>
            </w:r>
            <w:r w:rsidR="00471A08">
              <w:rPr>
                <w:noProof/>
                <w:webHidden/>
              </w:rPr>
              <w:t>35</w:t>
            </w:r>
            <w:r w:rsidR="000F1CC4">
              <w:rPr>
                <w:noProof/>
                <w:webHidden/>
              </w:rPr>
              <w:fldChar w:fldCharType="end"/>
            </w:r>
          </w:hyperlink>
        </w:p>
        <w:p w14:paraId="60695E42" w14:textId="65ADACAC" w:rsidR="000F1CC4" w:rsidRDefault="007673E5" w:rsidP="00980D67">
          <w:pPr>
            <w:pStyle w:val="TOC1"/>
            <w:rPr>
              <w:rFonts w:asciiTheme="minorHAnsi" w:eastAsiaTheme="minorEastAsia" w:hAnsiTheme="minorHAnsi" w:cstheme="minorBidi"/>
              <w:noProof/>
              <w:sz w:val="22"/>
              <w:szCs w:val="22"/>
            </w:rPr>
          </w:pPr>
          <w:hyperlink w:anchor="_Toc117768974" w:history="1">
            <w:r w:rsidR="000F1CC4" w:rsidRPr="00823F6B">
              <w:rPr>
                <w:rStyle w:val="Hyperlink"/>
                <w:rFonts w:cstheme="majorHAnsi"/>
                <w:noProof/>
              </w:rPr>
              <w:t>Điều 16.</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Thông báo</w:t>
            </w:r>
            <w:r w:rsidR="000F1CC4">
              <w:rPr>
                <w:noProof/>
                <w:webHidden/>
              </w:rPr>
              <w:tab/>
            </w:r>
            <w:r w:rsidR="000F1CC4">
              <w:rPr>
                <w:noProof/>
                <w:webHidden/>
              </w:rPr>
              <w:fldChar w:fldCharType="begin"/>
            </w:r>
            <w:r w:rsidR="000F1CC4">
              <w:rPr>
                <w:noProof/>
                <w:webHidden/>
              </w:rPr>
              <w:instrText xml:space="preserve"> PAGEREF _Toc117768974 \h </w:instrText>
            </w:r>
            <w:r w:rsidR="000F1CC4">
              <w:rPr>
                <w:noProof/>
                <w:webHidden/>
              </w:rPr>
            </w:r>
            <w:r w:rsidR="000F1CC4">
              <w:rPr>
                <w:noProof/>
                <w:webHidden/>
              </w:rPr>
              <w:fldChar w:fldCharType="separate"/>
            </w:r>
            <w:r w:rsidR="00471A08">
              <w:rPr>
                <w:noProof/>
                <w:webHidden/>
              </w:rPr>
              <w:t>35</w:t>
            </w:r>
            <w:r w:rsidR="000F1CC4">
              <w:rPr>
                <w:noProof/>
                <w:webHidden/>
              </w:rPr>
              <w:fldChar w:fldCharType="end"/>
            </w:r>
          </w:hyperlink>
        </w:p>
        <w:p w14:paraId="4551FB7E" w14:textId="2FBC2BD2" w:rsidR="000F1CC4" w:rsidRDefault="007673E5" w:rsidP="00980D67">
          <w:pPr>
            <w:pStyle w:val="TOC1"/>
            <w:rPr>
              <w:rFonts w:asciiTheme="minorHAnsi" w:eastAsiaTheme="minorEastAsia" w:hAnsiTheme="minorHAnsi" w:cstheme="minorBidi"/>
              <w:noProof/>
              <w:sz w:val="22"/>
              <w:szCs w:val="22"/>
            </w:rPr>
          </w:pPr>
          <w:hyperlink w:anchor="_Toc117768975" w:history="1">
            <w:r w:rsidR="000F1CC4" w:rsidRPr="00823F6B">
              <w:rPr>
                <w:rStyle w:val="Hyperlink"/>
                <w:rFonts w:cstheme="majorHAnsi"/>
                <w:noProof/>
              </w:rPr>
              <w:t>Điều 17.</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Các thỏa thuận khác</w:t>
            </w:r>
            <w:r w:rsidR="000F1CC4">
              <w:rPr>
                <w:noProof/>
                <w:webHidden/>
              </w:rPr>
              <w:tab/>
            </w:r>
            <w:r w:rsidR="000F1CC4">
              <w:rPr>
                <w:noProof/>
                <w:webHidden/>
              </w:rPr>
              <w:fldChar w:fldCharType="begin"/>
            </w:r>
            <w:r w:rsidR="000F1CC4">
              <w:rPr>
                <w:noProof/>
                <w:webHidden/>
              </w:rPr>
              <w:instrText xml:space="preserve"> PAGEREF _Toc117768975 \h </w:instrText>
            </w:r>
            <w:r w:rsidR="000F1CC4">
              <w:rPr>
                <w:noProof/>
                <w:webHidden/>
              </w:rPr>
            </w:r>
            <w:r w:rsidR="000F1CC4">
              <w:rPr>
                <w:noProof/>
                <w:webHidden/>
              </w:rPr>
              <w:fldChar w:fldCharType="separate"/>
            </w:r>
            <w:r w:rsidR="00471A08">
              <w:rPr>
                <w:noProof/>
                <w:webHidden/>
              </w:rPr>
              <w:t>36</w:t>
            </w:r>
            <w:r w:rsidR="000F1CC4">
              <w:rPr>
                <w:noProof/>
                <w:webHidden/>
              </w:rPr>
              <w:fldChar w:fldCharType="end"/>
            </w:r>
          </w:hyperlink>
        </w:p>
        <w:p w14:paraId="23CEB68D" w14:textId="782053FD" w:rsidR="000F1CC4" w:rsidRDefault="007673E5" w:rsidP="00980D67">
          <w:pPr>
            <w:pStyle w:val="TOC1"/>
            <w:rPr>
              <w:rFonts w:asciiTheme="minorHAnsi" w:eastAsiaTheme="minorEastAsia" w:hAnsiTheme="minorHAnsi" w:cstheme="minorBidi"/>
              <w:noProof/>
              <w:sz w:val="22"/>
              <w:szCs w:val="22"/>
            </w:rPr>
          </w:pPr>
          <w:hyperlink w:anchor="_Toc117768987" w:history="1">
            <w:r w:rsidR="000F1CC4" w:rsidRPr="00823F6B">
              <w:rPr>
                <w:rStyle w:val="Hyperlink"/>
                <w:rFonts w:cstheme="majorHAnsi"/>
                <w:noProof/>
              </w:rPr>
              <w:t>Điều 18.</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Giải quyết tranh chấp</w:t>
            </w:r>
            <w:r w:rsidR="000F1CC4">
              <w:rPr>
                <w:noProof/>
                <w:webHidden/>
              </w:rPr>
              <w:tab/>
            </w:r>
            <w:r w:rsidR="000F1CC4">
              <w:rPr>
                <w:noProof/>
                <w:webHidden/>
              </w:rPr>
              <w:fldChar w:fldCharType="begin"/>
            </w:r>
            <w:r w:rsidR="000F1CC4">
              <w:rPr>
                <w:noProof/>
                <w:webHidden/>
              </w:rPr>
              <w:instrText xml:space="preserve"> PAGEREF _Toc117768987 \h </w:instrText>
            </w:r>
            <w:r w:rsidR="000F1CC4">
              <w:rPr>
                <w:noProof/>
                <w:webHidden/>
              </w:rPr>
            </w:r>
            <w:r w:rsidR="000F1CC4">
              <w:rPr>
                <w:noProof/>
                <w:webHidden/>
              </w:rPr>
              <w:fldChar w:fldCharType="separate"/>
            </w:r>
            <w:r w:rsidR="00471A08">
              <w:rPr>
                <w:noProof/>
                <w:webHidden/>
              </w:rPr>
              <w:t>39</w:t>
            </w:r>
            <w:r w:rsidR="000F1CC4">
              <w:rPr>
                <w:noProof/>
                <w:webHidden/>
              </w:rPr>
              <w:fldChar w:fldCharType="end"/>
            </w:r>
          </w:hyperlink>
        </w:p>
        <w:p w14:paraId="5F49A2F1" w14:textId="409B1F47" w:rsidR="000F1CC4" w:rsidRDefault="007673E5" w:rsidP="00980D67">
          <w:pPr>
            <w:pStyle w:val="TOC1"/>
            <w:rPr>
              <w:rFonts w:asciiTheme="minorHAnsi" w:eastAsiaTheme="minorEastAsia" w:hAnsiTheme="minorHAnsi" w:cstheme="minorBidi"/>
              <w:noProof/>
              <w:sz w:val="22"/>
              <w:szCs w:val="22"/>
            </w:rPr>
          </w:pPr>
          <w:hyperlink w:anchor="_Toc117768990" w:history="1">
            <w:r w:rsidR="000F1CC4" w:rsidRPr="00823F6B">
              <w:rPr>
                <w:rStyle w:val="Hyperlink"/>
                <w:rFonts w:cstheme="majorHAnsi"/>
                <w:noProof/>
              </w:rPr>
              <w:t>Điều 19.</w:t>
            </w:r>
            <w:r w:rsidR="000F1CC4">
              <w:rPr>
                <w:rFonts w:asciiTheme="minorHAnsi" w:eastAsiaTheme="minorEastAsia" w:hAnsiTheme="minorHAnsi" w:cstheme="minorBidi"/>
                <w:noProof/>
                <w:sz w:val="22"/>
                <w:szCs w:val="22"/>
              </w:rPr>
              <w:tab/>
            </w:r>
            <w:r w:rsidR="000F1CC4" w:rsidRPr="00823F6B">
              <w:rPr>
                <w:rStyle w:val="Hyperlink"/>
                <w:rFonts w:asciiTheme="majorHAnsi" w:hAnsiTheme="majorHAnsi" w:cstheme="majorHAnsi"/>
                <w:noProof/>
              </w:rPr>
              <w:t>Hiệu lực của Hợp Đồng</w:t>
            </w:r>
            <w:r w:rsidR="000F1CC4">
              <w:rPr>
                <w:noProof/>
                <w:webHidden/>
              </w:rPr>
              <w:tab/>
            </w:r>
            <w:r w:rsidR="00BC2852">
              <w:rPr>
                <w:noProof/>
                <w:webHidden/>
              </w:rPr>
              <w:t>40</w:t>
            </w:r>
          </w:hyperlink>
        </w:p>
        <w:p w14:paraId="5271DC2C" w14:textId="47EF25EF" w:rsidR="000F1CC4" w:rsidRPr="000F1CC4" w:rsidRDefault="007673E5" w:rsidP="00980D67">
          <w:pPr>
            <w:pStyle w:val="TOC1"/>
            <w:rPr>
              <w:rFonts w:asciiTheme="minorHAnsi" w:eastAsiaTheme="minorEastAsia" w:hAnsiTheme="minorHAnsi" w:cstheme="minorBidi"/>
              <w:noProof/>
              <w:sz w:val="22"/>
              <w:szCs w:val="22"/>
            </w:rPr>
          </w:pPr>
          <w:hyperlink w:anchor="_Toc117768996" w:history="1">
            <w:r w:rsidR="000F1CC4" w:rsidRPr="000F1CC4">
              <w:rPr>
                <w:rStyle w:val="Hyperlink"/>
                <w:rFonts w:asciiTheme="majorHAnsi" w:hAnsiTheme="majorHAnsi" w:cstheme="majorHAnsi"/>
                <w:noProof/>
                <w:color w:val="000000" w:themeColor="text1"/>
                <w:u w:val="none"/>
              </w:rPr>
              <w:t>PHỤ LỤC 01</w:t>
            </w:r>
            <w:r w:rsidR="000F1CC4" w:rsidRPr="000F1CC4">
              <w:rPr>
                <w:noProof/>
                <w:webHidden/>
              </w:rPr>
              <w:tab/>
            </w:r>
            <w:r w:rsidR="000F1CC4" w:rsidRPr="000F1CC4">
              <w:rPr>
                <w:noProof/>
                <w:webHidden/>
              </w:rPr>
              <w:fldChar w:fldCharType="begin"/>
            </w:r>
            <w:r w:rsidR="000F1CC4" w:rsidRPr="000F1CC4">
              <w:rPr>
                <w:noProof/>
                <w:webHidden/>
              </w:rPr>
              <w:instrText xml:space="preserve"> PAGEREF _Toc117768996 \h </w:instrText>
            </w:r>
            <w:r w:rsidR="000F1CC4" w:rsidRPr="000F1CC4">
              <w:rPr>
                <w:noProof/>
                <w:webHidden/>
              </w:rPr>
            </w:r>
            <w:r w:rsidR="000F1CC4" w:rsidRPr="000F1CC4">
              <w:rPr>
                <w:noProof/>
                <w:webHidden/>
              </w:rPr>
              <w:fldChar w:fldCharType="separate"/>
            </w:r>
            <w:r w:rsidR="00471A08">
              <w:rPr>
                <w:noProof/>
                <w:webHidden/>
              </w:rPr>
              <w:t>41</w:t>
            </w:r>
            <w:r w:rsidR="000F1CC4" w:rsidRPr="000F1CC4">
              <w:rPr>
                <w:noProof/>
                <w:webHidden/>
              </w:rPr>
              <w:fldChar w:fldCharType="end"/>
            </w:r>
          </w:hyperlink>
        </w:p>
        <w:p w14:paraId="75187520" w14:textId="328B16CA" w:rsidR="000F1CC4" w:rsidRDefault="000F1CC4" w:rsidP="00980D67">
          <w:pPr>
            <w:pStyle w:val="TOC1"/>
            <w:rPr>
              <w:rFonts w:asciiTheme="minorHAnsi" w:eastAsiaTheme="minorEastAsia" w:hAnsiTheme="minorHAnsi" w:cstheme="minorBidi"/>
              <w:noProof/>
              <w:sz w:val="22"/>
              <w:szCs w:val="22"/>
            </w:rPr>
          </w:pPr>
          <w:r w:rsidRPr="000F1CC4">
            <w:rPr>
              <w:rStyle w:val="Hyperlink"/>
              <w:noProof/>
              <w:color w:val="000000" w:themeColor="text1"/>
              <w:u w:val="none"/>
            </w:rPr>
            <w:t>PHỤ LỤC 02</w:t>
          </w:r>
          <w:r>
            <w:rPr>
              <w:rStyle w:val="Hyperlink"/>
              <w:noProof/>
            </w:rPr>
            <w:t xml:space="preserve"> </w:t>
          </w:r>
          <w:hyperlink w:anchor="_Toc117768997" w:history="1">
            <w:r w:rsidRPr="000F1CC4">
              <w:rPr>
                <w:rStyle w:val="Hyperlink"/>
                <w:rFonts w:asciiTheme="majorHAnsi" w:hAnsiTheme="majorHAnsi" w:cstheme="majorHAnsi"/>
                <w:caps/>
                <w:noProof/>
                <w:lang w:val="vi-VN"/>
              </w:rPr>
              <w:t>............................................................................................................................</w:t>
            </w:r>
            <w:r>
              <w:rPr>
                <w:noProof/>
                <w:webHidden/>
              </w:rPr>
              <w:fldChar w:fldCharType="begin"/>
            </w:r>
            <w:r>
              <w:rPr>
                <w:noProof/>
                <w:webHidden/>
              </w:rPr>
              <w:instrText xml:space="preserve"> PAGEREF _Toc117768997 \h </w:instrText>
            </w:r>
            <w:r>
              <w:rPr>
                <w:noProof/>
                <w:webHidden/>
              </w:rPr>
            </w:r>
            <w:r>
              <w:rPr>
                <w:noProof/>
                <w:webHidden/>
              </w:rPr>
              <w:fldChar w:fldCharType="separate"/>
            </w:r>
            <w:r w:rsidR="00471A08">
              <w:rPr>
                <w:noProof/>
                <w:webHidden/>
              </w:rPr>
              <w:t>42</w:t>
            </w:r>
            <w:r>
              <w:rPr>
                <w:noProof/>
                <w:webHidden/>
              </w:rPr>
              <w:fldChar w:fldCharType="end"/>
            </w:r>
          </w:hyperlink>
        </w:p>
        <w:p w14:paraId="5DA51AD5" w14:textId="33F8B2D2" w:rsidR="000F1CC4" w:rsidRDefault="007673E5" w:rsidP="00980D67">
          <w:pPr>
            <w:pStyle w:val="TOC1"/>
            <w:rPr>
              <w:rFonts w:asciiTheme="minorHAnsi" w:eastAsiaTheme="minorEastAsia" w:hAnsiTheme="minorHAnsi" w:cstheme="minorBidi"/>
              <w:noProof/>
              <w:sz w:val="22"/>
              <w:szCs w:val="22"/>
            </w:rPr>
          </w:pPr>
          <w:hyperlink w:anchor="_Toc117768999" w:history="1">
            <w:r w:rsidR="000F1CC4" w:rsidRPr="00823F6B">
              <w:rPr>
                <w:rStyle w:val="Hyperlink"/>
                <w:rFonts w:asciiTheme="majorHAnsi" w:hAnsiTheme="majorHAnsi" w:cstheme="majorHAnsi"/>
                <w:noProof/>
              </w:rPr>
              <w:t>PHỤ</w:t>
            </w:r>
            <w:r w:rsidR="000F1CC4" w:rsidRPr="00823F6B">
              <w:rPr>
                <w:rStyle w:val="Hyperlink"/>
                <w:rFonts w:asciiTheme="majorHAnsi" w:hAnsiTheme="majorHAnsi" w:cstheme="majorHAnsi"/>
                <w:iCs/>
                <w:noProof/>
              </w:rPr>
              <w:t xml:space="preserve"> LỤC 03</w:t>
            </w:r>
            <w:r w:rsidR="000F1CC4">
              <w:rPr>
                <w:noProof/>
                <w:webHidden/>
              </w:rPr>
              <w:tab/>
            </w:r>
            <w:r w:rsidR="000F1CC4">
              <w:rPr>
                <w:noProof/>
                <w:webHidden/>
              </w:rPr>
              <w:fldChar w:fldCharType="begin"/>
            </w:r>
            <w:r w:rsidR="000F1CC4">
              <w:rPr>
                <w:noProof/>
                <w:webHidden/>
              </w:rPr>
              <w:instrText xml:space="preserve"> PAGEREF _Toc117768999 \h </w:instrText>
            </w:r>
            <w:r w:rsidR="000F1CC4">
              <w:rPr>
                <w:noProof/>
                <w:webHidden/>
              </w:rPr>
            </w:r>
            <w:r w:rsidR="000F1CC4">
              <w:rPr>
                <w:noProof/>
                <w:webHidden/>
              </w:rPr>
              <w:fldChar w:fldCharType="separate"/>
            </w:r>
            <w:r w:rsidR="00471A08">
              <w:rPr>
                <w:noProof/>
                <w:webHidden/>
              </w:rPr>
              <w:t>43</w:t>
            </w:r>
            <w:r w:rsidR="000F1CC4">
              <w:rPr>
                <w:noProof/>
                <w:webHidden/>
              </w:rPr>
              <w:fldChar w:fldCharType="end"/>
            </w:r>
          </w:hyperlink>
        </w:p>
        <w:p w14:paraId="49DAB67C" w14:textId="3F61A3EA" w:rsidR="000F1CC4" w:rsidRDefault="000F1CC4">
          <w:r>
            <w:rPr>
              <w:b/>
              <w:bCs/>
              <w:noProof/>
            </w:rPr>
            <w:fldChar w:fldCharType="end"/>
          </w:r>
        </w:p>
      </w:sdtContent>
    </w:sdt>
    <w:p w14:paraId="1E4A8836" w14:textId="50AAF41A" w:rsidR="000F1CC4" w:rsidRPr="008C4A8C" w:rsidRDefault="000F1CC4" w:rsidP="000F1CC4">
      <w:pPr>
        <w:spacing w:before="120" w:after="120" w:line="276" w:lineRule="auto"/>
        <w:jc w:val="center"/>
        <w:rPr>
          <w:color w:val="000000" w:themeColor="text1"/>
        </w:rPr>
      </w:pPr>
      <w:r w:rsidRPr="008C4A8C">
        <w:rPr>
          <w:color w:val="000000" w:themeColor="text1"/>
        </w:rPr>
        <w:t xml:space="preserve"> </w:t>
      </w:r>
    </w:p>
    <w:p w14:paraId="3CDA5062" w14:textId="3F4F5ED8" w:rsidR="002352BB" w:rsidRPr="008C4A8C" w:rsidRDefault="002352BB" w:rsidP="00A50819">
      <w:pPr>
        <w:spacing w:before="120" w:after="120" w:line="276" w:lineRule="auto"/>
        <w:jc w:val="left"/>
        <w:rPr>
          <w:color w:val="000000" w:themeColor="text1"/>
        </w:rPr>
      </w:pPr>
    </w:p>
    <w:p w14:paraId="1E96D2AD" w14:textId="77777777" w:rsidR="002352BB" w:rsidRPr="008C4A8C" w:rsidRDefault="002352BB" w:rsidP="00A50819">
      <w:pPr>
        <w:spacing w:before="120" w:after="120" w:line="276" w:lineRule="auto"/>
        <w:jc w:val="left"/>
        <w:rPr>
          <w:b/>
          <w:color w:val="000000" w:themeColor="text1"/>
        </w:rPr>
      </w:pPr>
      <w:r w:rsidRPr="008C4A8C">
        <w:rPr>
          <w:b/>
          <w:color w:val="000000" w:themeColor="text1"/>
        </w:rPr>
        <w:br w:type="page"/>
      </w:r>
    </w:p>
    <w:p w14:paraId="48543077" w14:textId="25D95B78" w:rsidR="00656F4D" w:rsidRPr="008C4A8C" w:rsidRDefault="00656F4D" w:rsidP="00A50819">
      <w:pPr>
        <w:spacing w:before="120" w:after="120" w:line="276" w:lineRule="auto"/>
        <w:jc w:val="center"/>
        <w:rPr>
          <w:rFonts w:asciiTheme="majorHAnsi" w:hAnsiTheme="majorHAnsi" w:cstheme="majorHAnsi"/>
          <w:b/>
          <w:bCs/>
          <w:color w:val="000000" w:themeColor="text1"/>
          <w:shd w:val="clear" w:color="auto" w:fill="FFFFFF"/>
          <w:lang w:val="vi-VN"/>
        </w:rPr>
      </w:pPr>
      <w:r w:rsidRPr="008C4A8C">
        <w:rPr>
          <w:rFonts w:asciiTheme="majorHAnsi" w:hAnsiTheme="majorHAnsi" w:cstheme="majorHAnsi"/>
          <w:b/>
          <w:color w:val="000000" w:themeColor="text1"/>
        </w:rPr>
        <w:lastRenderedPageBreak/>
        <w:t>CỘNG HÒA XÃ HỘI CHỦ NGHĨA VIỆT NAM</w:t>
      </w:r>
      <w:r w:rsidRPr="008C4A8C">
        <w:rPr>
          <w:rFonts w:asciiTheme="majorHAnsi" w:hAnsiTheme="majorHAnsi" w:cstheme="majorHAnsi"/>
          <w:b/>
          <w:color w:val="000000" w:themeColor="text1"/>
        </w:rPr>
        <w:br/>
        <w:t>Độc lập - Tự do - Hạnh phúc</w:t>
      </w:r>
      <w:r w:rsidRPr="008C4A8C">
        <w:rPr>
          <w:rFonts w:asciiTheme="majorHAnsi" w:hAnsiTheme="majorHAnsi" w:cstheme="majorHAnsi"/>
          <w:b/>
          <w:color w:val="000000" w:themeColor="text1"/>
        </w:rPr>
        <w:br/>
        <w:t>---------------</w:t>
      </w:r>
    </w:p>
    <w:p w14:paraId="46AA10D6" w14:textId="1B7FBA78" w:rsidR="00656F4D" w:rsidRPr="008C4A8C" w:rsidRDefault="003023A8" w:rsidP="00A50819">
      <w:pPr>
        <w:spacing w:before="120" w:after="120" w:line="276" w:lineRule="auto"/>
        <w:jc w:val="right"/>
        <w:rPr>
          <w:rFonts w:asciiTheme="majorHAnsi" w:hAnsiTheme="majorHAnsi" w:cstheme="majorHAnsi"/>
          <w:b/>
          <w:bCs/>
          <w:i/>
          <w:color w:val="000000" w:themeColor="text1"/>
          <w:shd w:val="clear" w:color="auto" w:fill="FFFFFF"/>
          <w:lang w:val="vi-VN"/>
        </w:rPr>
      </w:pPr>
      <w:r w:rsidRPr="008C4A8C">
        <w:rPr>
          <w:rFonts w:asciiTheme="majorHAnsi" w:hAnsiTheme="majorHAnsi" w:cstheme="majorHAnsi"/>
          <w:color w:val="000000" w:themeColor="text1"/>
        </w:rPr>
        <w:t xml:space="preserve">           </w:t>
      </w:r>
      <w:r w:rsidRPr="008C4A8C">
        <w:rPr>
          <w:rFonts w:asciiTheme="majorHAnsi" w:hAnsiTheme="majorHAnsi" w:cstheme="majorHAnsi"/>
          <w:i/>
          <w:color w:val="000000" w:themeColor="text1"/>
        </w:rPr>
        <w:t>….., ngày …  tháng …  năm …</w:t>
      </w:r>
    </w:p>
    <w:p w14:paraId="0554CB18" w14:textId="77777777" w:rsidR="00656F4D" w:rsidRPr="008C4A8C" w:rsidRDefault="00656F4D" w:rsidP="00A50819">
      <w:pPr>
        <w:spacing w:before="120" w:after="120" w:line="276" w:lineRule="auto"/>
        <w:jc w:val="center"/>
        <w:rPr>
          <w:rFonts w:asciiTheme="majorHAnsi" w:hAnsiTheme="majorHAnsi" w:cstheme="majorHAnsi"/>
          <w:b/>
          <w:bCs/>
          <w:color w:val="000000" w:themeColor="text1"/>
          <w:shd w:val="clear" w:color="auto" w:fill="FFFFFF"/>
          <w:lang w:val="vi-VN"/>
        </w:rPr>
      </w:pPr>
    </w:p>
    <w:p w14:paraId="13E45579" w14:textId="1E05110C" w:rsidR="00AC5ABA" w:rsidRPr="008C4A8C" w:rsidRDefault="00084BA0" w:rsidP="00A50819">
      <w:pPr>
        <w:spacing w:before="120" w:after="120" w:line="276" w:lineRule="auto"/>
        <w:jc w:val="center"/>
        <w:rPr>
          <w:rFonts w:asciiTheme="majorHAnsi" w:hAnsiTheme="majorHAnsi" w:cstheme="majorHAnsi"/>
          <w:b/>
          <w:color w:val="000000" w:themeColor="text1"/>
        </w:rPr>
      </w:pPr>
      <w:r w:rsidRPr="008C4A8C">
        <w:rPr>
          <w:rFonts w:asciiTheme="majorHAnsi" w:hAnsiTheme="majorHAnsi" w:cstheme="majorHAnsi"/>
          <w:b/>
          <w:color w:val="000000" w:themeColor="text1"/>
        </w:rPr>
        <w:t>HỢP ĐỒNG</w:t>
      </w:r>
      <w:r w:rsidR="00AC5ABA" w:rsidRPr="008C4A8C">
        <w:rPr>
          <w:rFonts w:asciiTheme="majorHAnsi" w:hAnsiTheme="majorHAnsi" w:cstheme="majorHAnsi"/>
          <w:b/>
          <w:color w:val="000000" w:themeColor="text1"/>
        </w:rPr>
        <w:t xml:space="preserve"> </w:t>
      </w:r>
      <w:r w:rsidR="002034E5" w:rsidRPr="008C4A8C">
        <w:rPr>
          <w:rFonts w:asciiTheme="majorHAnsi" w:hAnsiTheme="majorHAnsi" w:cstheme="majorHAnsi"/>
          <w:b/>
          <w:color w:val="000000" w:themeColor="text1"/>
        </w:rPr>
        <w:t>MUA BÁN</w:t>
      </w:r>
      <w:r w:rsidR="009642BF" w:rsidRPr="008C4A8C">
        <w:rPr>
          <w:rFonts w:asciiTheme="majorHAnsi" w:hAnsiTheme="majorHAnsi" w:cstheme="majorHAnsi"/>
          <w:b/>
          <w:color w:val="000000" w:themeColor="text1"/>
        </w:rPr>
        <w:t xml:space="preserve"> </w:t>
      </w:r>
      <w:r w:rsidR="00EC1012" w:rsidRPr="008C4A8C">
        <w:rPr>
          <w:rFonts w:asciiTheme="majorHAnsi" w:hAnsiTheme="majorHAnsi" w:cstheme="majorHAnsi"/>
          <w:b/>
          <w:color w:val="000000" w:themeColor="text1"/>
        </w:rPr>
        <w:t>CĂN HỘ</w:t>
      </w:r>
      <w:r w:rsidR="00631888" w:rsidRPr="008C4A8C">
        <w:rPr>
          <w:rFonts w:asciiTheme="majorHAnsi" w:hAnsiTheme="majorHAnsi" w:cstheme="majorHAnsi"/>
          <w:b/>
          <w:color w:val="000000" w:themeColor="text1"/>
        </w:rPr>
        <w:t xml:space="preserve"> CHUNG CƯ</w:t>
      </w:r>
    </w:p>
    <w:p w14:paraId="39AFCA70" w14:textId="39132C29" w:rsidR="00AC5ABA" w:rsidRPr="008C4A8C" w:rsidRDefault="00656F4D" w:rsidP="00A50819">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Số:</w:t>
      </w:r>
      <w:r w:rsidR="005A3C1F"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w:t>
      </w:r>
    </w:p>
    <w:p w14:paraId="136FF483" w14:textId="77777777" w:rsidR="00656F4D" w:rsidRPr="008C4A8C" w:rsidRDefault="00656F4D" w:rsidP="00A50819">
      <w:pPr>
        <w:spacing w:before="120" w:after="120" w:line="276" w:lineRule="auto"/>
        <w:jc w:val="center"/>
        <w:rPr>
          <w:rFonts w:asciiTheme="majorHAnsi" w:hAnsiTheme="majorHAnsi" w:cstheme="majorHAnsi"/>
          <w:color w:val="000000" w:themeColor="text1"/>
        </w:rPr>
      </w:pPr>
    </w:p>
    <w:p w14:paraId="64EC9F71" w14:textId="77777777" w:rsidR="00656F4D" w:rsidRPr="008C4A8C" w:rsidRDefault="00656F4D"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Căn cứ Bộ luật Dân sự ngày 24 tháng 11 năm 2015;</w:t>
      </w:r>
    </w:p>
    <w:p w14:paraId="64ADAD9B" w14:textId="052D3969" w:rsidR="00656F4D" w:rsidRPr="008C4A8C" w:rsidRDefault="00656F4D"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Căn cứ Luật Kinh doanh bất động sản ngày 25 tháng 11 năm 2014</w:t>
      </w:r>
      <w:r w:rsidR="007265BF" w:rsidRPr="008C4A8C">
        <w:rPr>
          <w:rFonts w:asciiTheme="majorHAnsi" w:hAnsiTheme="majorHAnsi" w:cstheme="majorHAnsi"/>
          <w:color w:val="000000" w:themeColor="text1"/>
        </w:rPr>
        <w:t xml:space="preserve"> </w:t>
      </w:r>
      <w:r w:rsidR="009C19EC" w:rsidRPr="008C4A8C">
        <w:rPr>
          <w:rFonts w:asciiTheme="majorHAnsi" w:hAnsiTheme="majorHAnsi" w:cstheme="majorHAnsi"/>
          <w:color w:val="000000" w:themeColor="text1"/>
        </w:rPr>
        <w:t>(sau đây gọi là “</w:t>
      </w:r>
      <w:r w:rsidR="009C19EC" w:rsidRPr="008C4A8C">
        <w:rPr>
          <w:rFonts w:asciiTheme="majorHAnsi" w:hAnsiTheme="majorHAnsi" w:cstheme="majorHAnsi"/>
          <w:b/>
          <w:color w:val="000000" w:themeColor="text1"/>
        </w:rPr>
        <w:t>Luật Kinh doanh bất động sản</w:t>
      </w:r>
      <w:r w:rsidR="009C19EC" w:rsidRPr="008C4A8C">
        <w:rPr>
          <w:rFonts w:asciiTheme="majorHAnsi" w:hAnsiTheme="majorHAnsi" w:cstheme="majorHAnsi"/>
          <w:color w:val="000000" w:themeColor="text1"/>
        </w:rPr>
        <w:t>”)</w:t>
      </w:r>
      <w:r w:rsidRPr="008C4A8C">
        <w:rPr>
          <w:rFonts w:asciiTheme="majorHAnsi" w:hAnsiTheme="majorHAnsi" w:cstheme="majorHAnsi"/>
          <w:color w:val="000000" w:themeColor="text1"/>
          <w:lang w:val="vi-VN"/>
        </w:rPr>
        <w:t>;</w:t>
      </w:r>
    </w:p>
    <w:p w14:paraId="75EA014D" w14:textId="25CC2D7B" w:rsidR="00656F4D" w:rsidRPr="008C4A8C" w:rsidRDefault="00656F4D"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 xml:space="preserve">Căn cứ Luật </w:t>
      </w:r>
      <w:r w:rsidR="00587C29"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lang w:val="vi-VN"/>
        </w:rPr>
        <w:t>ngày 25 tháng 11 năm 2014</w:t>
      </w:r>
      <w:r w:rsidR="007265BF" w:rsidRPr="008C4A8C">
        <w:rPr>
          <w:rFonts w:asciiTheme="majorHAnsi" w:hAnsiTheme="majorHAnsi" w:cstheme="majorHAnsi"/>
          <w:color w:val="000000" w:themeColor="text1"/>
        </w:rPr>
        <w:t xml:space="preserve"> </w:t>
      </w:r>
      <w:r w:rsidR="009C19EC" w:rsidRPr="008C4A8C">
        <w:rPr>
          <w:rFonts w:asciiTheme="majorHAnsi" w:hAnsiTheme="majorHAnsi" w:cstheme="majorHAnsi"/>
          <w:color w:val="000000" w:themeColor="text1"/>
        </w:rPr>
        <w:t>(sau đây gọi là “</w:t>
      </w:r>
      <w:r w:rsidR="009C19EC" w:rsidRPr="008C4A8C">
        <w:rPr>
          <w:rFonts w:asciiTheme="majorHAnsi" w:hAnsiTheme="majorHAnsi" w:cstheme="majorHAnsi"/>
          <w:b/>
          <w:color w:val="000000" w:themeColor="text1"/>
        </w:rPr>
        <w:t>Luật</w:t>
      </w:r>
      <w:r w:rsidR="00587C29" w:rsidRPr="008C4A8C">
        <w:rPr>
          <w:rFonts w:asciiTheme="majorHAnsi" w:hAnsiTheme="majorHAnsi" w:cstheme="majorHAnsi"/>
          <w:b/>
          <w:color w:val="000000" w:themeColor="text1"/>
        </w:rPr>
        <w:t xml:space="preserve"> Nhà ở</w:t>
      </w:r>
      <w:r w:rsidR="009C19EC" w:rsidRPr="008C4A8C">
        <w:rPr>
          <w:rFonts w:asciiTheme="majorHAnsi" w:hAnsiTheme="majorHAnsi" w:cstheme="majorHAnsi"/>
          <w:color w:val="000000" w:themeColor="text1"/>
        </w:rPr>
        <w:t>”)</w:t>
      </w:r>
      <w:r w:rsidRPr="008C4A8C">
        <w:rPr>
          <w:rFonts w:asciiTheme="majorHAnsi" w:hAnsiTheme="majorHAnsi" w:cstheme="majorHAnsi"/>
          <w:color w:val="000000" w:themeColor="text1"/>
          <w:lang w:val="vi-VN"/>
        </w:rPr>
        <w:t>;</w:t>
      </w:r>
    </w:p>
    <w:p w14:paraId="0DF1175B" w14:textId="24F993AA" w:rsidR="00234FFF" w:rsidRPr="008C4A8C" w:rsidRDefault="00234FFF"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Căn cứ Nghị định số 99/</w:t>
      </w:r>
      <w:r w:rsidRPr="008C4A8C">
        <w:rPr>
          <w:rFonts w:asciiTheme="majorHAnsi" w:hAnsiTheme="majorHAnsi" w:cstheme="majorHAnsi"/>
          <w:color w:val="000000" w:themeColor="text1"/>
        </w:rPr>
        <w:t>2015</w:t>
      </w:r>
      <w:r w:rsidRPr="008C4A8C">
        <w:rPr>
          <w:rFonts w:asciiTheme="majorHAnsi" w:hAnsiTheme="majorHAnsi" w:cstheme="majorHAnsi"/>
          <w:color w:val="000000" w:themeColor="text1"/>
          <w:lang w:val="vi-VN"/>
        </w:rPr>
        <w:t xml:space="preserve">/NĐ-CP </w:t>
      </w:r>
      <w:r w:rsidRPr="008C4A8C">
        <w:rPr>
          <w:rFonts w:asciiTheme="majorHAnsi" w:hAnsiTheme="majorHAnsi" w:cstheme="majorHAnsi"/>
          <w:color w:val="000000" w:themeColor="text1"/>
        </w:rPr>
        <w:t xml:space="preserve">ngày 20 tháng 10 năm 2015 </w:t>
      </w:r>
      <w:r w:rsidRPr="008C4A8C">
        <w:rPr>
          <w:rFonts w:asciiTheme="majorHAnsi" w:hAnsiTheme="majorHAnsi" w:cstheme="majorHAnsi"/>
          <w:color w:val="000000" w:themeColor="text1"/>
          <w:lang w:val="vi-VN"/>
        </w:rPr>
        <w:t xml:space="preserve">của Chính phủ quy định chi tiết và hướng dẫn thi hành một số điều của Luật </w:t>
      </w:r>
      <w:r w:rsidRPr="008C4A8C">
        <w:rPr>
          <w:rFonts w:asciiTheme="majorHAnsi" w:hAnsiTheme="majorHAnsi" w:cstheme="majorHAnsi"/>
          <w:color w:val="000000" w:themeColor="text1"/>
        </w:rPr>
        <w:t>Nhà ở</w:t>
      </w:r>
      <w:r w:rsidRPr="008C4A8C">
        <w:rPr>
          <w:rFonts w:asciiTheme="majorHAnsi" w:hAnsiTheme="majorHAnsi" w:cstheme="majorHAnsi"/>
          <w:color w:val="000000" w:themeColor="text1"/>
          <w:lang w:val="vi-VN"/>
        </w:rPr>
        <w:t>;</w:t>
      </w:r>
    </w:p>
    <w:p w14:paraId="2D40D9B0" w14:textId="3B0C0E8C" w:rsidR="00656F4D" w:rsidRPr="008C4A8C" w:rsidRDefault="00656F4D"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 xml:space="preserve">Căn cứ Nghị định số </w:t>
      </w:r>
      <w:r w:rsidRPr="008C4A8C">
        <w:rPr>
          <w:rFonts w:asciiTheme="majorHAnsi" w:hAnsiTheme="majorHAnsi" w:cstheme="majorHAnsi"/>
          <w:color w:val="000000" w:themeColor="text1"/>
        </w:rPr>
        <w:t>02</w:t>
      </w:r>
      <w:r w:rsidRPr="008C4A8C">
        <w:rPr>
          <w:rFonts w:asciiTheme="majorHAnsi" w:hAnsiTheme="majorHAnsi" w:cstheme="majorHAnsi"/>
          <w:color w:val="000000" w:themeColor="text1"/>
          <w:lang w:val="vi-VN"/>
        </w:rPr>
        <w:t>/</w:t>
      </w:r>
      <w:r w:rsidRPr="008C4A8C">
        <w:rPr>
          <w:rFonts w:asciiTheme="majorHAnsi" w:hAnsiTheme="majorHAnsi" w:cstheme="majorHAnsi"/>
          <w:color w:val="000000" w:themeColor="text1"/>
        </w:rPr>
        <w:t>202</w:t>
      </w:r>
      <w:r w:rsidR="00B667C6" w:rsidRPr="008C4A8C">
        <w:rPr>
          <w:rFonts w:asciiTheme="majorHAnsi" w:hAnsiTheme="majorHAnsi" w:cstheme="majorHAnsi"/>
          <w:color w:val="000000" w:themeColor="text1"/>
        </w:rPr>
        <w:t>2</w:t>
      </w:r>
      <w:r w:rsidRPr="008C4A8C">
        <w:rPr>
          <w:rFonts w:asciiTheme="majorHAnsi" w:hAnsiTheme="majorHAnsi" w:cstheme="majorHAnsi"/>
          <w:color w:val="000000" w:themeColor="text1"/>
          <w:lang w:val="vi-VN"/>
        </w:rPr>
        <w:t xml:space="preserve">/NĐ-CP ngày </w:t>
      </w:r>
      <w:r w:rsidR="00B667C6" w:rsidRPr="008C4A8C">
        <w:rPr>
          <w:rFonts w:asciiTheme="majorHAnsi" w:hAnsiTheme="majorHAnsi" w:cstheme="majorHAnsi"/>
          <w:color w:val="000000" w:themeColor="text1"/>
        </w:rPr>
        <w:t xml:space="preserve">06 </w:t>
      </w:r>
      <w:r w:rsidRPr="008C4A8C">
        <w:rPr>
          <w:rFonts w:asciiTheme="majorHAnsi" w:hAnsiTheme="majorHAnsi" w:cstheme="majorHAnsi"/>
          <w:color w:val="000000" w:themeColor="text1"/>
          <w:lang w:val="vi-VN"/>
        </w:rPr>
        <w:t xml:space="preserve">tháng </w:t>
      </w:r>
      <w:r w:rsidR="00B667C6" w:rsidRPr="008C4A8C">
        <w:rPr>
          <w:rFonts w:asciiTheme="majorHAnsi" w:hAnsiTheme="majorHAnsi" w:cstheme="majorHAnsi"/>
          <w:color w:val="000000" w:themeColor="text1"/>
        </w:rPr>
        <w:t xml:space="preserve">01 năm 2022 </w:t>
      </w:r>
      <w:r w:rsidRPr="008C4A8C">
        <w:rPr>
          <w:rFonts w:asciiTheme="majorHAnsi" w:hAnsiTheme="majorHAnsi" w:cstheme="majorHAnsi"/>
          <w:color w:val="000000" w:themeColor="text1"/>
          <w:lang w:val="vi-VN"/>
        </w:rPr>
        <w:t>của Chính phủ quy định chi tiết thi hành một số điều của Luật Kinh doanh bất động sản;</w:t>
      </w:r>
    </w:p>
    <w:p w14:paraId="4C99380B" w14:textId="3857DD71" w:rsidR="00656F4D" w:rsidRPr="008C4A8C" w:rsidRDefault="00656F4D"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 xml:space="preserve">Căn cứ các văn bản, hồ sơ pháp lý </w:t>
      </w:r>
      <w:r w:rsidR="00854D13" w:rsidRPr="008C4A8C">
        <w:rPr>
          <w:rFonts w:asciiTheme="majorHAnsi" w:hAnsiTheme="majorHAnsi" w:cstheme="majorHAnsi"/>
          <w:color w:val="000000" w:themeColor="text1"/>
        </w:rPr>
        <w:t>D</w:t>
      </w:r>
      <w:r w:rsidRPr="008C4A8C">
        <w:rPr>
          <w:rFonts w:asciiTheme="majorHAnsi" w:hAnsiTheme="majorHAnsi" w:cstheme="majorHAnsi"/>
          <w:color w:val="000000" w:themeColor="text1"/>
          <w:lang w:val="vi-VN"/>
        </w:rPr>
        <w:t xml:space="preserve">ự </w:t>
      </w:r>
      <w:r w:rsidR="00854D13" w:rsidRPr="008C4A8C">
        <w:rPr>
          <w:rFonts w:asciiTheme="majorHAnsi" w:hAnsiTheme="majorHAnsi" w:cstheme="majorHAnsi"/>
          <w:color w:val="000000" w:themeColor="text1"/>
        </w:rPr>
        <w:t>Á</w:t>
      </w:r>
      <w:r w:rsidRPr="008C4A8C">
        <w:rPr>
          <w:rFonts w:asciiTheme="majorHAnsi" w:hAnsiTheme="majorHAnsi" w:cstheme="majorHAnsi"/>
          <w:color w:val="000000" w:themeColor="text1"/>
          <w:lang w:val="vi-VN"/>
        </w:rPr>
        <w:t xml:space="preserve">n: </w:t>
      </w:r>
      <w:r w:rsidR="007D3DEE" w:rsidRPr="008C4A8C">
        <w:rPr>
          <w:rFonts w:asciiTheme="majorHAnsi" w:hAnsiTheme="majorHAnsi" w:cstheme="majorHAnsi"/>
          <w:color w:val="000000" w:themeColor="text1"/>
        </w:rPr>
        <w:t>………….</w:t>
      </w:r>
      <w:r w:rsidR="002036DB" w:rsidRPr="008C4A8C">
        <w:rPr>
          <w:rFonts w:asciiTheme="majorHAnsi" w:hAnsiTheme="majorHAnsi" w:cstheme="majorHAnsi"/>
          <w:color w:val="000000" w:themeColor="text1"/>
        </w:rPr>
        <w:t>….</w:t>
      </w:r>
      <w:r w:rsidR="002036DB" w:rsidRPr="008C4A8C">
        <w:rPr>
          <w:rStyle w:val="FootnoteReference"/>
          <w:rFonts w:asciiTheme="majorHAnsi" w:hAnsiTheme="majorHAnsi" w:cstheme="majorHAnsi"/>
          <w:color w:val="000000" w:themeColor="text1"/>
        </w:rPr>
        <w:footnoteReference w:id="2"/>
      </w:r>
      <w:r w:rsidR="005D5C93" w:rsidRPr="008C4A8C">
        <w:rPr>
          <w:rFonts w:asciiTheme="majorHAnsi" w:hAnsiTheme="majorHAnsi" w:cstheme="majorHAnsi"/>
          <w:color w:val="000000" w:themeColor="text1"/>
        </w:rPr>
        <w:t>;</w:t>
      </w:r>
    </w:p>
    <w:p w14:paraId="0ED12FCE" w14:textId="0DFC67F2" w:rsidR="00CD4679" w:rsidRPr="008C4A8C" w:rsidRDefault="00656F4D" w:rsidP="00A50819">
      <w:pPr>
        <w:pStyle w:val="NormalWeb"/>
        <w:shd w:val="clear" w:color="auto" w:fill="FFFFFF"/>
        <w:spacing w:before="120" w:beforeAutospacing="0" w:after="120" w:afterAutospacing="0" w:line="276" w:lineRule="auto"/>
        <w:rPr>
          <w:rFonts w:asciiTheme="majorHAnsi" w:hAnsiTheme="majorHAnsi" w:cstheme="majorHAnsi"/>
          <w:color w:val="000000" w:themeColor="text1"/>
        </w:rPr>
      </w:pPr>
      <w:r w:rsidRPr="008C4A8C">
        <w:rPr>
          <w:rFonts w:asciiTheme="majorHAnsi" w:hAnsiTheme="majorHAnsi" w:cstheme="majorHAnsi"/>
          <w:color w:val="000000" w:themeColor="text1"/>
          <w:lang w:val="vi-VN"/>
        </w:rPr>
        <w:t xml:space="preserve">Căn cứ </w:t>
      </w:r>
      <w:r w:rsidR="00C223B0" w:rsidRPr="008C4A8C">
        <w:rPr>
          <w:rFonts w:asciiTheme="majorHAnsi" w:hAnsiTheme="majorHAnsi" w:cstheme="majorHAnsi"/>
          <w:color w:val="000000" w:themeColor="text1"/>
        </w:rPr>
        <w:t xml:space="preserve">nhu cầu và thỏa thuận của </w:t>
      </w:r>
      <w:r w:rsidR="00E4027A" w:rsidRPr="008C4A8C">
        <w:rPr>
          <w:rFonts w:asciiTheme="majorHAnsi" w:hAnsiTheme="majorHAnsi" w:cstheme="majorHAnsi"/>
          <w:color w:val="000000" w:themeColor="text1"/>
        </w:rPr>
        <w:t>Các Bên</w:t>
      </w:r>
      <w:r w:rsidR="00C223B0" w:rsidRPr="008C4A8C">
        <w:rPr>
          <w:rFonts w:asciiTheme="majorHAnsi" w:hAnsiTheme="majorHAnsi" w:cstheme="majorHAnsi"/>
          <w:color w:val="000000" w:themeColor="text1"/>
        </w:rPr>
        <w:t>.</w:t>
      </w:r>
    </w:p>
    <w:p w14:paraId="249C300F" w14:textId="0D913414" w:rsidR="008104F6" w:rsidRPr="008C4A8C" w:rsidRDefault="008104F6" w:rsidP="00342CB4">
      <w:pPr>
        <w:pStyle w:val="Heading5"/>
        <w:spacing w:before="120" w:after="120" w:line="276" w:lineRule="auto"/>
        <w:rPr>
          <w:rFonts w:asciiTheme="majorHAnsi" w:hAnsiTheme="majorHAnsi" w:cstheme="majorHAnsi"/>
          <w:i/>
          <w:color w:val="000000" w:themeColor="text1"/>
        </w:rPr>
      </w:pPr>
      <w:r w:rsidRPr="008C4A8C">
        <w:rPr>
          <w:rFonts w:asciiTheme="majorHAnsi" w:hAnsiTheme="majorHAnsi" w:cstheme="majorHAnsi"/>
          <w:i/>
          <w:color w:val="000000" w:themeColor="text1"/>
        </w:rPr>
        <w:t>HỢP ĐỒNG MUA BÁN CĂN HỘ CHUNG CƯ này được ký kết vào ngày ….. tháng………năm ……..bởi và giữa các bên dưới đây:</w:t>
      </w:r>
    </w:p>
    <w:p w14:paraId="7D8A74C6" w14:textId="77777777" w:rsidR="00054769" w:rsidRPr="008C4A8C" w:rsidRDefault="00054769" w:rsidP="00054769">
      <w:pPr>
        <w:pStyle w:val="Heading5"/>
        <w:numPr>
          <w:ilvl w:val="0"/>
          <w:numId w:val="5"/>
        </w:numPr>
        <w:spacing w:before="120" w:after="120" w:line="276" w:lineRule="auto"/>
        <w:ind w:left="426" w:hanging="426"/>
        <w:rPr>
          <w:rFonts w:asciiTheme="majorHAnsi" w:hAnsiTheme="majorHAnsi" w:cstheme="majorHAnsi"/>
          <w:color w:val="000000" w:themeColor="text1"/>
          <w:szCs w:val="24"/>
          <w:lang w:val="vi-VN"/>
        </w:rPr>
      </w:pPr>
      <w:r w:rsidRPr="008C4A8C">
        <w:rPr>
          <w:rFonts w:asciiTheme="majorHAnsi" w:hAnsiTheme="majorHAnsi" w:cstheme="majorHAnsi"/>
          <w:b/>
          <w:color w:val="000000" w:themeColor="text1"/>
          <w:szCs w:val="24"/>
          <w:lang w:val="vi-VN"/>
        </w:rPr>
        <w:t xml:space="preserve">BÊN BÁN </w:t>
      </w:r>
      <w:r w:rsidRPr="008C4A8C">
        <w:rPr>
          <w:rFonts w:asciiTheme="majorHAnsi" w:hAnsiTheme="majorHAnsi" w:cstheme="majorHAnsi"/>
          <w:color w:val="000000" w:themeColor="text1"/>
          <w:szCs w:val="24"/>
          <w:lang w:val="vi-VN"/>
        </w:rPr>
        <w:t>(sau đây gọi tắt là “</w:t>
      </w:r>
      <w:r w:rsidRPr="008C4A8C">
        <w:rPr>
          <w:rFonts w:asciiTheme="majorHAnsi" w:hAnsiTheme="majorHAnsi" w:cstheme="majorHAnsi"/>
          <w:b/>
          <w:i/>
          <w:color w:val="000000" w:themeColor="text1"/>
          <w:szCs w:val="24"/>
          <w:lang w:val="vi-VN"/>
        </w:rPr>
        <w:t>Bên Bán</w:t>
      </w:r>
      <w:r w:rsidRPr="008C4A8C">
        <w:rPr>
          <w:rFonts w:asciiTheme="majorHAnsi" w:hAnsiTheme="majorHAnsi" w:cstheme="majorHAnsi"/>
          <w:color w:val="000000" w:themeColor="text1"/>
          <w:szCs w:val="24"/>
          <w:lang w:val="vi-VN"/>
        </w:rPr>
        <w:t xml:space="preserve">”): </w:t>
      </w:r>
    </w:p>
    <w:p w14:paraId="43AECF75" w14:textId="77777777" w:rsidR="00054769" w:rsidRPr="008C4A8C" w:rsidRDefault="00054769" w:rsidP="00054769">
      <w:pPr>
        <w:pStyle w:val="Heading5"/>
        <w:spacing w:before="120" w:after="120" w:line="276" w:lineRule="auto"/>
        <w:ind w:left="426"/>
        <w:rPr>
          <w:rFonts w:asciiTheme="majorHAnsi" w:hAnsiTheme="majorHAnsi" w:cstheme="majorHAnsi"/>
          <w:b/>
          <w:noProof/>
          <w:color w:val="000000" w:themeColor="text1"/>
          <w:szCs w:val="24"/>
        </w:rPr>
      </w:pPr>
      <w:r w:rsidRPr="008C4A8C">
        <w:rPr>
          <w:rFonts w:asciiTheme="majorHAnsi" w:hAnsiTheme="majorHAnsi" w:cstheme="majorHAnsi"/>
          <w:b/>
          <w:color w:val="000000" w:themeColor="text1"/>
          <w:szCs w:val="24"/>
        </w:rPr>
        <w:t>TẬP ĐOÀN GELEXIMCO – CÔNG TY CP</w:t>
      </w:r>
    </w:p>
    <w:tbl>
      <w:tblPr>
        <w:tblW w:w="0" w:type="auto"/>
        <w:tblInd w:w="450" w:type="dxa"/>
        <w:tblLook w:val="04A0" w:firstRow="1" w:lastRow="0" w:firstColumn="1" w:lastColumn="0" w:noHBand="0" w:noVBand="1"/>
      </w:tblPr>
      <w:tblGrid>
        <w:gridCol w:w="3045"/>
        <w:gridCol w:w="285"/>
        <w:gridCol w:w="5189"/>
        <w:gridCol w:w="103"/>
      </w:tblGrid>
      <w:tr w:rsidR="00ED41A7" w:rsidRPr="008C4A8C" w14:paraId="6F716FE4" w14:textId="77777777" w:rsidTr="00ED41A7">
        <w:trPr>
          <w:gridAfter w:val="1"/>
          <w:wAfter w:w="103" w:type="dxa"/>
        </w:trPr>
        <w:tc>
          <w:tcPr>
            <w:tcW w:w="3045" w:type="dxa"/>
            <w:shd w:val="clear" w:color="auto" w:fill="auto"/>
          </w:tcPr>
          <w:p w14:paraId="24599B57" w14:textId="1F23504C"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lang w:val="vi-VN"/>
              </w:rPr>
              <w:t xml:space="preserve">Giấy </w:t>
            </w:r>
            <w:r w:rsidRPr="008C4A8C">
              <w:rPr>
                <w:rFonts w:asciiTheme="majorHAnsi" w:hAnsiTheme="majorHAnsi" w:cstheme="majorHAnsi"/>
                <w:color w:val="000000" w:themeColor="text1"/>
                <w:szCs w:val="24"/>
              </w:rPr>
              <w:t>c</w:t>
            </w:r>
            <w:r w:rsidRPr="008C4A8C">
              <w:rPr>
                <w:rFonts w:asciiTheme="majorHAnsi" w:hAnsiTheme="majorHAnsi" w:cstheme="majorHAnsi"/>
                <w:color w:val="000000" w:themeColor="text1"/>
                <w:szCs w:val="24"/>
                <w:lang w:val="vi-VN"/>
              </w:rPr>
              <w:t xml:space="preserve">hứng </w:t>
            </w:r>
            <w:r w:rsidRPr="008C4A8C">
              <w:rPr>
                <w:rFonts w:asciiTheme="majorHAnsi" w:hAnsiTheme="majorHAnsi" w:cstheme="majorHAnsi"/>
                <w:color w:val="000000" w:themeColor="text1"/>
                <w:szCs w:val="24"/>
              </w:rPr>
              <w:t>n</w:t>
            </w:r>
            <w:r w:rsidRPr="008C4A8C">
              <w:rPr>
                <w:rFonts w:asciiTheme="majorHAnsi" w:hAnsiTheme="majorHAnsi" w:cstheme="majorHAnsi"/>
                <w:color w:val="000000" w:themeColor="text1"/>
                <w:szCs w:val="24"/>
                <w:lang w:val="vi-VN"/>
              </w:rPr>
              <w:t xml:space="preserve">hận đăng ký doanh nghiệp </w:t>
            </w:r>
            <w:r w:rsidR="008104F6" w:rsidRPr="008C4A8C">
              <w:rPr>
                <w:rFonts w:asciiTheme="majorHAnsi" w:hAnsiTheme="majorHAnsi" w:cstheme="majorHAnsi"/>
                <w:color w:val="000000" w:themeColor="text1"/>
                <w:szCs w:val="24"/>
              </w:rPr>
              <w:t xml:space="preserve">số </w:t>
            </w:r>
          </w:p>
        </w:tc>
        <w:tc>
          <w:tcPr>
            <w:tcW w:w="285" w:type="dxa"/>
            <w:shd w:val="clear" w:color="auto" w:fill="auto"/>
          </w:tcPr>
          <w:p w14:paraId="1CA9184C" w14:textId="77777777" w:rsidR="00054769" w:rsidRPr="008C4A8C" w:rsidRDefault="00054769" w:rsidP="00342CB4">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89" w:type="dxa"/>
            <w:shd w:val="clear" w:color="auto" w:fill="auto"/>
          </w:tcPr>
          <w:p w14:paraId="1E15DE39" w14:textId="124D7AFE"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0100514947</w:t>
            </w:r>
            <w:r w:rsidR="008104F6" w:rsidRPr="008C4A8C">
              <w:rPr>
                <w:rFonts w:asciiTheme="majorHAnsi" w:hAnsiTheme="majorHAnsi" w:cstheme="majorHAnsi"/>
                <w:color w:val="000000" w:themeColor="text1"/>
                <w:szCs w:val="24"/>
              </w:rPr>
              <w:t xml:space="preserve"> do Phòng đăng ký kinh doanh – Sở Kế hoạch và Đầu tư thành phố Hà Nội cấp, đăng ký lần đầu ngày 13/04/2007 và các lần sửa đổi, bổ sung</w:t>
            </w:r>
          </w:p>
        </w:tc>
      </w:tr>
      <w:tr w:rsidR="00ED41A7" w:rsidRPr="008C4A8C" w14:paraId="60875816" w14:textId="77777777" w:rsidTr="00342CB4">
        <w:trPr>
          <w:gridAfter w:val="1"/>
          <w:wAfter w:w="103" w:type="dxa"/>
        </w:trPr>
        <w:tc>
          <w:tcPr>
            <w:tcW w:w="3045" w:type="dxa"/>
            <w:shd w:val="clear" w:color="auto" w:fill="auto"/>
          </w:tcPr>
          <w:p w14:paraId="14004F54" w14:textId="74AA60AE" w:rsidR="00ED41A7" w:rsidRPr="008C4A8C" w:rsidRDefault="00ED41A7"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Người đại diện </w:t>
            </w:r>
          </w:p>
        </w:tc>
        <w:tc>
          <w:tcPr>
            <w:tcW w:w="285" w:type="dxa"/>
            <w:shd w:val="clear" w:color="auto" w:fill="auto"/>
          </w:tcPr>
          <w:p w14:paraId="6AF00827" w14:textId="460584B2" w:rsidR="00ED41A7" w:rsidRPr="008C4A8C" w:rsidRDefault="00ED41A7" w:rsidP="0013233E">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89" w:type="dxa"/>
            <w:shd w:val="clear" w:color="auto" w:fill="auto"/>
          </w:tcPr>
          <w:p w14:paraId="1575BAAE" w14:textId="6B88BDD1" w:rsidR="00ED41A7" w:rsidRPr="008C4A8C" w:rsidRDefault="00ED41A7"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Chức vụ: ………………</w:t>
            </w:r>
          </w:p>
        </w:tc>
      </w:tr>
      <w:tr w:rsidR="00ED41A7" w:rsidRPr="008C4A8C" w14:paraId="59256325" w14:textId="77777777" w:rsidTr="00ED41A7">
        <w:trPr>
          <w:gridAfter w:val="1"/>
          <w:wAfter w:w="103" w:type="dxa"/>
        </w:trPr>
        <w:tc>
          <w:tcPr>
            <w:tcW w:w="3045" w:type="dxa"/>
            <w:shd w:val="clear" w:color="auto" w:fill="auto"/>
          </w:tcPr>
          <w:p w14:paraId="1333676C" w14:textId="75AA1A87" w:rsidR="00ED41A7" w:rsidRPr="008C4A8C" w:rsidRDefault="00ED41A7" w:rsidP="008104F6">
            <w:pPr>
              <w:pStyle w:val="Heading5"/>
              <w:spacing w:before="120" w:after="120" w:line="276" w:lineRule="auto"/>
              <w:rPr>
                <w:rFonts w:asciiTheme="majorHAnsi" w:hAnsiTheme="majorHAnsi" w:cstheme="majorHAnsi"/>
                <w:color w:val="000000" w:themeColor="text1"/>
                <w:szCs w:val="24"/>
              </w:rPr>
            </w:pPr>
          </w:p>
        </w:tc>
        <w:tc>
          <w:tcPr>
            <w:tcW w:w="285" w:type="dxa"/>
            <w:shd w:val="clear" w:color="auto" w:fill="auto"/>
          </w:tcPr>
          <w:p w14:paraId="36134AB7" w14:textId="77777777" w:rsidR="00ED41A7" w:rsidRPr="008C4A8C" w:rsidRDefault="00ED41A7" w:rsidP="0013233E">
            <w:pPr>
              <w:pStyle w:val="Heading5"/>
              <w:spacing w:before="120" w:after="120" w:line="276" w:lineRule="auto"/>
              <w:ind w:left="-15" w:hanging="90"/>
              <w:rPr>
                <w:rFonts w:asciiTheme="majorHAnsi" w:hAnsiTheme="majorHAnsi" w:cstheme="majorHAnsi"/>
                <w:color w:val="000000" w:themeColor="text1"/>
                <w:szCs w:val="24"/>
              </w:rPr>
            </w:pPr>
          </w:p>
        </w:tc>
        <w:tc>
          <w:tcPr>
            <w:tcW w:w="5189" w:type="dxa"/>
            <w:shd w:val="clear" w:color="auto" w:fill="auto"/>
          </w:tcPr>
          <w:p w14:paraId="1D2615F7" w14:textId="73E5506D" w:rsidR="00ED41A7" w:rsidRPr="008C4A8C" w:rsidRDefault="00ED41A7" w:rsidP="008104F6">
            <w:pPr>
              <w:pStyle w:val="Heading5"/>
              <w:spacing w:before="120" w:after="120" w:line="276" w:lineRule="auto"/>
              <w:rPr>
                <w:rFonts w:asciiTheme="majorHAnsi" w:hAnsiTheme="majorHAnsi" w:cstheme="majorHAnsi"/>
                <w:i/>
                <w:iCs w:val="0"/>
                <w:color w:val="000000" w:themeColor="text1"/>
                <w:szCs w:val="24"/>
              </w:rPr>
            </w:pPr>
            <w:r w:rsidRPr="008C4A8C">
              <w:rPr>
                <w:rFonts w:asciiTheme="majorHAnsi" w:hAnsiTheme="majorHAnsi" w:cstheme="majorHAnsi"/>
                <w:i/>
                <w:iCs w:val="0"/>
                <w:color w:val="000000" w:themeColor="text1"/>
                <w:szCs w:val="24"/>
              </w:rPr>
              <w:t>(Văn bản uỷ quyền số ….. ngày …../…./…….)</w:t>
            </w:r>
            <w:r w:rsidR="00137D23">
              <w:rPr>
                <w:rStyle w:val="FootnoteReference"/>
                <w:rFonts w:asciiTheme="majorHAnsi" w:hAnsiTheme="majorHAnsi" w:cstheme="majorHAnsi"/>
                <w:i/>
                <w:iCs w:val="0"/>
                <w:color w:val="000000" w:themeColor="text1"/>
                <w:szCs w:val="24"/>
              </w:rPr>
              <w:footnoteReference w:id="3"/>
            </w:r>
          </w:p>
        </w:tc>
      </w:tr>
      <w:tr w:rsidR="00ED41A7" w:rsidRPr="008C4A8C" w14:paraId="5C657ECA" w14:textId="77777777" w:rsidTr="00ED41A7">
        <w:trPr>
          <w:gridAfter w:val="1"/>
          <w:wAfter w:w="103" w:type="dxa"/>
        </w:trPr>
        <w:tc>
          <w:tcPr>
            <w:tcW w:w="3045" w:type="dxa"/>
            <w:shd w:val="clear" w:color="auto" w:fill="auto"/>
          </w:tcPr>
          <w:p w14:paraId="4E89614A" w14:textId="3E3A5ECE"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Thẻ CCCD/Hộ chiếu số</w:t>
            </w:r>
          </w:p>
        </w:tc>
        <w:tc>
          <w:tcPr>
            <w:tcW w:w="285" w:type="dxa"/>
            <w:shd w:val="clear" w:color="auto" w:fill="auto"/>
          </w:tcPr>
          <w:p w14:paraId="076636DE" w14:textId="7E2F9F86" w:rsidR="00ED41A7" w:rsidRPr="008C4A8C" w:rsidRDefault="00ED41A7" w:rsidP="00ED41A7">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89" w:type="dxa"/>
            <w:shd w:val="clear" w:color="auto" w:fill="auto"/>
          </w:tcPr>
          <w:p w14:paraId="77539419" w14:textId="62600611" w:rsidR="00ED41A7" w:rsidRPr="008C4A8C" w:rsidRDefault="00ED41A7" w:rsidP="00137D23">
            <w:pPr>
              <w:pStyle w:val="Heading5"/>
              <w:spacing w:before="120" w:after="120" w:line="276" w:lineRule="auto"/>
              <w:rPr>
                <w:rFonts w:asciiTheme="majorHAnsi" w:hAnsiTheme="majorHAnsi" w:cstheme="majorHAnsi"/>
                <w:i/>
                <w:iCs w:val="0"/>
                <w:color w:val="000000" w:themeColor="text1"/>
                <w:szCs w:val="24"/>
              </w:rPr>
            </w:pPr>
            <w:r w:rsidRPr="008C4A8C">
              <w:rPr>
                <w:rFonts w:asciiTheme="majorHAnsi" w:hAnsiTheme="majorHAnsi" w:cstheme="majorHAnsi"/>
                <w:color w:val="000000" w:themeColor="text1"/>
                <w:szCs w:val="24"/>
              </w:rPr>
              <w:t>……. cấp ngày ……/……/….., tại ……………….</w:t>
            </w:r>
          </w:p>
        </w:tc>
      </w:tr>
      <w:tr w:rsidR="00ED41A7" w:rsidRPr="008C4A8C" w14:paraId="289AFEEB" w14:textId="77777777" w:rsidTr="00137D23">
        <w:trPr>
          <w:gridAfter w:val="1"/>
          <w:wAfter w:w="103" w:type="dxa"/>
        </w:trPr>
        <w:tc>
          <w:tcPr>
            <w:tcW w:w="3045" w:type="dxa"/>
            <w:shd w:val="clear" w:color="auto" w:fill="auto"/>
          </w:tcPr>
          <w:p w14:paraId="05B416F7" w14:textId="591E7EF5"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Địa chỉ trụ sở chính</w:t>
            </w:r>
          </w:p>
        </w:tc>
        <w:tc>
          <w:tcPr>
            <w:tcW w:w="285" w:type="dxa"/>
            <w:shd w:val="clear" w:color="auto" w:fill="auto"/>
          </w:tcPr>
          <w:p w14:paraId="68E1C29E" w14:textId="01F95247" w:rsidR="00ED41A7" w:rsidRPr="008C4A8C" w:rsidRDefault="00ED41A7" w:rsidP="00ED41A7">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89" w:type="dxa"/>
            <w:shd w:val="clear" w:color="auto" w:fill="auto"/>
          </w:tcPr>
          <w:p w14:paraId="37F40CC7" w14:textId="54D61607"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Số 36, phố Hoàng Cầu, phường Ô Chợ Dừa, quận Đống Đa, Hà Nội</w:t>
            </w:r>
          </w:p>
        </w:tc>
      </w:tr>
      <w:tr w:rsidR="00ED41A7" w:rsidRPr="008C4A8C" w14:paraId="75DEB5CF" w14:textId="77777777" w:rsidTr="00137D23">
        <w:trPr>
          <w:gridAfter w:val="1"/>
          <w:wAfter w:w="103" w:type="dxa"/>
        </w:trPr>
        <w:tc>
          <w:tcPr>
            <w:tcW w:w="3045" w:type="dxa"/>
            <w:shd w:val="clear" w:color="auto" w:fill="auto"/>
          </w:tcPr>
          <w:p w14:paraId="147638E5"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lastRenderedPageBreak/>
              <w:t>Điện thoại</w:t>
            </w:r>
          </w:p>
        </w:tc>
        <w:tc>
          <w:tcPr>
            <w:tcW w:w="285" w:type="dxa"/>
            <w:shd w:val="clear" w:color="auto" w:fill="auto"/>
          </w:tcPr>
          <w:p w14:paraId="1671631D" w14:textId="77777777" w:rsidR="00054769" w:rsidRPr="008C4A8C" w:rsidRDefault="00054769" w:rsidP="00342CB4">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89" w:type="dxa"/>
            <w:shd w:val="clear" w:color="auto" w:fill="auto"/>
          </w:tcPr>
          <w:p w14:paraId="16F412AC" w14:textId="4D2D4AD0"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024.35141199</w:t>
            </w:r>
            <w:r w:rsidR="002B0940" w:rsidRPr="008C4A8C">
              <w:rPr>
                <w:rFonts w:asciiTheme="majorHAnsi" w:hAnsiTheme="majorHAnsi" w:cstheme="majorHAnsi"/>
                <w:color w:val="000000" w:themeColor="text1"/>
                <w:szCs w:val="24"/>
              </w:rPr>
              <w:t xml:space="preserve">          Fax: …………………….</w:t>
            </w:r>
          </w:p>
        </w:tc>
      </w:tr>
      <w:tr w:rsidR="00054769" w:rsidRPr="008C4A8C" w14:paraId="19E08481" w14:textId="77777777" w:rsidTr="00137D23">
        <w:tc>
          <w:tcPr>
            <w:tcW w:w="3045" w:type="dxa"/>
            <w:shd w:val="clear" w:color="auto" w:fill="auto"/>
          </w:tcPr>
          <w:p w14:paraId="1C99A3D3"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Số tài khoản</w:t>
            </w:r>
          </w:p>
        </w:tc>
        <w:tc>
          <w:tcPr>
            <w:tcW w:w="285" w:type="dxa"/>
            <w:shd w:val="clear" w:color="auto" w:fill="auto"/>
          </w:tcPr>
          <w:p w14:paraId="4D2E8694" w14:textId="77777777" w:rsidR="00054769" w:rsidRPr="008C4A8C" w:rsidRDefault="00054769" w:rsidP="00342CB4">
            <w:pPr>
              <w:pStyle w:val="Heading5"/>
              <w:spacing w:before="120" w:after="120" w:line="276" w:lineRule="auto"/>
              <w:ind w:left="-15" w:hanging="90"/>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c>
          <w:tcPr>
            <w:tcW w:w="5292" w:type="dxa"/>
            <w:gridSpan w:val="2"/>
            <w:shd w:val="clear" w:color="auto" w:fill="auto"/>
          </w:tcPr>
          <w:p w14:paraId="0CEDCD10" w14:textId="4E8D3AD4" w:rsidR="00137D23" w:rsidRPr="00137D23" w:rsidRDefault="00054769" w:rsidP="00137D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r w:rsidR="002B0940" w:rsidRPr="008C4A8C">
              <w:rPr>
                <w:rFonts w:asciiTheme="majorHAnsi" w:hAnsiTheme="majorHAnsi" w:cstheme="majorHAnsi"/>
                <w:color w:val="000000" w:themeColor="text1"/>
                <w:szCs w:val="24"/>
              </w:rPr>
              <w:t xml:space="preserve"> </w:t>
            </w:r>
            <w:r w:rsidRPr="008C4A8C">
              <w:rPr>
                <w:rFonts w:asciiTheme="majorHAnsi" w:hAnsiTheme="majorHAnsi" w:cstheme="majorHAnsi"/>
                <w:color w:val="000000" w:themeColor="text1"/>
                <w:szCs w:val="24"/>
              </w:rPr>
              <w:t>tại Ngân hàng ……………………</w:t>
            </w:r>
          </w:p>
        </w:tc>
      </w:tr>
      <w:tr w:rsidR="00137D23" w:rsidRPr="008C4A8C" w14:paraId="11F924C4" w14:textId="77777777" w:rsidTr="00137D23">
        <w:tc>
          <w:tcPr>
            <w:tcW w:w="3045" w:type="dxa"/>
            <w:shd w:val="clear" w:color="auto" w:fill="auto"/>
          </w:tcPr>
          <w:p w14:paraId="5081F4C2" w14:textId="5A0B2792" w:rsidR="00137D23" w:rsidRPr="008C4A8C" w:rsidRDefault="00137D23" w:rsidP="008104F6">
            <w:pPr>
              <w:pStyle w:val="Heading5"/>
              <w:spacing w:before="120" w:after="120" w:line="276" w:lineRule="auto"/>
              <w:rPr>
                <w:rFonts w:asciiTheme="majorHAnsi" w:hAnsiTheme="majorHAnsi" w:cstheme="majorHAnsi"/>
                <w:color w:val="000000" w:themeColor="text1"/>
                <w:szCs w:val="24"/>
              </w:rPr>
            </w:pPr>
            <w:r>
              <w:rPr>
                <w:rFonts w:asciiTheme="majorHAnsi" w:hAnsiTheme="majorHAnsi" w:cstheme="majorHAnsi"/>
                <w:color w:val="000000" w:themeColor="text1"/>
                <w:szCs w:val="24"/>
              </w:rPr>
              <w:t>Mã số thuế</w:t>
            </w:r>
          </w:p>
        </w:tc>
        <w:tc>
          <w:tcPr>
            <w:tcW w:w="285" w:type="dxa"/>
            <w:shd w:val="clear" w:color="auto" w:fill="auto"/>
          </w:tcPr>
          <w:p w14:paraId="2497A140" w14:textId="477977D4" w:rsidR="00137D23" w:rsidRPr="008C4A8C" w:rsidRDefault="00137D23" w:rsidP="00342CB4">
            <w:pPr>
              <w:pStyle w:val="Heading5"/>
              <w:spacing w:before="120" w:after="120" w:line="276" w:lineRule="auto"/>
              <w:ind w:left="-15" w:hanging="90"/>
              <w:rPr>
                <w:rFonts w:asciiTheme="majorHAnsi" w:hAnsiTheme="majorHAnsi" w:cstheme="majorHAnsi"/>
                <w:color w:val="000000" w:themeColor="text1"/>
                <w:szCs w:val="24"/>
              </w:rPr>
            </w:pPr>
            <w:r>
              <w:rPr>
                <w:rFonts w:asciiTheme="majorHAnsi" w:hAnsiTheme="majorHAnsi" w:cstheme="majorHAnsi"/>
                <w:color w:val="000000" w:themeColor="text1"/>
                <w:szCs w:val="24"/>
              </w:rPr>
              <w:t>:</w:t>
            </w:r>
          </w:p>
        </w:tc>
        <w:tc>
          <w:tcPr>
            <w:tcW w:w="5292" w:type="dxa"/>
            <w:gridSpan w:val="2"/>
            <w:shd w:val="clear" w:color="auto" w:fill="auto"/>
          </w:tcPr>
          <w:p w14:paraId="6811E7DE" w14:textId="4A14E0C1" w:rsidR="00137D23" w:rsidRPr="008C4A8C" w:rsidRDefault="0053349D" w:rsidP="008104F6">
            <w:pPr>
              <w:pStyle w:val="Heading5"/>
              <w:spacing w:before="120" w:after="120" w:line="276" w:lineRule="auto"/>
              <w:rPr>
                <w:rFonts w:asciiTheme="majorHAnsi" w:hAnsiTheme="majorHAnsi" w:cstheme="majorHAnsi"/>
                <w:color w:val="000000" w:themeColor="text1"/>
                <w:szCs w:val="24"/>
              </w:rPr>
            </w:pPr>
            <w:r>
              <w:rPr>
                <w:rFonts w:asciiTheme="majorHAnsi" w:hAnsiTheme="majorHAnsi" w:cstheme="majorHAnsi"/>
                <w:color w:val="000000" w:themeColor="text1"/>
                <w:szCs w:val="24"/>
              </w:rPr>
              <w:t>…………………….</w:t>
            </w:r>
          </w:p>
        </w:tc>
      </w:tr>
    </w:tbl>
    <w:p w14:paraId="5EEC2EC0" w14:textId="77777777" w:rsidR="00054769" w:rsidRPr="008C4A8C" w:rsidRDefault="00054769" w:rsidP="00054769">
      <w:pPr>
        <w:pStyle w:val="Heading5"/>
        <w:numPr>
          <w:ilvl w:val="0"/>
          <w:numId w:val="5"/>
        </w:numPr>
        <w:spacing w:before="120" w:after="120" w:line="276" w:lineRule="auto"/>
        <w:ind w:left="426" w:hanging="426"/>
        <w:rPr>
          <w:rFonts w:asciiTheme="majorHAnsi" w:hAnsiTheme="majorHAnsi" w:cstheme="majorHAnsi"/>
          <w:color w:val="000000" w:themeColor="text1"/>
          <w:szCs w:val="24"/>
        </w:rPr>
      </w:pPr>
      <w:r w:rsidRPr="008C4A8C">
        <w:rPr>
          <w:rFonts w:asciiTheme="majorHAnsi" w:hAnsiTheme="majorHAnsi" w:cstheme="majorHAnsi"/>
          <w:b/>
          <w:color w:val="000000" w:themeColor="text1"/>
          <w:szCs w:val="24"/>
        </w:rPr>
        <w:t xml:space="preserve">BÊN MUA </w:t>
      </w:r>
      <w:r w:rsidRPr="008C4A8C">
        <w:rPr>
          <w:rFonts w:asciiTheme="majorHAnsi" w:hAnsiTheme="majorHAnsi" w:cstheme="majorHAnsi"/>
          <w:color w:val="000000" w:themeColor="text1"/>
          <w:szCs w:val="24"/>
        </w:rPr>
        <w:t>(sau đây gọi tắt là “</w:t>
      </w:r>
      <w:r w:rsidRPr="008C4A8C">
        <w:rPr>
          <w:rFonts w:asciiTheme="majorHAnsi" w:hAnsiTheme="majorHAnsi" w:cstheme="majorHAnsi"/>
          <w:b/>
          <w:i/>
          <w:color w:val="000000" w:themeColor="text1"/>
          <w:szCs w:val="24"/>
        </w:rPr>
        <w:t>Bên Mua</w:t>
      </w:r>
      <w:r w:rsidRPr="008C4A8C">
        <w:rPr>
          <w:rFonts w:asciiTheme="majorHAnsi" w:hAnsiTheme="majorHAnsi" w:cstheme="majorHAnsi"/>
          <w:color w:val="000000" w:themeColor="text1"/>
          <w:szCs w:val="24"/>
        </w:rPr>
        <w:t xml:space="preserve">”): </w:t>
      </w:r>
    </w:p>
    <w:p w14:paraId="25CA6613" w14:textId="77777777" w:rsidR="00054769" w:rsidRPr="008C4A8C" w:rsidRDefault="00054769" w:rsidP="00054769">
      <w:pPr>
        <w:pStyle w:val="Heading5"/>
        <w:spacing w:before="120" w:after="120" w:line="276" w:lineRule="auto"/>
        <w:rPr>
          <w:rFonts w:asciiTheme="majorHAnsi" w:hAnsiTheme="majorHAnsi" w:cstheme="majorHAnsi"/>
          <w:i/>
          <w:color w:val="000000" w:themeColor="text1"/>
          <w:szCs w:val="24"/>
        </w:rPr>
      </w:pPr>
      <w:r w:rsidRPr="008C4A8C">
        <w:rPr>
          <w:rFonts w:asciiTheme="majorHAnsi" w:hAnsiTheme="majorHAnsi" w:cstheme="majorHAnsi"/>
          <w:i/>
          <w:color w:val="000000" w:themeColor="text1"/>
          <w:szCs w:val="24"/>
        </w:rPr>
        <w:t>(i) Nếu Bên Mua là cá nhân thì điền các thông tin sau và xóa nội dung nêu ở mục (ii):</w:t>
      </w:r>
    </w:p>
    <w:tbl>
      <w:tblPr>
        <w:tblW w:w="0" w:type="auto"/>
        <w:tblInd w:w="450" w:type="dxa"/>
        <w:tblLook w:val="04A0" w:firstRow="1" w:lastRow="0" w:firstColumn="1" w:lastColumn="0" w:noHBand="0" w:noVBand="1"/>
      </w:tblPr>
      <w:tblGrid>
        <w:gridCol w:w="2897"/>
        <w:gridCol w:w="361"/>
        <w:gridCol w:w="5200"/>
        <w:gridCol w:w="102"/>
      </w:tblGrid>
      <w:tr w:rsidR="00054769" w:rsidRPr="008C4A8C" w14:paraId="3B8D0528" w14:textId="77777777" w:rsidTr="00342CB4">
        <w:trPr>
          <w:gridAfter w:val="1"/>
          <w:wAfter w:w="102" w:type="dxa"/>
        </w:trPr>
        <w:tc>
          <w:tcPr>
            <w:tcW w:w="2897" w:type="dxa"/>
            <w:shd w:val="clear" w:color="auto" w:fill="auto"/>
          </w:tcPr>
          <w:p w14:paraId="60BAB713" w14:textId="77777777" w:rsidR="00054769" w:rsidRPr="008C4A8C" w:rsidRDefault="00054769" w:rsidP="008104F6">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b/>
                <w:color w:val="000000" w:themeColor="text1"/>
                <w:szCs w:val="24"/>
              </w:rPr>
              <w:t>Họ và tên</w:t>
            </w:r>
          </w:p>
        </w:tc>
        <w:tc>
          <w:tcPr>
            <w:tcW w:w="361" w:type="dxa"/>
            <w:shd w:val="clear" w:color="auto" w:fill="auto"/>
          </w:tcPr>
          <w:p w14:paraId="760E3B60" w14:textId="77777777" w:rsidR="00054769" w:rsidRPr="008C4A8C" w:rsidRDefault="00054769" w:rsidP="008104F6">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b/>
                <w:color w:val="000000" w:themeColor="text1"/>
                <w:szCs w:val="24"/>
              </w:rPr>
              <w:t>:</w:t>
            </w:r>
          </w:p>
        </w:tc>
        <w:tc>
          <w:tcPr>
            <w:tcW w:w="5200" w:type="dxa"/>
            <w:shd w:val="clear" w:color="auto" w:fill="auto"/>
          </w:tcPr>
          <w:p w14:paraId="1B08CC29" w14:textId="48D7A758" w:rsidR="00054769" w:rsidRPr="008C4A8C" w:rsidRDefault="00054769" w:rsidP="008104F6">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b/>
                <w:color w:val="000000" w:themeColor="text1"/>
                <w:szCs w:val="24"/>
              </w:rPr>
              <w:t xml:space="preserve">Ông/Bà </w:t>
            </w:r>
            <w:r w:rsidR="009D5223" w:rsidRPr="008C4A8C">
              <w:rPr>
                <w:rFonts w:asciiTheme="majorHAnsi" w:hAnsiTheme="majorHAnsi" w:cstheme="majorHAnsi"/>
                <w:color w:val="000000" w:themeColor="text1"/>
                <w:szCs w:val="24"/>
              </w:rPr>
              <w:t>………………..</w:t>
            </w:r>
          </w:p>
        </w:tc>
      </w:tr>
      <w:tr w:rsidR="00054769" w:rsidRPr="008C4A8C" w14:paraId="64D67BE9" w14:textId="77777777" w:rsidTr="00342CB4">
        <w:trPr>
          <w:gridAfter w:val="1"/>
          <w:wAfter w:w="102" w:type="dxa"/>
        </w:trPr>
        <w:tc>
          <w:tcPr>
            <w:tcW w:w="2897" w:type="dxa"/>
            <w:shd w:val="clear" w:color="auto" w:fill="auto"/>
          </w:tcPr>
          <w:p w14:paraId="2C0B9537" w14:textId="59EA68CA" w:rsidR="00054769" w:rsidRPr="008C4A8C" w:rsidRDefault="00ED41A7"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Thẻ CCCD/</w:t>
            </w:r>
            <w:r w:rsidR="00054769" w:rsidRPr="008C4A8C">
              <w:rPr>
                <w:rFonts w:asciiTheme="majorHAnsi" w:hAnsiTheme="majorHAnsi" w:cstheme="majorHAnsi"/>
                <w:color w:val="000000" w:themeColor="text1"/>
                <w:szCs w:val="24"/>
              </w:rPr>
              <w:t xml:space="preserve">Hộ chiếu số </w:t>
            </w:r>
          </w:p>
        </w:tc>
        <w:tc>
          <w:tcPr>
            <w:tcW w:w="361" w:type="dxa"/>
            <w:shd w:val="clear" w:color="auto" w:fill="auto"/>
          </w:tcPr>
          <w:p w14:paraId="536835F9"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200" w:type="dxa"/>
            <w:shd w:val="clear" w:color="auto" w:fill="auto"/>
          </w:tcPr>
          <w:p w14:paraId="5FEB66E0" w14:textId="73E0EFB2" w:rsidR="00054769" w:rsidRPr="008C4A8C" w:rsidRDefault="00ED41A7"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………cấp ngày ……/……/….., tại ……………….</w:t>
            </w:r>
          </w:p>
        </w:tc>
      </w:tr>
      <w:tr w:rsidR="009D5223" w:rsidRPr="008C4A8C" w14:paraId="1730AEE3" w14:textId="77777777" w:rsidTr="00342CB4">
        <w:trPr>
          <w:gridAfter w:val="1"/>
          <w:wAfter w:w="102" w:type="dxa"/>
        </w:trPr>
        <w:tc>
          <w:tcPr>
            <w:tcW w:w="2897" w:type="dxa"/>
            <w:shd w:val="clear" w:color="auto" w:fill="auto"/>
          </w:tcPr>
          <w:p w14:paraId="135C8000" w14:textId="78FC955F"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Nơi đăng ký cư trú</w:t>
            </w:r>
          </w:p>
        </w:tc>
        <w:tc>
          <w:tcPr>
            <w:tcW w:w="361" w:type="dxa"/>
            <w:shd w:val="clear" w:color="auto" w:fill="auto"/>
          </w:tcPr>
          <w:p w14:paraId="5EA7381F" w14:textId="77777777"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200" w:type="dxa"/>
            <w:shd w:val="clear" w:color="auto" w:fill="auto"/>
          </w:tcPr>
          <w:p w14:paraId="5020D8F9" w14:textId="143BB749"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r>
      <w:tr w:rsidR="009D5223" w:rsidRPr="008C4A8C" w14:paraId="0962B8BD" w14:textId="77777777" w:rsidTr="00342CB4">
        <w:trPr>
          <w:gridAfter w:val="1"/>
          <w:wAfter w:w="102" w:type="dxa"/>
        </w:trPr>
        <w:tc>
          <w:tcPr>
            <w:tcW w:w="2897" w:type="dxa"/>
            <w:shd w:val="clear" w:color="auto" w:fill="auto"/>
          </w:tcPr>
          <w:p w14:paraId="41B1F98E" w14:textId="77777777"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Địa chỉ liên hệ</w:t>
            </w:r>
          </w:p>
        </w:tc>
        <w:tc>
          <w:tcPr>
            <w:tcW w:w="361" w:type="dxa"/>
            <w:shd w:val="clear" w:color="auto" w:fill="auto"/>
          </w:tcPr>
          <w:p w14:paraId="63BF942D" w14:textId="77777777"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200" w:type="dxa"/>
            <w:shd w:val="clear" w:color="auto" w:fill="auto"/>
          </w:tcPr>
          <w:p w14:paraId="47A46926" w14:textId="51F3169A" w:rsidR="009D5223" w:rsidRPr="008C4A8C" w:rsidRDefault="009D5223" w:rsidP="009D5223">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r>
      <w:tr w:rsidR="00054769" w:rsidRPr="008C4A8C" w14:paraId="29F3C442" w14:textId="77777777" w:rsidTr="00342CB4">
        <w:tc>
          <w:tcPr>
            <w:tcW w:w="2897" w:type="dxa"/>
            <w:shd w:val="clear" w:color="auto" w:fill="auto"/>
          </w:tcPr>
          <w:p w14:paraId="2B55EDA6" w14:textId="4C5D8266"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Điện thoại</w:t>
            </w:r>
            <w:r w:rsidR="00ED41A7" w:rsidRPr="008C4A8C">
              <w:rPr>
                <w:rFonts w:asciiTheme="majorHAnsi" w:hAnsiTheme="majorHAnsi" w:cstheme="majorHAnsi"/>
                <w:color w:val="000000" w:themeColor="text1"/>
                <w:szCs w:val="24"/>
              </w:rPr>
              <w:t xml:space="preserve"> </w:t>
            </w:r>
            <w:r w:rsidR="009D5223" w:rsidRPr="008C4A8C">
              <w:rPr>
                <w:rFonts w:asciiTheme="majorHAnsi" w:hAnsiTheme="majorHAnsi" w:cstheme="majorHAnsi"/>
                <w:color w:val="000000" w:themeColor="text1"/>
                <w:szCs w:val="24"/>
              </w:rPr>
              <w:t>liên hệ</w:t>
            </w:r>
          </w:p>
        </w:tc>
        <w:tc>
          <w:tcPr>
            <w:tcW w:w="361" w:type="dxa"/>
            <w:shd w:val="clear" w:color="auto" w:fill="auto"/>
          </w:tcPr>
          <w:p w14:paraId="1A8ABB9E"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302" w:type="dxa"/>
            <w:gridSpan w:val="2"/>
            <w:shd w:val="clear" w:color="auto" w:fill="auto"/>
          </w:tcPr>
          <w:p w14:paraId="574C6CB8" w14:textId="3A4DDC6D" w:rsidR="00054769" w:rsidRPr="008C4A8C" w:rsidRDefault="009D5223" w:rsidP="0021645B">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r w:rsidR="002E0172" w:rsidRPr="008C4A8C">
              <w:rPr>
                <w:rFonts w:asciiTheme="majorHAnsi" w:hAnsiTheme="majorHAnsi" w:cstheme="majorHAnsi"/>
                <w:color w:val="000000" w:themeColor="text1"/>
                <w:szCs w:val="24"/>
              </w:rPr>
              <w:t xml:space="preserve">          </w:t>
            </w:r>
            <w:r w:rsidRPr="008C4A8C">
              <w:rPr>
                <w:rFonts w:asciiTheme="majorHAnsi" w:hAnsiTheme="majorHAnsi" w:cstheme="majorHAnsi"/>
                <w:color w:val="000000" w:themeColor="text1"/>
                <w:szCs w:val="24"/>
              </w:rPr>
              <w:t>Fax (nếu có):</w:t>
            </w:r>
            <w:r w:rsidR="002E0172" w:rsidRPr="008C4A8C">
              <w:rPr>
                <w:rFonts w:asciiTheme="majorHAnsi" w:hAnsiTheme="majorHAnsi" w:cstheme="majorHAnsi"/>
                <w:color w:val="000000" w:themeColor="text1"/>
                <w:szCs w:val="24"/>
              </w:rPr>
              <w:t xml:space="preserve">   </w:t>
            </w:r>
            <w:r w:rsidRPr="008C4A8C">
              <w:rPr>
                <w:rFonts w:asciiTheme="majorHAnsi" w:hAnsiTheme="majorHAnsi" w:cstheme="majorHAnsi"/>
                <w:color w:val="000000" w:themeColor="text1"/>
                <w:szCs w:val="24"/>
              </w:rPr>
              <w:t>………………..</w:t>
            </w:r>
          </w:p>
        </w:tc>
      </w:tr>
      <w:tr w:rsidR="00054769" w:rsidRPr="008C4A8C" w14:paraId="45B5065C" w14:textId="77777777" w:rsidTr="00342CB4">
        <w:tc>
          <w:tcPr>
            <w:tcW w:w="2897" w:type="dxa"/>
            <w:shd w:val="clear" w:color="auto" w:fill="auto"/>
          </w:tcPr>
          <w:p w14:paraId="07BCE3A8" w14:textId="4CBB485F"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Số tài khoản</w:t>
            </w:r>
            <w:r w:rsidR="00ED41A7" w:rsidRPr="008C4A8C">
              <w:rPr>
                <w:rFonts w:asciiTheme="majorHAnsi" w:hAnsiTheme="majorHAnsi" w:cstheme="majorHAnsi"/>
                <w:color w:val="000000" w:themeColor="text1"/>
                <w:szCs w:val="24"/>
              </w:rPr>
              <w:t xml:space="preserve"> (nếu có)</w:t>
            </w:r>
          </w:p>
        </w:tc>
        <w:tc>
          <w:tcPr>
            <w:tcW w:w="361" w:type="dxa"/>
            <w:shd w:val="clear" w:color="auto" w:fill="auto"/>
          </w:tcPr>
          <w:p w14:paraId="7476690A"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c>
          <w:tcPr>
            <w:tcW w:w="5302" w:type="dxa"/>
            <w:gridSpan w:val="2"/>
            <w:shd w:val="clear" w:color="auto" w:fill="auto"/>
          </w:tcPr>
          <w:p w14:paraId="7DA889A2"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tại Ngân hàng ……………………</w:t>
            </w:r>
          </w:p>
        </w:tc>
      </w:tr>
      <w:tr w:rsidR="00054769" w:rsidRPr="008C4A8C" w14:paraId="45492849" w14:textId="77777777" w:rsidTr="00342CB4">
        <w:tc>
          <w:tcPr>
            <w:tcW w:w="2897" w:type="dxa"/>
            <w:shd w:val="clear" w:color="auto" w:fill="auto"/>
          </w:tcPr>
          <w:p w14:paraId="4CC1D0A9"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Mã số thuế (nếu có)</w:t>
            </w:r>
          </w:p>
        </w:tc>
        <w:tc>
          <w:tcPr>
            <w:tcW w:w="361" w:type="dxa"/>
            <w:shd w:val="clear" w:color="auto" w:fill="auto"/>
          </w:tcPr>
          <w:p w14:paraId="426ECA0C"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c>
          <w:tcPr>
            <w:tcW w:w="5302" w:type="dxa"/>
            <w:gridSpan w:val="2"/>
            <w:shd w:val="clear" w:color="auto" w:fill="auto"/>
          </w:tcPr>
          <w:p w14:paraId="2F4A025B" w14:textId="77777777" w:rsidR="00054769" w:rsidRPr="008C4A8C" w:rsidRDefault="00054769" w:rsidP="008104F6">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r>
    </w:tbl>
    <w:p w14:paraId="229B6072" w14:textId="77777777" w:rsidR="00054769" w:rsidRPr="008C4A8C" w:rsidRDefault="00054769" w:rsidP="00054769">
      <w:pPr>
        <w:pStyle w:val="Heading5"/>
        <w:spacing w:before="120" w:after="120" w:line="276" w:lineRule="auto"/>
        <w:ind w:left="567"/>
        <w:rPr>
          <w:rFonts w:asciiTheme="majorHAnsi" w:hAnsiTheme="majorHAnsi" w:cstheme="majorHAnsi"/>
          <w:i/>
          <w:color w:val="000000" w:themeColor="text1"/>
          <w:szCs w:val="24"/>
        </w:rPr>
      </w:pPr>
      <w:r w:rsidRPr="008C4A8C">
        <w:rPr>
          <w:rFonts w:asciiTheme="majorHAnsi" w:hAnsiTheme="majorHAnsi" w:cstheme="majorHAnsi"/>
          <w:i/>
          <w:color w:val="000000" w:themeColor="text1"/>
          <w:szCs w:val="24"/>
        </w:rPr>
        <w:t>Trường hợp Bên Mua là nhiều cá nhân thì bổ sung đầy đủ thông tin bên trên với mỗi cá nhân.</w:t>
      </w:r>
    </w:p>
    <w:p w14:paraId="3DCFCCC8" w14:textId="34B07308" w:rsidR="00054769" w:rsidRPr="008C4A8C" w:rsidRDefault="00054769" w:rsidP="00054769">
      <w:pPr>
        <w:pStyle w:val="Heading5"/>
        <w:spacing w:before="120" w:after="120" w:line="276" w:lineRule="auto"/>
        <w:rPr>
          <w:rFonts w:asciiTheme="majorHAnsi" w:hAnsiTheme="majorHAnsi" w:cstheme="majorHAnsi"/>
          <w:i/>
          <w:color w:val="000000" w:themeColor="text1"/>
          <w:szCs w:val="24"/>
        </w:rPr>
      </w:pPr>
      <w:r w:rsidRPr="008C4A8C">
        <w:rPr>
          <w:rFonts w:asciiTheme="majorHAnsi" w:hAnsiTheme="majorHAnsi" w:cstheme="majorHAnsi"/>
          <w:i/>
          <w:color w:val="000000" w:themeColor="text1"/>
          <w:szCs w:val="24"/>
        </w:rPr>
        <w:t xml:space="preserve">(ii) Nếu Bên Mua là tổ chức thì điền các thông tin sau và xóa </w:t>
      </w:r>
      <w:r w:rsidR="00A56C91">
        <w:rPr>
          <w:rFonts w:asciiTheme="majorHAnsi" w:hAnsiTheme="majorHAnsi" w:cstheme="majorHAnsi"/>
          <w:i/>
          <w:color w:val="000000" w:themeColor="text1"/>
          <w:szCs w:val="24"/>
        </w:rPr>
        <w:t xml:space="preserve">các </w:t>
      </w:r>
      <w:r w:rsidRPr="008C4A8C">
        <w:rPr>
          <w:rFonts w:asciiTheme="majorHAnsi" w:hAnsiTheme="majorHAnsi" w:cstheme="majorHAnsi"/>
          <w:i/>
          <w:color w:val="000000" w:themeColor="text1"/>
          <w:szCs w:val="24"/>
        </w:rPr>
        <w:t>nội dung nêu ở mục (i):</w:t>
      </w:r>
    </w:p>
    <w:tbl>
      <w:tblPr>
        <w:tblW w:w="0" w:type="auto"/>
        <w:tblInd w:w="567" w:type="dxa"/>
        <w:tblLook w:val="04A0" w:firstRow="1" w:lastRow="0" w:firstColumn="1" w:lastColumn="0" w:noHBand="0" w:noVBand="1"/>
      </w:tblPr>
      <w:tblGrid>
        <w:gridCol w:w="2853"/>
        <w:gridCol w:w="360"/>
        <w:gridCol w:w="5128"/>
        <w:gridCol w:w="102"/>
      </w:tblGrid>
      <w:tr w:rsidR="00054769" w:rsidRPr="008C4A8C" w14:paraId="7943E6A9" w14:textId="77777777" w:rsidTr="00342CB4">
        <w:trPr>
          <w:gridAfter w:val="1"/>
          <w:wAfter w:w="102" w:type="dxa"/>
        </w:trPr>
        <w:tc>
          <w:tcPr>
            <w:tcW w:w="2853" w:type="dxa"/>
            <w:shd w:val="clear" w:color="auto" w:fill="auto"/>
          </w:tcPr>
          <w:p w14:paraId="67EFE68D" w14:textId="51807D94" w:rsidR="00054769" w:rsidRPr="008C4A8C" w:rsidRDefault="00054769" w:rsidP="00582005">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b/>
                <w:color w:val="000000" w:themeColor="text1"/>
                <w:szCs w:val="24"/>
              </w:rPr>
              <w:t xml:space="preserve">Tên </w:t>
            </w:r>
            <w:r w:rsidR="00582005">
              <w:rPr>
                <w:rFonts w:asciiTheme="majorHAnsi" w:hAnsiTheme="majorHAnsi" w:cstheme="majorHAnsi"/>
                <w:b/>
                <w:color w:val="000000" w:themeColor="text1"/>
                <w:szCs w:val="24"/>
              </w:rPr>
              <w:t>tổ chức</w:t>
            </w:r>
          </w:p>
        </w:tc>
        <w:tc>
          <w:tcPr>
            <w:tcW w:w="360" w:type="dxa"/>
            <w:shd w:val="clear" w:color="auto" w:fill="auto"/>
          </w:tcPr>
          <w:p w14:paraId="796C9D84" w14:textId="77777777" w:rsidR="00054769" w:rsidRPr="008C4A8C" w:rsidRDefault="00054769" w:rsidP="008104F6">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b/>
                <w:color w:val="000000" w:themeColor="text1"/>
                <w:szCs w:val="24"/>
              </w:rPr>
              <w:t>:</w:t>
            </w:r>
          </w:p>
        </w:tc>
        <w:tc>
          <w:tcPr>
            <w:tcW w:w="5128" w:type="dxa"/>
            <w:shd w:val="clear" w:color="auto" w:fill="auto"/>
          </w:tcPr>
          <w:p w14:paraId="56E3B92D" w14:textId="580E0F72" w:rsidR="00054769" w:rsidRPr="008C4A8C" w:rsidRDefault="009D5223" w:rsidP="008104F6">
            <w:pPr>
              <w:pStyle w:val="Heading5"/>
              <w:spacing w:before="120" w:after="120" w:line="276" w:lineRule="auto"/>
              <w:rPr>
                <w:rFonts w:asciiTheme="majorHAnsi" w:hAnsiTheme="majorHAnsi" w:cstheme="majorHAnsi"/>
                <w:b/>
                <w:color w:val="000000" w:themeColor="text1"/>
                <w:szCs w:val="24"/>
              </w:rPr>
            </w:pPr>
            <w:r w:rsidRPr="008C4A8C">
              <w:rPr>
                <w:rFonts w:asciiTheme="majorHAnsi" w:hAnsiTheme="majorHAnsi" w:cstheme="majorHAnsi"/>
                <w:color w:val="000000" w:themeColor="text1"/>
                <w:szCs w:val="24"/>
              </w:rPr>
              <w:t>………………..</w:t>
            </w:r>
          </w:p>
        </w:tc>
      </w:tr>
      <w:tr w:rsidR="00ED41A7" w:rsidRPr="008C4A8C" w14:paraId="50680020" w14:textId="77777777" w:rsidTr="00342CB4">
        <w:trPr>
          <w:gridAfter w:val="1"/>
          <w:wAfter w:w="102" w:type="dxa"/>
        </w:trPr>
        <w:tc>
          <w:tcPr>
            <w:tcW w:w="2853" w:type="dxa"/>
            <w:shd w:val="clear" w:color="auto" w:fill="auto"/>
          </w:tcPr>
          <w:p w14:paraId="3CF4D024" w14:textId="46E35E0E"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lang w:val="vi-VN"/>
              </w:rPr>
              <w:t xml:space="preserve">Giấy </w:t>
            </w:r>
            <w:r w:rsidRPr="008C4A8C">
              <w:rPr>
                <w:rFonts w:asciiTheme="majorHAnsi" w:hAnsiTheme="majorHAnsi" w:cstheme="majorHAnsi"/>
                <w:color w:val="000000" w:themeColor="text1"/>
                <w:szCs w:val="24"/>
              </w:rPr>
              <w:t>c</w:t>
            </w:r>
            <w:r w:rsidRPr="008C4A8C">
              <w:rPr>
                <w:rFonts w:asciiTheme="majorHAnsi" w:hAnsiTheme="majorHAnsi" w:cstheme="majorHAnsi"/>
                <w:color w:val="000000" w:themeColor="text1"/>
                <w:szCs w:val="24"/>
                <w:lang w:val="vi-VN"/>
              </w:rPr>
              <w:t xml:space="preserve">hứng </w:t>
            </w:r>
            <w:r w:rsidRPr="008C4A8C">
              <w:rPr>
                <w:rFonts w:asciiTheme="majorHAnsi" w:hAnsiTheme="majorHAnsi" w:cstheme="majorHAnsi"/>
                <w:color w:val="000000" w:themeColor="text1"/>
                <w:szCs w:val="24"/>
              </w:rPr>
              <w:t>n</w:t>
            </w:r>
            <w:r w:rsidRPr="008C4A8C">
              <w:rPr>
                <w:rFonts w:asciiTheme="majorHAnsi" w:hAnsiTheme="majorHAnsi" w:cstheme="majorHAnsi"/>
                <w:color w:val="000000" w:themeColor="text1"/>
                <w:szCs w:val="24"/>
                <w:lang w:val="vi-VN"/>
              </w:rPr>
              <w:t xml:space="preserve">hận đăng ký doanh nghiệp </w:t>
            </w:r>
            <w:r w:rsidR="009D5223" w:rsidRPr="008C4A8C">
              <w:rPr>
                <w:rFonts w:asciiTheme="majorHAnsi" w:hAnsiTheme="majorHAnsi" w:cstheme="majorHAnsi"/>
                <w:color w:val="000000" w:themeColor="text1"/>
                <w:szCs w:val="24"/>
              </w:rPr>
              <w:t xml:space="preserve">số </w:t>
            </w:r>
          </w:p>
        </w:tc>
        <w:tc>
          <w:tcPr>
            <w:tcW w:w="360" w:type="dxa"/>
            <w:shd w:val="clear" w:color="auto" w:fill="auto"/>
          </w:tcPr>
          <w:p w14:paraId="16E1BA8A" w14:textId="3C885FD4"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28" w:type="dxa"/>
            <w:shd w:val="clear" w:color="auto" w:fill="auto"/>
          </w:tcPr>
          <w:p w14:paraId="6CBE0238" w14:textId="54E9596B" w:rsidR="00ED41A7" w:rsidRPr="008C4A8C" w:rsidRDefault="00ED41A7" w:rsidP="00A56C91">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r w:rsidR="0053349D">
              <w:rPr>
                <w:rFonts w:asciiTheme="majorHAnsi" w:hAnsiTheme="majorHAnsi" w:cstheme="majorHAnsi"/>
                <w:color w:val="000000" w:themeColor="text1"/>
                <w:szCs w:val="24"/>
              </w:rPr>
              <w:t xml:space="preserve"> </w:t>
            </w:r>
          </w:p>
        </w:tc>
      </w:tr>
      <w:tr w:rsidR="00ED41A7" w:rsidRPr="008C4A8C" w14:paraId="61565375" w14:textId="77777777" w:rsidTr="00342CB4">
        <w:trPr>
          <w:gridAfter w:val="1"/>
          <w:wAfter w:w="102" w:type="dxa"/>
        </w:trPr>
        <w:tc>
          <w:tcPr>
            <w:tcW w:w="2853" w:type="dxa"/>
            <w:shd w:val="clear" w:color="auto" w:fill="auto"/>
          </w:tcPr>
          <w:p w14:paraId="40D9A71D" w14:textId="58E57993"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Người đại diện </w:t>
            </w:r>
          </w:p>
        </w:tc>
        <w:tc>
          <w:tcPr>
            <w:tcW w:w="360" w:type="dxa"/>
            <w:shd w:val="clear" w:color="auto" w:fill="auto"/>
          </w:tcPr>
          <w:p w14:paraId="78ECD50E" w14:textId="21F95694"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28" w:type="dxa"/>
            <w:shd w:val="clear" w:color="auto" w:fill="auto"/>
          </w:tcPr>
          <w:p w14:paraId="30B66BE7" w14:textId="541278B8"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Chức vụ: ………………</w:t>
            </w:r>
          </w:p>
        </w:tc>
      </w:tr>
      <w:tr w:rsidR="00ED41A7" w:rsidRPr="008C4A8C" w14:paraId="1A542CD9" w14:textId="77777777" w:rsidTr="00342CB4">
        <w:trPr>
          <w:gridAfter w:val="1"/>
          <w:wAfter w:w="102" w:type="dxa"/>
        </w:trPr>
        <w:tc>
          <w:tcPr>
            <w:tcW w:w="2853" w:type="dxa"/>
            <w:shd w:val="clear" w:color="auto" w:fill="auto"/>
          </w:tcPr>
          <w:p w14:paraId="47CCA7D7" w14:textId="77CB9AB4"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p>
        </w:tc>
        <w:tc>
          <w:tcPr>
            <w:tcW w:w="360" w:type="dxa"/>
            <w:shd w:val="clear" w:color="auto" w:fill="auto"/>
          </w:tcPr>
          <w:p w14:paraId="114FB202" w14:textId="58FAE646"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p>
        </w:tc>
        <w:tc>
          <w:tcPr>
            <w:tcW w:w="5128" w:type="dxa"/>
            <w:shd w:val="clear" w:color="auto" w:fill="auto"/>
          </w:tcPr>
          <w:p w14:paraId="396CB478" w14:textId="32D4B27A"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i/>
                <w:iCs w:val="0"/>
                <w:color w:val="000000" w:themeColor="text1"/>
                <w:szCs w:val="24"/>
              </w:rPr>
              <w:t>(Văn bản uỷ quyền số ….. ngày …../…./…….)</w:t>
            </w:r>
            <w:r w:rsidR="0053349D">
              <w:rPr>
                <w:rStyle w:val="FootnoteReference"/>
                <w:rFonts w:asciiTheme="majorHAnsi" w:hAnsiTheme="majorHAnsi" w:cstheme="majorHAnsi"/>
                <w:i/>
                <w:iCs w:val="0"/>
                <w:color w:val="000000" w:themeColor="text1"/>
                <w:szCs w:val="24"/>
              </w:rPr>
              <w:footnoteReference w:id="4"/>
            </w:r>
          </w:p>
        </w:tc>
      </w:tr>
      <w:tr w:rsidR="00ED41A7" w:rsidRPr="008C4A8C" w14:paraId="76058553" w14:textId="77777777" w:rsidTr="00342CB4">
        <w:trPr>
          <w:gridAfter w:val="1"/>
          <w:wAfter w:w="102" w:type="dxa"/>
        </w:trPr>
        <w:tc>
          <w:tcPr>
            <w:tcW w:w="2853" w:type="dxa"/>
            <w:shd w:val="clear" w:color="auto" w:fill="auto"/>
          </w:tcPr>
          <w:p w14:paraId="2A493EB9" w14:textId="3EC47A7D"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Thẻ CCCD/Hộ chiếu số</w:t>
            </w:r>
          </w:p>
        </w:tc>
        <w:tc>
          <w:tcPr>
            <w:tcW w:w="360" w:type="dxa"/>
            <w:shd w:val="clear" w:color="auto" w:fill="auto"/>
          </w:tcPr>
          <w:p w14:paraId="56F81A65" w14:textId="01AD17CE"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28" w:type="dxa"/>
            <w:shd w:val="clear" w:color="auto" w:fill="auto"/>
          </w:tcPr>
          <w:p w14:paraId="071970B5" w14:textId="7AD5C78B" w:rsidR="00ED41A7" w:rsidRPr="008C4A8C" w:rsidRDefault="00ED41A7" w:rsidP="0053349D">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cấp ngày ……/……/….., tại ……………….</w:t>
            </w:r>
          </w:p>
        </w:tc>
      </w:tr>
      <w:tr w:rsidR="00ED41A7" w:rsidRPr="008C4A8C" w14:paraId="55A590FA" w14:textId="77777777" w:rsidTr="00342CB4">
        <w:trPr>
          <w:gridAfter w:val="1"/>
          <w:wAfter w:w="102" w:type="dxa"/>
        </w:trPr>
        <w:tc>
          <w:tcPr>
            <w:tcW w:w="2853" w:type="dxa"/>
            <w:shd w:val="clear" w:color="auto" w:fill="auto"/>
          </w:tcPr>
          <w:p w14:paraId="4CD8BC7C" w14:textId="6C541C58"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Địa chỉ trụ sở chính</w:t>
            </w:r>
          </w:p>
        </w:tc>
        <w:tc>
          <w:tcPr>
            <w:tcW w:w="360" w:type="dxa"/>
            <w:shd w:val="clear" w:color="auto" w:fill="auto"/>
          </w:tcPr>
          <w:p w14:paraId="31C3BA4A" w14:textId="5F870BA9"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28" w:type="dxa"/>
            <w:shd w:val="clear" w:color="auto" w:fill="auto"/>
          </w:tcPr>
          <w:p w14:paraId="3CCE692C" w14:textId="4C004271"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r>
      <w:tr w:rsidR="00ED41A7" w:rsidRPr="008C4A8C" w14:paraId="3311B72E" w14:textId="77777777" w:rsidTr="00342CB4">
        <w:trPr>
          <w:gridAfter w:val="1"/>
          <w:wAfter w:w="102" w:type="dxa"/>
        </w:trPr>
        <w:tc>
          <w:tcPr>
            <w:tcW w:w="2853" w:type="dxa"/>
            <w:shd w:val="clear" w:color="auto" w:fill="auto"/>
          </w:tcPr>
          <w:p w14:paraId="4BB7B869" w14:textId="5DA64B9F"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Điện thoại</w:t>
            </w:r>
          </w:p>
        </w:tc>
        <w:tc>
          <w:tcPr>
            <w:tcW w:w="360" w:type="dxa"/>
            <w:shd w:val="clear" w:color="auto" w:fill="auto"/>
          </w:tcPr>
          <w:p w14:paraId="622A7C11" w14:textId="2B064244"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c>
          <w:tcPr>
            <w:tcW w:w="5128" w:type="dxa"/>
            <w:shd w:val="clear" w:color="auto" w:fill="auto"/>
          </w:tcPr>
          <w:p w14:paraId="12E695E9" w14:textId="6AD139C1"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Fax: ……………………..</w:t>
            </w:r>
          </w:p>
        </w:tc>
      </w:tr>
      <w:tr w:rsidR="00ED41A7" w:rsidRPr="008C4A8C" w14:paraId="127DA2E5" w14:textId="77777777" w:rsidTr="00342CB4">
        <w:trPr>
          <w:gridAfter w:val="1"/>
          <w:wAfter w:w="102" w:type="dxa"/>
        </w:trPr>
        <w:tc>
          <w:tcPr>
            <w:tcW w:w="2853" w:type="dxa"/>
            <w:shd w:val="clear" w:color="auto" w:fill="auto"/>
          </w:tcPr>
          <w:p w14:paraId="49AD27A4" w14:textId="1CBB6F67"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Số tài khoản (nếu có)</w:t>
            </w:r>
          </w:p>
        </w:tc>
        <w:tc>
          <w:tcPr>
            <w:tcW w:w="360" w:type="dxa"/>
            <w:shd w:val="clear" w:color="auto" w:fill="auto"/>
          </w:tcPr>
          <w:p w14:paraId="12D6A6CE" w14:textId="09A08F35"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c>
          <w:tcPr>
            <w:tcW w:w="5128" w:type="dxa"/>
            <w:shd w:val="clear" w:color="auto" w:fill="auto"/>
          </w:tcPr>
          <w:p w14:paraId="4FC9F9B6" w14:textId="4D94FC3B"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tại Ngân hàng ……………………</w:t>
            </w:r>
          </w:p>
        </w:tc>
      </w:tr>
      <w:tr w:rsidR="00ED41A7" w:rsidRPr="008C4A8C" w14:paraId="21C8D839" w14:textId="77777777" w:rsidTr="00342CB4">
        <w:tc>
          <w:tcPr>
            <w:tcW w:w="2853" w:type="dxa"/>
            <w:shd w:val="clear" w:color="auto" w:fill="auto"/>
          </w:tcPr>
          <w:p w14:paraId="78DEF49E" w14:textId="4040A629"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lastRenderedPageBreak/>
              <w:t>Mã số thuế</w:t>
            </w:r>
          </w:p>
        </w:tc>
        <w:tc>
          <w:tcPr>
            <w:tcW w:w="360" w:type="dxa"/>
            <w:shd w:val="clear" w:color="auto" w:fill="auto"/>
          </w:tcPr>
          <w:p w14:paraId="1C5B51E7" w14:textId="39C97B99"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 xml:space="preserve">: </w:t>
            </w:r>
          </w:p>
        </w:tc>
        <w:tc>
          <w:tcPr>
            <w:tcW w:w="5230" w:type="dxa"/>
            <w:gridSpan w:val="2"/>
            <w:shd w:val="clear" w:color="auto" w:fill="auto"/>
          </w:tcPr>
          <w:p w14:paraId="7661D22C" w14:textId="2A310436" w:rsidR="00ED41A7" w:rsidRPr="008C4A8C" w:rsidRDefault="00ED41A7" w:rsidP="00ED41A7">
            <w:pPr>
              <w:pStyle w:val="Heading5"/>
              <w:spacing w:before="120" w:after="120" w:line="276" w:lineRule="auto"/>
              <w:rPr>
                <w:rFonts w:asciiTheme="majorHAnsi" w:hAnsiTheme="majorHAnsi" w:cstheme="majorHAnsi"/>
                <w:color w:val="000000" w:themeColor="text1"/>
                <w:szCs w:val="24"/>
              </w:rPr>
            </w:pPr>
            <w:r w:rsidRPr="008C4A8C">
              <w:rPr>
                <w:rFonts w:asciiTheme="majorHAnsi" w:hAnsiTheme="majorHAnsi" w:cstheme="majorHAnsi"/>
                <w:color w:val="000000" w:themeColor="text1"/>
                <w:szCs w:val="24"/>
              </w:rPr>
              <w:t>…………………</w:t>
            </w:r>
          </w:p>
        </w:tc>
      </w:tr>
    </w:tbl>
    <w:p w14:paraId="2349310C" w14:textId="7D52F403" w:rsidR="00054769" w:rsidRPr="008C4A8C" w:rsidRDefault="00FA1463" w:rsidP="00A50819">
      <w:pPr>
        <w:spacing w:before="120" w:after="120" w:line="276" w:lineRule="auto"/>
        <w:rPr>
          <w:rFonts w:asciiTheme="majorHAnsi" w:hAnsiTheme="majorHAnsi" w:cstheme="majorHAnsi"/>
          <w:i/>
          <w:iCs/>
          <w:color w:val="000000" w:themeColor="text1"/>
        </w:rPr>
      </w:pPr>
      <w:r w:rsidRPr="008C4A8C">
        <w:rPr>
          <w:rFonts w:asciiTheme="majorHAnsi" w:hAnsiTheme="majorHAnsi" w:cstheme="majorHAnsi"/>
          <w:i/>
          <w:iCs/>
          <w:color w:val="000000" w:themeColor="text1"/>
        </w:rPr>
        <w:t xml:space="preserve">Hai Bên đồng ý ký kết bản hợp đồng mua bán căn hộ chung cư này với các điều, khoản sau đây: </w:t>
      </w:r>
    </w:p>
    <w:p w14:paraId="7EDABBF2" w14:textId="59861173"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0" w:name="_Toc104469809"/>
      <w:bookmarkStart w:id="1" w:name="_Toc117768940"/>
      <w:bookmarkStart w:id="2" w:name="_Ref18496939"/>
      <w:r w:rsidRPr="008C4A8C">
        <w:rPr>
          <w:rFonts w:asciiTheme="majorHAnsi" w:hAnsiTheme="majorHAnsi" w:cstheme="majorHAnsi"/>
          <w:color w:val="000000" w:themeColor="text1"/>
          <w:szCs w:val="24"/>
        </w:rPr>
        <w:t>Giải thích từ ngữ</w:t>
      </w:r>
      <w:bookmarkEnd w:id="0"/>
      <w:bookmarkEnd w:id="1"/>
    </w:p>
    <w:p w14:paraId="286923FC" w14:textId="66EC8838" w:rsidR="00631888" w:rsidRPr="008C4A8C" w:rsidRDefault="00631888"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w:t>
      </w:r>
      <w:r w:rsidR="00084BA0" w:rsidRPr="008C4A8C">
        <w:rPr>
          <w:rFonts w:asciiTheme="majorHAnsi" w:hAnsiTheme="majorHAnsi" w:cstheme="majorHAnsi"/>
          <w:color w:val="000000" w:themeColor="text1"/>
        </w:rPr>
        <w:t xml:space="preserve">Hợp </w:t>
      </w:r>
      <w:r w:rsidR="00D82746" w:rsidRPr="008C4A8C">
        <w:rPr>
          <w:rFonts w:asciiTheme="majorHAnsi" w:hAnsiTheme="majorHAnsi" w:cstheme="majorHAnsi"/>
          <w:color w:val="000000" w:themeColor="text1"/>
        </w:rPr>
        <w:t>đ</w:t>
      </w:r>
      <w:r w:rsidR="00084BA0" w:rsidRPr="008C4A8C">
        <w:rPr>
          <w:rFonts w:asciiTheme="majorHAnsi" w:hAnsiTheme="majorHAnsi" w:cstheme="majorHAnsi"/>
          <w:color w:val="000000" w:themeColor="text1"/>
        </w:rPr>
        <w:t>ồng</w:t>
      </w:r>
      <w:r w:rsidRPr="008C4A8C">
        <w:rPr>
          <w:rFonts w:asciiTheme="majorHAnsi" w:hAnsiTheme="majorHAnsi" w:cstheme="majorHAnsi"/>
          <w:color w:val="000000" w:themeColor="text1"/>
        </w:rPr>
        <w:t xml:space="preserve"> </w:t>
      </w:r>
      <w:r w:rsidR="00510D8F" w:rsidRPr="008C4A8C">
        <w:rPr>
          <w:rFonts w:asciiTheme="majorHAnsi" w:hAnsiTheme="majorHAnsi" w:cstheme="majorHAnsi"/>
          <w:color w:val="000000" w:themeColor="text1"/>
        </w:rPr>
        <w:t xml:space="preserve">mua bán </w:t>
      </w:r>
      <w:r w:rsidR="00082D10" w:rsidRPr="008C4A8C">
        <w:rPr>
          <w:rFonts w:asciiTheme="majorHAnsi" w:hAnsiTheme="majorHAnsi" w:cstheme="majorHAnsi"/>
          <w:color w:val="000000" w:themeColor="text1"/>
        </w:rPr>
        <w:t>c</w:t>
      </w:r>
      <w:r w:rsidR="00EC1012" w:rsidRPr="008C4A8C">
        <w:rPr>
          <w:rFonts w:asciiTheme="majorHAnsi" w:hAnsiTheme="majorHAnsi" w:cstheme="majorHAnsi"/>
          <w:color w:val="000000" w:themeColor="text1"/>
        </w:rPr>
        <w:t xml:space="preserve">ăn </w:t>
      </w:r>
      <w:r w:rsidR="00082D10" w:rsidRPr="008C4A8C">
        <w:rPr>
          <w:rFonts w:asciiTheme="majorHAnsi" w:hAnsiTheme="majorHAnsi" w:cstheme="majorHAnsi"/>
          <w:color w:val="000000" w:themeColor="text1"/>
        </w:rPr>
        <w:t>h</w:t>
      </w:r>
      <w:r w:rsidR="00EC1012" w:rsidRPr="008C4A8C">
        <w:rPr>
          <w:rFonts w:asciiTheme="majorHAnsi" w:hAnsiTheme="majorHAnsi" w:cstheme="majorHAnsi"/>
          <w:color w:val="000000" w:themeColor="text1"/>
        </w:rPr>
        <w:t>ộ</w:t>
      </w:r>
      <w:r w:rsidR="00510D8F" w:rsidRPr="008C4A8C">
        <w:rPr>
          <w:rFonts w:asciiTheme="majorHAnsi" w:hAnsiTheme="majorHAnsi" w:cstheme="majorHAnsi"/>
          <w:color w:val="000000" w:themeColor="text1"/>
        </w:rPr>
        <w:t xml:space="preserve"> chung cư </w:t>
      </w:r>
      <w:r w:rsidRPr="008C4A8C">
        <w:rPr>
          <w:rFonts w:asciiTheme="majorHAnsi" w:hAnsiTheme="majorHAnsi" w:cstheme="majorHAnsi"/>
          <w:color w:val="000000" w:themeColor="text1"/>
        </w:rPr>
        <w:t>này</w:t>
      </w:r>
      <w:r w:rsidR="00D82746" w:rsidRPr="008C4A8C">
        <w:rPr>
          <w:rFonts w:asciiTheme="majorHAnsi" w:hAnsiTheme="majorHAnsi" w:cstheme="majorHAnsi"/>
          <w:color w:val="000000" w:themeColor="text1"/>
        </w:rPr>
        <w:t xml:space="preserve"> (“</w:t>
      </w:r>
      <w:r w:rsidR="00D82746" w:rsidRPr="008C4A8C">
        <w:rPr>
          <w:rFonts w:asciiTheme="majorHAnsi" w:hAnsiTheme="majorHAnsi" w:cstheme="majorHAnsi"/>
          <w:b/>
          <w:color w:val="000000" w:themeColor="text1"/>
        </w:rPr>
        <w:t>Hợp Đồng</w:t>
      </w:r>
      <w:r w:rsidR="00D82746" w:rsidRPr="008C4A8C">
        <w:rPr>
          <w:rFonts w:asciiTheme="majorHAnsi" w:hAnsiTheme="majorHAnsi" w:cstheme="majorHAnsi"/>
          <w:color w:val="000000" w:themeColor="text1"/>
        </w:rPr>
        <w:t>”)</w:t>
      </w:r>
      <w:r w:rsidR="00510D8F"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các từ và cụm từ dưới đây được hiểu như sau:</w:t>
      </w:r>
    </w:p>
    <w:p w14:paraId="649631C4" w14:textId="48CC34C4"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00EC1012" w:rsidRPr="008C4A8C">
        <w:rPr>
          <w:rFonts w:asciiTheme="majorHAnsi" w:hAnsiTheme="majorHAnsi" w:cstheme="majorHAnsi"/>
          <w:b/>
          <w:bCs/>
          <w:color w:val="000000" w:themeColor="text1"/>
        </w:rPr>
        <w:t>Căn Hộ</w:t>
      </w:r>
      <w:r w:rsidRPr="008C4A8C">
        <w:rPr>
          <w:rFonts w:asciiTheme="majorHAnsi" w:hAnsiTheme="majorHAnsi" w:cstheme="majorHAnsi"/>
          <w:color w:val="000000" w:themeColor="text1"/>
        </w:rPr>
        <w:t xml:space="preserve">” là </w:t>
      </w:r>
      <w:r w:rsidR="004E7EDD" w:rsidRPr="008C4A8C">
        <w:rPr>
          <w:rFonts w:asciiTheme="majorHAnsi" w:hAnsiTheme="majorHAnsi" w:cstheme="majorHAnsi"/>
          <w:color w:val="000000" w:themeColor="text1"/>
        </w:rPr>
        <w:t>c</w:t>
      </w:r>
      <w:r w:rsidR="00EC1012" w:rsidRPr="008C4A8C">
        <w:rPr>
          <w:rFonts w:asciiTheme="majorHAnsi" w:hAnsiTheme="majorHAnsi" w:cstheme="majorHAnsi"/>
          <w:color w:val="000000" w:themeColor="text1"/>
        </w:rPr>
        <w:t xml:space="preserve">ăn </w:t>
      </w:r>
      <w:r w:rsidR="004E7EDD" w:rsidRPr="008C4A8C">
        <w:rPr>
          <w:rFonts w:asciiTheme="majorHAnsi" w:hAnsiTheme="majorHAnsi" w:cstheme="majorHAnsi"/>
          <w:color w:val="000000" w:themeColor="text1"/>
        </w:rPr>
        <w:t>h</w:t>
      </w:r>
      <w:r w:rsidR="00EC1012" w:rsidRPr="008C4A8C">
        <w:rPr>
          <w:rFonts w:asciiTheme="majorHAnsi" w:hAnsiTheme="majorHAnsi" w:cstheme="majorHAnsi"/>
          <w:color w:val="000000" w:themeColor="text1"/>
        </w:rPr>
        <w:t>ộ</w:t>
      </w:r>
      <w:r w:rsidRPr="008C4A8C">
        <w:rPr>
          <w:rFonts w:asciiTheme="majorHAnsi" w:hAnsiTheme="majorHAnsi" w:cstheme="majorHAnsi"/>
          <w:color w:val="000000" w:themeColor="text1"/>
        </w:rPr>
        <w:t xml:space="preserve"> có công năng sử dụng để ở và các phần diện tích có công năng sử dụng khác (nếu có) trong </w:t>
      </w:r>
      <w:r w:rsidR="001B76F9" w:rsidRPr="008C4A8C">
        <w:rPr>
          <w:rFonts w:asciiTheme="majorHAnsi" w:hAnsiTheme="majorHAnsi" w:cstheme="majorHAnsi"/>
          <w:color w:val="000000" w:themeColor="text1"/>
        </w:rPr>
        <w:t>N</w:t>
      </w:r>
      <w:r w:rsidR="00272E75" w:rsidRPr="008C4A8C">
        <w:rPr>
          <w:rFonts w:asciiTheme="majorHAnsi" w:hAnsiTheme="majorHAnsi" w:cstheme="majorHAnsi"/>
          <w:color w:val="000000" w:themeColor="text1"/>
        </w:rPr>
        <w:t xml:space="preserve">hà </w:t>
      </w:r>
      <w:r w:rsidR="001B76F9" w:rsidRPr="008C4A8C">
        <w:rPr>
          <w:rFonts w:asciiTheme="majorHAnsi" w:hAnsiTheme="majorHAnsi" w:cstheme="majorHAnsi"/>
          <w:color w:val="000000" w:themeColor="text1"/>
        </w:rPr>
        <w:t>C</w:t>
      </w:r>
      <w:r w:rsidR="00272E75" w:rsidRPr="008C4A8C">
        <w:rPr>
          <w:rFonts w:asciiTheme="majorHAnsi" w:hAnsiTheme="majorHAnsi" w:cstheme="majorHAnsi"/>
          <w:color w:val="000000" w:themeColor="text1"/>
        </w:rPr>
        <w:t xml:space="preserve">hung </w:t>
      </w:r>
      <w:r w:rsidR="001B76F9" w:rsidRPr="008C4A8C">
        <w:rPr>
          <w:rFonts w:asciiTheme="majorHAnsi" w:hAnsiTheme="majorHAnsi" w:cstheme="majorHAnsi"/>
          <w:color w:val="000000" w:themeColor="text1"/>
        </w:rPr>
        <w:t>C</w:t>
      </w:r>
      <w:r w:rsidR="00272E75" w:rsidRPr="008C4A8C">
        <w:rPr>
          <w:rFonts w:asciiTheme="majorHAnsi" w:hAnsiTheme="majorHAnsi" w:cstheme="majorHAnsi"/>
          <w:color w:val="000000" w:themeColor="text1"/>
        </w:rPr>
        <w:t>ư</w:t>
      </w:r>
      <w:r w:rsidR="001B76F9"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được bán kèm theo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tại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bao gồm: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được xây dựng theo cấu trúc kiểu khép kín theo thiết kế đã được phê duyệt thuộc </w:t>
      </w:r>
      <w:r w:rsidR="001B76F9"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do</w:t>
      </w:r>
      <w:r w:rsidR="00096EC6" w:rsidRPr="008C4A8C">
        <w:rPr>
          <w:rFonts w:asciiTheme="majorHAnsi" w:hAnsiTheme="majorHAnsi" w:cstheme="majorHAnsi"/>
          <w:color w:val="000000" w:themeColor="text1"/>
        </w:rPr>
        <w:t xml:space="preserve"> Tập đoàn </w:t>
      </w:r>
      <w:r w:rsidR="00D069A7" w:rsidRPr="008C4A8C">
        <w:rPr>
          <w:rFonts w:asciiTheme="majorHAnsi" w:hAnsiTheme="majorHAnsi" w:cstheme="majorHAnsi"/>
          <w:color w:val="000000" w:themeColor="text1"/>
        </w:rPr>
        <w:t xml:space="preserve">GELEXIMCO </w:t>
      </w:r>
      <w:r w:rsidR="00096EC6" w:rsidRPr="008C4A8C">
        <w:rPr>
          <w:rFonts w:asciiTheme="majorHAnsi" w:hAnsiTheme="majorHAnsi" w:cstheme="majorHAnsi"/>
          <w:color w:val="000000" w:themeColor="text1"/>
        </w:rPr>
        <w:t xml:space="preserve">– Công ty CP </w:t>
      </w:r>
      <w:r w:rsidRPr="008C4A8C">
        <w:rPr>
          <w:rFonts w:asciiTheme="majorHAnsi" w:hAnsiTheme="majorHAnsi" w:cstheme="majorHAnsi"/>
          <w:color w:val="000000" w:themeColor="text1"/>
        </w:rPr>
        <w:t xml:space="preserve">đầu tư xây dựng với các thông tin, đặc điểm được mô tả tại Điều 2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“Phần </w:t>
      </w:r>
      <w:r w:rsidR="001B76F9" w:rsidRPr="008C4A8C">
        <w:rPr>
          <w:rFonts w:asciiTheme="majorHAnsi" w:hAnsiTheme="majorHAnsi" w:cstheme="majorHAnsi"/>
          <w:color w:val="000000" w:themeColor="text1"/>
        </w:rPr>
        <w:t>D</w:t>
      </w:r>
      <w:r w:rsidRPr="008C4A8C">
        <w:rPr>
          <w:rFonts w:asciiTheme="majorHAnsi" w:hAnsiTheme="majorHAnsi" w:cstheme="majorHAnsi"/>
          <w:color w:val="000000" w:themeColor="text1"/>
        </w:rPr>
        <w:t xml:space="preserve">iện </w:t>
      </w:r>
      <w:r w:rsidR="001B76F9" w:rsidRPr="008C4A8C">
        <w:rPr>
          <w:rFonts w:asciiTheme="majorHAnsi" w:hAnsiTheme="majorHAnsi" w:cstheme="majorHAnsi"/>
          <w:color w:val="000000" w:themeColor="text1"/>
        </w:rPr>
        <w:t>T</w:t>
      </w:r>
      <w:r w:rsidRPr="008C4A8C">
        <w:rPr>
          <w:rFonts w:asciiTheme="majorHAnsi" w:hAnsiTheme="majorHAnsi" w:cstheme="majorHAnsi"/>
          <w:color w:val="000000" w:themeColor="text1"/>
        </w:rPr>
        <w:t xml:space="preserve">ích </w:t>
      </w:r>
      <w:r w:rsidR="001B76F9"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hác” trong </w:t>
      </w:r>
      <w:r w:rsidR="00272E75" w:rsidRPr="008C4A8C">
        <w:rPr>
          <w:rFonts w:asciiTheme="majorHAnsi" w:hAnsiTheme="majorHAnsi" w:cstheme="majorHAnsi"/>
          <w:color w:val="000000" w:themeColor="text1"/>
        </w:rPr>
        <w:t>nhà chung cư</w:t>
      </w:r>
      <w:r w:rsidR="000D0AF8">
        <w:rPr>
          <w:rFonts w:asciiTheme="majorHAnsi" w:hAnsiTheme="majorHAnsi" w:cstheme="majorHAnsi"/>
          <w:color w:val="000000" w:themeColor="text1"/>
        </w:rPr>
        <w:t xml:space="preserve"> </w:t>
      </w:r>
      <w:r w:rsidR="0021645B" w:rsidRPr="008C4A8C">
        <w:rPr>
          <w:rFonts w:asciiTheme="majorHAnsi" w:hAnsiTheme="majorHAnsi" w:cstheme="majorHAnsi"/>
          <w:color w:val="000000" w:themeColor="text1"/>
        </w:rPr>
        <w:t xml:space="preserve">(nếu có) </w:t>
      </w:r>
      <w:r w:rsidRPr="008C4A8C">
        <w:rPr>
          <w:rFonts w:asciiTheme="majorHAnsi" w:hAnsiTheme="majorHAnsi" w:cstheme="majorHAnsi"/>
          <w:color w:val="000000" w:themeColor="text1"/>
        </w:rPr>
        <w:t xml:space="preserve">và các trang thiết bị kỹ thuật sử dụng riêng gắn liền với </w:t>
      </w:r>
      <w:r w:rsidR="00EC1012" w:rsidRPr="008C4A8C">
        <w:rPr>
          <w:rFonts w:asciiTheme="majorHAnsi" w:hAnsiTheme="majorHAnsi" w:cstheme="majorHAnsi"/>
          <w:color w:val="000000" w:themeColor="text1"/>
        </w:rPr>
        <w:t>Căn Hộ</w:t>
      </w:r>
      <w:r w:rsidR="00CF7C6E" w:rsidRPr="008C4A8C">
        <w:rPr>
          <w:rFonts w:asciiTheme="majorHAnsi" w:hAnsiTheme="majorHAnsi" w:cstheme="majorHAnsi"/>
          <w:color w:val="000000" w:themeColor="text1"/>
        </w:rPr>
        <w:t xml:space="preserve"> và các </w:t>
      </w:r>
      <w:r w:rsidR="00293779" w:rsidRPr="008C4A8C">
        <w:rPr>
          <w:rFonts w:asciiTheme="majorHAnsi" w:hAnsiTheme="majorHAnsi" w:cstheme="majorHAnsi"/>
          <w:color w:val="000000" w:themeColor="text1"/>
        </w:rPr>
        <w:t>P</w:t>
      </w:r>
      <w:r w:rsidR="00CF7C6E" w:rsidRPr="008C4A8C">
        <w:rPr>
          <w:rFonts w:asciiTheme="majorHAnsi" w:hAnsiTheme="majorHAnsi" w:cstheme="majorHAnsi"/>
          <w:color w:val="000000" w:themeColor="text1"/>
        </w:rPr>
        <w:t xml:space="preserve">hần </w:t>
      </w:r>
      <w:r w:rsidR="00293779" w:rsidRPr="008C4A8C">
        <w:rPr>
          <w:rFonts w:asciiTheme="majorHAnsi" w:hAnsiTheme="majorHAnsi" w:cstheme="majorHAnsi"/>
          <w:color w:val="000000" w:themeColor="text1"/>
        </w:rPr>
        <w:t>D</w:t>
      </w:r>
      <w:r w:rsidR="00CF7C6E" w:rsidRPr="008C4A8C">
        <w:rPr>
          <w:rFonts w:asciiTheme="majorHAnsi" w:hAnsiTheme="majorHAnsi" w:cstheme="majorHAnsi"/>
          <w:color w:val="000000" w:themeColor="text1"/>
        </w:rPr>
        <w:t xml:space="preserve">iện </w:t>
      </w:r>
      <w:r w:rsidR="00293779" w:rsidRPr="008C4A8C">
        <w:rPr>
          <w:rFonts w:asciiTheme="majorHAnsi" w:hAnsiTheme="majorHAnsi" w:cstheme="majorHAnsi"/>
          <w:color w:val="000000" w:themeColor="text1"/>
        </w:rPr>
        <w:t>T</w:t>
      </w:r>
      <w:r w:rsidR="00CF7C6E" w:rsidRPr="008C4A8C">
        <w:rPr>
          <w:rFonts w:asciiTheme="majorHAnsi" w:hAnsiTheme="majorHAnsi" w:cstheme="majorHAnsi"/>
          <w:color w:val="000000" w:themeColor="text1"/>
        </w:rPr>
        <w:t xml:space="preserve">ích </w:t>
      </w:r>
      <w:r w:rsidR="00293779" w:rsidRPr="008C4A8C">
        <w:rPr>
          <w:rFonts w:asciiTheme="majorHAnsi" w:hAnsiTheme="majorHAnsi" w:cstheme="majorHAnsi"/>
          <w:color w:val="000000" w:themeColor="text1"/>
        </w:rPr>
        <w:t>K</w:t>
      </w:r>
      <w:r w:rsidR="00CF7C6E" w:rsidRPr="008C4A8C">
        <w:rPr>
          <w:rFonts w:asciiTheme="majorHAnsi" w:hAnsiTheme="majorHAnsi" w:cstheme="majorHAnsi"/>
          <w:color w:val="000000" w:themeColor="text1"/>
        </w:rPr>
        <w:t>hác</w:t>
      </w:r>
      <w:r w:rsidR="00D069A7"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mà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sẽ mua từ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theo thỏa thuận giữa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tại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r w:rsidR="007F06AD" w:rsidRPr="008C4A8C">
        <w:rPr>
          <w:rFonts w:asciiTheme="majorHAnsi" w:hAnsiTheme="majorHAnsi" w:cstheme="majorHAnsi"/>
          <w:color w:val="000000" w:themeColor="text1"/>
        </w:rPr>
        <w:t>.</w:t>
      </w:r>
    </w:p>
    <w:p w14:paraId="3BEFEF82" w14:textId="2944DC53" w:rsidR="00D959C4" w:rsidRPr="008C4A8C" w:rsidRDefault="00D959C4" w:rsidP="00342CB4">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Phần </w:t>
      </w:r>
      <w:r w:rsidR="00F432F6" w:rsidRPr="008C4A8C">
        <w:rPr>
          <w:rFonts w:asciiTheme="majorHAnsi" w:hAnsiTheme="majorHAnsi" w:cstheme="majorHAnsi"/>
          <w:b/>
          <w:bCs/>
          <w:color w:val="000000" w:themeColor="text1"/>
        </w:rPr>
        <w:t>Diện Tích Khác</w:t>
      </w:r>
      <w:r w:rsidRPr="008C4A8C">
        <w:rPr>
          <w:rFonts w:asciiTheme="majorHAnsi" w:hAnsiTheme="majorHAnsi" w:cstheme="majorHAnsi"/>
          <w:color w:val="000000" w:themeColor="text1"/>
        </w:rPr>
        <w:t xml:space="preserve">” là các phần diện tích trong </w:t>
      </w:r>
      <w:r w:rsidR="0021645B"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hà </w:t>
      </w:r>
      <w:r w:rsidR="0021645B"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hung </w:t>
      </w:r>
      <w:r w:rsidR="0021645B"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ư không nằm trong diện</w:t>
      </w:r>
      <w:r w:rsidR="00B32E69" w:rsidRPr="008C4A8C">
        <w:rPr>
          <w:rFonts w:asciiTheme="majorHAnsi" w:hAnsiTheme="majorHAnsi" w:cstheme="majorHAnsi"/>
          <w:color w:val="000000" w:themeColor="text1"/>
        </w:rPr>
        <w:t xml:space="preserve"> t</w:t>
      </w:r>
      <w:r w:rsidRPr="008C4A8C">
        <w:rPr>
          <w:rFonts w:asciiTheme="majorHAnsi" w:hAnsiTheme="majorHAnsi" w:cstheme="majorHAnsi"/>
          <w:color w:val="000000" w:themeColor="text1"/>
        </w:rPr>
        <w:t>ích sàn xây dựng Căn Hộ nhưng được bán cùng với Căn Hộ tại Hợp Đồng này.</w:t>
      </w:r>
      <w:r w:rsidR="00E72C68">
        <w:rPr>
          <w:rStyle w:val="FootnoteReference"/>
          <w:rFonts w:asciiTheme="majorHAnsi" w:hAnsiTheme="majorHAnsi" w:cstheme="majorHAnsi"/>
          <w:color w:val="000000" w:themeColor="text1"/>
        </w:rPr>
        <w:footnoteReference w:id="5"/>
      </w:r>
      <w:r w:rsidRPr="008C4A8C">
        <w:rPr>
          <w:rFonts w:asciiTheme="majorHAnsi" w:hAnsiTheme="majorHAnsi" w:cstheme="majorHAnsi"/>
          <w:color w:val="000000" w:themeColor="text1"/>
        </w:rPr>
        <w:t xml:space="preserve"> </w:t>
      </w:r>
    </w:p>
    <w:p w14:paraId="71002762" w14:textId="407D20E3"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Nhà </w:t>
      </w:r>
      <w:r w:rsidR="00D82746" w:rsidRPr="008C4A8C">
        <w:rPr>
          <w:rFonts w:asciiTheme="majorHAnsi" w:hAnsiTheme="majorHAnsi" w:cstheme="majorHAnsi"/>
          <w:b/>
          <w:bCs/>
          <w:color w:val="000000" w:themeColor="text1"/>
        </w:rPr>
        <w:t>C</w:t>
      </w:r>
      <w:r w:rsidRPr="008C4A8C">
        <w:rPr>
          <w:rFonts w:asciiTheme="majorHAnsi" w:hAnsiTheme="majorHAnsi" w:cstheme="majorHAnsi"/>
          <w:b/>
          <w:bCs/>
          <w:color w:val="000000" w:themeColor="text1"/>
        </w:rPr>
        <w:t xml:space="preserve">hung </w:t>
      </w:r>
      <w:r w:rsidR="00D82746" w:rsidRPr="008C4A8C">
        <w:rPr>
          <w:rFonts w:asciiTheme="majorHAnsi" w:hAnsiTheme="majorHAnsi" w:cstheme="majorHAnsi"/>
          <w:b/>
          <w:bCs/>
          <w:color w:val="000000" w:themeColor="text1"/>
        </w:rPr>
        <w:t>C</w:t>
      </w:r>
      <w:r w:rsidRPr="008C4A8C">
        <w:rPr>
          <w:rFonts w:asciiTheme="majorHAnsi" w:hAnsiTheme="majorHAnsi" w:cstheme="majorHAnsi"/>
          <w:b/>
          <w:bCs/>
          <w:color w:val="000000" w:themeColor="text1"/>
        </w:rPr>
        <w:t>ư</w:t>
      </w:r>
      <w:r w:rsidRPr="008C4A8C">
        <w:rPr>
          <w:rFonts w:asciiTheme="majorHAnsi" w:hAnsiTheme="majorHAnsi" w:cstheme="majorHAnsi"/>
          <w:color w:val="000000" w:themeColor="text1"/>
        </w:rPr>
        <w:t xml:space="preserve">” là </w:t>
      </w:r>
      <w:r w:rsidR="00CF7C6E" w:rsidRPr="008C4A8C">
        <w:rPr>
          <w:rFonts w:asciiTheme="majorHAnsi" w:hAnsiTheme="majorHAnsi" w:cstheme="majorHAnsi"/>
          <w:color w:val="000000" w:themeColor="text1"/>
        </w:rPr>
        <w:t xml:space="preserve">toàn bộ nhà chung cư có Căn Hộ mua bán </w:t>
      </w:r>
      <w:r w:rsidRPr="008C4A8C">
        <w:rPr>
          <w:rFonts w:asciiTheme="majorHAnsi" w:hAnsiTheme="majorHAnsi" w:cstheme="majorHAnsi"/>
          <w:color w:val="000000" w:themeColor="text1"/>
        </w:rPr>
        <w:t xml:space="preserve">do </w:t>
      </w:r>
      <w:r w:rsidR="00CF7C6E" w:rsidRPr="008C4A8C">
        <w:rPr>
          <w:rFonts w:asciiTheme="majorHAnsi" w:hAnsiTheme="majorHAnsi" w:cstheme="majorHAnsi"/>
          <w:color w:val="000000" w:themeColor="text1"/>
        </w:rPr>
        <w:t xml:space="preserve">Tập đoàn </w:t>
      </w:r>
      <w:r w:rsidR="00DB4E74" w:rsidRPr="008C4A8C">
        <w:rPr>
          <w:rFonts w:asciiTheme="majorHAnsi" w:hAnsiTheme="majorHAnsi" w:cstheme="majorHAnsi"/>
          <w:color w:val="000000" w:themeColor="text1"/>
        </w:rPr>
        <w:t xml:space="preserve">GELEXIMCO </w:t>
      </w:r>
      <w:r w:rsidR="00CF7C6E" w:rsidRPr="008C4A8C">
        <w:rPr>
          <w:rFonts w:asciiTheme="majorHAnsi" w:hAnsiTheme="majorHAnsi" w:cstheme="majorHAnsi"/>
          <w:color w:val="000000" w:themeColor="text1"/>
        </w:rPr>
        <w:t>– Công ty CP</w:t>
      </w:r>
      <w:r w:rsidRPr="008C4A8C">
        <w:rPr>
          <w:rFonts w:asciiTheme="majorHAnsi" w:hAnsiTheme="majorHAnsi" w:cstheme="majorHAnsi"/>
          <w:color w:val="000000" w:themeColor="text1"/>
        </w:rPr>
        <w:t xml:space="preserve"> làm </w:t>
      </w:r>
      <w:r w:rsidR="00A56C91" w:rsidRPr="008C4A8C">
        <w:rPr>
          <w:rFonts w:asciiTheme="majorHAnsi" w:hAnsiTheme="majorHAnsi" w:cstheme="majorHAnsi"/>
          <w:color w:val="000000" w:themeColor="text1"/>
        </w:rPr>
        <w:t>chủ đầu tư</w:t>
      </w:r>
      <w:r w:rsidRPr="008C4A8C">
        <w:rPr>
          <w:rFonts w:asciiTheme="majorHAnsi" w:hAnsiTheme="majorHAnsi" w:cstheme="majorHAnsi"/>
          <w:color w:val="000000" w:themeColor="text1"/>
        </w:rPr>
        <w:t xml:space="preserve">, bao gồm các </w:t>
      </w:r>
      <w:r w:rsidR="00082D10" w:rsidRPr="008C4A8C">
        <w:rPr>
          <w:rFonts w:asciiTheme="majorHAnsi" w:hAnsiTheme="majorHAnsi" w:cstheme="majorHAnsi"/>
          <w:color w:val="000000" w:themeColor="text1"/>
        </w:rPr>
        <w:t>c</w:t>
      </w:r>
      <w:r w:rsidR="00EC1012" w:rsidRPr="008C4A8C">
        <w:rPr>
          <w:rFonts w:asciiTheme="majorHAnsi" w:hAnsiTheme="majorHAnsi" w:cstheme="majorHAnsi"/>
          <w:color w:val="000000" w:themeColor="text1"/>
        </w:rPr>
        <w:t xml:space="preserve">ăn </w:t>
      </w:r>
      <w:r w:rsidR="00082D10" w:rsidRPr="008C4A8C">
        <w:rPr>
          <w:rFonts w:asciiTheme="majorHAnsi" w:hAnsiTheme="majorHAnsi" w:cstheme="majorHAnsi"/>
          <w:color w:val="000000" w:themeColor="text1"/>
        </w:rPr>
        <w:t>h</w:t>
      </w:r>
      <w:r w:rsidR="00EC1012" w:rsidRPr="008C4A8C">
        <w:rPr>
          <w:rFonts w:asciiTheme="majorHAnsi" w:hAnsiTheme="majorHAnsi" w:cstheme="majorHAnsi"/>
          <w:color w:val="000000" w:themeColor="text1"/>
        </w:rPr>
        <w:t>ộ</w:t>
      </w:r>
      <w:r w:rsidRPr="008C4A8C">
        <w:rPr>
          <w:rFonts w:asciiTheme="majorHAnsi" w:hAnsiTheme="majorHAnsi" w:cstheme="majorHAnsi"/>
          <w:color w:val="000000" w:themeColor="text1"/>
        </w:rPr>
        <w:t xml:space="preserve">, diện tích kinh doanh, thương mại................. </w:t>
      </w:r>
      <w:r w:rsidR="00E72C68">
        <w:rPr>
          <w:rStyle w:val="FootnoteReference"/>
          <w:rFonts w:asciiTheme="majorHAnsi" w:hAnsiTheme="majorHAnsi" w:cstheme="majorHAnsi"/>
          <w:color w:val="000000" w:themeColor="text1"/>
        </w:rPr>
        <w:footnoteReference w:id="6"/>
      </w:r>
      <w:r w:rsidRPr="008C4A8C">
        <w:rPr>
          <w:rFonts w:asciiTheme="majorHAnsi" w:hAnsiTheme="majorHAnsi" w:cstheme="majorHAnsi"/>
          <w:color w:val="000000" w:themeColor="text1"/>
        </w:rPr>
        <w:t>và các công trình tiện ích chung của</w:t>
      </w:r>
      <w:r w:rsidR="00082D10" w:rsidRPr="008C4A8C">
        <w:rPr>
          <w:rFonts w:asciiTheme="majorHAnsi" w:hAnsiTheme="majorHAnsi" w:cstheme="majorHAnsi"/>
          <w:color w:val="000000" w:themeColor="text1"/>
        </w:rPr>
        <w:t xml:space="preserve"> </w:t>
      </w:r>
      <w:r w:rsidR="001B76F9"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kể cả phần khuôn viên (nếu có) được xây dựng tại ô quy hoạch số ........................... thuộc dự án ..........................., phường/xã .............., quận/huyện/thị xã ..................., tỉnh/thành phố ....................................</w:t>
      </w:r>
      <w:r w:rsidR="00F327CF" w:rsidRPr="008C4A8C">
        <w:rPr>
          <w:rFonts w:asciiTheme="majorHAnsi" w:hAnsiTheme="majorHAnsi" w:cstheme="majorHAnsi"/>
          <w:color w:val="000000" w:themeColor="text1"/>
        </w:rPr>
        <w:t>.</w:t>
      </w:r>
      <w:r w:rsidR="00342CB4" w:rsidRPr="008C4A8C">
        <w:rPr>
          <w:rStyle w:val="FootnoteReference"/>
          <w:rFonts w:asciiTheme="majorHAnsi" w:hAnsiTheme="majorHAnsi" w:cstheme="majorHAnsi"/>
          <w:color w:val="000000" w:themeColor="text1"/>
        </w:rPr>
        <w:footnoteReference w:id="7"/>
      </w:r>
    </w:p>
    <w:p w14:paraId="2DF3CC1F" w14:textId="6E7EEBD1"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00084BA0" w:rsidRPr="008C4A8C">
        <w:rPr>
          <w:rFonts w:asciiTheme="majorHAnsi" w:hAnsiTheme="majorHAnsi" w:cstheme="majorHAnsi"/>
          <w:b/>
          <w:bCs/>
          <w:color w:val="000000" w:themeColor="text1"/>
        </w:rPr>
        <w:t>Hợp Đồng</w:t>
      </w:r>
      <w:r w:rsidRPr="008C4A8C">
        <w:rPr>
          <w:rFonts w:asciiTheme="majorHAnsi" w:hAnsiTheme="majorHAnsi" w:cstheme="majorHAnsi"/>
          <w:b/>
          <w:bCs/>
          <w:color w:val="000000" w:themeColor="text1"/>
        </w:rPr>
        <w:t>”</w:t>
      </w:r>
      <w:r w:rsidRPr="008C4A8C">
        <w:rPr>
          <w:rFonts w:asciiTheme="majorHAnsi" w:hAnsiTheme="majorHAnsi" w:cstheme="majorHAnsi"/>
          <w:color w:val="000000" w:themeColor="text1"/>
        </w:rPr>
        <w:t xml:space="preserve"> là </w:t>
      </w:r>
      <w:r w:rsidR="00084BA0" w:rsidRPr="008C4A8C">
        <w:rPr>
          <w:rFonts w:asciiTheme="majorHAnsi" w:hAnsiTheme="majorHAnsi" w:cstheme="majorHAnsi"/>
          <w:color w:val="000000" w:themeColor="text1"/>
        </w:rPr>
        <w:t xml:space="preserve">Hợp </w:t>
      </w:r>
      <w:r w:rsidR="00D82746" w:rsidRPr="008C4A8C">
        <w:rPr>
          <w:rFonts w:asciiTheme="majorHAnsi" w:hAnsiTheme="majorHAnsi" w:cstheme="majorHAnsi"/>
          <w:color w:val="000000" w:themeColor="text1"/>
        </w:rPr>
        <w:t>đ</w:t>
      </w:r>
      <w:r w:rsidR="00084BA0" w:rsidRPr="008C4A8C">
        <w:rPr>
          <w:rFonts w:asciiTheme="majorHAnsi" w:hAnsiTheme="majorHAnsi" w:cstheme="majorHAnsi"/>
          <w:color w:val="000000" w:themeColor="text1"/>
        </w:rPr>
        <w:t>ồng</w:t>
      </w:r>
      <w:r w:rsidRPr="008C4A8C">
        <w:rPr>
          <w:rFonts w:asciiTheme="majorHAnsi" w:hAnsiTheme="majorHAnsi" w:cstheme="majorHAnsi"/>
          <w:color w:val="000000" w:themeColor="text1"/>
        </w:rPr>
        <w:t xml:space="preserve"> mua bán </w:t>
      </w:r>
      <w:r w:rsidR="007F06AD"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rPr>
        <w:t>chung cư này và toàn bộ các</w:t>
      </w:r>
      <w:r w:rsidR="004B0693" w:rsidRPr="008C4A8C">
        <w:rPr>
          <w:rFonts w:asciiTheme="majorHAnsi" w:hAnsiTheme="majorHAnsi" w:cstheme="majorHAnsi"/>
          <w:color w:val="000000" w:themeColor="text1"/>
        </w:rPr>
        <w:t xml:space="preserve"> </w:t>
      </w:r>
      <w:r w:rsidR="00CA620A" w:rsidRPr="008C4A8C">
        <w:rPr>
          <w:rFonts w:asciiTheme="majorHAnsi" w:hAnsiTheme="majorHAnsi" w:cstheme="majorHAnsi"/>
          <w:color w:val="000000" w:themeColor="text1"/>
        </w:rPr>
        <w:t>phụ lục, tài liệu</w:t>
      </w:r>
      <w:r w:rsidR="0021645B"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đính kèm cũng như mọi sửa đổi, bổ sung bằng văn bản đối với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do </w:t>
      </w:r>
      <w:r w:rsidR="00CA620A" w:rsidRPr="008C4A8C">
        <w:rPr>
          <w:rFonts w:asciiTheme="majorHAnsi" w:hAnsiTheme="majorHAnsi" w:cstheme="majorHAnsi"/>
          <w:color w:val="000000" w:themeColor="text1"/>
        </w:rPr>
        <w:t xml:space="preserve">Các Bên lập và </w:t>
      </w:r>
      <w:r w:rsidRPr="008C4A8C">
        <w:rPr>
          <w:rFonts w:asciiTheme="majorHAnsi" w:hAnsiTheme="majorHAnsi" w:cstheme="majorHAnsi"/>
          <w:color w:val="000000" w:themeColor="text1"/>
        </w:rPr>
        <w:t xml:space="preserve">ký kết trong quá trình thực hiện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7CEA7BED" w14:textId="1F959649"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Giá </w:t>
      </w:r>
      <w:r w:rsidR="004B0693" w:rsidRPr="008C4A8C">
        <w:rPr>
          <w:rFonts w:asciiTheme="majorHAnsi" w:hAnsiTheme="majorHAnsi" w:cstheme="majorHAnsi"/>
          <w:b/>
          <w:bCs/>
          <w:color w:val="000000" w:themeColor="text1"/>
        </w:rPr>
        <w:t>B</w:t>
      </w:r>
      <w:r w:rsidRPr="008C4A8C">
        <w:rPr>
          <w:rFonts w:asciiTheme="majorHAnsi" w:hAnsiTheme="majorHAnsi" w:cstheme="majorHAnsi"/>
          <w:b/>
          <w:bCs/>
          <w:color w:val="000000" w:themeColor="text1"/>
        </w:rPr>
        <w:t>án</w:t>
      </w:r>
      <w:r w:rsidR="004B0693" w:rsidRPr="008C4A8C">
        <w:rPr>
          <w:rFonts w:asciiTheme="majorHAnsi" w:hAnsiTheme="majorHAnsi" w:cstheme="majorHAnsi"/>
          <w:b/>
          <w:bCs/>
          <w:color w:val="000000" w:themeColor="text1"/>
        </w:rPr>
        <w:t xml:space="preserve"> </w:t>
      </w:r>
      <w:r w:rsidR="00EC1012" w:rsidRPr="008C4A8C">
        <w:rPr>
          <w:rFonts w:asciiTheme="majorHAnsi" w:hAnsiTheme="majorHAnsi" w:cstheme="majorHAnsi"/>
          <w:b/>
          <w:bCs/>
          <w:color w:val="000000" w:themeColor="text1"/>
        </w:rPr>
        <w:t>Căn Hộ</w:t>
      </w:r>
      <w:r w:rsidRPr="008C4A8C">
        <w:rPr>
          <w:rFonts w:asciiTheme="majorHAnsi" w:hAnsiTheme="majorHAnsi" w:cstheme="majorHAnsi"/>
          <w:color w:val="000000" w:themeColor="text1"/>
        </w:rPr>
        <w:t xml:space="preserve">” là tổng số tiền bán </w:t>
      </w:r>
      <w:r w:rsidR="00EC1012" w:rsidRPr="008C4A8C">
        <w:rPr>
          <w:rFonts w:asciiTheme="majorHAnsi" w:hAnsiTheme="majorHAnsi" w:cstheme="majorHAnsi"/>
          <w:color w:val="000000" w:themeColor="text1"/>
        </w:rPr>
        <w:t>Căn Hộ</w:t>
      </w:r>
      <w:r w:rsidR="004B0693"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được xác định tại Điều 3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4AA13BEB" w14:textId="1629AAB0"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Bảo </w:t>
      </w:r>
      <w:r w:rsidR="00551284" w:rsidRPr="008C4A8C">
        <w:rPr>
          <w:rFonts w:asciiTheme="majorHAnsi" w:hAnsiTheme="majorHAnsi" w:cstheme="majorHAnsi"/>
          <w:b/>
          <w:bCs/>
          <w:color w:val="000000" w:themeColor="text1"/>
        </w:rPr>
        <w:t>Hành</w:t>
      </w:r>
      <w:r w:rsidR="00234FFF" w:rsidRPr="008C4A8C">
        <w:rPr>
          <w:rFonts w:asciiTheme="majorHAnsi" w:hAnsiTheme="majorHAnsi" w:cstheme="majorHAnsi"/>
          <w:b/>
          <w:bCs/>
          <w:color w:val="000000" w:themeColor="text1"/>
        </w:rPr>
        <w:t xml:space="preserve"> </w:t>
      </w:r>
      <w:r w:rsidR="00954ACB" w:rsidRPr="008C4A8C">
        <w:rPr>
          <w:rFonts w:asciiTheme="majorHAnsi" w:hAnsiTheme="majorHAnsi" w:cstheme="majorHAnsi"/>
          <w:b/>
          <w:bCs/>
          <w:color w:val="000000" w:themeColor="text1"/>
        </w:rPr>
        <w:t>Nhà Ở</w:t>
      </w:r>
      <w:r w:rsidRPr="008C4A8C">
        <w:rPr>
          <w:rFonts w:asciiTheme="majorHAnsi" w:hAnsiTheme="majorHAnsi" w:cstheme="majorHAnsi"/>
          <w:color w:val="000000" w:themeColor="text1"/>
        </w:rPr>
        <w:t xml:space="preserve">” là việc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thực hiện trách nhiệm bảo hành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quy định của Điều 20 Luật Kinh doanh bất động sản để khắc phục, sửa chữa, thay thế các hạng mục được liệt kê cụ thể tại Điều 9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khi bị hư hỏng, khiếm khuyết hoặc khi vận hành sử dụng không bình thường mà </w:t>
      </w:r>
      <w:r w:rsidR="00F432F6" w:rsidRPr="008C4A8C">
        <w:rPr>
          <w:rFonts w:asciiTheme="majorHAnsi" w:hAnsiTheme="majorHAnsi" w:cstheme="majorHAnsi"/>
          <w:color w:val="000000" w:themeColor="text1"/>
        </w:rPr>
        <w:t xml:space="preserve">không phải </w:t>
      </w:r>
      <w:r w:rsidR="00E20214" w:rsidRPr="008C4A8C">
        <w:rPr>
          <w:rFonts w:asciiTheme="majorHAnsi" w:hAnsiTheme="majorHAnsi" w:cstheme="majorHAnsi"/>
          <w:color w:val="000000" w:themeColor="text1"/>
        </w:rPr>
        <w:t xml:space="preserve">do lỗi của </w:t>
      </w:r>
      <w:r w:rsidR="00F432F6" w:rsidRPr="008C4A8C">
        <w:rPr>
          <w:rFonts w:asciiTheme="majorHAnsi" w:hAnsiTheme="majorHAnsi" w:cstheme="majorHAnsi"/>
          <w:color w:val="000000" w:themeColor="text1"/>
        </w:rPr>
        <w:t>người sử dụng Căn Hộ</w:t>
      </w:r>
      <w:r w:rsidR="00E20214"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gây ra trong khoảng thời gian bảo hành theo quy định của pháp luật </w:t>
      </w:r>
      <w:r w:rsidR="00587C29" w:rsidRPr="008C4A8C">
        <w:rPr>
          <w:rFonts w:asciiTheme="majorHAnsi" w:hAnsiTheme="majorHAnsi" w:cstheme="majorHAnsi"/>
          <w:color w:val="000000" w:themeColor="text1"/>
        </w:rPr>
        <w:t>nhà ở</w:t>
      </w:r>
      <w:r w:rsidRPr="008C4A8C">
        <w:rPr>
          <w:rFonts w:asciiTheme="majorHAnsi" w:hAnsiTheme="majorHAnsi" w:cstheme="majorHAnsi"/>
          <w:color w:val="000000" w:themeColor="text1"/>
        </w:rPr>
        <w:t xml:space="preserve">, pháp luật xây dựng và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268473EC" w14:textId="7B45F197"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w:t>
      </w:r>
      <w:r w:rsidRPr="008C4A8C">
        <w:rPr>
          <w:rFonts w:asciiTheme="majorHAnsi" w:hAnsiTheme="majorHAnsi" w:cstheme="majorHAnsi"/>
          <w:b/>
          <w:bCs/>
          <w:color w:val="000000" w:themeColor="text1"/>
        </w:rPr>
        <w:t xml:space="preserve">Diện </w:t>
      </w:r>
      <w:r w:rsidR="007F06AD" w:rsidRPr="008C4A8C">
        <w:rPr>
          <w:rFonts w:asciiTheme="majorHAnsi" w:hAnsiTheme="majorHAnsi" w:cstheme="majorHAnsi"/>
          <w:b/>
          <w:bCs/>
          <w:color w:val="000000" w:themeColor="text1"/>
        </w:rPr>
        <w:t xml:space="preserve">Tích Sàn Xây Dựng </w:t>
      </w:r>
      <w:r w:rsidR="00EC1012" w:rsidRPr="008C4A8C">
        <w:rPr>
          <w:rFonts w:asciiTheme="majorHAnsi" w:hAnsiTheme="majorHAnsi" w:cstheme="majorHAnsi"/>
          <w:b/>
          <w:bCs/>
          <w:color w:val="000000" w:themeColor="text1"/>
        </w:rPr>
        <w:t>Căn Hộ</w:t>
      </w:r>
      <w:r w:rsidRPr="008C4A8C">
        <w:rPr>
          <w:rFonts w:asciiTheme="majorHAnsi" w:hAnsiTheme="majorHAnsi" w:cstheme="majorHAnsi"/>
          <w:color w:val="000000" w:themeColor="text1"/>
        </w:rPr>
        <w:t xml:space="preserve">” là diện tích sàn xây dựng của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bao gồm cả phần diện tích ban công và lô gia gắn liền với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đó được tính từ tim tường bao, tường ngăn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bao gồm cả diện tích sàn có cột, hộp kỹ thuật nằm bên trong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p>
    <w:p w14:paraId="3B0E1F1F" w14:textId="17861505" w:rsidR="00CA389A"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Diện </w:t>
      </w:r>
      <w:r w:rsidR="007F06AD" w:rsidRPr="008C4A8C">
        <w:rPr>
          <w:rFonts w:asciiTheme="majorHAnsi" w:hAnsiTheme="majorHAnsi" w:cstheme="majorHAnsi"/>
          <w:b/>
          <w:bCs/>
          <w:color w:val="000000" w:themeColor="text1"/>
        </w:rPr>
        <w:t xml:space="preserve">Tích Sử Dụng </w:t>
      </w:r>
      <w:r w:rsidR="00EC1012" w:rsidRPr="008C4A8C">
        <w:rPr>
          <w:rFonts w:asciiTheme="majorHAnsi" w:hAnsiTheme="majorHAnsi" w:cstheme="majorHAnsi"/>
          <w:b/>
          <w:bCs/>
          <w:color w:val="000000" w:themeColor="text1"/>
        </w:rPr>
        <w:t>Căn Hộ</w:t>
      </w:r>
      <w:r w:rsidRPr="008C4A8C">
        <w:rPr>
          <w:rFonts w:asciiTheme="majorHAnsi" w:hAnsiTheme="majorHAnsi" w:cstheme="majorHAnsi"/>
          <w:color w:val="000000" w:themeColor="text1"/>
        </w:rPr>
        <w:t xml:space="preserve">” là diện tích sàn xây dựng được tính theo kích thước thông thủy của </w:t>
      </w:r>
      <w:r w:rsidR="00EC1012" w:rsidRPr="008C4A8C">
        <w:rPr>
          <w:rFonts w:asciiTheme="majorHAnsi" w:hAnsiTheme="majorHAnsi" w:cstheme="majorHAnsi"/>
          <w:color w:val="000000" w:themeColor="text1"/>
        </w:rPr>
        <w:t>Căn Hộ</w:t>
      </w:r>
      <w:r w:rsidR="00CF7C6E" w:rsidRPr="008C4A8C">
        <w:rPr>
          <w:rFonts w:asciiTheme="majorHAnsi" w:hAnsiTheme="majorHAnsi" w:cstheme="majorHAnsi"/>
          <w:color w:val="000000" w:themeColor="text1"/>
        </w:rPr>
        <w:t xml:space="preserve">: bao gồm cả phần diện tích </w:t>
      </w:r>
      <w:r w:rsidR="00BB7DF3" w:rsidRPr="008C4A8C">
        <w:rPr>
          <w:rFonts w:asciiTheme="majorHAnsi" w:hAnsiTheme="majorHAnsi" w:cstheme="majorHAnsi"/>
          <w:color w:val="000000" w:themeColor="text1"/>
        </w:rPr>
        <w:t>tường ngăn các phòng bên trong Căn H</w:t>
      </w:r>
      <w:r w:rsidR="00CF7C6E" w:rsidRPr="008C4A8C">
        <w:rPr>
          <w:rFonts w:asciiTheme="majorHAnsi" w:hAnsiTheme="majorHAnsi" w:cstheme="majorHAnsi"/>
          <w:color w:val="000000" w:themeColor="text1"/>
        </w:rPr>
        <w:t xml:space="preserve">ộ và diện tích ban công, lô gia gắn liền với </w:t>
      </w:r>
      <w:r w:rsidR="00C17B3C" w:rsidRPr="008C4A8C">
        <w:rPr>
          <w:rFonts w:asciiTheme="majorHAnsi" w:hAnsiTheme="majorHAnsi" w:cstheme="majorHAnsi"/>
          <w:color w:val="000000" w:themeColor="text1"/>
        </w:rPr>
        <w:t>Căn Hộ</w:t>
      </w:r>
      <w:r w:rsidR="00F432F6" w:rsidRPr="008C4A8C">
        <w:rPr>
          <w:rFonts w:asciiTheme="majorHAnsi" w:hAnsiTheme="majorHAnsi" w:cstheme="majorHAnsi"/>
          <w:color w:val="000000" w:themeColor="text1"/>
        </w:rPr>
        <w:t xml:space="preserve"> đó</w:t>
      </w:r>
      <w:r w:rsidR="00CF7C6E" w:rsidRPr="008C4A8C">
        <w:rPr>
          <w:rFonts w:asciiTheme="majorHAnsi" w:hAnsiTheme="majorHAnsi" w:cstheme="majorHAnsi"/>
          <w:color w:val="000000" w:themeColor="text1"/>
        </w:rPr>
        <w:t xml:space="preserve">; không tính tường bao ngôi nhà, tường phân chia các căn hộ và diện tích sàn có cột, hộp kỹ thuật nằm bên trong </w:t>
      </w:r>
      <w:r w:rsidR="00C17B3C" w:rsidRPr="008C4A8C">
        <w:rPr>
          <w:rFonts w:asciiTheme="majorHAnsi" w:hAnsiTheme="majorHAnsi" w:cstheme="majorHAnsi"/>
          <w:color w:val="000000" w:themeColor="text1"/>
        </w:rPr>
        <w:t>Căn Hộ</w:t>
      </w:r>
      <w:r w:rsidR="00CF7C6E" w:rsidRPr="008C4A8C">
        <w:rPr>
          <w:rFonts w:asciiTheme="majorHAnsi" w:hAnsiTheme="majorHAnsi" w:cstheme="majorHAnsi"/>
          <w:color w:val="000000" w:themeColor="text1"/>
        </w:rPr>
        <w:t xml:space="preserve">. Khi tính diện tích ban công, lô gia thì tính toàn bộ diện tích sàn, trường hợp ban công, lô gia có phần diện tích tường chung thì tính từ mép trong của tường chung được thể hiện rõ trong bản vẽ thiết kế mặt bằng </w:t>
      </w:r>
      <w:r w:rsidR="00C17B3C" w:rsidRPr="008C4A8C">
        <w:rPr>
          <w:rFonts w:asciiTheme="majorHAnsi" w:hAnsiTheme="majorHAnsi" w:cstheme="majorHAnsi"/>
          <w:color w:val="000000" w:themeColor="text1"/>
        </w:rPr>
        <w:t>Căn Hộ</w:t>
      </w:r>
      <w:r w:rsidR="00CF7C6E" w:rsidRPr="008C4A8C">
        <w:rPr>
          <w:rFonts w:asciiTheme="majorHAnsi" w:hAnsiTheme="majorHAnsi" w:cstheme="majorHAnsi"/>
          <w:color w:val="000000" w:themeColor="text1"/>
        </w:rPr>
        <w:t xml:space="preserve"> đã được phê duyệt </w:t>
      </w:r>
      <w:r w:rsidR="00CF7C6E" w:rsidRPr="008C4A8C">
        <w:rPr>
          <w:rFonts w:asciiTheme="majorHAnsi" w:hAnsiTheme="majorHAnsi" w:cstheme="majorHAnsi"/>
          <w:i/>
          <w:iCs/>
          <w:color w:val="000000" w:themeColor="text1"/>
        </w:rPr>
        <w:t>(Chú thích: kích thước thông thủy là kích thước được đo đến mép trong của lớp hoàn thiện tường/vách/đố kính/lan can sát mặt sàn (không bao gồm các chi tiết trang trí nội thất như ốp chân tường/gờ/phào.....)</w:t>
      </w:r>
      <w:r w:rsidR="00074899" w:rsidRPr="008C4A8C">
        <w:rPr>
          <w:rFonts w:asciiTheme="majorHAnsi" w:hAnsiTheme="majorHAnsi" w:cstheme="majorHAnsi"/>
          <w:i/>
          <w:iCs/>
          <w:color w:val="000000" w:themeColor="text1"/>
        </w:rPr>
        <w:t>)</w:t>
      </w:r>
      <w:r w:rsidR="00CF7C6E" w:rsidRPr="008C4A8C">
        <w:rPr>
          <w:rFonts w:asciiTheme="majorHAnsi" w:hAnsiTheme="majorHAnsi" w:cstheme="majorHAnsi"/>
          <w:i/>
          <w:iCs/>
          <w:color w:val="000000" w:themeColor="text1"/>
        </w:rPr>
        <w:t>;</w:t>
      </w:r>
      <w:r w:rsidR="00CF7C6E" w:rsidRPr="008C4A8C">
        <w:rPr>
          <w:rFonts w:asciiTheme="majorHAnsi" w:hAnsiTheme="majorHAnsi" w:cstheme="majorHAnsi"/>
          <w:color w:val="000000" w:themeColor="text1"/>
        </w:rPr>
        <w:t> </w:t>
      </w:r>
      <w:r w:rsidR="00C17B3C" w:rsidRPr="008C4A8C">
        <w:rPr>
          <w:rFonts w:asciiTheme="majorHAnsi" w:hAnsiTheme="majorHAnsi" w:cstheme="majorHAnsi"/>
          <w:color w:val="000000" w:themeColor="text1"/>
        </w:rPr>
        <w:t>D</w:t>
      </w:r>
      <w:r w:rsidR="00CF7C6E" w:rsidRPr="008C4A8C">
        <w:rPr>
          <w:rFonts w:asciiTheme="majorHAnsi" w:hAnsiTheme="majorHAnsi" w:cstheme="majorHAnsi"/>
          <w:color w:val="000000" w:themeColor="text1"/>
        </w:rPr>
        <w:t xml:space="preserve">iện </w:t>
      </w:r>
      <w:r w:rsidR="00C17B3C" w:rsidRPr="008C4A8C">
        <w:rPr>
          <w:rFonts w:asciiTheme="majorHAnsi" w:hAnsiTheme="majorHAnsi" w:cstheme="majorHAnsi"/>
          <w:color w:val="000000" w:themeColor="text1"/>
        </w:rPr>
        <w:t>T</w:t>
      </w:r>
      <w:r w:rsidR="00CF7C6E" w:rsidRPr="008C4A8C">
        <w:rPr>
          <w:rFonts w:asciiTheme="majorHAnsi" w:hAnsiTheme="majorHAnsi" w:cstheme="majorHAnsi"/>
          <w:color w:val="000000" w:themeColor="text1"/>
        </w:rPr>
        <w:t xml:space="preserve">ích </w:t>
      </w:r>
      <w:r w:rsidR="00C17B3C" w:rsidRPr="008C4A8C">
        <w:rPr>
          <w:rFonts w:asciiTheme="majorHAnsi" w:hAnsiTheme="majorHAnsi" w:cstheme="majorHAnsi"/>
          <w:color w:val="000000" w:themeColor="text1"/>
        </w:rPr>
        <w:t>S</w:t>
      </w:r>
      <w:r w:rsidR="00CF7C6E" w:rsidRPr="008C4A8C">
        <w:rPr>
          <w:rFonts w:asciiTheme="majorHAnsi" w:hAnsiTheme="majorHAnsi" w:cstheme="majorHAnsi"/>
          <w:color w:val="000000" w:themeColor="text1"/>
        </w:rPr>
        <w:t xml:space="preserve">ử </w:t>
      </w:r>
      <w:r w:rsidR="00C17B3C" w:rsidRPr="008C4A8C">
        <w:rPr>
          <w:rFonts w:asciiTheme="majorHAnsi" w:hAnsiTheme="majorHAnsi" w:cstheme="majorHAnsi"/>
          <w:color w:val="000000" w:themeColor="text1"/>
        </w:rPr>
        <w:t>D</w:t>
      </w:r>
      <w:r w:rsidR="00CF7C6E" w:rsidRPr="008C4A8C">
        <w:rPr>
          <w:rFonts w:asciiTheme="majorHAnsi" w:hAnsiTheme="majorHAnsi" w:cstheme="majorHAnsi"/>
          <w:color w:val="000000" w:themeColor="text1"/>
        </w:rPr>
        <w:t xml:space="preserve">ụng </w:t>
      </w:r>
      <w:r w:rsidR="00C17B3C" w:rsidRPr="008C4A8C">
        <w:rPr>
          <w:rFonts w:asciiTheme="majorHAnsi" w:hAnsiTheme="majorHAnsi" w:cstheme="majorHAnsi"/>
          <w:color w:val="000000" w:themeColor="text1"/>
        </w:rPr>
        <w:t>C</w:t>
      </w:r>
      <w:r w:rsidR="00CF7C6E" w:rsidRPr="008C4A8C">
        <w:rPr>
          <w:rFonts w:asciiTheme="majorHAnsi" w:hAnsiTheme="majorHAnsi" w:cstheme="majorHAnsi"/>
          <w:color w:val="000000" w:themeColor="text1"/>
        </w:rPr>
        <w:t xml:space="preserve">ăn </w:t>
      </w:r>
      <w:r w:rsidR="00C17B3C" w:rsidRPr="008C4A8C">
        <w:rPr>
          <w:rFonts w:asciiTheme="majorHAnsi" w:hAnsiTheme="majorHAnsi" w:cstheme="majorHAnsi"/>
          <w:color w:val="000000" w:themeColor="text1"/>
        </w:rPr>
        <w:t>H</w:t>
      </w:r>
      <w:r w:rsidR="00CF7C6E" w:rsidRPr="008C4A8C">
        <w:rPr>
          <w:rFonts w:asciiTheme="majorHAnsi" w:hAnsiTheme="majorHAnsi" w:cstheme="majorHAnsi"/>
          <w:color w:val="000000" w:themeColor="text1"/>
        </w:rPr>
        <w:t xml:space="preserve">ộ được ghi vào Giấy </w:t>
      </w:r>
      <w:r w:rsidR="00C17B3C" w:rsidRPr="008C4A8C">
        <w:rPr>
          <w:rFonts w:asciiTheme="majorHAnsi" w:hAnsiTheme="majorHAnsi" w:cstheme="majorHAnsi"/>
          <w:color w:val="000000" w:themeColor="text1"/>
        </w:rPr>
        <w:t>C</w:t>
      </w:r>
      <w:r w:rsidR="00CF7C6E" w:rsidRPr="008C4A8C">
        <w:rPr>
          <w:rFonts w:asciiTheme="majorHAnsi" w:hAnsiTheme="majorHAnsi" w:cstheme="majorHAnsi"/>
          <w:color w:val="000000" w:themeColor="text1"/>
        </w:rPr>
        <w:t xml:space="preserve">hứng </w:t>
      </w:r>
      <w:r w:rsidR="00C17B3C" w:rsidRPr="008C4A8C">
        <w:rPr>
          <w:rFonts w:asciiTheme="majorHAnsi" w:hAnsiTheme="majorHAnsi" w:cstheme="majorHAnsi"/>
          <w:color w:val="000000" w:themeColor="text1"/>
        </w:rPr>
        <w:t>N</w:t>
      </w:r>
      <w:r w:rsidR="00CF7C6E" w:rsidRPr="008C4A8C">
        <w:rPr>
          <w:rFonts w:asciiTheme="majorHAnsi" w:hAnsiTheme="majorHAnsi" w:cstheme="majorHAnsi"/>
          <w:color w:val="000000" w:themeColor="text1"/>
        </w:rPr>
        <w:t xml:space="preserve">hận cấp </w:t>
      </w:r>
      <w:r w:rsidR="00C17B3C" w:rsidRPr="008C4A8C">
        <w:rPr>
          <w:rFonts w:asciiTheme="majorHAnsi" w:hAnsiTheme="majorHAnsi" w:cstheme="majorHAnsi"/>
          <w:color w:val="000000" w:themeColor="text1"/>
        </w:rPr>
        <w:t>cho Bên Mua</w:t>
      </w:r>
      <w:r w:rsidR="00CF7C6E" w:rsidRPr="008C4A8C">
        <w:rPr>
          <w:rFonts w:asciiTheme="majorHAnsi" w:hAnsiTheme="majorHAnsi" w:cstheme="majorHAnsi"/>
          <w:color w:val="000000" w:themeColor="text1"/>
        </w:rPr>
        <w:t xml:space="preserve"> </w:t>
      </w:r>
      <w:r w:rsidR="00C17B3C" w:rsidRPr="008C4A8C">
        <w:rPr>
          <w:rFonts w:asciiTheme="majorHAnsi" w:hAnsiTheme="majorHAnsi" w:cstheme="majorHAnsi"/>
          <w:color w:val="000000" w:themeColor="text1"/>
        </w:rPr>
        <w:t>C</w:t>
      </w:r>
      <w:r w:rsidR="00CF7C6E" w:rsidRPr="008C4A8C">
        <w:rPr>
          <w:rFonts w:asciiTheme="majorHAnsi" w:hAnsiTheme="majorHAnsi" w:cstheme="majorHAnsi"/>
          <w:color w:val="000000" w:themeColor="text1"/>
        </w:rPr>
        <w:t xml:space="preserve">ăn </w:t>
      </w:r>
      <w:r w:rsidR="00C17B3C" w:rsidRPr="008C4A8C">
        <w:rPr>
          <w:rFonts w:asciiTheme="majorHAnsi" w:hAnsiTheme="majorHAnsi" w:cstheme="majorHAnsi"/>
          <w:color w:val="000000" w:themeColor="text1"/>
        </w:rPr>
        <w:t>H</w:t>
      </w:r>
      <w:r w:rsidR="00CF7C6E" w:rsidRPr="008C4A8C">
        <w:rPr>
          <w:rFonts w:asciiTheme="majorHAnsi" w:hAnsiTheme="majorHAnsi" w:cstheme="majorHAnsi"/>
          <w:color w:val="000000" w:themeColor="text1"/>
        </w:rPr>
        <w:t>ộ.</w:t>
      </w:r>
      <w:r w:rsidR="00CF7C6E" w:rsidRPr="008C4A8C" w:rsidDel="00CF7C6E">
        <w:rPr>
          <w:rFonts w:asciiTheme="majorHAnsi" w:hAnsiTheme="majorHAnsi" w:cstheme="majorHAnsi"/>
          <w:color w:val="000000" w:themeColor="text1"/>
        </w:rPr>
        <w:t xml:space="preserve"> </w:t>
      </w:r>
    </w:p>
    <w:p w14:paraId="77B33F33" w14:textId="1486281D"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Phần </w:t>
      </w:r>
      <w:r w:rsidR="00551284" w:rsidRPr="008C4A8C">
        <w:rPr>
          <w:rFonts w:asciiTheme="majorHAnsi" w:hAnsiTheme="majorHAnsi" w:cstheme="majorHAnsi"/>
          <w:b/>
          <w:bCs/>
          <w:color w:val="000000" w:themeColor="text1"/>
        </w:rPr>
        <w:t xml:space="preserve">Sở Hữu Riêng Của </w:t>
      </w:r>
      <w:r w:rsidR="00F27FDC" w:rsidRPr="008C4A8C">
        <w:rPr>
          <w:rFonts w:asciiTheme="majorHAnsi" w:hAnsiTheme="majorHAnsi" w:cstheme="majorHAnsi"/>
          <w:b/>
          <w:bCs/>
          <w:color w:val="000000" w:themeColor="text1"/>
        </w:rPr>
        <w:t>Bên Mua</w:t>
      </w:r>
      <w:r w:rsidRPr="008C4A8C">
        <w:rPr>
          <w:rFonts w:asciiTheme="majorHAnsi" w:hAnsiTheme="majorHAnsi" w:cstheme="majorHAnsi"/>
          <w:color w:val="000000" w:themeColor="text1"/>
        </w:rPr>
        <w:t xml:space="preserve">” là phần diện tích bên trong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bên trong </w:t>
      </w:r>
      <w:r w:rsidR="008D27A1" w:rsidRPr="008C4A8C">
        <w:rPr>
          <w:rFonts w:asciiTheme="majorHAnsi" w:hAnsiTheme="majorHAnsi" w:cstheme="majorHAnsi"/>
          <w:color w:val="000000" w:themeColor="text1"/>
        </w:rPr>
        <w:t xml:space="preserve">Phần Diện Tích Khác </w:t>
      </w:r>
      <w:r w:rsidRPr="008C4A8C">
        <w:rPr>
          <w:rFonts w:asciiTheme="majorHAnsi" w:hAnsiTheme="majorHAnsi" w:cstheme="majorHAnsi"/>
          <w:color w:val="000000" w:themeColor="text1"/>
        </w:rPr>
        <w:t xml:space="preserve">trong </w:t>
      </w:r>
      <w:r w:rsidR="00272E75"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xml:space="preserve">(nếu có) và các trang thiết bị kỹ thuật sử dụng riêng gắn liền với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8D27A1" w:rsidRPr="008C4A8C">
        <w:rPr>
          <w:rFonts w:asciiTheme="majorHAnsi" w:hAnsiTheme="majorHAnsi" w:cstheme="majorHAnsi"/>
          <w:color w:val="000000" w:themeColor="text1"/>
        </w:rPr>
        <w:t>Phần Diện Tích Khác</w:t>
      </w:r>
      <w:r w:rsidR="00F432F6" w:rsidRPr="008C4A8C">
        <w:rPr>
          <w:rFonts w:asciiTheme="majorHAnsi" w:hAnsiTheme="majorHAnsi" w:cstheme="majorHAnsi"/>
          <w:color w:val="000000" w:themeColor="text1"/>
        </w:rPr>
        <w:t>;</w:t>
      </w:r>
      <w:r w:rsidR="00E20214" w:rsidRPr="008C4A8C">
        <w:rPr>
          <w:rFonts w:asciiTheme="majorHAnsi" w:hAnsiTheme="majorHAnsi" w:cstheme="majorHAnsi"/>
          <w:color w:val="000000" w:themeColor="text1"/>
        </w:rPr>
        <w:t xml:space="preserve"> </w:t>
      </w:r>
      <w:r w:rsidR="00F432F6"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ác phần diện tích này được công nhận là sở hữu riêng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quy định của Luật</w:t>
      </w:r>
      <w:r w:rsidR="00587C29" w:rsidRPr="008C4A8C">
        <w:rPr>
          <w:rFonts w:asciiTheme="majorHAnsi" w:hAnsiTheme="majorHAnsi" w:cstheme="majorHAnsi"/>
          <w:color w:val="000000" w:themeColor="text1"/>
        </w:rPr>
        <w:t xml:space="preserve"> Nhà ở</w:t>
      </w:r>
      <w:r w:rsidRPr="008C4A8C">
        <w:rPr>
          <w:rFonts w:asciiTheme="majorHAnsi" w:hAnsiTheme="majorHAnsi" w:cstheme="majorHAnsi"/>
          <w:color w:val="000000" w:themeColor="text1"/>
        </w:rPr>
        <w:t>.</w:t>
      </w:r>
    </w:p>
    <w:p w14:paraId="328C8B67" w14:textId="7762DA17"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Phần </w:t>
      </w:r>
      <w:r w:rsidR="00551284" w:rsidRPr="008C4A8C">
        <w:rPr>
          <w:rFonts w:asciiTheme="majorHAnsi" w:hAnsiTheme="majorHAnsi" w:cstheme="majorHAnsi"/>
          <w:b/>
          <w:bCs/>
          <w:color w:val="000000" w:themeColor="text1"/>
        </w:rPr>
        <w:t xml:space="preserve">Sở Hữu Riêng Của </w:t>
      </w:r>
      <w:r w:rsidR="00F27FDC" w:rsidRPr="008C4A8C">
        <w:rPr>
          <w:rFonts w:asciiTheme="majorHAnsi" w:hAnsiTheme="majorHAnsi" w:cstheme="majorHAnsi"/>
          <w:b/>
          <w:bCs/>
          <w:color w:val="000000" w:themeColor="text1"/>
        </w:rPr>
        <w:t>Bên Bán</w:t>
      </w:r>
      <w:r w:rsidRPr="008C4A8C">
        <w:rPr>
          <w:rFonts w:asciiTheme="majorHAnsi" w:hAnsiTheme="majorHAnsi" w:cstheme="majorHAnsi"/>
          <w:color w:val="000000" w:themeColor="text1"/>
        </w:rPr>
        <w:t xml:space="preserve">” là các phần diện tích bên trong và bên ngoài </w:t>
      </w:r>
      <w:r w:rsidR="00551284"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xml:space="preserve">và hệ thống trang thiết bị kỹ thuật gắn liền với các phần diện tích đó nhưng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không bán mà giữ lại để sử dụng hoặc kinh doanh và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không phân bổ giá trị vốn đầu tư của phần diện tích thuộc sở hữu riêng này vào </w:t>
      </w:r>
      <w:r w:rsidR="00E20214" w:rsidRPr="008C4A8C">
        <w:rPr>
          <w:rFonts w:asciiTheme="majorHAnsi" w:hAnsiTheme="majorHAnsi" w:cstheme="majorHAnsi"/>
          <w:color w:val="000000" w:themeColor="text1"/>
        </w:rPr>
        <w:t xml:space="preserve">Giá Bán </w:t>
      </w:r>
      <w:r w:rsidR="00EC1012" w:rsidRPr="008C4A8C">
        <w:rPr>
          <w:rFonts w:asciiTheme="majorHAnsi" w:hAnsiTheme="majorHAnsi" w:cstheme="majorHAnsi"/>
          <w:color w:val="000000" w:themeColor="text1"/>
        </w:rPr>
        <w:t>Căn Hộ</w:t>
      </w:r>
      <w:r w:rsidR="00F432F6"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w:t>
      </w:r>
      <w:r w:rsidR="00F432F6"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ác phần diện tích này được công nhận là sở hữu riêng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theo quy định của Luật</w:t>
      </w:r>
      <w:r w:rsidR="00587C29" w:rsidRPr="008C4A8C">
        <w:rPr>
          <w:rFonts w:asciiTheme="majorHAnsi" w:hAnsiTheme="majorHAnsi" w:cstheme="majorHAnsi"/>
          <w:color w:val="000000" w:themeColor="text1"/>
        </w:rPr>
        <w:t xml:space="preserve"> Nhà ở</w:t>
      </w:r>
      <w:r w:rsidRPr="008C4A8C">
        <w:rPr>
          <w:rFonts w:asciiTheme="majorHAnsi" w:hAnsiTheme="majorHAnsi" w:cstheme="majorHAnsi"/>
          <w:color w:val="000000" w:themeColor="text1"/>
        </w:rPr>
        <w:t>.</w:t>
      </w:r>
    </w:p>
    <w:p w14:paraId="54CCBC44" w14:textId="0BF6AFD2"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Phần </w:t>
      </w:r>
      <w:r w:rsidR="00551284" w:rsidRPr="008C4A8C">
        <w:rPr>
          <w:rFonts w:asciiTheme="majorHAnsi" w:hAnsiTheme="majorHAnsi" w:cstheme="majorHAnsi"/>
          <w:b/>
          <w:bCs/>
          <w:color w:val="000000" w:themeColor="text1"/>
        </w:rPr>
        <w:t>Sở Hữu Chung Của Nhà Chung Cư</w:t>
      </w:r>
      <w:r w:rsidRPr="008C4A8C">
        <w:rPr>
          <w:rFonts w:asciiTheme="majorHAnsi" w:hAnsiTheme="majorHAnsi" w:cstheme="majorHAnsi"/>
          <w:color w:val="000000" w:themeColor="text1"/>
        </w:rPr>
        <w:t xml:space="preserve">” là phần diện tích còn lại của </w:t>
      </w:r>
      <w:r w:rsidR="00272E75"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xml:space="preserve">ngoài phần diện tích thuộc sở hữu riêng của các chủ sở hữu các </w:t>
      </w:r>
      <w:r w:rsidR="00272E75"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rPr>
        <w:t xml:space="preserve">trong </w:t>
      </w:r>
      <w:r w:rsidR="00272E75"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xml:space="preserve">và các thiết bị sử dụng chung cho </w:t>
      </w:r>
      <w:r w:rsidR="00272E75"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đó theo quy định của Luật</w:t>
      </w:r>
      <w:r w:rsidR="00587C29" w:rsidRPr="008C4A8C">
        <w:rPr>
          <w:rFonts w:asciiTheme="majorHAnsi" w:hAnsiTheme="majorHAnsi" w:cstheme="majorHAnsi"/>
          <w:color w:val="000000" w:themeColor="text1"/>
        </w:rPr>
        <w:t xml:space="preserve"> Nhà ở</w:t>
      </w:r>
      <w:r w:rsidR="00272E75"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bao gồm các phần diện tích, các hệ thống thiết bị, hệ thống hạ tầng kỹ thuật, công trình công cộng được quy định tại </w:t>
      </w:r>
      <w:r w:rsidR="00272E75"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2 Điều 100 của Luật </w:t>
      </w:r>
      <w:r w:rsidR="00587C29"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rPr>
        <w:t xml:space="preserve">và </w:t>
      </w:r>
      <w:r w:rsidR="008C4A8C" w:rsidRPr="008C4A8C">
        <w:rPr>
          <w:rFonts w:asciiTheme="majorHAnsi" w:hAnsiTheme="majorHAnsi" w:cstheme="majorHAnsi"/>
          <w:color w:val="000000" w:themeColor="text1"/>
        </w:rPr>
        <w:t xml:space="preserve">Phần Diện Tích Khác </w:t>
      </w:r>
      <w:r w:rsidRPr="008C4A8C">
        <w:rPr>
          <w:rFonts w:asciiTheme="majorHAnsi" w:hAnsiTheme="majorHAnsi" w:cstheme="majorHAnsi"/>
          <w:color w:val="000000" w:themeColor="text1"/>
        </w:rPr>
        <w:t xml:space="preserve">được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thỏa thuận cụ thể tại Điều 11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4D5F7257" w14:textId="0390A871"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Kinh </w:t>
      </w:r>
      <w:r w:rsidR="00272E75" w:rsidRPr="008C4A8C">
        <w:rPr>
          <w:rFonts w:asciiTheme="majorHAnsi" w:hAnsiTheme="majorHAnsi" w:cstheme="majorHAnsi"/>
          <w:b/>
          <w:bCs/>
          <w:color w:val="000000" w:themeColor="text1"/>
        </w:rPr>
        <w:t>Phí Bảo Trì</w:t>
      </w:r>
      <w:r w:rsidRPr="008C4A8C">
        <w:rPr>
          <w:rFonts w:asciiTheme="majorHAnsi" w:hAnsiTheme="majorHAnsi" w:cstheme="majorHAnsi"/>
          <w:color w:val="000000" w:themeColor="text1"/>
        </w:rPr>
        <w:t xml:space="preserve">” là khoản tiền 2% </w:t>
      </w:r>
      <w:r w:rsidR="00F102DE" w:rsidRPr="008C4A8C">
        <w:rPr>
          <w:rFonts w:asciiTheme="majorHAnsi" w:hAnsiTheme="majorHAnsi" w:cstheme="majorHAnsi"/>
          <w:color w:val="000000" w:themeColor="text1"/>
        </w:rPr>
        <w:t>g</w:t>
      </w:r>
      <w:r w:rsidR="00272E75" w:rsidRPr="008C4A8C">
        <w:rPr>
          <w:rFonts w:asciiTheme="majorHAnsi" w:hAnsiTheme="majorHAnsi" w:cstheme="majorHAnsi"/>
          <w:color w:val="000000" w:themeColor="text1"/>
        </w:rPr>
        <w:t xml:space="preserve">iá </w:t>
      </w:r>
      <w:r w:rsidR="00F102DE" w:rsidRPr="008C4A8C">
        <w:rPr>
          <w:rFonts w:asciiTheme="majorHAnsi" w:hAnsiTheme="majorHAnsi" w:cstheme="majorHAnsi"/>
          <w:color w:val="000000" w:themeColor="text1"/>
        </w:rPr>
        <w:t>t</w:t>
      </w:r>
      <w:r w:rsidR="009C16F1" w:rsidRPr="008C4A8C">
        <w:rPr>
          <w:rFonts w:asciiTheme="majorHAnsi" w:hAnsiTheme="majorHAnsi" w:cstheme="majorHAnsi"/>
          <w:color w:val="000000" w:themeColor="text1"/>
        </w:rPr>
        <w:t xml:space="preserve">rị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8D27A1" w:rsidRPr="008C4A8C">
        <w:rPr>
          <w:rFonts w:asciiTheme="majorHAnsi" w:hAnsiTheme="majorHAnsi" w:cstheme="majorHAnsi"/>
          <w:color w:val="000000" w:themeColor="text1"/>
        </w:rPr>
        <w:t>Phần Diện Tích Khác</w:t>
      </w:r>
      <w:r w:rsidR="00272E75" w:rsidRPr="008C4A8C">
        <w:rPr>
          <w:rFonts w:asciiTheme="majorHAnsi" w:hAnsiTheme="majorHAnsi" w:cstheme="majorHAnsi"/>
          <w:color w:val="000000" w:themeColor="text1"/>
        </w:rPr>
        <w:t xml:space="preserve"> bán</w:t>
      </w:r>
      <w:r w:rsidR="00004BE1" w:rsidRPr="008C4A8C">
        <w:rPr>
          <w:rFonts w:asciiTheme="majorHAnsi" w:hAnsiTheme="majorHAnsi" w:cstheme="majorHAnsi"/>
          <w:color w:val="000000" w:themeColor="text1"/>
        </w:rPr>
        <w:t>; k</w:t>
      </w:r>
      <w:r w:rsidRPr="008C4A8C">
        <w:rPr>
          <w:rFonts w:asciiTheme="majorHAnsi" w:hAnsiTheme="majorHAnsi" w:cstheme="majorHAnsi"/>
          <w:color w:val="000000" w:themeColor="text1"/>
        </w:rPr>
        <w:t>hoản tiền này được tính vào tiền bán và được tính trước thuế để nộp nhằm</w:t>
      </w:r>
      <w:r w:rsidR="00CD7356" w:rsidRPr="008C4A8C">
        <w:rPr>
          <w:rFonts w:asciiTheme="majorHAnsi" w:hAnsiTheme="majorHAnsi" w:cstheme="majorHAnsi"/>
          <w:color w:val="000000" w:themeColor="text1"/>
        </w:rPr>
        <w:t xml:space="preserve"> phục vụ cho việc bảo trì Phần Sở Hữu Chung C</w:t>
      </w:r>
      <w:r w:rsidRPr="008C4A8C">
        <w:rPr>
          <w:rFonts w:asciiTheme="majorHAnsi" w:hAnsiTheme="majorHAnsi" w:cstheme="majorHAnsi"/>
          <w:color w:val="000000" w:themeColor="text1"/>
        </w:rPr>
        <w:t xml:space="preserve">ủa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w:t>
      </w:r>
    </w:p>
    <w:p w14:paraId="61B25430" w14:textId="30599436"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Dịch </w:t>
      </w:r>
      <w:r w:rsidR="00272E75" w:rsidRPr="008C4A8C">
        <w:rPr>
          <w:rFonts w:asciiTheme="majorHAnsi" w:hAnsiTheme="majorHAnsi" w:cstheme="majorHAnsi"/>
          <w:b/>
          <w:bCs/>
          <w:color w:val="000000" w:themeColor="text1"/>
        </w:rPr>
        <w:t>Vụ Quản Lý Vận Hành Nhà Chung Cư</w:t>
      </w:r>
      <w:r w:rsidRPr="008C4A8C">
        <w:rPr>
          <w:rFonts w:asciiTheme="majorHAnsi" w:hAnsiTheme="majorHAnsi" w:cstheme="majorHAnsi"/>
          <w:color w:val="000000" w:themeColor="text1"/>
        </w:rPr>
        <w:t xml:space="preserve">” là các dịch vụ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nhằm đảm bảo cho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hoạt động bình thường.</w:t>
      </w:r>
    </w:p>
    <w:p w14:paraId="11549473" w14:textId="6BE12A91" w:rsidR="00631888" w:rsidRPr="008C4A8C" w:rsidRDefault="00631888" w:rsidP="00B15124">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Bảo </w:t>
      </w:r>
      <w:r w:rsidR="00272E75" w:rsidRPr="008C4A8C">
        <w:rPr>
          <w:rFonts w:asciiTheme="majorHAnsi" w:hAnsiTheme="majorHAnsi" w:cstheme="majorHAnsi"/>
          <w:b/>
          <w:bCs/>
          <w:color w:val="000000" w:themeColor="text1"/>
        </w:rPr>
        <w:t>Trì Nhà Chung Cư</w:t>
      </w:r>
      <w:r w:rsidRPr="008C4A8C">
        <w:rPr>
          <w:rFonts w:asciiTheme="majorHAnsi" w:hAnsiTheme="majorHAnsi" w:cstheme="majorHAnsi"/>
          <w:color w:val="000000" w:themeColor="text1"/>
        </w:rPr>
        <w:t xml:space="preserve">” là việc duy tu, bảo dưỡng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định kỳ và sửa chữa khi có hư hỏng nhằm duy trì chất lượng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H</w:t>
      </w:r>
      <w:r w:rsidRPr="008C4A8C">
        <w:rPr>
          <w:rFonts w:asciiTheme="majorHAnsi" w:hAnsiTheme="majorHAnsi" w:cstheme="majorHAnsi"/>
          <w:color w:val="000000" w:themeColor="text1"/>
        </w:rPr>
        <w:t xml:space="preserve">oạt động </w:t>
      </w:r>
      <w:r w:rsidR="00541EC3" w:rsidRPr="008C4A8C">
        <w:rPr>
          <w:rFonts w:asciiTheme="majorHAnsi" w:hAnsiTheme="majorHAnsi" w:cstheme="majorHAnsi"/>
          <w:color w:val="000000" w:themeColor="text1"/>
        </w:rPr>
        <w:t xml:space="preserve">Bảo Trì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bao gồm việc kiểm tra, quan trắc, kiểm định chất lượng, sửa chữa nhỏ, sửa chữa định kỳ và sửa chữa lớn phần xây dựng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kiểm tra, duy trì hệ thống an toàn phòng cháy, chữa cháy; thay thế các linh kiện hoặc các thiết bị sử dụng chung của </w:t>
      </w:r>
      <w:r w:rsidR="005B5A78"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cụm </w:t>
      </w:r>
      <w:r w:rsidR="005B5A78"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w:t>
      </w:r>
    </w:p>
    <w:p w14:paraId="74CFBF8A" w14:textId="13F11479"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w:t>
      </w:r>
      <w:r w:rsidR="005B5A78" w:rsidRPr="008C4A8C">
        <w:rPr>
          <w:rFonts w:asciiTheme="majorHAnsi" w:hAnsiTheme="majorHAnsi" w:cstheme="majorHAnsi"/>
          <w:b/>
          <w:bCs/>
          <w:color w:val="000000" w:themeColor="text1"/>
        </w:rPr>
        <w:t xml:space="preserve">Nội Quy </w:t>
      </w:r>
      <w:r w:rsidR="00272E75" w:rsidRPr="008C4A8C">
        <w:rPr>
          <w:rFonts w:asciiTheme="majorHAnsi" w:hAnsiTheme="majorHAnsi" w:cstheme="majorHAnsi"/>
          <w:b/>
          <w:bCs/>
          <w:color w:val="000000" w:themeColor="text1"/>
        </w:rPr>
        <w:t>Nhà Chung Cư</w:t>
      </w:r>
      <w:r w:rsidRPr="008C4A8C">
        <w:rPr>
          <w:rFonts w:asciiTheme="majorHAnsi" w:hAnsiTheme="majorHAnsi" w:cstheme="majorHAnsi"/>
          <w:color w:val="000000" w:themeColor="text1"/>
        </w:rPr>
        <w:t xml:space="preserve">” là bản nội quy quản lý, sử dụng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tất cả các sửa đổi, bổ sung được</w:t>
      </w:r>
      <w:r w:rsidR="00541EC3" w:rsidRPr="008C4A8C">
        <w:rPr>
          <w:rFonts w:asciiTheme="majorHAnsi" w:hAnsiTheme="majorHAnsi" w:cstheme="majorHAnsi"/>
          <w:color w:val="000000" w:themeColor="text1"/>
        </w:rPr>
        <w:t xml:space="preserve"> Chủ Đầu Tư hoặc</w:t>
      </w:r>
      <w:r w:rsidRPr="008C4A8C">
        <w:rPr>
          <w:rFonts w:asciiTheme="majorHAnsi" w:hAnsiTheme="majorHAnsi" w:cstheme="majorHAnsi"/>
          <w:color w:val="000000" w:themeColor="text1"/>
        </w:rPr>
        <w:t xml:space="preserve"> Hội nghị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thông qua trong quá trình quản lý, sử dụng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p>
    <w:p w14:paraId="60F40113" w14:textId="477910F4"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 xml:space="preserve">Đơn </w:t>
      </w:r>
      <w:r w:rsidR="008554E9" w:rsidRPr="008C4A8C">
        <w:rPr>
          <w:rFonts w:asciiTheme="majorHAnsi" w:hAnsiTheme="majorHAnsi" w:cstheme="majorHAnsi"/>
          <w:b/>
          <w:bCs/>
          <w:color w:val="000000" w:themeColor="text1"/>
        </w:rPr>
        <w:t xml:space="preserve">Vị Quản Lý Vận Hành </w:t>
      </w:r>
      <w:r w:rsidR="00272E75" w:rsidRPr="008C4A8C">
        <w:rPr>
          <w:rFonts w:asciiTheme="majorHAnsi" w:hAnsiTheme="majorHAnsi" w:cstheme="majorHAnsi"/>
          <w:b/>
          <w:bCs/>
          <w:color w:val="000000" w:themeColor="text1"/>
        </w:rPr>
        <w:t>Nhà Chung Cư</w:t>
      </w:r>
      <w:r w:rsidRPr="008C4A8C">
        <w:rPr>
          <w:rFonts w:asciiTheme="majorHAnsi" w:hAnsiTheme="majorHAnsi" w:cstheme="majorHAnsi"/>
          <w:color w:val="000000" w:themeColor="text1"/>
        </w:rPr>
        <w:t xml:space="preserve">” là tổ chức hoặc doanh nghiệp có chức năng, năng lực thực hiện việc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sau khi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xây dựng xong và đưa vào sử dụng.</w:t>
      </w:r>
    </w:p>
    <w:p w14:paraId="0BDA1E22" w14:textId="182D373E" w:rsidR="00631888" w:rsidRPr="008C4A8C" w:rsidRDefault="00631888"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00EC1012" w:rsidRPr="008C4A8C">
        <w:rPr>
          <w:rFonts w:asciiTheme="majorHAnsi" w:hAnsiTheme="majorHAnsi" w:cstheme="majorHAnsi"/>
          <w:b/>
          <w:bCs/>
          <w:color w:val="000000" w:themeColor="text1"/>
        </w:rPr>
        <w:t>Giấy Chứng Nhận</w:t>
      </w:r>
      <w:r w:rsidRPr="008C4A8C">
        <w:rPr>
          <w:rFonts w:asciiTheme="majorHAnsi" w:hAnsiTheme="majorHAnsi" w:cstheme="majorHAnsi"/>
          <w:color w:val="000000" w:themeColor="text1"/>
        </w:rPr>
        <w:t xml:space="preserve">” là </w:t>
      </w:r>
      <w:r w:rsidR="00EC1012" w:rsidRPr="008C4A8C">
        <w:rPr>
          <w:rFonts w:asciiTheme="majorHAnsi" w:hAnsiTheme="majorHAnsi" w:cstheme="majorHAnsi"/>
          <w:color w:val="000000" w:themeColor="text1"/>
        </w:rPr>
        <w:t xml:space="preserve">Giấy </w:t>
      </w:r>
      <w:r w:rsidR="008554E9" w:rsidRPr="008C4A8C">
        <w:rPr>
          <w:rFonts w:asciiTheme="majorHAnsi" w:hAnsiTheme="majorHAnsi" w:cstheme="majorHAnsi"/>
          <w:color w:val="000000" w:themeColor="text1"/>
        </w:rPr>
        <w:t xml:space="preserve">chứng nhận </w:t>
      </w:r>
      <w:r w:rsidRPr="008C4A8C">
        <w:rPr>
          <w:rFonts w:asciiTheme="majorHAnsi" w:hAnsiTheme="majorHAnsi" w:cstheme="majorHAnsi"/>
          <w:color w:val="000000" w:themeColor="text1"/>
        </w:rPr>
        <w:t xml:space="preserve">quyền sử dụng đất, quyền sở hữu </w:t>
      </w:r>
      <w:r w:rsidR="00E20214"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rPr>
        <w:t xml:space="preserve">và tài sản khác gắn liền với đất do cơ quan </w:t>
      </w:r>
      <w:r w:rsidR="009E21CE"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hà nước có thẩm quyền cấp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quy định của pháp luật đất đai.</w:t>
      </w:r>
    </w:p>
    <w:p w14:paraId="19AD1566" w14:textId="3BC55D34" w:rsidR="00CA00B7" w:rsidRPr="008C4A8C" w:rsidRDefault="00CA00B7" w:rsidP="00B15124">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color w:val="000000" w:themeColor="text1"/>
        </w:rPr>
      </w:pPr>
      <w:r w:rsidRPr="008C4A8C">
        <w:rPr>
          <w:rFonts w:asciiTheme="majorHAnsi" w:hAnsiTheme="majorHAnsi" w:cstheme="majorHAnsi"/>
          <w:color w:val="000000" w:themeColor="text1"/>
        </w:rPr>
        <w:t>“</w:t>
      </w:r>
      <w:r w:rsidRPr="008C4A8C">
        <w:rPr>
          <w:rFonts w:asciiTheme="majorHAnsi" w:hAnsiTheme="majorHAnsi" w:cstheme="majorHAnsi"/>
          <w:b/>
          <w:bCs/>
          <w:color w:val="000000" w:themeColor="text1"/>
        </w:rPr>
        <w:t>Phí Quản Lý”</w:t>
      </w:r>
      <w:r w:rsidRPr="008C4A8C">
        <w:rPr>
          <w:rFonts w:asciiTheme="majorHAnsi" w:hAnsiTheme="majorHAnsi" w:cstheme="majorHAnsi"/>
          <w:color w:val="000000" w:themeColor="text1"/>
        </w:rPr>
        <w:t xml:space="preserve"> là khoản phí mà Bên Mua phải nộp cho Bên Bán/Đơn Vị Quản Lý Vận Hành Nhà Chung Cư (theo quy định tại Khoản 1</w:t>
      </w:r>
      <w:r w:rsidR="000037C3" w:rsidRPr="008C4A8C">
        <w:rPr>
          <w:rFonts w:asciiTheme="majorHAnsi" w:hAnsiTheme="majorHAnsi" w:cstheme="majorHAnsi"/>
          <w:color w:val="000000" w:themeColor="text1"/>
        </w:rPr>
        <w:t>5</w:t>
      </w:r>
      <w:r w:rsidRPr="008C4A8C">
        <w:rPr>
          <w:rFonts w:asciiTheme="majorHAnsi" w:hAnsiTheme="majorHAnsi" w:cstheme="majorHAnsi"/>
          <w:color w:val="000000" w:themeColor="text1"/>
        </w:rPr>
        <w:t xml:space="preserve"> Điều này) để thực hiện việc quản lý, vận hành Nhà Chung Cư theo quy định tại Nội Quy </w:t>
      </w:r>
      <w:r w:rsidRPr="008C4A8C">
        <w:rPr>
          <w:rFonts w:asciiTheme="majorHAnsi" w:eastAsia="Calibri" w:hAnsiTheme="majorHAnsi" w:cstheme="majorHAnsi"/>
          <w:bCs/>
          <w:color w:val="000000" w:themeColor="text1"/>
        </w:rPr>
        <w:t>Nhà Chung Cư</w:t>
      </w:r>
      <w:r w:rsidRPr="008C4A8C">
        <w:rPr>
          <w:rFonts w:asciiTheme="majorHAnsi" w:hAnsiTheme="majorHAnsi" w:cstheme="majorHAnsi"/>
          <w:color w:val="000000" w:themeColor="text1"/>
        </w:rPr>
        <w:t>.</w:t>
      </w:r>
    </w:p>
    <w:p w14:paraId="14CCD86A" w14:textId="4C41BAB8" w:rsidR="001B76F9" w:rsidRPr="008C4A8C" w:rsidRDefault="001B76F9"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w:t>
      </w:r>
      <w:r w:rsidRPr="008C4A8C">
        <w:rPr>
          <w:rFonts w:asciiTheme="majorHAnsi" w:hAnsiTheme="majorHAnsi" w:cstheme="majorHAnsi"/>
          <w:b/>
          <w:noProof/>
          <w:color w:val="000000" w:themeColor="text1"/>
          <w:lang w:val="vi-VN"/>
        </w:rPr>
        <w:t>Dự Án</w:t>
      </w:r>
      <w:r w:rsidRPr="008C4A8C">
        <w:rPr>
          <w:rFonts w:asciiTheme="majorHAnsi" w:hAnsiTheme="majorHAnsi" w:cstheme="majorHAnsi"/>
          <w:noProof/>
          <w:color w:val="000000" w:themeColor="text1"/>
          <w:lang w:val="vi-VN"/>
        </w:rPr>
        <w:t>” có nghĩa là Dự án ………………</w:t>
      </w:r>
      <w:r w:rsidR="00700E59" w:rsidRPr="008C4A8C">
        <w:rPr>
          <w:rStyle w:val="FootnoteReference"/>
          <w:rFonts w:asciiTheme="majorHAnsi" w:hAnsiTheme="majorHAnsi" w:cstheme="majorHAnsi"/>
          <w:noProof/>
          <w:color w:val="000000" w:themeColor="text1"/>
          <w:lang w:val="vi-VN"/>
        </w:rPr>
        <w:footnoteReference w:id="8"/>
      </w:r>
      <w:r w:rsidRPr="008C4A8C">
        <w:rPr>
          <w:rFonts w:asciiTheme="majorHAnsi" w:hAnsiTheme="majorHAnsi" w:cstheme="majorHAnsi"/>
          <w:noProof/>
          <w:color w:val="000000" w:themeColor="text1"/>
          <w:lang w:val="vi-VN"/>
        </w:rPr>
        <w:t xml:space="preserve"> (hoặc tên gọi khác do Chủ Đầu Tư hoặc cơ quan có thẩm quyền quyết định tùy từng thời điểm), có địa chỉ tại số </w:t>
      </w:r>
      <w:r w:rsidRPr="008C4A8C">
        <w:rPr>
          <w:rStyle w:val="FootnoteReference"/>
          <w:rFonts w:asciiTheme="majorHAnsi" w:hAnsiTheme="majorHAnsi" w:cstheme="majorHAnsi"/>
          <w:noProof/>
          <w:color w:val="000000" w:themeColor="text1"/>
          <w:lang w:val="vi-VN"/>
        </w:rPr>
        <w:footnoteReference w:id="9"/>
      </w:r>
      <w:r w:rsidRPr="008C4A8C">
        <w:rPr>
          <w:rFonts w:asciiTheme="majorHAnsi" w:hAnsiTheme="majorHAnsi" w:cstheme="majorHAnsi"/>
          <w:noProof/>
          <w:color w:val="000000" w:themeColor="text1"/>
          <w:lang w:val="vi-VN"/>
        </w:rPr>
        <w:t>………. đường/phố ………</w:t>
      </w:r>
      <w:r w:rsidR="005E7141"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 xml:space="preserve"> (nếu có), </w:t>
      </w:r>
      <w:r w:rsidRPr="008C4A8C">
        <w:rPr>
          <w:rFonts w:asciiTheme="majorHAnsi" w:hAnsiTheme="majorHAnsi" w:cstheme="majorHAnsi"/>
          <w:noProof/>
          <w:color w:val="000000" w:themeColor="text1"/>
        </w:rPr>
        <w:t>quận/huyện/thị xã……</w:t>
      </w:r>
      <w:r w:rsidR="005E7141"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rPr>
        <w:t>….., tỉnh/thành phố ……………..….</w:t>
      </w:r>
      <w:r w:rsidRPr="008C4A8C">
        <w:rPr>
          <w:rFonts w:asciiTheme="majorHAnsi" w:hAnsiTheme="majorHAnsi" w:cstheme="majorHAnsi"/>
          <w:noProof/>
          <w:color w:val="000000" w:themeColor="text1"/>
          <w:lang w:val="vi-VN"/>
        </w:rPr>
        <w:t xml:space="preserve">.…………do </w:t>
      </w:r>
      <w:r w:rsidR="005B4F7E" w:rsidRPr="008C4A8C">
        <w:rPr>
          <w:rFonts w:asciiTheme="majorHAnsi" w:hAnsiTheme="majorHAnsi" w:cstheme="majorHAnsi"/>
          <w:noProof/>
          <w:color w:val="000000" w:themeColor="text1"/>
        </w:rPr>
        <w:t>Tập đoàn GELEXIMCO – Công ty CP</w:t>
      </w:r>
      <w:r w:rsidRPr="008C4A8C">
        <w:rPr>
          <w:rFonts w:asciiTheme="majorHAnsi" w:hAnsiTheme="majorHAnsi" w:cstheme="majorHAnsi"/>
          <w:noProof/>
          <w:color w:val="000000" w:themeColor="text1"/>
          <w:lang w:val="vi-VN"/>
        </w:rPr>
        <w:t xml:space="preserve"> làm Chủ </w:t>
      </w:r>
      <w:r w:rsidR="00766E6B" w:rsidRPr="008C4A8C">
        <w:rPr>
          <w:rFonts w:asciiTheme="majorHAnsi" w:hAnsiTheme="majorHAnsi" w:cstheme="majorHAnsi"/>
          <w:noProof/>
          <w:color w:val="000000" w:themeColor="text1"/>
        </w:rPr>
        <w:t>Đ</w:t>
      </w:r>
      <w:r w:rsidRPr="008C4A8C">
        <w:rPr>
          <w:rFonts w:asciiTheme="majorHAnsi" w:hAnsiTheme="majorHAnsi" w:cstheme="majorHAnsi"/>
          <w:noProof/>
          <w:color w:val="000000" w:themeColor="text1"/>
          <w:lang w:val="vi-VN"/>
        </w:rPr>
        <w:t xml:space="preserve">ầu </w:t>
      </w:r>
      <w:r w:rsidR="00766E6B" w:rsidRPr="008C4A8C">
        <w:rPr>
          <w:rFonts w:asciiTheme="majorHAnsi" w:hAnsiTheme="majorHAnsi" w:cstheme="majorHAnsi"/>
          <w:noProof/>
          <w:color w:val="000000" w:themeColor="text1"/>
        </w:rPr>
        <w:t>T</w:t>
      </w:r>
      <w:r w:rsidRPr="008C4A8C">
        <w:rPr>
          <w:rFonts w:asciiTheme="majorHAnsi" w:hAnsiTheme="majorHAnsi" w:cstheme="majorHAnsi"/>
          <w:noProof/>
          <w:color w:val="000000" w:themeColor="text1"/>
          <w:lang w:val="vi-VN"/>
        </w:rPr>
        <w:t>ư.</w:t>
      </w:r>
    </w:p>
    <w:p w14:paraId="119718C7" w14:textId="7797A80A" w:rsidR="001B76F9" w:rsidRPr="008C4A8C" w:rsidRDefault="001B76F9"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w:t>
      </w:r>
      <w:r w:rsidRPr="008C4A8C">
        <w:rPr>
          <w:rFonts w:asciiTheme="majorHAnsi" w:hAnsiTheme="majorHAnsi" w:cstheme="majorHAnsi"/>
          <w:b/>
          <w:noProof/>
          <w:color w:val="000000" w:themeColor="text1"/>
          <w:lang w:val="vi-VN"/>
        </w:rPr>
        <w:t>Chủ Đầu Tư</w:t>
      </w:r>
      <w:r w:rsidRPr="008C4A8C">
        <w:rPr>
          <w:rFonts w:asciiTheme="majorHAnsi" w:hAnsiTheme="majorHAnsi" w:cstheme="majorHAnsi"/>
          <w:noProof/>
          <w:color w:val="000000" w:themeColor="text1"/>
          <w:lang w:val="vi-VN"/>
        </w:rPr>
        <w:t xml:space="preserve">” có nghĩa là </w:t>
      </w:r>
      <w:r w:rsidR="005B4F7E" w:rsidRPr="008C4A8C">
        <w:rPr>
          <w:rFonts w:asciiTheme="majorHAnsi" w:hAnsiTheme="majorHAnsi" w:cstheme="majorHAnsi"/>
          <w:noProof/>
          <w:color w:val="000000" w:themeColor="text1"/>
        </w:rPr>
        <w:t>Tập đoàn GELEXIMCO – Công ty CP</w:t>
      </w:r>
      <w:r w:rsidR="005B4F7E"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lang w:val="vi-VN"/>
        </w:rPr>
        <w:t xml:space="preserve">với các thông tin chi tiết như </w:t>
      </w:r>
      <w:r w:rsidRPr="008C4A8C">
        <w:rPr>
          <w:rFonts w:asciiTheme="majorHAnsi" w:hAnsiTheme="majorHAnsi" w:cstheme="majorHAnsi"/>
          <w:noProof/>
          <w:color w:val="000000" w:themeColor="text1"/>
        </w:rPr>
        <w:t>nêu tại</w:t>
      </w:r>
      <w:r w:rsidR="00766E6B" w:rsidRPr="008C4A8C">
        <w:rPr>
          <w:rFonts w:asciiTheme="majorHAnsi" w:hAnsiTheme="majorHAnsi" w:cstheme="majorHAnsi"/>
          <w:noProof/>
          <w:color w:val="000000" w:themeColor="text1"/>
        </w:rPr>
        <w:t xml:space="preserve"> </w:t>
      </w:r>
      <w:r w:rsidR="00A6768B" w:rsidRPr="008C4A8C">
        <w:rPr>
          <w:rFonts w:asciiTheme="majorHAnsi" w:hAnsiTheme="majorHAnsi" w:cstheme="majorHAnsi"/>
          <w:noProof/>
          <w:color w:val="000000" w:themeColor="text1"/>
        </w:rPr>
        <w:t xml:space="preserve">phần đầu của </w:t>
      </w:r>
      <w:r w:rsidR="00766E6B" w:rsidRPr="008C4A8C">
        <w:rPr>
          <w:rFonts w:asciiTheme="majorHAnsi" w:hAnsiTheme="majorHAnsi" w:cstheme="majorHAnsi"/>
          <w:noProof/>
          <w:color w:val="000000" w:themeColor="text1"/>
        </w:rPr>
        <w:t>Hợp Đồng này</w:t>
      </w:r>
      <w:r w:rsidRPr="008C4A8C">
        <w:rPr>
          <w:rFonts w:asciiTheme="majorHAnsi" w:hAnsiTheme="majorHAnsi" w:cstheme="majorHAnsi"/>
          <w:noProof/>
          <w:color w:val="000000" w:themeColor="text1"/>
          <w:lang w:val="vi-VN"/>
        </w:rPr>
        <w:t>.</w:t>
      </w:r>
    </w:p>
    <w:p w14:paraId="6C9E3B98" w14:textId="51DAF126" w:rsidR="001B76F9" w:rsidRPr="008C4A8C" w:rsidRDefault="001B76F9"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w:t>
      </w:r>
      <w:r w:rsidRPr="008C4A8C">
        <w:rPr>
          <w:rFonts w:asciiTheme="majorHAnsi" w:hAnsiTheme="majorHAnsi" w:cstheme="majorHAnsi"/>
          <w:b/>
          <w:noProof/>
          <w:color w:val="000000" w:themeColor="text1"/>
        </w:rPr>
        <w:t>Ngày Bàn Giao Dự Kiến</w:t>
      </w:r>
      <w:r w:rsidRPr="008C4A8C">
        <w:rPr>
          <w:rFonts w:asciiTheme="majorHAnsi" w:hAnsiTheme="majorHAnsi" w:cstheme="majorHAnsi"/>
          <w:noProof/>
          <w:color w:val="000000" w:themeColor="text1"/>
        </w:rPr>
        <w:t>”</w:t>
      </w:r>
      <w:r w:rsidR="00700E59" w:rsidRPr="008C4A8C">
        <w:rPr>
          <w:rFonts w:asciiTheme="majorHAnsi" w:hAnsiTheme="majorHAnsi" w:cstheme="majorHAnsi"/>
          <w:noProof/>
          <w:color w:val="000000" w:themeColor="text1"/>
        </w:rPr>
        <w:t>, “</w:t>
      </w:r>
      <w:r w:rsidR="00700E59" w:rsidRPr="008C4A8C">
        <w:rPr>
          <w:rFonts w:asciiTheme="majorHAnsi" w:hAnsiTheme="majorHAnsi" w:cstheme="majorHAnsi"/>
          <w:b/>
          <w:noProof/>
          <w:color w:val="000000" w:themeColor="text1"/>
        </w:rPr>
        <w:t>Ngày Đến Hạn Bàn Giao</w:t>
      </w:r>
      <w:r w:rsidR="00700E59" w:rsidRPr="008C4A8C">
        <w:rPr>
          <w:rFonts w:asciiTheme="majorHAnsi" w:hAnsiTheme="majorHAnsi" w:cstheme="majorHAnsi"/>
          <w:noProof/>
          <w:color w:val="000000" w:themeColor="text1"/>
        </w:rPr>
        <w:t>”</w:t>
      </w:r>
      <w:r w:rsidR="00F966F3"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rPr>
        <w:t xml:space="preserve">là ngày như quy định tại Điều 8 của </w:t>
      </w:r>
      <w:r w:rsidRPr="008C4A8C">
        <w:rPr>
          <w:rFonts w:asciiTheme="majorHAnsi" w:hAnsiTheme="majorHAnsi" w:cstheme="majorHAnsi"/>
          <w:color w:val="000000" w:themeColor="text1"/>
        </w:rPr>
        <w:t>Hợp</w:t>
      </w:r>
      <w:r w:rsidRPr="008C4A8C">
        <w:rPr>
          <w:rFonts w:asciiTheme="majorHAnsi" w:hAnsiTheme="majorHAnsi" w:cstheme="majorHAnsi"/>
          <w:noProof/>
          <w:color w:val="000000" w:themeColor="text1"/>
        </w:rPr>
        <w:t xml:space="preserve"> Đồng này.</w:t>
      </w:r>
    </w:p>
    <w:p w14:paraId="62AE7ECB" w14:textId="10252B21" w:rsidR="001B76F9" w:rsidRPr="008C4A8C" w:rsidRDefault="00700E59"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sidDel="00700E59">
        <w:rPr>
          <w:rFonts w:asciiTheme="majorHAnsi" w:hAnsiTheme="majorHAnsi" w:cstheme="majorHAnsi"/>
          <w:noProof/>
          <w:color w:val="000000" w:themeColor="text1"/>
        </w:rPr>
        <w:t xml:space="preserve"> </w:t>
      </w:r>
      <w:r w:rsidR="001B76F9" w:rsidRPr="008C4A8C">
        <w:rPr>
          <w:rFonts w:asciiTheme="majorHAnsi" w:hAnsiTheme="majorHAnsi" w:cstheme="majorHAnsi"/>
          <w:noProof/>
          <w:color w:val="000000" w:themeColor="text1"/>
        </w:rPr>
        <w:t>“</w:t>
      </w:r>
      <w:r w:rsidR="001B76F9" w:rsidRPr="008C4A8C">
        <w:rPr>
          <w:rFonts w:asciiTheme="majorHAnsi" w:hAnsiTheme="majorHAnsi" w:cstheme="majorHAnsi"/>
          <w:b/>
          <w:noProof/>
          <w:color w:val="000000" w:themeColor="text1"/>
        </w:rPr>
        <w:t>Thông Báo Bàn Giao Căn Hộ</w:t>
      </w:r>
      <w:r w:rsidR="001B76F9" w:rsidRPr="008C4A8C">
        <w:rPr>
          <w:rFonts w:asciiTheme="majorHAnsi" w:hAnsiTheme="majorHAnsi" w:cstheme="majorHAnsi"/>
          <w:noProof/>
          <w:color w:val="000000" w:themeColor="text1"/>
        </w:rPr>
        <w:t xml:space="preserve">” là thông báo của Bên Bán gửi Bên Mua trong đó nêu rõ </w:t>
      </w:r>
      <w:r w:rsidR="001B76F9" w:rsidRPr="008C4A8C">
        <w:rPr>
          <w:rFonts w:asciiTheme="majorHAnsi" w:hAnsiTheme="majorHAnsi" w:cstheme="majorHAnsi"/>
          <w:noProof/>
          <w:color w:val="000000" w:themeColor="text1"/>
          <w:lang w:val="vi-VN"/>
        </w:rPr>
        <w:t>thời gian, địa điểm và thủ tục bàn giao</w:t>
      </w:r>
      <w:r w:rsidR="001B76F9" w:rsidRPr="008C4A8C">
        <w:rPr>
          <w:rFonts w:asciiTheme="majorHAnsi" w:hAnsiTheme="majorHAnsi" w:cstheme="majorHAnsi"/>
          <w:noProof/>
          <w:color w:val="000000" w:themeColor="text1"/>
        </w:rPr>
        <w:t xml:space="preserve"> Căn Hộ</w:t>
      </w:r>
      <w:r w:rsidR="00110ECB" w:rsidRPr="008C4A8C">
        <w:rPr>
          <w:rFonts w:asciiTheme="majorHAnsi" w:hAnsiTheme="majorHAnsi" w:cstheme="majorHAnsi"/>
          <w:noProof/>
          <w:color w:val="000000" w:themeColor="text1"/>
        </w:rPr>
        <w:t>, theo quy định tại Khoản 2 Điều 8 Hợp Đồng này</w:t>
      </w:r>
      <w:r w:rsidR="001B76F9" w:rsidRPr="008C4A8C">
        <w:rPr>
          <w:rFonts w:asciiTheme="majorHAnsi" w:hAnsiTheme="majorHAnsi" w:cstheme="majorHAnsi"/>
          <w:noProof/>
          <w:color w:val="000000" w:themeColor="text1"/>
        </w:rPr>
        <w:t>.</w:t>
      </w:r>
    </w:p>
    <w:p w14:paraId="751DD6F8" w14:textId="496EDAC8" w:rsidR="001B76F9" w:rsidRPr="008C4A8C" w:rsidRDefault="001B76F9"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w:t>
      </w:r>
      <w:r w:rsidRPr="008C4A8C">
        <w:rPr>
          <w:rFonts w:asciiTheme="majorHAnsi" w:hAnsiTheme="majorHAnsi" w:cstheme="majorHAnsi"/>
          <w:b/>
          <w:noProof/>
          <w:color w:val="000000" w:themeColor="text1"/>
        </w:rPr>
        <w:t>Biên Bản Bàn Giao Căn Hộ</w:t>
      </w:r>
      <w:r w:rsidRPr="008C4A8C">
        <w:rPr>
          <w:rFonts w:asciiTheme="majorHAnsi" w:hAnsiTheme="majorHAnsi" w:cstheme="majorHAnsi"/>
          <w:noProof/>
          <w:color w:val="000000" w:themeColor="text1"/>
        </w:rPr>
        <w:t xml:space="preserve">” là </w:t>
      </w:r>
      <w:r w:rsidR="006B207B" w:rsidRPr="008C4A8C">
        <w:rPr>
          <w:rFonts w:asciiTheme="majorHAnsi" w:hAnsiTheme="majorHAnsi" w:cstheme="majorHAnsi"/>
          <w:noProof/>
          <w:color w:val="000000" w:themeColor="text1"/>
        </w:rPr>
        <w:t>văn bản</w:t>
      </w:r>
      <w:r w:rsidRPr="008C4A8C">
        <w:rPr>
          <w:rFonts w:asciiTheme="majorHAnsi" w:hAnsiTheme="majorHAnsi" w:cstheme="majorHAnsi"/>
          <w:noProof/>
          <w:color w:val="000000" w:themeColor="text1"/>
        </w:rPr>
        <w:t xml:space="preserve"> ghi nhận việc giao nhận Căn Hộ giữa Các Bên</w:t>
      </w:r>
      <w:r w:rsidR="00A66FF7" w:rsidRPr="008C4A8C">
        <w:rPr>
          <w:rFonts w:asciiTheme="majorHAnsi" w:hAnsiTheme="majorHAnsi" w:cstheme="majorHAnsi"/>
          <w:noProof/>
          <w:color w:val="000000" w:themeColor="text1"/>
        </w:rPr>
        <w:t xml:space="preserve"> như quy định tại Điều 8 của Hợp Đồng này</w:t>
      </w:r>
      <w:r w:rsidR="003F23B7" w:rsidRPr="008C4A8C">
        <w:rPr>
          <w:rFonts w:asciiTheme="majorHAnsi" w:hAnsiTheme="majorHAnsi" w:cstheme="majorHAnsi"/>
          <w:noProof/>
          <w:color w:val="000000" w:themeColor="text1"/>
        </w:rPr>
        <w:t>.</w:t>
      </w:r>
    </w:p>
    <w:p w14:paraId="157FC94F" w14:textId="4EF2FC83" w:rsidR="00873986" w:rsidRPr="008C4A8C" w:rsidRDefault="00873986" w:rsidP="00A50819">
      <w:pPr>
        <w:pStyle w:val="NormalWeb"/>
        <w:numPr>
          <w:ilvl w:val="0"/>
          <w:numId w:val="36"/>
        </w:numPr>
        <w:shd w:val="clear" w:color="auto" w:fill="FFFFFF"/>
        <w:spacing w:before="120" w:beforeAutospacing="0" w:after="120" w:afterAutospacing="0" w:line="276" w:lineRule="auto"/>
        <w:ind w:left="540" w:hanging="27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w:t>
      </w:r>
      <w:r w:rsidRPr="008C4A8C">
        <w:rPr>
          <w:rFonts w:asciiTheme="majorHAnsi" w:hAnsiTheme="majorHAnsi" w:cstheme="majorHAnsi"/>
          <w:b/>
          <w:bCs/>
          <w:noProof/>
          <w:color w:val="000000" w:themeColor="text1"/>
        </w:rPr>
        <w:t>Ngày Làm Việc</w:t>
      </w:r>
      <w:r w:rsidRPr="008C4A8C">
        <w:rPr>
          <w:rFonts w:asciiTheme="majorHAnsi" w:hAnsiTheme="majorHAnsi" w:cstheme="majorHAnsi"/>
          <w:noProof/>
          <w:color w:val="000000" w:themeColor="text1"/>
        </w:rPr>
        <w:t>” là các ngày trong tuần trừ thứ bảy, chủ nhật, ngày nghỉ lễ, Tết theo quy định của pháp luật Việt Nam.</w:t>
      </w:r>
    </w:p>
    <w:p w14:paraId="6DED7E25" w14:textId="02A1F893" w:rsidR="002F68B2" w:rsidRPr="008C4A8C" w:rsidRDefault="002F68B2" w:rsidP="00B15124">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Các tiêu đề trong Hợp Đồng này chỉ nhằm mục đích thuận tiện cho việc sử dụng, tra cứu và không ảnh hưởng đến cấu trúc hoặc cách giải thích Hợp Đồng này.</w:t>
      </w:r>
    </w:p>
    <w:p w14:paraId="37B28548" w14:textId="2A2CB44F" w:rsidR="002F68B2" w:rsidRPr="008C4A8C" w:rsidRDefault="002F68B2" w:rsidP="00B15124">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Các từ, cụm từ không được định nghĩa tại Điều này được hiểu và diễn giải theo quy định pháp luật.</w:t>
      </w:r>
    </w:p>
    <w:p w14:paraId="4B3B9A0F" w14:textId="0D2F1B1D"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3" w:name="_Toc104469810"/>
      <w:bookmarkStart w:id="4" w:name="_Toc117768941"/>
      <w:r w:rsidRPr="008C4A8C">
        <w:rPr>
          <w:rFonts w:asciiTheme="majorHAnsi" w:hAnsiTheme="majorHAnsi" w:cstheme="majorHAnsi"/>
          <w:color w:val="000000" w:themeColor="text1"/>
          <w:szCs w:val="24"/>
        </w:rPr>
        <w:t xml:space="preserve">Đặc điểm của </w:t>
      </w:r>
      <w:r w:rsidR="00EC1012" w:rsidRPr="008C4A8C">
        <w:rPr>
          <w:rFonts w:asciiTheme="majorHAnsi" w:hAnsiTheme="majorHAnsi" w:cstheme="majorHAnsi"/>
          <w:color w:val="000000" w:themeColor="text1"/>
          <w:szCs w:val="24"/>
        </w:rPr>
        <w:t>Căn Hộ</w:t>
      </w:r>
      <w:r w:rsidR="000A6ACB" w:rsidRPr="008C4A8C">
        <w:rPr>
          <w:rFonts w:asciiTheme="majorHAnsi" w:hAnsiTheme="majorHAnsi" w:cstheme="majorHAnsi"/>
          <w:color w:val="000000" w:themeColor="text1"/>
          <w:szCs w:val="24"/>
        </w:rPr>
        <w:t xml:space="preserve"> mua bán</w:t>
      </w:r>
      <w:bookmarkEnd w:id="3"/>
      <w:bookmarkEnd w:id="4"/>
    </w:p>
    <w:p w14:paraId="4892213E" w14:textId="35AD82A9" w:rsidR="00631888" w:rsidRPr="008C4A8C" w:rsidRDefault="00F27FDC" w:rsidP="00A50819">
      <w:pPr>
        <w:pStyle w:val="NormalWeb"/>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đồng ý bán và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đồng ý mua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với đặc điểm như sau:</w:t>
      </w:r>
    </w:p>
    <w:p w14:paraId="291221AA" w14:textId="7CF4406A" w:rsidR="00631888" w:rsidRPr="008C4A8C" w:rsidRDefault="00631888" w:rsidP="00A50819">
      <w:pPr>
        <w:pStyle w:val="Heading2"/>
        <w:tabs>
          <w:tab w:val="clear" w:pos="851"/>
        </w:tabs>
        <w:spacing w:line="276" w:lineRule="auto"/>
        <w:ind w:left="540" w:hanging="540"/>
        <w:rPr>
          <w:rFonts w:asciiTheme="majorHAnsi" w:hAnsiTheme="majorHAnsi" w:cstheme="majorHAnsi"/>
          <w:color w:val="000000" w:themeColor="text1"/>
        </w:rPr>
      </w:pPr>
      <w:bookmarkStart w:id="5" w:name="_Toc117768942"/>
      <w:r w:rsidRPr="008C4A8C">
        <w:rPr>
          <w:rFonts w:asciiTheme="majorHAnsi" w:hAnsiTheme="majorHAnsi" w:cstheme="majorHAnsi"/>
          <w:color w:val="000000" w:themeColor="text1"/>
        </w:rPr>
        <w:lastRenderedPageBreak/>
        <w:t xml:space="preserve">Đặc điểm của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bookmarkEnd w:id="5"/>
      <w:r w:rsidR="009117C5" w:rsidRPr="008C4A8C">
        <w:rPr>
          <w:rFonts w:asciiTheme="majorHAnsi" w:hAnsiTheme="majorHAnsi" w:cstheme="majorHAnsi"/>
          <w:color w:val="000000" w:themeColor="text1"/>
        </w:rPr>
        <w:t xml:space="preserve"> </w:t>
      </w:r>
    </w:p>
    <w:p w14:paraId="7D08ADB3" w14:textId="59F697D9" w:rsidR="00F35EC2" w:rsidRPr="008C4A8C" w:rsidRDefault="00F35EC2" w:rsidP="00F35EC2">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Căn Hộ số: ….. tầng (tầng có căn hộ) …….., thuộc </w:t>
      </w:r>
      <w:r w:rsidR="00A56C91"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đường/phố (nếu có)</w:t>
      </w:r>
      <w:r w:rsidR="000312EB">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thuộc phường/xã …………, quận/huyện/thị xã …………., tỉnh/thành phố…………….</w:t>
      </w:r>
      <w:r w:rsidR="00700E59" w:rsidRPr="008C4A8C">
        <w:rPr>
          <w:rStyle w:val="FootnoteReference"/>
          <w:rFonts w:asciiTheme="majorHAnsi" w:hAnsiTheme="majorHAnsi" w:cstheme="majorHAnsi"/>
          <w:color w:val="000000" w:themeColor="text1"/>
        </w:rPr>
        <w:footnoteReference w:id="10"/>
      </w:r>
    </w:p>
    <w:p w14:paraId="47F44F3F" w14:textId="148A9799" w:rsidR="00543E49" w:rsidRPr="008C4A8C" w:rsidRDefault="00543E49" w:rsidP="00342CB4">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 thống nhất rằng mã số và/hoặc ký hiệu của Căn Hộ có thể thay đổi tùy theo quyết định của cơ quan Nhà nước có thẩm quyền hoặc theo quyết định của Bên Bán nhưng trong mọi trường hợp không làm thay đổi vị trí thực tế của Căn Hộ. Sự thay đổi này không làm thay đổi bản chất hoặc ảnh hưởng đến hiệu lực của Hợp Đồng này.</w:t>
      </w:r>
    </w:p>
    <w:p w14:paraId="662F0F74" w14:textId="6AE27BCE" w:rsidR="00631888" w:rsidRPr="008C4A8C" w:rsidRDefault="00631888" w:rsidP="00342CB4">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Diện </w:t>
      </w:r>
      <w:r w:rsidR="00A340BF" w:rsidRPr="008C4A8C">
        <w:rPr>
          <w:rFonts w:asciiTheme="majorHAnsi" w:hAnsiTheme="majorHAnsi" w:cstheme="majorHAnsi"/>
          <w:color w:val="000000" w:themeColor="text1"/>
        </w:rPr>
        <w:t>T</w:t>
      </w:r>
      <w:r w:rsidRPr="008C4A8C">
        <w:rPr>
          <w:rFonts w:asciiTheme="majorHAnsi" w:hAnsiTheme="majorHAnsi" w:cstheme="majorHAnsi"/>
          <w:color w:val="000000" w:themeColor="text1"/>
        </w:rPr>
        <w:t xml:space="preserve">ích </w:t>
      </w:r>
      <w:r w:rsidR="00A340BF" w:rsidRPr="008C4A8C">
        <w:rPr>
          <w:rFonts w:asciiTheme="majorHAnsi" w:hAnsiTheme="majorHAnsi" w:cstheme="majorHAnsi"/>
          <w:color w:val="000000" w:themeColor="text1"/>
        </w:rPr>
        <w:t>S</w:t>
      </w:r>
      <w:r w:rsidRPr="008C4A8C">
        <w:rPr>
          <w:rFonts w:asciiTheme="majorHAnsi" w:hAnsiTheme="majorHAnsi" w:cstheme="majorHAnsi"/>
          <w:color w:val="000000" w:themeColor="text1"/>
        </w:rPr>
        <w:t xml:space="preserve">ử </w:t>
      </w:r>
      <w:r w:rsidR="00A340BF" w:rsidRPr="008C4A8C">
        <w:rPr>
          <w:rFonts w:asciiTheme="majorHAnsi" w:hAnsiTheme="majorHAnsi" w:cstheme="majorHAnsi"/>
          <w:color w:val="000000" w:themeColor="text1"/>
        </w:rPr>
        <w:t>D</w:t>
      </w:r>
      <w:r w:rsidRPr="008C4A8C">
        <w:rPr>
          <w:rFonts w:asciiTheme="majorHAnsi" w:hAnsiTheme="majorHAnsi" w:cstheme="majorHAnsi"/>
          <w:color w:val="000000" w:themeColor="text1"/>
        </w:rPr>
        <w:t xml:space="preserve">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F35EC2" w:rsidRPr="008C4A8C">
        <w:rPr>
          <w:rFonts w:asciiTheme="majorHAnsi" w:hAnsiTheme="majorHAnsi" w:cstheme="majorHAnsi"/>
          <w:color w:val="000000" w:themeColor="text1"/>
        </w:rPr>
        <w:t>là: ……..m</w:t>
      </w:r>
      <w:r w:rsidR="00F35EC2" w:rsidRPr="008C4A8C">
        <w:rPr>
          <w:rFonts w:asciiTheme="majorHAnsi" w:hAnsiTheme="majorHAnsi" w:cstheme="majorHAnsi"/>
          <w:color w:val="000000" w:themeColor="text1"/>
          <w:vertAlign w:val="superscript"/>
        </w:rPr>
        <w:t>2</w:t>
      </w:r>
      <w:r w:rsidR="00AF2A4C" w:rsidRPr="008C4A8C">
        <w:rPr>
          <w:rFonts w:asciiTheme="majorHAnsi" w:hAnsiTheme="majorHAnsi" w:cstheme="majorHAnsi"/>
          <w:color w:val="000000" w:themeColor="text1"/>
          <w:vertAlign w:val="superscript"/>
        </w:rPr>
        <w:t xml:space="preserve"> </w:t>
      </w:r>
      <w:r w:rsidR="0071084C" w:rsidRPr="008C4A8C">
        <w:rPr>
          <w:rStyle w:val="FootnoteReference"/>
          <w:rFonts w:asciiTheme="majorHAnsi" w:hAnsiTheme="majorHAnsi" w:cstheme="majorHAnsi"/>
          <w:color w:val="000000" w:themeColor="text1"/>
        </w:rPr>
        <w:footnoteReference w:id="11"/>
      </w:r>
      <w:r w:rsidR="00F35EC2" w:rsidRPr="008C4A8C">
        <w:rPr>
          <w:rFonts w:asciiTheme="majorHAnsi" w:hAnsiTheme="majorHAnsi" w:cstheme="majorHAnsi"/>
          <w:color w:val="000000" w:themeColor="text1"/>
        </w:rPr>
        <w:t xml:space="preserve">. Diện tích này </w:t>
      </w:r>
      <w:r w:rsidRPr="008C4A8C">
        <w:rPr>
          <w:rFonts w:asciiTheme="majorHAnsi" w:hAnsiTheme="majorHAnsi" w:cstheme="majorHAnsi"/>
          <w:color w:val="000000" w:themeColor="text1"/>
        </w:rPr>
        <w:t xml:space="preserve">được tính theo kích thước thông thủy theo quy định tại </w:t>
      </w:r>
      <w:r w:rsidR="00200DD6"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w:t>
      </w:r>
      <w:r w:rsidR="00200DD6" w:rsidRPr="008C4A8C">
        <w:rPr>
          <w:rFonts w:asciiTheme="majorHAnsi" w:hAnsiTheme="majorHAnsi" w:cstheme="majorHAnsi"/>
          <w:color w:val="000000" w:themeColor="text1"/>
        </w:rPr>
        <w:t>7</w:t>
      </w:r>
      <w:r w:rsidRPr="008C4A8C">
        <w:rPr>
          <w:rFonts w:asciiTheme="majorHAnsi" w:hAnsiTheme="majorHAnsi" w:cstheme="majorHAnsi"/>
          <w:color w:val="000000" w:themeColor="text1"/>
        </w:rPr>
        <w:t xml:space="preserve"> Điều 1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là căn cứ để tính </w:t>
      </w:r>
      <w:r w:rsidR="00234FFF" w:rsidRPr="008C4A8C">
        <w:rPr>
          <w:rFonts w:asciiTheme="majorHAnsi" w:hAnsiTheme="majorHAnsi" w:cstheme="majorHAnsi"/>
          <w:color w:val="000000" w:themeColor="text1"/>
        </w:rPr>
        <w:t xml:space="preserve">Giá Bán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quy định tại Điều 3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r w:rsidR="00A340BF" w:rsidRPr="008C4A8C">
        <w:rPr>
          <w:rFonts w:asciiTheme="majorHAnsi" w:hAnsiTheme="majorHAnsi" w:cstheme="majorHAnsi"/>
          <w:color w:val="000000" w:themeColor="text1"/>
        </w:rPr>
        <w:t>.</w:t>
      </w:r>
    </w:p>
    <w:p w14:paraId="4E0AED7C" w14:textId="004E19ED" w:rsidR="002C127E" w:rsidRPr="008C4A8C" w:rsidRDefault="00E4027A" w:rsidP="002630D0">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nhất trí rằng, </w:t>
      </w:r>
      <w:r w:rsidR="00200DD6" w:rsidRPr="008C4A8C">
        <w:rPr>
          <w:rFonts w:asciiTheme="majorHAnsi" w:hAnsiTheme="majorHAnsi" w:cstheme="majorHAnsi"/>
          <w:color w:val="000000" w:themeColor="text1"/>
        </w:rPr>
        <w:t xml:space="preserve">Diện Tích Sử Dụng Căn Hộ </w:t>
      </w:r>
      <w:r w:rsidR="00631888" w:rsidRPr="008C4A8C">
        <w:rPr>
          <w:rFonts w:asciiTheme="majorHAnsi" w:hAnsiTheme="majorHAnsi" w:cstheme="majorHAnsi"/>
          <w:color w:val="000000" w:themeColor="text1"/>
        </w:rPr>
        <w:t>gh</w:t>
      </w:r>
      <w:r w:rsidR="00A340BF" w:rsidRPr="008C4A8C">
        <w:rPr>
          <w:rFonts w:asciiTheme="majorHAnsi" w:hAnsiTheme="majorHAnsi" w:cstheme="majorHAnsi"/>
          <w:color w:val="000000" w:themeColor="text1"/>
        </w:rPr>
        <w:t xml:space="preserve">i tại </w:t>
      </w:r>
      <w:r w:rsidR="002630D0" w:rsidRPr="008C4A8C">
        <w:rPr>
          <w:rFonts w:asciiTheme="majorHAnsi" w:hAnsiTheme="majorHAnsi" w:cstheme="majorHAnsi"/>
          <w:color w:val="000000" w:themeColor="text1"/>
        </w:rPr>
        <w:t>điểm này</w:t>
      </w:r>
      <w:r w:rsidR="00A340BF"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 xml:space="preserve">chỉ là tạm tính và có thể tăng lên hoặc giảm đi theo thực tế đo đạc tại thời điểm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w:t>
      </w:r>
      <w:r w:rsidR="002C127E" w:rsidRPr="008C4A8C">
        <w:rPr>
          <w:rFonts w:asciiTheme="majorHAnsi" w:hAnsiTheme="majorHAnsi" w:cstheme="majorHAnsi"/>
          <w:color w:val="000000" w:themeColor="text1"/>
        </w:rPr>
        <w:t xml:space="preserve">Bên </w:t>
      </w:r>
      <w:r w:rsidR="00151672" w:rsidRPr="008C4A8C">
        <w:rPr>
          <w:rFonts w:asciiTheme="majorHAnsi" w:hAnsiTheme="majorHAnsi" w:cstheme="majorHAnsi"/>
          <w:color w:val="000000" w:themeColor="text1"/>
        </w:rPr>
        <w:t>M</w:t>
      </w:r>
      <w:r w:rsidR="002C127E" w:rsidRPr="008C4A8C">
        <w:rPr>
          <w:rFonts w:asciiTheme="majorHAnsi" w:hAnsiTheme="majorHAnsi" w:cstheme="majorHAnsi"/>
          <w:color w:val="000000" w:themeColor="text1"/>
        </w:rPr>
        <w:t xml:space="preserve">ua có trách nhiệm thanh toán số tiền mua </w:t>
      </w:r>
      <w:r w:rsidR="00151672" w:rsidRPr="008C4A8C">
        <w:rPr>
          <w:rFonts w:asciiTheme="majorHAnsi" w:hAnsiTheme="majorHAnsi" w:cstheme="majorHAnsi"/>
          <w:color w:val="000000" w:themeColor="text1"/>
        </w:rPr>
        <w:t>C</w:t>
      </w:r>
      <w:r w:rsidR="002C127E" w:rsidRPr="008C4A8C">
        <w:rPr>
          <w:rFonts w:asciiTheme="majorHAnsi" w:hAnsiTheme="majorHAnsi" w:cstheme="majorHAnsi"/>
          <w:color w:val="000000" w:themeColor="text1"/>
        </w:rPr>
        <w:t xml:space="preserve">ăn </w:t>
      </w:r>
      <w:r w:rsidR="00151672" w:rsidRPr="008C4A8C">
        <w:rPr>
          <w:rFonts w:asciiTheme="majorHAnsi" w:hAnsiTheme="majorHAnsi" w:cstheme="majorHAnsi"/>
          <w:color w:val="000000" w:themeColor="text1"/>
        </w:rPr>
        <w:t>H</w:t>
      </w:r>
      <w:r w:rsidR="002C127E" w:rsidRPr="008C4A8C">
        <w:rPr>
          <w:rFonts w:asciiTheme="majorHAnsi" w:hAnsiTheme="majorHAnsi" w:cstheme="majorHAnsi"/>
          <w:color w:val="000000" w:themeColor="text1"/>
        </w:rPr>
        <w:t xml:space="preserve">ộ cho Bên </w:t>
      </w:r>
      <w:r w:rsidR="00151672" w:rsidRPr="008C4A8C">
        <w:rPr>
          <w:rFonts w:asciiTheme="majorHAnsi" w:hAnsiTheme="majorHAnsi" w:cstheme="majorHAnsi"/>
          <w:color w:val="000000" w:themeColor="text1"/>
        </w:rPr>
        <w:t>B</w:t>
      </w:r>
      <w:r w:rsidR="002C127E" w:rsidRPr="008C4A8C">
        <w:rPr>
          <w:rFonts w:asciiTheme="majorHAnsi" w:hAnsiTheme="majorHAnsi" w:cstheme="majorHAnsi"/>
          <w:color w:val="000000" w:themeColor="text1"/>
        </w:rPr>
        <w:t xml:space="preserve">án theo diện tích thực tế khi bàn giao </w:t>
      </w:r>
      <w:r w:rsidR="00151672" w:rsidRPr="008C4A8C">
        <w:rPr>
          <w:rFonts w:asciiTheme="majorHAnsi" w:hAnsiTheme="majorHAnsi" w:cstheme="majorHAnsi"/>
          <w:color w:val="000000" w:themeColor="text1"/>
        </w:rPr>
        <w:t>C</w:t>
      </w:r>
      <w:r w:rsidR="002C127E" w:rsidRPr="008C4A8C">
        <w:rPr>
          <w:rFonts w:asciiTheme="majorHAnsi" w:hAnsiTheme="majorHAnsi" w:cstheme="majorHAnsi"/>
          <w:color w:val="000000" w:themeColor="text1"/>
        </w:rPr>
        <w:t xml:space="preserve">ăn </w:t>
      </w:r>
      <w:r w:rsidR="00151672" w:rsidRPr="008C4A8C">
        <w:rPr>
          <w:rFonts w:asciiTheme="majorHAnsi" w:hAnsiTheme="majorHAnsi" w:cstheme="majorHAnsi"/>
          <w:color w:val="000000" w:themeColor="text1"/>
        </w:rPr>
        <w:t>H</w:t>
      </w:r>
      <w:r w:rsidR="002C127E" w:rsidRPr="008C4A8C">
        <w:rPr>
          <w:rFonts w:asciiTheme="majorHAnsi" w:hAnsiTheme="majorHAnsi" w:cstheme="majorHAnsi"/>
          <w:color w:val="000000" w:themeColor="text1"/>
        </w:rPr>
        <w:t xml:space="preserve">ộ; trong trường hợp </w:t>
      </w:r>
      <w:r w:rsidR="000B58DE" w:rsidRPr="008C4A8C">
        <w:rPr>
          <w:rFonts w:asciiTheme="majorHAnsi" w:hAnsiTheme="majorHAnsi" w:cstheme="majorHAnsi"/>
          <w:color w:val="000000" w:themeColor="text1"/>
        </w:rPr>
        <w:t xml:space="preserve">Diện Tích Sử Dụng </w:t>
      </w:r>
      <w:r w:rsidR="00151672" w:rsidRPr="008C4A8C">
        <w:rPr>
          <w:rFonts w:asciiTheme="majorHAnsi" w:hAnsiTheme="majorHAnsi" w:cstheme="majorHAnsi"/>
          <w:color w:val="000000" w:themeColor="text1"/>
        </w:rPr>
        <w:t xml:space="preserve">Căn Hộ thực tế </w:t>
      </w:r>
      <w:r w:rsidR="002C127E" w:rsidRPr="008C4A8C">
        <w:rPr>
          <w:rFonts w:asciiTheme="majorHAnsi" w:hAnsiTheme="majorHAnsi" w:cstheme="majorHAnsi"/>
          <w:color w:val="000000" w:themeColor="text1"/>
        </w:rPr>
        <w:t xml:space="preserve">chênh lệch </w:t>
      </w:r>
      <w:r w:rsidR="000912F9" w:rsidRPr="008C4A8C">
        <w:rPr>
          <w:rFonts w:asciiTheme="majorHAnsi" w:hAnsiTheme="majorHAnsi" w:cstheme="majorHAnsi"/>
          <w:color w:val="000000" w:themeColor="text1"/>
        </w:rPr>
        <w:t>(</w:t>
      </w:r>
      <w:r w:rsidR="002C127E" w:rsidRPr="008C4A8C">
        <w:rPr>
          <w:rFonts w:asciiTheme="majorHAnsi" w:hAnsiTheme="majorHAnsi" w:cstheme="majorHAnsi"/>
          <w:color w:val="000000" w:themeColor="text1"/>
        </w:rPr>
        <w:t>cao hơn hoặc thấp hơn</w:t>
      </w:r>
      <w:r w:rsidR="000912F9" w:rsidRPr="008C4A8C">
        <w:rPr>
          <w:rFonts w:asciiTheme="majorHAnsi" w:hAnsiTheme="majorHAnsi" w:cstheme="majorHAnsi"/>
          <w:color w:val="000000" w:themeColor="text1"/>
        </w:rPr>
        <w:t>) không vượt quá</w:t>
      </w:r>
      <w:r w:rsidR="002C127E" w:rsidRPr="008C4A8C">
        <w:rPr>
          <w:rFonts w:asciiTheme="majorHAnsi" w:hAnsiTheme="majorHAnsi" w:cstheme="majorHAnsi"/>
          <w:color w:val="000000" w:themeColor="text1"/>
        </w:rPr>
        <w:t xml:space="preserve"> ............% (.......... phần trăm)</w:t>
      </w:r>
      <w:r w:rsidR="002C127E" w:rsidRPr="008C4A8C">
        <w:rPr>
          <w:rStyle w:val="FootnoteReference"/>
          <w:rFonts w:asciiTheme="majorHAnsi" w:hAnsiTheme="majorHAnsi" w:cstheme="majorHAnsi"/>
          <w:color w:val="000000" w:themeColor="text1"/>
        </w:rPr>
        <w:t xml:space="preserve"> </w:t>
      </w:r>
      <w:r w:rsidR="002C127E" w:rsidRPr="008C4A8C">
        <w:rPr>
          <w:rStyle w:val="FootnoteReference"/>
          <w:rFonts w:asciiTheme="majorHAnsi" w:hAnsiTheme="majorHAnsi" w:cstheme="majorHAnsi"/>
          <w:color w:val="000000" w:themeColor="text1"/>
        </w:rPr>
        <w:footnoteReference w:id="12"/>
      </w:r>
      <w:r w:rsidR="002C127E" w:rsidRPr="008C4A8C">
        <w:rPr>
          <w:rFonts w:asciiTheme="majorHAnsi" w:hAnsiTheme="majorHAnsi" w:cstheme="majorHAnsi"/>
          <w:color w:val="000000" w:themeColor="text1"/>
        </w:rPr>
        <w:t xml:space="preserve"> so với diện tích ghi </w:t>
      </w:r>
      <w:r w:rsidR="008C71C6" w:rsidRPr="008C4A8C">
        <w:rPr>
          <w:rFonts w:asciiTheme="majorHAnsi" w:hAnsiTheme="majorHAnsi" w:cstheme="majorHAnsi"/>
          <w:color w:val="000000" w:themeColor="text1"/>
        </w:rPr>
        <w:t xml:space="preserve">tại điểm </w:t>
      </w:r>
      <w:r w:rsidR="002C127E" w:rsidRPr="008C4A8C">
        <w:rPr>
          <w:rFonts w:asciiTheme="majorHAnsi" w:hAnsiTheme="majorHAnsi" w:cstheme="majorHAnsi"/>
          <w:color w:val="000000" w:themeColor="text1"/>
        </w:rPr>
        <w:t xml:space="preserve">này thì </w:t>
      </w:r>
      <w:r w:rsidR="00151672" w:rsidRPr="008C4A8C">
        <w:rPr>
          <w:rFonts w:asciiTheme="majorHAnsi" w:hAnsiTheme="majorHAnsi" w:cstheme="majorHAnsi"/>
          <w:color w:val="000000" w:themeColor="text1"/>
        </w:rPr>
        <w:t>H</w:t>
      </w:r>
      <w:r w:rsidR="002C127E" w:rsidRPr="008C4A8C">
        <w:rPr>
          <w:rFonts w:asciiTheme="majorHAnsi" w:hAnsiTheme="majorHAnsi" w:cstheme="majorHAnsi"/>
          <w:color w:val="000000" w:themeColor="text1"/>
        </w:rPr>
        <w:t xml:space="preserve">ai </w:t>
      </w:r>
      <w:r w:rsidR="00151672" w:rsidRPr="008C4A8C">
        <w:rPr>
          <w:rFonts w:asciiTheme="majorHAnsi" w:hAnsiTheme="majorHAnsi" w:cstheme="majorHAnsi"/>
          <w:color w:val="000000" w:themeColor="text1"/>
        </w:rPr>
        <w:t>B</w:t>
      </w:r>
      <w:r w:rsidR="002C127E" w:rsidRPr="008C4A8C">
        <w:rPr>
          <w:rFonts w:asciiTheme="majorHAnsi" w:hAnsiTheme="majorHAnsi" w:cstheme="majorHAnsi"/>
          <w:color w:val="000000" w:themeColor="text1"/>
        </w:rPr>
        <w:t xml:space="preserve">ên không phải điều chỉnh lại </w:t>
      </w:r>
      <w:r w:rsidR="00151672" w:rsidRPr="008C4A8C">
        <w:rPr>
          <w:rFonts w:asciiTheme="majorHAnsi" w:hAnsiTheme="majorHAnsi" w:cstheme="majorHAnsi"/>
          <w:color w:val="000000" w:themeColor="text1"/>
        </w:rPr>
        <w:t>G</w:t>
      </w:r>
      <w:r w:rsidR="002C127E" w:rsidRPr="008C4A8C">
        <w:rPr>
          <w:rFonts w:asciiTheme="majorHAnsi" w:hAnsiTheme="majorHAnsi" w:cstheme="majorHAnsi"/>
          <w:color w:val="000000" w:themeColor="text1"/>
        </w:rPr>
        <w:t xml:space="preserve">iá </w:t>
      </w:r>
      <w:r w:rsidR="00151672" w:rsidRPr="008C4A8C">
        <w:rPr>
          <w:rFonts w:asciiTheme="majorHAnsi" w:hAnsiTheme="majorHAnsi" w:cstheme="majorHAnsi"/>
          <w:color w:val="000000" w:themeColor="text1"/>
        </w:rPr>
        <w:t>B</w:t>
      </w:r>
      <w:r w:rsidR="002C127E" w:rsidRPr="008C4A8C">
        <w:rPr>
          <w:rFonts w:asciiTheme="majorHAnsi" w:hAnsiTheme="majorHAnsi" w:cstheme="majorHAnsi"/>
          <w:color w:val="000000" w:themeColor="text1"/>
        </w:rPr>
        <w:t xml:space="preserve">án </w:t>
      </w:r>
      <w:r w:rsidR="00151672" w:rsidRPr="008C4A8C">
        <w:rPr>
          <w:rFonts w:asciiTheme="majorHAnsi" w:hAnsiTheme="majorHAnsi" w:cstheme="majorHAnsi"/>
          <w:color w:val="000000" w:themeColor="text1"/>
        </w:rPr>
        <w:t>C</w:t>
      </w:r>
      <w:r w:rsidR="002C127E" w:rsidRPr="008C4A8C">
        <w:rPr>
          <w:rFonts w:asciiTheme="majorHAnsi" w:hAnsiTheme="majorHAnsi" w:cstheme="majorHAnsi"/>
          <w:color w:val="000000" w:themeColor="text1"/>
        </w:rPr>
        <w:t xml:space="preserve">ăn </w:t>
      </w:r>
      <w:r w:rsidR="00151672" w:rsidRPr="008C4A8C">
        <w:rPr>
          <w:rFonts w:asciiTheme="majorHAnsi" w:hAnsiTheme="majorHAnsi" w:cstheme="majorHAnsi"/>
          <w:color w:val="000000" w:themeColor="text1"/>
        </w:rPr>
        <w:t>H</w:t>
      </w:r>
      <w:r w:rsidR="002C127E" w:rsidRPr="008C4A8C">
        <w:rPr>
          <w:rFonts w:asciiTheme="majorHAnsi" w:hAnsiTheme="majorHAnsi" w:cstheme="majorHAnsi"/>
          <w:color w:val="000000" w:themeColor="text1"/>
        </w:rPr>
        <w:t xml:space="preserve">ộ. Nếu </w:t>
      </w:r>
      <w:r w:rsidR="000B58DE" w:rsidRPr="008C4A8C">
        <w:rPr>
          <w:rFonts w:asciiTheme="majorHAnsi" w:hAnsiTheme="majorHAnsi" w:cstheme="majorHAnsi"/>
          <w:color w:val="000000" w:themeColor="text1"/>
        </w:rPr>
        <w:t>Diện Tích Sử Dụng</w:t>
      </w:r>
      <w:r w:rsidR="00707CD2" w:rsidRPr="008C4A8C">
        <w:rPr>
          <w:rFonts w:asciiTheme="majorHAnsi" w:hAnsiTheme="majorHAnsi" w:cstheme="majorHAnsi"/>
          <w:color w:val="000000" w:themeColor="text1"/>
        </w:rPr>
        <w:t xml:space="preserve"> </w:t>
      </w:r>
      <w:r w:rsidR="00151672" w:rsidRPr="008C4A8C">
        <w:rPr>
          <w:rFonts w:asciiTheme="majorHAnsi" w:hAnsiTheme="majorHAnsi" w:cstheme="majorHAnsi"/>
          <w:color w:val="000000" w:themeColor="text1"/>
        </w:rPr>
        <w:t>Căn Hộ thực tế</w:t>
      </w:r>
      <w:r w:rsidR="002C127E" w:rsidRPr="008C4A8C">
        <w:rPr>
          <w:rFonts w:asciiTheme="majorHAnsi" w:hAnsiTheme="majorHAnsi" w:cstheme="majorHAnsi"/>
          <w:color w:val="000000" w:themeColor="text1"/>
        </w:rPr>
        <w:t xml:space="preserve"> chênh lệch vượt quá ........% (...........phần trăm)</w:t>
      </w:r>
      <w:r w:rsidR="002C127E" w:rsidRPr="008C4A8C">
        <w:rPr>
          <w:rStyle w:val="FootnoteReference"/>
          <w:rFonts w:asciiTheme="majorHAnsi" w:hAnsiTheme="majorHAnsi" w:cstheme="majorHAnsi"/>
          <w:color w:val="000000" w:themeColor="text1"/>
        </w:rPr>
        <w:footnoteReference w:id="13"/>
      </w:r>
      <w:r w:rsidR="00231C0C" w:rsidRPr="008C4A8C">
        <w:rPr>
          <w:rFonts w:asciiTheme="majorHAnsi" w:hAnsiTheme="majorHAnsi" w:cstheme="majorHAnsi"/>
          <w:color w:val="000000" w:themeColor="text1"/>
        </w:rPr>
        <w:t xml:space="preserve"> nhưng không nhiều hơn</w:t>
      </w:r>
      <w:r w:rsidR="002C127E" w:rsidRPr="008C4A8C">
        <w:rPr>
          <w:rFonts w:asciiTheme="majorHAnsi" w:hAnsiTheme="majorHAnsi" w:cstheme="majorHAnsi"/>
          <w:color w:val="000000" w:themeColor="text1"/>
        </w:rPr>
        <w:t xml:space="preserve"> </w:t>
      </w:r>
      <w:r w:rsidR="00231C0C" w:rsidRPr="008C4A8C">
        <w:rPr>
          <w:rFonts w:asciiTheme="majorHAnsi" w:hAnsiTheme="majorHAnsi" w:cstheme="majorHAnsi"/>
          <w:color w:val="000000" w:themeColor="text1"/>
        </w:rPr>
        <w:t>........% (...........phần trăm)</w:t>
      </w:r>
      <w:r w:rsidR="00231C0C" w:rsidRPr="008C4A8C">
        <w:rPr>
          <w:rStyle w:val="FootnoteReference"/>
          <w:rFonts w:asciiTheme="majorHAnsi" w:hAnsiTheme="majorHAnsi" w:cstheme="majorHAnsi"/>
          <w:color w:val="000000" w:themeColor="text1"/>
        </w:rPr>
        <w:footnoteReference w:id="14"/>
      </w:r>
      <w:r w:rsidR="00231C0C" w:rsidRPr="008C4A8C">
        <w:rPr>
          <w:rStyle w:val="FootnoteReference"/>
          <w:rFonts w:asciiTheme="majorHAnsi" w:hAnsiTheme="majorHAnsi" w:cstheme="majorHAnsi"/>
          <w:color w:val="000000" w:themeColor="text1"/>
        </w:rPr>
        <w:t xml:space="preserve"> </w:t>
      </w:r>
      <w:r w:rsidR="00231C0C" w:rsidRPr="008C4A8C">
        <w:rPr>
          <w:color w:val="000000" w:themeColor="text1"/>
        </w:rPr>
        <w:t xml:space="preserve"> so </w:t>
      </w:r>
      <w:r w:rsidR="002C127E" w:rsidRPr="008C4A8C">
        <w:rPr>
          <w:rFonts w:asciiTheme="majorHAnsi" w:hAnsiTheme="majorHAnsi" w:cstheme="majorHAnsi"/>
          <w:color w:val="000000" w:themeColor="text1"/>
        </w:rPr>
        <w:t>với diện tích ghi trong</w:t>
      </w:r>
      <w:r w:rsidR="00151672" w:rsidRPr="008C4A8C">
        <w:rPr>
          <w:rFonts w:asciiTheme="majorHAnsi" w:hAnsiTheme="majorHAnsi" w:cstheme="majorHAnsi"/>
          <w:color w:val="000000" w:themeColor="text1"/>
        </w:rPr>
        <w:t xml:space="preserve"> </w:t>
      </w:r>
      <w:r w:rsidR="00BC69B6" w:rsidRPr="008C4A8C">
        <w:rPr>
          <w:rFonts w:asciiTheme="majorHAnsi" w:hAnsiTheme="majorHAnsi" w:cstheme="majorHAnsi"/>
          <w:color w:val="000000" w:themeColor="text1"/>
        </w:rPr>
        <w:t>điểm</w:t>
      </w:r>
      <w:r w:rsidR="002C127E" w:rsidRPr="008C4A8C">
        <w:rPr>
          <w:rFonts w:asciiTheme="majorHAnsi" w:hAnsiTheme="majorHAnsi" w:cstheme="majorHAnsi"/>
          <w:color w:val="000000" w:themeColor="text1"/>
        </w:rPr>
        <w:t xml:space="preserve"> này thì </w:t>
      </w:r>
      <w:r w:rsidR="00151672" w:rsidRPr="008C4A8C">
        <w:rPr>
          <w:rFonts w:asciiTheme="majorHAnsi" w:hAnsiTheme="majorHAnsi" w:cstheme="majorHAnsi"/>
          <w:color w:val="000000" w:themeColor="text1"/>
        </w:rPr>
        <w:t xml:space="preserve">Giá Bán Căn Hộ </w:t>
      </w:r>
      <w:r w:rsidR="002C127E" w:rsidRPr="008C4A8C">
        <w:rPr>
          <w:rFonts w:asciiTheme="majorHAnsi" w:hAnsiTheme="majorHAnsi" w:cstheme="majorHAnsi"/>
          <w:color w:val="000000" w:themeColor="text1"/>
        </w:rPr>
        <w:t xml:space="preserve">sẽ được điều chỉnh lại theo </w:t>
      </w:r>
      <w:r w:rsidR="000B58DE" w:rsidRPr="008C4A8C">
        <w:rPr>
          <w:rFonts w:asciiTheme="majorHAnsi" w:hAnsiTheme="majorHAnsi" w:cstheme="majorHAnsi"/>
          <w:color w:val="000000" w:themeColor="text1"/>
        </w:rPr>
        <w:t xml:space="preserve">Diện Tích Sử Dụng </w:t>
      </w:r>
      <w:r w:rsidR="00151672" w:rsidRPr="008C4A8C">
        <w:rPr>
          <w:rFonts w:asciiTheme="majorHAnsi" w:hAnsiTheme="majorHAnsi" w:cstheme="majorHAnsi"/>
          <w:color w:val="000000" w:themeColor="text1"/>
        </w:rPr>
        <w:t>Căn Hộ thực tế khi bàn giao Căn Hộ</w:t>
      </w:r>
      <w:r w:rsidR="002C127E" w:rsidRPr="008C4A8C">
        <w:rPr>
          <w:rFonts w:asciiTheme="majorHAnsi" w:hAnsiTheme="majorHAnsi" w:cstheme="majorHAnsi"/>
          <w:color w:val="000000" w:themeColor="text1"/>
        </w:rPr>
        <w:t>.</w:t>
      </w:r>
    </w:p>
    <w:p w14:paraId="3F63F6EF" w14:textId="030E42B7" w:rsidR="008C655B" w:rsidRPr="008C4A8C" w:rsidRDefault="008C655B" w:rsidP="00BC69B6">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trường hợp </w:t>
      </w:r>
      <w:r w:rsidR="000B58DE" w:rsidRPr="008C4A8C">
        <w:rPr>
          <w:rFonts w:asciiTheme="majorHAnsi" w:hAnsiTheme="majorHAnsi" w:cstheme="majorHAnsi"/>
          <w:color w:val="000000" w:themeColor="text1"/>
        </w:rPr>
        <w:t xml:space="preserve">Diện Tích Sử Dụng </w:t>
      </w:r>
      <w:r w:rsidRPr="008C4A8C">
        <w:rPr>
          <w:rFonts w:asciiTheme="majorHAnsi" w:hAnsiTheme="majorHAnsi" w:cstheme="majorHAnsi"/>
          <w:color w:val="000000" w:themeColor="text1"/>
        </w:rPr>
        <w:t>Căn Hộ thực tế chênh lệch vượt quá …%</w:t>
      </w:r>
      <w:r w:rsidRPr="008C4A8C">
        <w:rPr>
          <w:rStyle w:val="FootnoteReference"/>
          <w:rFonts w:asciiTheme="majorHAnsi" w:hAnsiTheme="majorHAnsi" w:cstheme="majorHAnsi"/>
          <w:color w:val="000000" w:themeColor="text1"/>
        </w:rPr>
        <w:footnoteReference w:id="15"/>
      </w:r>
      <w:r w:rsidRPr="008C4A8C">
        <w:rPr>
          <w:rFonts w:asciiTheme="majorHAnsi" w:hAnsiTheme="majorHAnsi" w:cstheme="majorHAnsi"/>
          <w:color w:val="000000" w:themeColor="text1"/>
        </w:rPr>
        <w:t xml:space="preserve"> (….. phần trăm) Diện Tích Sử Dụng Căn Hộ</w:t>
      </w:r>
      <w:r w:rsidR="000312EB">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thì Các Bên thống nhất</w:t>
      </w:r>
      <w:r w:rsidR="000312EB">
        <w:rPr>
          <w:rFonts w:asciiTheme="majorHAnsi" w:hAnsiTheme="majorHAnsi" w:cstheme="majorHAnsi"/>
          <w:color w:val="000000" w:themeColor="text1"/>
        </w:rPr>
        <w:t xml:space="preserve"> xử lý theo quy định tại Điểm g</w:t>
      </w:r>
      <w:r w:rsidRPr="008C4A8C">
        <w:rPr>
          <w:rFonts w:asciiTheme="majorHAnsi" w:hAnsiTheme="majorHAnsi" w:cstheme="majorHAnsi"/>
          <w:color w:val="000000" w:themeColor="text1"/>
        </w:rPr>
        <w:t xml:space="preserve"> Khoản 1 Điều 6 của Hợp Đồng này.</w:t>
      </w:r>
    </w:p>
    <w:p w14:paraId="38CAB227" w14:textId="7DFC8D8C" w:rsidR="002630D0" w:rsidRPr="008C4A8C" w:rsidRDefault="002630D0" w:rsidP="00B15124">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Biên Bản Bàn Giao Căn Hộ hoặc trong phụ lục của Hợp Đồng, Các Bên nhất trí sẽ ghi rõ </w:t>
      </w:r>
      <w:r w:rsidR="000B58DE" w:rsidRPr="008C4A8C">
        <w:rPr>
          <w:rFonts w:asciiTheme="majorHAnsi" w:hAnsiTheme="majorHAnsi" w:cstheme="majorHAnsi"/>
          <w:color w:val="000000" w:themeColor="text1"/>
        </w:rPr>
        <w:t>Diện Tích Sử Dụng</w:t>
      </w:r>
      <w:r w:rsidR="000B58DE">
        <w:rPr>
          <w:rFonts w:asciiTheme="majorHAnsi" w:hAnsiTheme="majorHAnsi" w:cstheme="majorHAnsi"/>
          <w:color w:val="000000" w:themeColor="text1"/>
        </w:rPr>
        <w:t xml:space="preserve"> </w:t>
      </w:r>
      <w:r w:rsidR="00900135">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thực tế khi bàn giao Căn Hộ, diện tích sử dụng chênh lệch so với Diện Tích Sử Dụng Căn Hộ ghi trong Hợp Đồng đã ký (nếu có). Biên Bản Bàn Giao Căn Hộ và phụ lục của Hợp Đồng là một bộ phận không thể tách rời của Hợp Đồng này. Diện tích Căn Hộ ghi vào Giấy Chứng Nhận cấp cho Bên Mua được xác định theo </w:t>
      </w:r>
      <w:r w:rsidR="000B58DE" w:rsidRPr="008C4A8C">
        <w:rPr>
          <w:rFonts w:asciiTheme="majorHAnsi" w:hAnsiTheme="majorHAnsi" w:cstheme="majorHAnsi"/>
          <w:color w:val="000000" w:themeColor="text1"/>
        </w:rPr>
        <w:t>Diện Tích Sử Dụng</w:t>
      </w:r>
      <w:r w:rsidR="000B58DE">
        <w:rPr>
          <w:rFonts w:asciiTheme="majorHAnsi" w:hAnsiTheme="majorHAnsi" w:cstheme="majorHAnsi"/>
          <w:color w:val="000000" w:themeColor="text1"/>
        </w:rPr>
        <w:t xml:space="preserve"> </w:t>
      </w:r>
      <w:r w:rsidR="000D6277">
        <w:rPr>
          <w:rFonts w:asciiTheme="majorHAnsi" w:hAnsiTheme="majorHAnsi" w:cstheme="majorHAnsi"/>
          <w:color w:val="000000" w:themeColor="text1"/>
        </w:rPr>
        <w:t>Căn Hộ</w:t>
      </w:r>
      <w:r w:rsidR="001E0BD0" w:rsidRPr="008C4A8C">
        <w:rPr>
          <w:rFonts w:asciiTheme="majorHAnsi" w:hAnsiTheme="majorHAnsi" w:cstheme="majorHAnsi"/>
          <w:color w:val="000000" w:themeColor="text1"/>
        </w:rPr>
        <w:t xml:space="preserve"> thực tế khi bàn giao </w:t>
      </w:r>
      <w:r w:rsidR="00BC69B6" w:rsidRPr="008C4A8C">
        <w:rPr>
          <w:rFonts w:asciiTheme="majorHAnsi" w:hAnsiTheme="majorHAnsi" w:cstheme="majorHAnsi"/>
          <w:color w:val="000000" w:themeColor="text1"/>
        </w:rPr>
        <w:t>C</w:t>
      </w:r>
      <w:r w:rsidR="001E0BD0" w:rsidRPr="008C4A8C">
        <w:rPr>
          <w:rFonts w:asciiTheme="majorHAnsi" w:hAnsiTheme="majorHAnsi" w:cstheme="majorHAnsi"/>
          <w:color w:val="000000" w:themeColor="text1"/>
        </w:rPr>
        <w:t xml:space="preserve">ăn </w:t>
      </w:r>
      <w:r w:rsidR="00BC69B6" w:rsidRPr="008C4A8C">
        <w:rPr>
          <w:rFonts w:asciiTheme="majorHAnsi" w:hAnsiTheme="majorHAnsi" w:cstheme="majorHAnsi"/>
          <w:color w:val="000000" w:themeColor="text1"/>
        </w:rPr>
        <w:t>H</w:t>
      </w:r>
      <w:r w:rsidR="00AF2A4C" w:rsidRPr="008C4A8C">
        <w:rPr>
          <w:rFonts w:asciiTheme="majorHAnsi" w:hAnsiTheme="majorHAnsi" w:cstheme="majorHAnsi"/>
          <w:color w:val="000000" w:themeColor="text1"/>
        </w:rPr>
        <w:t>ộ.</w:t>
      </w:r>
    </w:p>
    <w:p w14:paraId="1B0E904B" w14:textId="2A72BF1F" w:rsidR="002630D0" w:rsidRPr="008C4A8C" w:rsidRDefault="000B58DE" w:rsidP="002630D0">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Diện Tích Sàn Xây Dựng</w:t>
      </w:r>
      <w:r>
        <w:rPr>
          <w:rFonts w:asciiTheme="majorHAnsi" w:hAnsiTheme="majorHAnsi" w:cstheme="majorHAnsi"/>
          <w:color w:val="000000" w:themeColor="text1"/>
        </w:rPr>
        <w:t xml:space="preserve"> Căn Hộ</w:t>
      </w:r>
      <w:r w:rsidRPr="008C4A8C">
        <w:rPr>
          <w:rFonts w:asciiTheme="majorHAnsi" w:hAnsiTheme="majorHAnsi" w:cstheme="majorHAnsi"/>
          <w:color w:val="000000" w:themeColor="text1"/>
        </w:rPr>
        <w:t xml:space="preserve"> </w:t>
      </w:r>
      <w:r w:rsidR="002630D0" w:rsidRPr="008C4A8C">
        <w:rPr>
          <w:rFonts w:asciiTheme="majorHAnsi" w:hAnsiTheme="majorHAnsi" w:cstheme="majorHAnsi"/>
          <w:color w:val="000000" w:themeColor="text1"/>
        </w:rPr>
        <w:t xml:space="preserve">là: </w:t>
      </w:r>
      <w:r w:rsidR="002630D0" w:rsidRPr="008C4A8C">
        <w:rPr>
          <w:rFonts w:asciiTheme="majorHAnsi" w:eastAsia="Calibri" w:hAnsiTheme="majorHAnsi" w:cstheme="majorHAnsi"/>
          <w:color w:val="000000" w:themeColor="text1"/>
          <w:lang w:val="vi-VN"/>
        </w:rPr>
        <w:t>….. m</w:t>
      </w:r>
      <w:r w:rsidR="002630D0" w:rsidRPr="008C4A8C">
        <w:rPr>
          <w:rFonts w:asciiTheme="majorHAnsi" w:eastAsia="Calibri" w:hAnsiTheme="majorHAnsi" w:cstheme="majorHAnsi"/>
          <w:color w:val="000000" w:themeColor="text1"/>
          <w:vertAlign w:val="superscript"/>
          <w:lang w:val="vi-VN"/>
        </w:rPr>
        <w:t>2</w:t>
      </w:r>
      <w:r w:rsidR="00AF2A4C" w:rsidRPr="008C4A8C">
        <w:rPr>
          <w:rFonts w:asciiTheme="majorHAnsi" w:eastAsia="Calibri" w:hAnsiTheme="majorHAnsi" w:cstheme="majorHAnsi"/>
          <w:color w:val="000000" w:themeColor="text1"/>
          <w:vertAlign w:val="superscript"/>
        </w:rPr>
        <w:t xml:space="preserve"> </w:t>
      </w:r>
      <w:r w:rsidR="00AF2A4C" w:rsidRPr="008C4A8C">
        <w:rPr>
          <w:rStyle w:val="FootnoteReference"/>
          <w:rFonts w:asciiTheme="majorHAnsi" w:eastAsia="Calibri" w:hAnsiTheme="majorHAnsi" w:cstheme="majorHAnsi"/>
          <w:color w:val="000000" w:themeColor="text1"/>
          <w:lang w:val="vi-VN"/>
        </w:rPr>
        <w:footnoteReference w:id="16"/>
      </w:r>
      <w:r w:rsidR="002630D0" w:rsidRPr="008C4A8C">
        <w:rPr>
          <w:rFonts w:asciiTheme="majorHAnsi" w:eastAsia="Calibri" w:hAnsiTheme="majorHAnsi" w:cstheme="majorHAnsi"/>
          <w:color w:val="000000" w:themeColor="text1"/>
        </w:rPr>
        <w:t>. Diện tích này được xác định theo quy định tại Khoản 6 Điều 1 của Hợp Đồng;</w:t>
      </w:r>
    </w:p>
    <w:p w14:paraId="11D94155" w14:textId="3D22B984" w:rsidR="002630D0" w:rsidRPr="008C4A8C" w:rsidRDefault="001E0BD0" w:rsidP="002630D0">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eastAsia="Calibri" w:hAnsiTheme="majorHAnsi" w:cstheme="majorHAnsi"/>
          <w:color w:val="000000" w:themeColor="text1"/>
          <w:lang w:val="vi-VN"/>
        </w:rPr>
        <w:t>Mục đích</w:t>
      </w:r>
      <w:r w:rsidRPr="008C4A8C">
        <w:rPr>
          <w:rFonts w:asciiTheme="majorHAnsi" w:eastAsia="Calibri" w:hAnsiTheme="majorHAnsi" w:cstheme="majorHAnsi"/>
          <w:color w:val="000000" w:themeColor="text1"/>
          <w:lang w:val="en-GB"/>
        </w:rPr>
        <w:t xml:space="preserve"> sử dụng Căn Hộ</w:t>
      </w:r>
      <w:r w:rsidRPr="008C4A8C">
        <w:rPr>
          <w:rFonts w:asciiTheme="majorHAnsi" w:eastAsia="Calibri" w:hAnsiTheme="majorHAnsi" w:cstheme="majorHAnsi"/>
          <w:color w:val="000000" w:themeColor="text1"/>
          <w:lang w:val="vi-VN"/>
        </w:rPr>
        <w:t>:</w:t>
      </w:r>
      <w:r w:rsidRPr="008C4A8C">
        <w:rPr>
          <w:rFonts w:asciiTheme="majorHAnsi" w:eastAsia="Calibri" w:hAnsiTheme="majorHAnsi" w:cstheme="majorHAnsi"/>
          <w:color w:val="000000" w:themeColor="text1"/>
          <w:lang w:val="en-GB"/>
        </w:rPr>
        <w:t xml:space="preserve"> để ở</w:t>
      </w:r>
      <w:r w:rsidRPr="008C4A8C">
        <w:rPr>
          <w:rFonts w:asciiTheme="majorHAnsi" w:eastAsia="Calibri" w:hAnsiTheme="majorHAnsi" w:cstheme="majorHAnsi"/>
          <w:color w:val="000000" w:themeColor="text1"/>
          <w:lang w:val="vi-VN"/>
        </w:rPr>
        <w:t>;</w:t>
      </w:r>
    </w:p>
    <w:p w14:paraId="7833D836" w14:textId="42423171" w:rsidR="001E0BD0" w:rsidRPr="008C4A8C" w:rsidRDefault="001E0BD0" w:rsidP="002630D0">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hAnsiTheme="majorHAnsi" w:cstheme="majorHAnsi"/>
          <w:noProof/>
          <w:color w:val="000000" w:themeColor="text1"/>
          <w:lang w:val="vi-VN"/>
        </w:rPr>
        <w:t>Năm hoàn thành xây dựng:.......</w:t>
      </w:r>
      <w:r w:rsidR="0053533D" w:rsidRPr="008C4A8C">
        <w:rPr>
          <w:rStyle w:val="FootnoteReference"/>
          <w:rFonts w:asciiTheme="majorHAnsi" w:hAnsiTheme="majorHAnsi" w:cstheme="majorHAnsi"/>
          <w:noProof/>
          <w:color w:val="000000" w:themeColor="text1"/>
          <w:lang w:val="vi-VN"/>
        </w:rPr>
        <w:footnoteReference w:id="17"/>
      </w:r>
      <w:r w:rsidRPr="008C4A8C">
        <w:rPr>
          <w:rFonts w:asciiTheme="majorHAnsi" w:hAnsiTheme="majorHAnsi" w:cstheme="majorHAnsi"/>
          <w:noProof/>
          <w:color w:val="000000" w:themeColor="text1"/>
        </w:rPr>
        <w:t>;</w:t>
      </w:r>
    </w:p>
    <w:p w14:paraId="6BF181D1" w14:textId="78349132" w:rsidR="001E0BD0" w:rsidRPr="008C4A8C" w:rsidRDefault="001E0BD0" w:rsidP="00342CB4">
      <w:pPr>
        <w:pStyle w:val="NormalWeb"/>
        <w:numPr>
          <w:ilvl w:val="0"/>
          <w:numId w:val="91"/>
        </w:numPr>
        <w:shd w:val="clear" w:color="auto" w:fill="FFFFFF"/>
        <w:spacing w:before="120" w:beforeAutospacing="0" w:after="120" w:afterAutospacing="0" w:line="276" w:lineRule="auto"/>
        <w:ind w:left="540" w:hanging="540"/>
        <w:jc w:val="both"/>
        <w:rPr>
          <w:rFonts w:asciiTheme="majorHAnsi" w:hAnsiTheme="majorHAnsi" w:cstheme="majorHAnsi"/>
          <w:color w:val="000000" w:themeColor="text1"/>
        </w:rPr>
      </w:pPr>
      <w:r w:rsidRPr="008C4A8C">
        <w:rPr>
          <w:rFonts w:asciiTheme="majorHAnsi" w:hAnsiTheme="majorHAnsi" w:cstheme="majorHAnsi"/>
          <w:noProof/>
          <w:color w:val="000000" w:themeColor="text1"/>
          <w:lang w:val="vi-VN"/>
        </w:rPr>
        <w:t xml:space="preserve">Phần </w:t>
      </w:r>
      <w:r w:rsidRPr="008C4A8C">
        <w:rPr>
          <w:rFonts w:asciiTheme="majorHAnsi" w:hAnsiTheme="majorHAnsi" w:cstheme="majorHAnsi"/>
          <w:noProof/>
          <w:color w:val="000000" w:themeColor="text1"/>
        </w:rPr>
        <w:t>D</w:t>
      </w:r>
      <w:r w:rsidRPr="008C4A8C">
        <w:rPr>
          <w:rFonts w:asciiTheme="majorHAnsi" w:hAnsiTheme="majorHAnsi" w:cstheme="majorHAnsi"/>
          <w:noProof/>
          <w:color w:val="000000" w:themeColor="text1"/>
          <w:lang w:val="vi-VN"/>
        </w:rPr>
        <w:t xml:space="preserve">iện </w:t>
      </w:r>
      <w:r w:rsidRPr="008C4A8C">
        <w:rPr>
          <w:rFonts w:asciiTheme="majorHAnsi" w:hAnsiTheme="majorHAnsi" w:cstheme="majorHAnsi"/>
          <w:noProof/>
          <w:color w:val="000000" w:themeColor="text1"/>
        </w:rPr>
        <w:t>T</w:t>
      </w:r>
      <w:r w:rsidRPr="008C4A8C">
        <w:rPr>
          <w:rFonts w:asciiTheme="majorHAnsi" w:hAnsiTheme="majorHAnsi" w:cstheme="majorHAnsi"/>
          <w:noProof/>
          <w:color w:val="000000" w:themeColor="text1"/>
          <w:lang w:val="vi-VN"/>
        </w:rPr>
        <w:t xml:space="preserve">ích </w:t>
      </w:r>
      <w:r w:rsidRPr="008C4A8C">
        <w:rPr>
          <w:rFonts w:asciiTheme="majorHAnsi" w:hAnsiTheme="majorHAnsi" w:cstheme="majorHAnsi"/>
          <w:noProof/>
          <w:color w:val="000000" w:themeColor="text1"/>
        </w:rPr>
        <w:t>K</w:t>
      </w:r>
      <w:r w:rsidRPr="008C4A8C">
        <w:rPr>
          <w:rFonts w:asciiTheme="majorHAnsi" w:hAnsiTheme="majorHAnsi" w:cstheme="majorHAnsi"/>
          <w:noProof/>
          <w:color w:val="000000" w:themeColor="text1"/>
          <w:lang w:val="vi-VN"/>
        </w:rPr>
        <w:t xml:space="preserve">hác được mua bán cùng với </w:t>
      </w:r>
      <w:r w:rsidRPr="008C4A8C">
        <w:rPr>
          <w:rFonts w:asciiTheme="majorHAnsi" w:hAnsiTheme="majorHAnsi" w:cstheme="majorHAnsi"/>
          <w:noProof/>
          <w:color w:val="000000" w:themeColor="text1"/>
        </w:rPr>
        <w:t>Căn Hộ</w:t>
      </w:r>
      <w:r w:rsidRPr="008C4A8C">
        <w:rPr>
          <w:rFonts w:asciiTheme="majorHAnsi" w:hAnsiTheme="majorHAnsi" w:cstheme="majorHAnsi"/>
          <w:noProof/>
          <w:color w:val="000000" w:themeColor="text1"/>
          <w:lang w:val="vi-VN"/>
        </w:rPr>
        <w:t xml:space="preserve"> :…..……</w:t>
      </w:r>
      <w:r w:rsidRPr="008C4A8C">
        <w:rPr>
          <w:rStyle w:val="FootnoteReference"/>
          <w:rFonts w:asciiTheme="majorHAnsi" w:hAnsiTheme="majorHAnsi" w:cstheme="majorHAnsi"/>
          <w:noProof/>
          <w:color w:val="000000" w:themeColor="text1"/>
          <w:lang w:val="vi-VN"/>
        </w:rPr>
        <w:footnoteReference w:id="18"/>
      </w:r>
      <w:r w:rsidRPr="008C4A8C">
        <w:rPr>
          <w:rFonts w:asciiTheme="majorHAnsi" w:hAnsiTheme="majorHAnsi" w:cstheme="majorHAnsi"/>
          <w:noProof/>
          <w:color w:val="000000" w:themeColor="text1"/>
          <w:lang w:val="vi-VN"/>
        </w:rPr>
        <w:t>.</w:t>
      </w:r>
    </w:p>
    <w:p w14:paraId="14FA1A19" w14:textId="1688BD1C" w:rsidR="00F77A12" w:rsidRPr="008C4A8C" w:rsidRDefault="00E14EB3" w:rsidP="00A50819">
      <w:pPr>
        <w:pStyle w:val="Heading2"/>
        <w:tabs>
          <w:tab w:val="clear" w:pos="851"/>
        </w:tabs>
        <w:spacing w:line="276" w:lineRule="auto"/>
        <w:ind w:left="540" w:hanging="540"/>
        <w:rPr>
          <w:rFonts w:asciiTheme="majorHAnsi" w:eastAsia="Calibri" w:hAnsiTheme="majorHAnsi" w:cstheme="majorHAnsi"/>
          <w:b/>
          <w:bCs w:val="0"/>
          <w:color w:val="000000" w:themeColor="text1"/>
        </w:rPr>
      </w:pPr>
      <w:bookmarkStart w:id="6" w:name="_Toc117768943"/>
      <w:r w:rsidRPr="008C4A8C">
        <w:rPr>
          <w:rFonts w:asciiTheme="majorHAnsi" w:hAnsiTheme="majorHAnsi" w:cstheme="majorHAnsi"/>
          <w:b/>
          <w:bCs w:val="0"/>
          <w:color w:val="000000" w:themeColor="text1"/>
        </w:rPr>
        <w:t>Đặc điểm của khu đất xây dựng Nhà Chung Cư:</w:t>
      </w:r>
      <w:bookmarkEnd w:id="6"/>
    </w:p>
    <w:p w14:paraId="59C7DE1D" w14:textId="77777777"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Style w:val="FootnoteReference"/>
          <w:rFonts w:asciiTheme="majorHAnsi" w:hAnsiTheme="majorHAnsi" w:cstheme="majorHAnsi"/>
          <w:noProof/>
          <w:color w:val="000000" w:themeColor="text1"/>
          <w:lang w:val="vi-VN"/>
        </w:rPr>
        <w:footnoteReference w:id="19"/>
      </w:r>
      <w:r w:rsidRPr="008C4A8C">
        <w:rPr>
          <w:rFonts w:asciiTheme="majorHAnsi" w:hAnsiTheme="majorHAnsi" w:cstheme="majorHAnsi"/>
          <w:noProof/>
          <w:color w:val="000000" w:themeColor="text1"/>
          <w:lang w:val="vi-VN"/>
        </w:rPr>
        <w:t>Thửa đất số:................hoặc ô số:.................................hoặc lô số:.................................</w:t>
      </w:r>
    </w:p>
    <w:p w14:paraId="63A0DEBE" w14:textId="63721DB5" w:rsidR="00F77A12" w:rsidRPr="008C4A8C" w:rsidRDefault="007E79C4" w:rsidP="00A50819">
      <w:pPr>
        <w:widowControl w:val="0"/>
        <w:numPr>
          <w:ilvl w:val="0"/>
          <w:numId w:val="7"/>
        </w:numPr>
        <w:tabs>
          <w:tab w:val="left" w:pos="810"/>
        </w:tabs>
        <w:spacing w:before="120" w:after="120" w:line="276" w:lineRule="auto"/>
        <w:ind w:left="720" w:hanging="450"/>
        <w:rPr>
          <w:rFonts w:asciiTheme="majorHAnsi" w:hAnsiTheme="majorHAnsi" w:cstheme="majorHAnsi"/>
          <w:noProof/>
          <w:color w:val="000000" w:themeColor="text1"/>
          <w:lang w:val="vi-VN"/>
        </w:rPr>
      </w:pPr>
      <w:r w:rsidRPr="008C4A8C">
        <w:rPr>
          <w:rStyle w:val="FootnoteReference"/>
          <w:rFonts w:asciiTheme="majorHAnsi" w:hAnsiTheme="majorHAnsi" w:cstheme="majorHAnsi"/>
          <w:noProof/>
          <w:color w:val="000000" w:themeColor="text1"/>
          <w:lang w:val="vi-VN"/>
        </w:rPr>
        <w:footnoteReference w:id="20"/>
      </w:r>
      <w:r w:rsidR="00F77A12" w:rsidRPr="008C4A8C">
        <w:rPr>
          <w:rFonts w:asciiTheme="majorHAnsi" w:hAnsiTheme="majorHAnsi" w:cstheme="majorHAnsi"/>
          <w:noProof/>
          <w:color w:val="000000" w:themeColor="text1"/>
          <w:lang w:val="vi-VN"/>
        </w:rPr>
        <w:t>Tờ bản đồ số:.......................................do cơ quan……………..………………......lập;</w:t>
      </w:r>
    </w:p>
    <w:p w14:paraId="2D8E018E" w14:textId="6B00A321"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Diện tích đất sử dụng chung:..................m</w:t>
      </w:r>
      <w:r w:rsidR="003025B4" w:rsidRPr="008C4A8C">
        <w:rPr>
          <w:rFonts w:asciiTheme="majorHAnsi" w:hAnsiTheme="majorHAnsi" w:cstheme="majorHAnsi"/>
          <w:noProof/>
          <w:color w:val="000000" w:themeColor="text1"/>
          <w:vertAlign w:val="superscript"/>
        </w:rPr>
        <w:t>2</w:t>
      </w:r>
      <w:r w:rsidR="0083053F" w:rsidRPr="008C4A8C">
        <w:rPr>
          <w:rFonts w:asciiTheme="majorHAnsi" w:hAnsiTheme="majorHAnsi" w:cstheme="majorHAnsi"/>
          <w:noProof/>
          <w:color w:val="000000" w:themeColor="text1"/>
          <w:vertAlign w:val="superscript"/>
        </w:rPr>
        <w:t xml:space="preserve"> </w:t>
      </w:r>
      <w:r w:rsidRPr="008C4A8C">
        <w:rPr>
          <w:rStyle w:val="FootnoteReference"/>
          <w:rFonts w:asciiTheme="majorHAnsi" w:hAnsiTheme="majorHAnsi" w:cstheme="majorHAnsi"/>
          <w:noProof/>
          <w:color w:val="000000" w:themeColor="text1"/>
          <w:lang w:val="vi-VN"/>
        </w:rPr>
        <w:footnoteReference w:id="21"/>
      </w:r>
      <w:r w:rsidRPr="008C4A8C">
        <w:rPr>
          <w:rFonts w:asciiTheme="majorHAnsi" w:hAnsiTheme="majorHAnsi" w:cstheme="majorHAnsi"/>
          <w:noProof/>
          <w:color w:val="000000" w:themeColor="text1"/>
          <w:lang w:val="vi-VN"/>
        </w:rPr>
        <w:t>.</w:t>
      </w:r>
    </w:p>
    <w:p w14:paraId="127F1C62" w14:textId="237835FC" w:rsidR="0032310A" w:rsidRPr="008C4A8C" w:rsidRDefault="0032310A"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Các nội dung thỏa thuận khác (nếu có):………………………………………………</w:t>
      </w:r>
      <w:r w:rsidRPr="008C4A8C">
        <w:rPr>
          <w:rStyle w:val="FootnoteReference"/>
          <w:rFonts w:asciiTheme="majorHAnsi" w:hAnsiTheme="majorHAnsi" w:cstheme="majorHAnsi"/>
          <w:noProof/>
          <w:color w:val="000000" w:themeColor="text1"/>
        </w:rPr>
        <w:footnoteReference w:id="22"/>
      </w:r>
    </w:p>
    <w:p w14:paraId="3BDE78F5" w14:textId="4168F927"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7" w:name="_Toc117768944"/>
      <w:r w:rsidRPr="008C4A8C">
        <w:rPr>
          <w:rFonts w:asciiTheme="majorHAnsi" w:hAnsiTheme="majorHAnsi" w:cstheme="majorHAnsi"/>
          <w:b/>
          <w:bCs w:val="0"/>
          <w:color w:val="000000" w:themeColor="text1"/>
        </w:rPr>
        <w:t>Các</w:t>
      </w:r>
      <w:r w:rsidRPr="008C4A8C">
        <w:rPr>
          <w:rFonts w:asciiTheme="majorHAnsi" w:eastAsia="Calibri" w:hAnsiTheme="majorHAnsi" w:cstheme="majorHAnsi"/>
          <w:b/>
          <w:bCs w:val="0"/>
          <w:color w:val="000000" w:themeColor="text1"/>
        </w:rPr>
        <w:t xml:space="preserve"> giấy tờ pháp lý của Căn Hộ</w:t>
      </w:r>
      <w:r w:rsidRPr="008C4A8C">
        <w:rPr>
          <w:rFonts w:asciiTheme="majorHAnsi" w:eastAsia="Calibri" w:hAnsiTheme="majorHAnsi" w:cstheme="majorHAnsi"/>
          <w:b/>
          <w:color w:val="000000" w:themeColor="text1"/>
        </w:rPr>
        <w:t xml:space="preserve">: </w:t>
      </w:r>
      <w:r w:rsidRPr="008C4A8C">
        <w:rPr>
          <w:rFonts w:asciiTheme="majorHAnsi" w:hAnsiTheme="majorHAnsi" w:cstheme="majorHAnsi"/>
          <w:noProof/>
          <w:color w:val="000000" w:themeColor="text1"/>
          <w:lang w:val="vi-VN"/>
        </w:rPr>
        <w:t xml:space="preserve">Bên </w:t>
      </w:r>
      <w:r w:rsidRPr="008C4A8C">
        <w:rPr>
          <w:rFonts w:asciiTheme="majorHAnsi" w:hAnsiTheme="majorHAnsi" w:cstheme="majorHAnsi"/>
          <w:noProof/>
          <w:color w:val="000000" w:themeColor="text1"/>
        </w:rPr>
        <w:t xml:space="preserve">Bán </w:t>
      </w:r>
      <w:r w:rsidRPr="008C4A8C">
        <w:rPr>
          <w:rFonts w:asciiTheme="majorHAnsi" w:hAnsiTheme="majorHAnsi" w:cstheme="majorHAnsi"/>
          <w:noProof/>
          <w:color w:val="000000" w:themeColor="text1"/>
          <w:lang w:val="vi-VN"/>
        </w:rPr>
        <w:t xml:space="preserve">cung cấp cho Bên </w:t>
      </w:r>
      <w:r w:rsidRPr="008C4A8C">
        <w:rPr>
          <w:rFonts w:asciiTheme="majorHAnsi" w:hAnsiTheme="majorHAnsi" w:cstheme="majorHAnsi"/>
          <w:noProof/>
          <w:color w:val="000000" w:themeColor="text1"/>
        </w:rPr>
        <w:t xml:space="preserve">Mua </w:t>
      </w:r>
      <w:r w:rsidRPr="008C4A8C">
        <w:rPr>
          <w:rFonts w:asciiTheme="majorHAnsi" w:hAnsiTheme="majorHAnsi" w:cstheme="majorHAnsi"/>
          <w:noProof/>
          <w:color w:val="000000" w:themeColor="text1"/>
          <w:lang w:val="vi-VN"/>
        </w:rPr>
        <w:t>các thông tin, bản sao các giấy tờ sau đây:</w:t>
      </w:r>
      <w:bookmarkEnd w:id="7"/>
    </w:p>
    <w:p w14:paraId="1D1B1771" w14:textId="504ED8BD"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Hồ sơ, giấy tờ về đất đai: </w:t>
      </w:r>
      <w:r w:rsidRPr="008C4A8C">
        <w:rPr>
          <w:rStyle w:val="FootnoteReference"/>
          <w:rFonts w:asciiTheme="majorHAnsi" w:hAnsiTheme="majorHAnsi" w:cstheme="majorHAnsi"/>
          <w:noProof/>
          <w:color w:val="000000" w:themeColor="text1"/>
          <w:lang w:val="vi-VN"/>
        </w:rPr>
        <w:footnoteReference w:id="23"/>
      </w:r>
      <w:r w:rsidRPr="008C4A8C">
        <w:rPr>
          <w:rFonts w:asciiTheme="majorHAnsi" w:hAnsiTheme="majorHAnsi" w:cstheme="majorHAnsi"/>
          <w:noProof/>
          <w:color w:val="000000" w:themeColor="text1"/>
          <w:lang w:val="vi-VN"/>
        </w:rPr>
        <w:t>Quyết định giao đất, cho thuê đất hoặc Giấy chứng nhận quyền sử dụng đất của dự án bất động sản,………………………………………….…</w:t>
      </w:r>
    </w:p>
    <w:p w14:paraId="335EFCEE" w14:textId="77777777"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Hồ sơ, giấy tờ về xây dựng:</w:t>
      </w:r>
      <w:r w:rsidRPr="008C4A8C">
        <w:rPr>
          <w:rStyle w:val="FootnoteReference"/>
          <w:rFonts w:asciiTheme="majorHAnsi" w:hAnsiTheme="majorHAnsi" w:cstheme="majorHAnsi"/>
          <w:noProof/>
          <w:color w:val="000000" w:themeColor="text1"/>
          <w:lang w:val="vi-VN"/>
        </w:rPr>
        <w:footnoteReference w:id="24"/>
      </w:r>
      <w:r w:rsidRPr="008C4A8C">
        <w:rPr>
          <w:rFonts w:asciiTheme="majorHAnsi" w:hAnsiTheme="majorHAnsi" w:cstheme="majorHAnsi"/>
          <w:noProof/>
          <w:color w:val="000000" w:themeColor="text1"/>
          <w:lang w:val="vi-VN"/>
        </w:rPr>
        <w:t>……………………………………………….…………</w:t>
      </w:r>
    </w:p>
    <w:p w14:paraId="5E19F6BF" w14:textId="77777777"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Hồ sơ, giấy tờ về đầu tư dự án:</w:t>
      </w:r>
      <w:r w:rsidRPr="008C4A8C">
        <w:rPr>
          <w:rStyle w:val="FootnoteReference"/>
          <w:rFonts w:asciiTheme="majorHAnsi" w:hAnsiTheme="majorHAnsi" w:cstheme="majorHAnsi"/>
          <w:noProof/>
          <w:color w:val="000000" w:themeColor="text1"/>
          <w:lang w:val="vi-VN"/>
        </w:rPr>
        <w:footnoteReference w:id="25"/>
      </w:r>
      <w:r w:rsidRPr="008C4A8C">
        <w:rPr>
          <w:rFonts w:asciiTheme="majorHAnsi" w:hAnsiTheme="majorHAnsi" w:cstheme="majorHAnsi"/>
          <w:noProof/>
          <w:color w:val="000000" w:themeColor="text1"/>
          <w:lang w:val="vi-VN"/>
        </w:rPr>
        <w:t>…………………………………………..…………..</w:t>
      </w:r>
    </w:p>
    <w:p w14:paraId="251BF7BF" w14:textId="77777777" w:rsidR="00F77A12" w:rsidRPr="008C4A8C" w:rsidRDefault="00F77A12" w:rsidP="00A50819">
      <w:pPr>
        <w:widowControl w:val="0"/>
        <w:numPr>
          <w:ilvl w:val="0"/>
          <w:numId w:val="7"/>
        </w:numPr>
        <w:spacing w:before="120" w:after="120" w:line="276" w:lineRule="auto"/>
        <w:ind w:left="720" w:hanging="45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Các thông tin, giấy tờ khác:</w:t>
      </w:r>
      <w:r w:rsidRPr="008C4A8C">
        <w:rPr>
          <w:rStyle w:val="FootnoteReference"/>
          <w:rFonts w:asciiTheme="majorHAnsi" w:hAnsiTheme="majorHAnsi" w:cstheme="majorHAnsi"/>
          <w:noProof/>
          <w:color w:val="000000" w:themeColor="text1"/>
          <w:lang w:val="vi-VN"/>
        </w:rPr>
        <w:footnoteReference w:id="26"/>
      </w:r>
      <w:r w:rsidRPr="008C4A8C">
        <w:rPr>
          <w:rFonts w:asciiTheme="majorHAnsi" w:hAnsiTheme="majorHAnsi" w:cstheme="majorHAnsi"/>
          <w:noProof/>
          <w:color w:val="000000" w:themeColor="text1"/>
          <w:lang w:val="vi-VN"/>
        </w:rPr>
        <w:t>………………………………………………………….</w:t>
      </w:r>
    </w:p>
    <w:p w14:paraId="303BDFF6" w14:textId="5150136F"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8" w:name="_Toc117768945"/>
      <w:r w:rsidRPr="008C4A8C">
        <w:rPr>
          <w:rFonts w:asciiTheme="majorHAnsi" w:eastAsia="Calibri" w:hAnsiTheme="majorHAnsi" w:cstheme="majorHAnsi"/>
          <w:bCs w:val="0"/>
          <w:color w:val="000000" w:themeColor="text1"/>
        </w:rPr>
        <w:t>Thực</w:t>
      </w:r>
      <w:r w:rsidRPr="008C4A8C">
        <w:rPr>
          <w:rFonts w:asciiTheme="majorHAnsi" w:hAnsiTheme="majorHAnsi" w:cstheme="majorHAnsi"/>
          <w:noProof/>
          <w:color w:val="000000" w:themeColor="text1"/>
          <w:lang w:val="vi-VN"/>
        </w:rPr>
        <w:t xml:space="preserve"> trạng các công trình hạ tầng, dịch vụ liên quan đến </w:t>
      </w:r>
      <w:r w:rsidRPr="008C4A8C">
        <w:rPr>
          <w:rFonts w:asciiTheme="majorHAnsi" w:hAnsiTheme="majorHAnsi" w:cstheme="majorHAnsi"/>
          <w:noProof/>
          <w:color w:val="000000" w:themeColor="text1"/>
        </w:rPr>
        <w:t>Căn Hộ</w:t>
      </w:r>
      <w:r w:rsidRPr="008C4A8C">
        <w:rPr>
          <w:rFonts w:asciiTheme="majorHAnsi" w:hAnsiTheme="majorHAnsi" w:cstheme="majorHAnsi"/>
          <w:noProof/>
          <w:color w:val="000000" w:themeColor="text1"/>
          <w:lang w:val="vi-VN"/>
        </w:rPr>
        <w:t>: ................................</w:t>
      </w:r>
      <w:r w:rsidR="00424DFB" w:rsidRPr="008C4A8C">
        <w:rPr>
          <w:rStyle w:val="FootnoteReference"/>
          <w:rFonts w:asciiTheme="majorHAnsi" w:hAnsiTheme="majorHAnsi" w:cstheme="majorHAnsi"/>
          <w:noProof/>
          <w:color w:val="000000" w:themeColor="text1"/>
          <w:lang w:val="vi-VN"/>
        </w:rPr>
        <w:footnoteReference w:id="27"/>
      </w:r>
      <w:bookmarkEnd w:id="8"/>
    </w:p>
    <w:p w14:paraId="040BB7BD" w14:textId="060AAECD"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9" w:name="_Toc117768946"/>
      <w:r w:rsidRPr="008C4A8C">
        <w:rPr>
          <w:rFonts w:asciiTheme="majorHAnsi" w:hAnsiTheme="majorHAnsi" w:cstheme="majorHAnsi"/>
          <w:noProof/>
          <w:color w:val="000000" w:themeColor="text1"/>
          <w:vertAlign w:val="superscript"/>
          <w:lang w:val="vi-VN"/>
        </w:rPr>
        <w:lastRenderedPageBreak/>
        <w:footnoteReference w:id="28"/>
      </w:r>
      <w:r w:rsidRPr="008C4A8C">
        <w:rPr>
          <w:rFonts w:asciiTheme="majorHAnsi" w:hAnsiTheme="majorHAnsi" w:cstheme="majorHAnsi"/>
          <w:noProof/>
          <w:color w:val="000000" w:themeColor="text1"/>
          <w:lang w:val="vi-VN"/>
        </w:rPr>
        <w:t xml:space="preserve">Thỏa thuận về việc cấp bảo lãnh bàn giao </w:t>
      </w:r>
      <w:r w:rsidR="00671144" w:rsidRPr="008C4A8C">
        <w:rPr>
          <w:rFonts w:asciiTheme="majorHAnsi" w:hAnsiTheme="majorHAnsi" w:cstheme="majorHAnsi"/>
          <w:noProof/>
          <w:color w:val="000000" w:themeColor="text1"/>
          <w:lang w:val="vi-VN"/>
        </w:rPr>
        <w:t>Căn Hộ</w:t>
      </w:r>
      <w:r w:rsidRPr="008C4A8C">
        <w:rPr>
          <w:rFonts w:asciiTheme="majorHAnsi" w:hAnsiTheme="majorHAnsi" w:cstheme="majorHAnsi"/>
          <w:noProof/>
          <w:color w:val="000000" w:themeColor="text1"/>
          <w:lang w:val="vi-VN"/>
        </w:rPr>
        <w:t xml:space="preserve"> hình thành trong tương lai số …………….. ký giữa Bên Bán và </w:t>
      </w:r>
      <w:r w:rsidRPr="008C4A8C">
        <w:rPr>
          <w:rFonts w:asciiTheme="majorHAnsi" w:hAnsiTheme="majorHAnsi" w:cstheme="majorHAnsi"/>
          <w:noProof/>
          <w:color w:val="000000" w:themeColor="text1"/>
        </w:rPr>
        <w:t>Ngân hàng</w:t>
      </w:r>
      <w:r w:rsidRPr="008C4A8C">
        <w:rPr>
          <w:rFonts w:asciiTheme="majorHAnsi" w:hAnsiTheme="majorHAnsi" w:cstheme="majorHAnsi"/>
          <w:noProof/>
          <w:color w:val="000000" w:themeColor="text1"/>
          <w:lang w:val="vi-VN"/>
        </w:rPr>
        <w:t>…………… ngày …………………</w:t>
      </w:r>
      <w:r w:rsidRPr="008C4A8C">
        <w:rPr>
          <w:rFonts w:asciiTheme="majorHAnsi" w:hAnsiTheme="majorHAnsi" w:cstheme="majorHAnsi"/>
          <w:noProof/>
          <w:color w:val="000000" w:themeColor="text1"/>
        </w:rPr>
        <w:t xml:space="preserve"> (</w:t>
      </w:r>
      <w:r w:rsidRPr="008C4A8C">
        <w:rPr>
          <w:rFonts w:asciiTheme="majorHAnsi" w:hAnsiTheme="majorHAnsi" w:cstheme="majorHAnsi"/>
          <w:i/>
          <w:iCs w:val="0"/>
          <w:noProof/>
          <w:color w:val="000000" w:themeColor="text1"/>
        </w:rPr>
        <w:t>bản sao chứng thực kèm theo Hợp Đồng này)</w:t>
      </w:r>
      <w:r w:rsidR="00D13370" w:rsidRPr="008C4A8C">
        <w:rPr>
          <w:rFonts w:asciiTheme="majorHAnsi" w:hAnsiTheme="majorHAnsi" w:cstheme="majorHAnsi"/>
          <w:i/>
          <w:iCs w:val="0"/>
          <w:noProof/>
          <w:color w:val="000000" w:themeColor="text1"/>
        </w:rPr>
        <w:t>.</w:t>
      </w:r>
      <w:bookmarkEnd w:id="9"/>
    </w:p>
    <w:p w14:paraId="50947931" w14:textId="4C943670"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10" w:name="_Toc117768947"/>
      <w:r w:rsidRPr="008C4A8C">
        <w:rPr>
          <w:rFonts w:asciiTheme="majorHAnsi" w:hAnsiTheme="majorHAnsi" w:cstheme="majorHAnsi"/>
          <w:noProof/>
          <w:color w:val="000000" w:themeColor="text1"/>
          <w:vertAlign w:val="superscript"/>
          <w:lang w:val="vi-VN"/>
        </w:rPr>
        <w:footnoteReference w:id="29"/>
      </w:r>
      <w:r w:rsidRPr="008C4A8C">
        <w:rPr>
          <w:rFonts w:asciiTheme="majorHAnsi" w:hAnsiTheme="majorHAnsi" w:cstheme="majorHAnsi"/>
          <w:noProof/>
          <w:color w:val="000000" w:themeColor="text1"/>
          <w:lang w:val="vi-VN"/>
        </w:rPr>
        <w:t>Thông báo của Sở Xây dựng tỉnh/thành phố ……</w:t>
      </w:r>
      <w:r w:rsidRPr="008C4A8C" w:rsidDel="00587BB3">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 xml:space="preserve">số ……….. ngày …………… </w:t>
      </w:r>
      <w:r w:rsidRPr="008C4A8C">
        <w:rPr>
          <w:rFonts w:asciiTheme="majorHAnsi" w:hAnsiTheme="majorHAnsi" w:cstheme="majorHAnsi"/>
          <w:noProof/>
          <w:color w:val="000000" w:themeColor="text1"/>
          <w:lang w:val="vi-VN"/>
        </w:rPr>
        <w:t xml:space="preserve">về việc </w:t>
      </w:r>
      <w:r w:rsidR="00671144" w:rsidRPr="008C4A8C">
        <w:rPr>
          <w:rFonts w:asciiTheme="majorHAnsi" w:hAnsiTheme="majorHAnsi" w:cstheme="majorHAnsi"/>
          <w:noProof/>
          <w:color w:val="000000" w:themeColor="text1"/>
          <w:lang w:val="vi-VN"/>
        </w:rPr>
        <w:t>Căn Hộ</w:t>
      </w:r>
      <w:r w:rsidRPr="008C4A8C">
        <w:rPr>
          <w:rFonts w:asciiTheme="majorHAnsi" w:hAnsiTheme="majorHAnsi" w:cstheme="majorHAnsi"/>
          <w:noProof/>
          <w:color w:val="000000" w:themeColor="text1"/>
          <w:lang w:val="vi-VN"/>
        </w:rPr>
        <w:t xml:space="preserve"> hình thành trong tương lai </w:t>
      </w:r>
      <w:r w:rsidRPr="008C4A8C">
        <w:rPr>
          <w:rFonts w:asciiTheme="majorHAnsi" w:hAnsiTheme="majorHAnsi" w:cstheme="majorHAnsi"/>
          <w:noProof/>
          <w:color w:val="000000" w:themeColor="text1"/>
        </w:rPr>
        <w:t>đủ điều kiện đưa vào kinh doanh (</w:t>
      </w:r>
      <w:r w:rsidRPr="008C4A8C">
        <w:rPr>
          <w:rFonts w:asciiTheme="majorHAnsi" w:hAnsiTheme="majorHAnsi" w:cstheme="majorHAnsi"/>
          <w:i/>
          <w:noProof/>
          <w:color w:val="000000" w:themeColor="text1"/>
        </w:rPr>
        <w:t>b</w:t>
      </w:r>
      <w:r w:rsidRPr="008C4A8C">
        <w:rPr>
          <w:rFonts w:asciiTheme="majorHAnsi" w:hAnsiTheme="majorHAnsi" w:cstheme="majorHAnsi"/>
          <w:i/>
          <w:iCs w:val="0"/>
          <w:noProof/>
          <w:color w:val="000000" w:themeColor="text1"/>
        </w:rPr>
        <w:t>ản sao chứng thực kèm theo Hợp Đồng này)</w:t>
      </w:r>
      <w:r w:rsidR="00D13370" w:rsidRPr="008C4A8C">
        <w:rPr>
          <w:rFonts w:asciiTheme="majorHAnsi" w:hAnsiTheme="majorHAnsi" w:cstheme="majorHAnsi"/>
          <w:i/>
          <w:iCs w:val="0"/>
          <w:noProof/>
          <w:color w:val="000000" w:themeColor="text1"/>
        </w:rPr>
        <w:t>.</w:t>
      </w:r>
      <w:bookmarkEnd w:id="10"/>
    </w:p>
    <w:p w14:paraId="6AFA3B18" w14:textId="12F5F632"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11" w:name="_Toc117768948"/>
      <w:r w:rsidRPr="008C4A8C">
        <w:rPr>
          <w:rFonts w:asciiTheme="majorHAnsi" w:hAnsiTheme="majorHAnsi" w:cstheme="majorHAnsi"/>
          <w:noProof/>
          <w:color w:val="000000" w:themeColor="text1"/>
          <w:lang w:val="vi-VN"/>
        </w:rPr>
        <w:t>Các hạn chế về quyền sở hữu, quyền sử dụng nhà, công trình xây dựng (nếu có):……</w:t>
      </w:r>
      <w:r w:rsidR="00D13370" w:rsidRPr="008C4A8C">
        <w:rPr>
          <w:rStyle w:val="FootnoteReference"/>
          <w:rFonts w:asciiTheme="majorHAnsi" w:hAnsiTheme="majorHAnsi" w:cstheme="majorHAnsi"/>
          <w:noProof/>
          <w:color w:val="000000" w:themeColor="text1"/>
          <w:lang w:val="vi-VN"/>
        </w:rPr>
        <w:footnoteReference w:id="30"/>
      </w:r>
      <w:bookmarkEnd w:id="11"/>
    </w:p>
    <w:p w14:paraId="1CB9EFF2" w14:textId="307E0A24" w:rsidR="00F77A12" w:rsidRPr="008C4A8C" w:rsidRDefault="00F77A12" w:rsidP="00A50819">
      <w:pPr>
        <w:pStyle w:val="Heading2"/>
        <w:tabs>
          <w:tab w:val="clear" w:pos="851"/>
        </w:tabs>
        <w:spacing w:line="276" w:lineRule="auto"/>
        <w:ind w:left="540" w:hanging="540"/>
        <w:rPr>
          <w:rFonts w:asciiTheme="majorHAnsi" w:hAnsiTheme="majorHAnsi" w:cstheme="majorHAnsi"/>
          <w:noProof/>
          <w:color w:val="000000" w:themeColor="text1"/>
          <w:lang w:val="vi-VN"/>
        </w:rPr>
      </w:pPr>
      <w:bookmarkStart w:id="12" w:name="_Toc117768949"/>
      <w:r w:rsidRPr="008C4A8C">
        <w:rPr>
          <w:rFonts w:asciiTheme="majorHAnsi" w:eastAsia="Calibri" w:hAnsiTheme="majorHAnsi" w:cstheme="majorHAnsi"/>
          <w:bCs w:val="0"/>
          <w:color w:val="000000" w:themeColor="text1"/>
        </w:rPr>
        <w:t>Các</w:t>
      </w:r>
      <w:r w:rsidRPr="008C4A8C">
        <w:rPr>
          <w:rFonts w:asciiTheme="majorHAnsi" w:hAnsiTheme="majorHAnsi" w:cstheme="majorHAnsi"/>
          <w:noProof/>
          <w:color w:val="000000" w:themeColor="text1"/>
          <w:lang w:val="vi-VN"/>
        </w:rPr>
        <w:t xml:space="preserve"> thông tin khác (nếu có)..…………………………...………………………………</w:t>
      </w:r>
      <w:r w:rsidR="00D13370" w:rsidRPr="008C4A8C">
        <w:rPr>
          <w:rStyle w:val="FootnoteReference"/>
          <w:rFonts w:asciiTheme="majorHAnsi" w:hAnsiTheme="majorHAnsi" w:cstheme="majorHAnsi"/>
          <w:noProof/>
          <w:color w:val="000000" w:themeColor="text1"/>
          <w:lang w:val="vi-VN"/>
        </w:rPr>
        <w:footnoteReference w:id="31"/>
      </w:r>
      <w:bookmarkEnd w:id="12"/>
    </w:p>
    <w:p w14:paraId="5B23E9DC" w14:textId="18561EBD" w:rsidR="00631888" w:rsidRPr="008C4A8C" w:rsidRDefault="00631888" w:rsidP="00A50819">
      <w:pPr>
        <w:pStyle w:val="Heading1"/>
        <w:tabs>
          <w:tab w:val="clear" w:pos="993"/>
          <w:tab w:val="left" w:pos="900"/>
        </w:tabs>
        <w:spacing w:before="120" w:after="120" w:line="276" w:lineRule="auto"/>
        <w:ind w:left="900" w:hanging="900"/>
        <w:rPr>
          <w:rFonts w:asciiTheme="majorHAnsi" w:hAnsiTheme="majorHAnsi" w:cstheme="majorHAnsi"/>
          <w:color w:val="000000" w:themeColor="text1"/>
          <w:szCs w:val="24"/>
        </w:rPr>
      </w:pPr>
      <w:bookmarkStart w:id="13" w:name="_Toc104469811"/>
      <w:bookmarkStart w:id="14" w:name="_Toc117768950"/>
      <w:r w:rsidRPr="008C4A8C">
        <w:rPr>
          <w:rFonts w:asciiTheme="majorHAnsi" w:hAnsiTheme="majorHAnsi" w:cstheme="majorHAnsi"/>
          <w:color w:val="000000" w:themeColor="text1"/>
          <w:szCs w:val="24"/>
        </w:rPr>
        <w:t xml:space="preserve">Giá </w:t>
      </w:r>
      <w:r w:rsidR="00D97294" w:rsidRPr="008C4A8C">
        <w:rPr>
          <w:rFonts w:asciiTheme="majorHAnsi" w:hAnsiTheme="majorHAnsi" w:cstheme="majorHAnsi"/>
          <w:color w:val="000000" w:themeColor="text1"/>
          <w:szCs w:val="24"/>
        </w:rPr>
        <w:t>B</w:t>
      </w:r>
      <w:r w:rsidRPr="008C4A8C">
        <w:rPr>
          <w:rFonts w:asciiTheme="majorHAnsi" w:hAnsiTheme="majorHAnsi" w:cstheme="majorHAnsi"/>
          <w:color w:val="000000" w:themeColor="text1"/>
          <w:szCs w:val="24"/>
        </w:rPr>
        <w:t xml:space="preserve">án </w:t>
      </w:r>
      <w:r w:rsidR="00EC1012" w:rsidRPr="008C4A8C">
        <w:rPr>
          <w:rFonts w:asciiTheme="majorHAnsi" w:hAnsiTheme="majorHAnsi" w:cstheme="majorHAnsi"/>
          <w:color w:val="000000" w:themeColor="text1"/>
          <w:szCs w:val="24"/>
        </w:rPr>
        <w:t>Căn Hộ</w:t>
      </w:r>
      <w:r w:rsidRPr="008C4A8C">
        <w:rPr>
          <w:rFonts w:asciiTheme="majorHAnsi" w:hAnsiTheme="majorHAnsi" w:cstheme="majorHAnsi"/>
          <w:color w:val="000000" w:themeColor="text1"/>
          <w:szCs w:val="24"/>
        </w:rPr>
        <w:t xml:space="preserve">, </w:t>
      </w:r>
      <w:r w:rsidR="009C16F1" w:rsidRPr="008C4A8C">
        <w:rPr>
          <w:rFonts w:asciiTheme="majorHAnsi" w:hAnsiTheme="majorHAnsi" w:cstheme="majorHAnsi"/>
          <w:color w:val="000000" w:themeColor="text1"/>
          <w:szCs w:val="24"/>
        </w:rPr>
        <w:t>Kinh Phí Bảo Trì</w:t>
      </w:r>
      <w:r w:rsidRPr="008C4A8C">
        <w:rPr>
          <w:rFonts w:asciiTheme="majorHAnsi" w:hAnsiTheme="majorHAnsi" w:cstheme="majorHAnsi"/>
          <w:color w:val="000000" w:themeColor="text1"/>
          <w:szCs w:val="24"/>
        </w:rPr>
        <w:t>, phương thức và thời hạn thanh toán</w:t>
      </w:r>
      <w:bookmarkEnd w:id="13"/>
      <w:bookmarkEnd w:id="14"/>
    </w:p>
    <w:p w14:paraId="0BCF8407" w14:textId="147E2D20" w:rsidR="00631888" w:rsidRPr="008C4A8C" w:rsidRDefault="00631888" w:rsidP="00A50819">
      <w:pPr>
        <w:pStyle w:val="Heading2"/>
        <w:tabs>
          <w:tab w:val="clear" w:pos="851"/>
        </w:tabs>
        <w:spacing w:line="276" w:lineRule="auto"/>
        <w:ind w:left="540" w:hanging="540"/>
        <w:rPr>
          <w:rFonts w:asciiTheme="majorHAnsi" w:hAnsiTheme="majorHAnsi" w:cstheme="majorHAnsi"/>
          <w:color w:val="000000" w:themeColor="text1"/>
        </w:rPr>
      </w:pPr>
      <w:bookmarkStart w:id="15" w:name="_Toc117768951"/>
      <w:r w:rsidRPr="008C4A8C">
        <w:rPr>
          <w:rFonts w:asciiTheme="majorHAnsi" w:hAnsiTheme="majorHAnsi" w:cstheme="majorHAnsi"/>
          <w:color w:val="000000" w:themeColor="text1"/>
        </w:rPr>
        <w:t xml:space="preserve">Giá </w:t>
      </w:r>
      <w:r w:rsidR="00A95729"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án</w:t>
      </w:r>
      <w:r w:rsidR="00A95729" w:rsidRPr="008C4A8C">
        <w:rPr>
          <w:rFonts w:asciiTheme="majorHAnsi" w:hAnsiTheme="majorHAnsi" w:cstheme="majorHAnsi"/>
          <w:color w:val="000000" w:themeColor="text1"/>
        </w:rPr>
        <w:t xml:space="preserve"> Căn Hộ</w:t>
      </w:r>
      <w:r w:rsidRPr="008C4A8C">
        <w:rPr>
          <w:rFonts w:asciiTheme="majorHAnsi" w:hAnsiTheme="majorHAnsi" w:cstheme="majorHAnsi"/>
          <w:color w:val="000000" w:themeColor="text1"/>
        </w:rPr>
        <w:t>:</w:t>
      </w:r>
      <w:bookmarkEnd w:id="15"/>
    </w:p>
    <w:p w14:paraId="3308B19F" w14:textId="241F033B" w:rsidR="00631888" w:rsidRPr="008C4A8C" w:rsidRDefault="00631888" w:rsidP="00A50819">
      <w:pPr>
        <w:pStyle w:val="NormalWeb"/>
        <w:numPr>
          <w:ilvl w:val="0"/>
          <w:numId w:val="3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Giá </w:t>
      </w:r>
      <w:r w:rsidR="00A95729"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được tính theo công thức lấy đơn giá 01 m</w:t>
      </w:r>
      <w:r w:rsidRPr="008C4A8C">
        <w:rPr>
          <w:rFonts w:asciiTheme="majorHAnsi" w:hAnsiTheme="majorHAnsi" w:cstheme="majorHAnsi"/>
          <w:color w:val="000000" w:themeColor="text1"/>
          <w:vertAlign w:val="superscript"/>
        </w:rPr>
        <w:t>2</w:t>
      </w:r>
      <w:r w:rsidRPr="008C4A8C">
        <w:rPr>
          <w:rFonts w:asciiTheme="majorHAnsi" w:hAnsiTheme="majorHAnsi" w:cstheme="majorHAnsi"/>
          <w:color w:val="000000" w:themeColor="text1"/>
        </w:rPr>
        <w:t> </w:t>
      </w:r>
      <w:r w:rsidR="00A95729" w:rsidRPr="008C4A8C">
        <w:rPr>
          <w:rFonts w:asciiTheme="majorHAnsi" w:hAnsiTheme="majorHAnsi" w:cstheme="majorHAnsi"/>
          <w:color w:val="000000" w:themeColor="text1"/>
        </w:rPr>
        <w:t xml:space="preserve">Diện Tích Sử Dụng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424DFB" w:rsidRPr="008C4A8C">
        <w:rPr>
          <w:rFonts w:asciiTheme="majorHAnsi" w:hAnsiTheme="majorHAnsi" w:cstheme="majorHAnsi"/>
          <w:color w:val="000000" w:themeColor="text1"/>
        </w:rPr>
        <w:t xml:space="preserve">nhân </w:t>
      </w:r>
      <w:r w:rsidRPr="008C4A8C">
        <w:rPr>
          <w:rFonts w:asciiTheme="majorHAnsi" w:hAnsiTheme="majorHAnsi" w:cstheme="majorHAnsi"/>
          <w:color w:val="000000" w:themeColor="text1"/>
        </w:rPr>
        <w:t xml:space="preserve">với </w:t>
      </w:r>
      <w:r w:rsidR="00507984" w:rsidRPr="008C4A8C">
        <w:rPr>
          <w:rFonts w:asciiTheme="majorHAnsi" w:hAnsiTheme="majorHAnsi" w:cstheme="majorHAnsi"/>
          <w:color w:val="000000" w:themeColor="text1"/>
        </w:rPr>
        <w:t xml:space="preserve">(x) </w:t>
      </w:r>
      <w:r w:rsidR="00E2198A" w:rsidRPr="008C4A8C">
        <w:rPr>
          <w:rFonts w:asciiTheme="majorHAnsi" w:hAnsiTheme="majorHAnsi" w:cstheme="majorHAnsi"/>
          <w:color w:val="000000" w:themeColor="text1"/>
        </w:rPr>
        <w:t xml:space="preserve">tổng </w:t>
      </w:r>
      <w:r w:rsidR="00A95729" w:rsidRPr="008C4A8C">
        <w:rPr>
          <w:rFonts w:asciiTheme="majorHAnsi" w:hAnsiTheme="majorHAnsi" w:cstheme="majorHAnsi"/>
          <w:color w:val="000000" w:themeColor="text1"/>
        </w:rPr>
        <w:t xml:space="preserve">Diện Tích Sử Dụng </w:t>
      </w:r>
      <w:r w:rsidR="00EC1012" w:rsidRPr="008C4A8C">
        <w:rPr>
          <w:rFonts w:asciiTheme="majorHAnsi" w:hAnsiTheme="majorHAnsi" w:cstheme="majorHAnsi"/>
          <w:color w:val="000000" w:themeColor="text1"/>
        </w:rPr>
        <w:t>Căn Hộ</w:t>
      </w:r>
      <w:r w:rsidR="006977E7">
        <w:rPr>
          <w:rFonts w:asciiTheme="majorHAnsi" w:hAnsiTheme="majorHAnsi" w:cstheme="majorHAnsi"/>
          <w:color w:val="000000" w:themeColor="text1"/>
        </w:rPr>
        <w:t>; cụ thể là</w:t>
      </w:r>
      <w:r w:rsidR="0053244C">
        <w:rPr>
          <w:rStyle w:val="FootnoteReference"/>
          <w:rFonts w:asciiTheme="majorHAnsi" w:hAnsiTheme="majorHAnsi" w:cstheme="majorHAnsi"/>
          <w:color w:val="000000" w:themeColor="text1"/>
        </w:rPr>
        <w:footnoteReference w:id="32"/>
      </w:r>
      <w:r w:rsidR="006977E7">
        <w:rPr>
          <w:rFonts w:asciiTheme="majorHAnsi" w:hAnsiTheme="majorHAnsi" w:cstheme="majorHAnsi"/>
          <w:color w:val="000000" w:themeColor="text1"/>
        </w:rPr>
        <w:t>: ………….. m</w:t>
      </w:r>
      <w:r w:rsidR="006977E7">
        <w:rPr>
          <w:rFonts w:asciiTheme="majorHAnsi" w:hAnsiTheme="majorHAnsi" w:cstheme="majorHAnsi"/>
          <w:color w:val="000000" w:themeColor="text1"/>
          <w:vertAlign w:val="superscript"/>
        </w:rPr>
        <w:t xml:space="preserve">2 </w:t>
      </w:r>
      <w:r w:rsidR="006977E7">
        <w:rPr>
          <w:rFonts w:asciiTheme="majorHAnsi" w:hAnsiTheme="majorHAnsi" w:cstheme="majorHAnsi"/>
          <w:color w:val="000000" w:themeColor="text1"/>
        </w:rPr>
        <w:t>(x) ………… đồng/m</w:t>
      </w:r>
      <w:r w:rsidR="006977E7">
        <w:rPr>
          <w:rFonts w:asciiTheme="majorHAnsi" w:hAnsiTheme="majorHAnsi" w:cstheme="majorHAnsi"/>
          <w:color w:val="000000" w:themeColor="text1"/>
          <w:vertAlign w:val="superscript"/>
        </w:rPr>
        <w:t>2</w:t>
      </w:r>
      <w:r w:rsidR="006977E7">
        <w:rPr>
          <w:rFonts w:asciiTheme="majorHAnsi" w:hAnsiTheme="majorHAnsi" w:cstheme="majorHAnsi"/>
          <w:color w:val="000000" w:themeColor="text1"/>
        </w:rPr>
        <w:t xml:space="preserve"> = …………… đồng (Bằng chữ: ……………………….. đồng).</w:t>
      </w:r>
    </w:p>
    <w:p w14:paraId="02853665" w14:textId="1AC98516" w:rsidR="00631888" w:rsidRPr="008C4A8C" w:rsidRDefault="00631888" w:rsidP="00A50819">
      <w:pPr>
        <w:pStyle w:val="NormalWeb"/>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Giá </w:t>
      </w:r>
      <w:r w:rsidR="001D0B4C"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quy định </w:t>
      </w:r>
      <w:r w:rsidR="001D0B4C" w:rsidRPr="008C4A8C">
        <w:rPr>
          <w:rFonts w:asciiTheme="majorHAnsi" w:hAnsiTheme="majorHAnsi" w:cstheme="majorHAnsi"/>
          <w:color w:val="000000" w:themeColor="text1"/>
        </w:rPr>
        <w:t xml:space="preserve">tại </w:t>
      </w:r>
      <w:r w:rsidR="0033697D" w:rsidRPr="008C4A8C">
        <w:rPr>
          <w:rFonts w:asciiTheme="majorHAnsi" w:hAnsiTheme="majorHAnsi" w:cstheme="majorHAnsi"/>
          <w:color w:val="000000" w:themeColor="text1"/>
        </w:rPr>
        <w:t>điểm này</w:t>
      </w:r>
      <w:r w:rsidR="001D0B4C"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đã bao gồm giá trị quyền sử dụng đất, tiền sử dụng đất, thuế giá trị gia tăng</w:t>
      </w:r>
      <w:r w:rsidR="00BC2A92" w:rsidRPr="008C4A8C">
        <w:rPr>
          <w:rFonts w:asciiTheme="majorHAnsi" w:hAnsiTheme="majorHAnsi" w:cstheme="majorHAnsi"/>
          <w:color w:val="000000" w:themeColor="text1"/>
        </w:rPr>
        <w:t xml:space="preserve">, </w:t>
      </w:r>
      <w:r w:rsidR="009C16F1" w:rsidRPr="008C4A8C">
        <w:rPr>
          <w:rFonts w:asciiTheme="majorHAnsi" w:hAnsiTheme="majorHAnsi" w:cstheme="majorHAnsi"/>
          <w:color w:val="000000" w:themeColor="text1"/>
        </w:rPr>
        <w:t>Kinh Phí Bảo Trì</w:t>
      </w:r>
      <w:r w:rsidR="0033697D" w:rsidRPr="008C4A8C">
        <w:rPr>
          <w:rFonts w:asciiTheme="majorHAnsi" w:hAnsiTheme="majorHAnsi" w:cstheme="majorHAnsi"/>
          <w:color w:val="000000" w:themeColor="text1"/>
        </w:rPr>
        <w:t>, trong đó:</w:t>
      </w:r>
    </w:p>
    <w:p w14:paraId="0B0CD43B" w14:textId="5003A5F2" w:rsidR="0033697D" w:rsidRPr="008C4A8C" w:rsidRDefault="0033697D" w:rsidP="0033697D">
      <w:pPr>
        <w:pStyle w:val="NormalWeb"/>
        <w:numPr>
          <w:ilvl w:val="0"/>
          <w:numId w:val="92"/>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Giá bán (đã bao gồm giá trị quyền sử dụng đất, tiền sử dụng đất) là: …………… </w:t>
      </w:r>
      <w:r w:rsidR="003D378E" w:rsidRPr="008C4A8C">
        <w:rPr>
          <w:rStyle w:val="FootnoteReference"/>
          <w:rFonts w:asciiTheme="majorHAnsi" w:hAnsiTheme="majorHAnsi" w:cstheme="majorHAnsi"/>
          <w:color w:val="000000" w:themeColor="text1"/>
        </w:rPr>
        <w:footnoteReference w:id="33"/>
      </w:r>
      <w:r w:rsidRPr="008C4A8C">
        <w:rPr>
          <w:rFonts w:asciiTheme="majorHAnsi" w:hAnsiTheme="majorHAnsi" w:cstheme="majorHAnsi"/>
          <w:color w:val="000000" w:themeColor="text1"/>
        </w:rPr>
        <w:t>đồng (Bằng chữ: …………..)</w:t>
      </w:r>
    </w:p>
    <w:p w14:paraId="3CDEBD5A" w14:textId="42C25D03" w:rsidR="0033697D" w:rsidRPr="008C4A8C" w:rsidRDefault="0033697D" w:rsidP="0033697D">
      <w:pPr>
        <w:pStyle w:val="NormalWeb"/>
        <w:numPr>
          <w:ilvl w:val="0"/>
          <w:numId w:val="92"/>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Thuế giá trị gia tăng: ……………….</w:t>
      </w:r>
      <w:r w:rsidR="003D378E" w:rsidRPr="008C4A8C">
        <w:rPr>
          <w:rStyle w:val="FootnoteReference"/>
          <w:rFonts w:asciiTheme="majorHAnsi" w:hAnsiTheme="majorHAnsi" w:cstheme="majorHAnsi"/>
          <w:color w:val="000000" w:themeColor="text1"/>
        </w:rPr>
        <w:footnoteReference w:id="34"/>
      </w:r>
      <w:r w:rsidR="00FF7A91"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đồng</w:t>
      </w:r>
      <w:r w:rsidR="003D378E" w:rsidRPr="008C4A8C">
        <w:rPr>
          <w:rFonts w:asciiTheme="majorHAnsi" w:hAnsiTheme="majorHAnsi" w:cstheme="majorHAnsi"/>
          <w:color w:val="000000" w:themeColor="text1"/>
        </w:rPr>
        <w:t xml:space="preserve"> (Bằng chữ: ……………………)</w:t>
      </w:r>
      <w:r w:rsidRPr="008C4A8C">
        <w:rPr>
          <w:rFonts w:asciiTheme="majorHAnsi" w:hAnsiTheme="majorHAnsi" w:cstheme="majorHAnsi"/>
          <w:color w:val="000000" w:themeColor="text1"/>
        </w:rPr>
        <w:t xml:space="preserve">; khoản thuế này không tính trên tiền sử dụng đất nộp cho Nhà nước theo quy định của pháp luật. </w:t>
      </w:r>
      <w:r w:rsidR="009C0B1B" w:rsidRPr="008C4A8C">
        <w:rPr>
          <w:rFonts w:asciiTheme="majorHAnsi" w:hAnsiTheme="majorHAnsi" w:cstheme="majorHAnsi"/>
          <w:color w:val="000000" w:themeColor="text1"/>
        </w:rPr>
        <w:t xml:space="preserve"> </w:t>
      </w:r>
    </w:p>
    <w:p w14:paraId="06B2EA39" w14:textId="7E194C70" w:rsidR="0033697D" w:rsidRPr="008C4A8C" w:rsidRDefault="0033697D" w:rsidP="00342CB4">
      <w:pPr>
        <w:pStyle w:val="NormalWeb"/>
        <w:numPr>
          <w:ilvl w:val="0"/>
          <w:numId w:val="92"/>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Kinh Phí Bảo Trì bằng 2% giá bán (kinh phí này được tính trước thuế) là: ……………………..</w:t>
      </w:r>
      <w:r w:rsidR="003D378E" w:rsidRPr="008C4A8C">
        <w:rPr>
          <w:rStyle w:val="FootnoteReference"/>
          <w:rFonts w:asciiTheme="majorHAnsi" w:hAnsiTheme="majorHAnsi" w:cstheme="majorHAnsi"/>
          <w:color w:val="000000" w:themeColor="text1"/>
        </w:rPr>
        <w:footnoteReference w:id="35"/>
      </w:r>
      <w:r w:rsidR="00FF7A91"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đồng (Bằng chữ: ……………………….)</w:t>
      </w:r>
    </w:p>
    <w:p w14:paraId="4B8461E2" w14:textId="3E845C60" w:rsidR="00631888" w:rsidRPr="008C4A8C" w:rsidRDefault="00631888" w:rsidP="00A50819">
      <w:pPr>
        <w:pStyle w:val="NormalWeb"/>
        <w:numPr>
          <w:ilvl w:val="0"/>
          <w:numId w:val="3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Giá </w:t>
      </w:r>
      <w:r w:rsidR="001D0B4C"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không bao gồm các khoản sau:</w:t>
      </w:r>
    </w:p>
    <w:p w14:paraId="30AC06DA" w14:textId="3C42CF5C" w:rsidR="00631888" w:rsidRPr="008C4A8C" w:rsidRDefault="00631888"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khoản lệ phí trước bạ, phí và lệ phí theo quy định của pháp luật liên quan đến việc thực hiện các thủ tục xin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Các khoản lệ phí trước bạ, phí và lệ phí này do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chịu trách nhiệm thanh toán;</w:t>
      </w:r>
    </w:p>
    <w:p w14:paraId="528FAB51" w14:textId="67977C03" w:rsidR="00631888" w:rsidRPr="008C4A8C" w:rsidRDefault="00631888"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Chi phí kết nối, lắp đặt các thiết bị và sử dụng các dịch vụ cho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gồm: </w:t>
      </w:r>
      <w:r w:rsidR="009C0B1B" w:rsidRPr="008C4A8C">
        <w:rPr>
          <w:rFonts w:asciiTheme="majorHAnsi" w:hAnsiTheme="majorHAnsi" w:cstheme="majorHAnsi"/>
          <w:color w:val="000000" w:themeColor="text1"/>
        </w:rPr>
        <w:t xml:space="preserve">dịch vụ cung cấp gas, </w:t>
      </w:r>
      <w:r w:rsidRPr="008C4A8C">
        <w:rPr>
          <w:rFonts w:asciiTheme="majorHAnsi" w:hAnsiTheme="majorHAnsi" w:cstheme="majorHAnsi"/>
          <w:color w:val="000000" w:themeColor="text1"/>
        </w:rPr>
        <w:t>dịch vụ bưu chính, viễn thông, truyền hình</w:t>
      </w:r>
      <w:r w:rsidR="00C6280E" w:rsidRPr="008C4A8C">
        <w:rPr>
          <w:rFonts w:asciiTheme="majorHAnsi" w:hAnsiTheme="majorHAnsi" w:cstheme="majorHAnsi"/>
          <w:color w:val="000000" w:themeColor="text1"/>
        </w:rPr>
        <w:t xml:space="preserve">, điện, nước </w:t>
      </w:r>
      <w:r w:rsidRPr="008C4A8C">
        <w:rPr>
          <w:rFonts w:asciiTheme="majorHAnsi" w:hAnsiTheme="majorHAnsi" w:cstheme="majorHAnsi"/>
          <w:color w:val="000000" w:themeColor="text1"/>
        </w:rPr>
        <w:t xml:space="preserve">và </w:t>
      </w:r>
      <w:r w:rsidRPr="008C4A8C">
        <w:rPr>
          <w:rFonts w:asciiTheme="majorHAnsi" w:hAnsiTheme="majorHAnsi" w:cstheme="majorHAnsi"/>
          <w:color w:val="000000" w:themeColor="text1"/>
        </w:rPr>
        <w:lastRenderedPageBreak/>
        <w:t xml:space="preserve">các dịch vụ khác mà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sử dụng cho riêng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Các chi phí này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thanh toán trực tiếp cho đơn vị cung ứng dịch vụ;</w:t>
      </w:r>
    </w:p>
    <w:p w14:paraId="6CAC1F42" w14:textId="42C4FF2C" w:rsidR="00631888" w:rsidRPr="008C4A8C" w:rsidRDefault="003A6A9A"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Phí Quản Lý </w:t>
      </w:r>
      <w:r w:rsidR="00631888" w:rsidRPr="008C4A8C">
        <w:rPr>
          <w:rFonts w:asciiTheme="majorHAnsi" w:hAnsiTheme="majorHAnsi" w:cstheme="majorHAnsi"/>
          <w:color w:val="000000" w:themeColor="text1"/>
        </w:rPr>
        <w:t xml:space="preserve">hàng tháng. Kể từ ngày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theo thỏa thuận tại Điều 8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có trách nhiệm thanh toán </w:t>
      </w:r>
      <w:r w:rsidRPr="008C4A8C">
        <w:rPr>
          <w:rFonts w:asciiTheme="majorHAnsi" w:hAnsiTheme="majorHAnsi" w:cstheme="majorHAnsi"/>
          <w:color w:val="000000" w:themeColor="text1"/>
        </w:rPr>
        <w:t xml:space="preserve">Phí Quản Lý </w:t>
      </w:r>
      <w:r w:rsidR="00631888" w:rsidRPr="008C4A8C">
        <w:rPr>
          <w:rFonts w:asciiTheme="majorHAnsi" w:hAnsiTheme="majorHAnsi" w:cstheme="majorHAnsi"/>
          <w:color w:val="000000" w:themeColor="text1"/>
        </w:rPr>
        <w:t xml:space="preserve">theo thỏa thuận tại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23116F8A" w14:textId="5C89DE81" w:rsidR="00F56BA3" w:rsidRPr="008C4A8C" w:rsidRDefault="00F56BA3"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lang w:val="vi-VN"/>
        </w:rPr>
      </w:pPr>
      <w:r w:rsidRPr="008C4A8C">
        <w:rPr>
          <w:rFonts w:asciiTheme="majorHAnsi" w:hAnsiTheme="majorHAnsi" w:cstheme="majorHAnsi"/>
          <w:color w:val="000000" w:themeColor="text1"/>
        </w:rPr>
        <w:t>Chi phí hoàn thiện nội thất (chi phí mua sắm, lắp đặt toàn bộ nội thất, trang thiết bị, đồ dùng …cho Căn Hộ)</w:t>
      </w:r>
      <w:r w:rsidR="002A45EA" w:rsidRPr="008C4A8C">
        <w:rPr>
          <w:rFonts w:asciiTheme="majorHAnsi" w:hAnsiTheme="majorHAnsi" w:cstheme="majorHAnsi"/>
          <w:color w:val="000000" w:themeColor="text1"/>
        </w:rPr>
        <w:t>, ngoài các trang thiết bị, vật liệu được quy định tại bản danh mục vật liệu xây dựn</w:t>
      </w:r>
      <w:r w:rsidR="00E26BB6" w:rsidRPr="008C4A8C">
        <w:rPr>
          <w:rFonts w:asciiTheme="majorHAnsi" w:hAnsiTheme="majorHAnsi" w:cstheme="majorHAnsi"/>
          <w:color w:val="000000" w:themeColor="text1"/>
        </w:rPr>
        <w:t>g căn hộ kèm theo Hợp Đồng này;</w:t>
      </w:r>
    </w:p>
    <w:p w14:paraId="792C4461" w14:textId="2AF0D64F" w:rsidR="00B43DCB" w:rsidRPr="008C4A8C" w:rsidRDefault="00B43DCB"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khoản phí, lệ phí</w:t>
      </w:r>
      <w:r w:rsidR="0033697D"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liên quan đến việc thực hiện thủ tục xin cấp Giấy Chứng Nhận </w:t>
      </w:r>
      <w:r w:rsidR="000846FC"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chưa bao gồm trong </w:t>
      </w:r>
      <w:r w:rsidR="00507984" w:rsidRPr="008C4A8C">
        <w:rPr>
          <w:rFonts w:asciiTheme="majorHAnsi" w:hAnsiTheme="majorHAnsi" w:cstheme="majorHAnsi"/>
          <w:color w:val="000000" w:themeColor="text1"/>
        </w:rPr>
        <w:t>Mục i Điểm</w:t>
      </w:r>
      <w:r w:rsidR="000A04C9" w:rsidRPr="008C4A8C">
        <w:rPr>
          <w:rFonts w:asciiTheme="majorHAnsi" w:hAnsiTheme="majorHAnsi" w:cstheme="majorHAnsi"/>
          <w:color w:val="000000" w:themeColor="text1"/>
        </w:rPr>
        <w:t xml:space="preserve"> này</w:t>
      </w:r>
      <w:r w:rsidR="000846FC"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bao gồm phí trả cho các bản vẽ </w:t>
      </w:r>
      <w:r w:rsidR="003025B4"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ăn </w:t>
      </w:r>
      <w:r w:rsidR="003025B4" w:rsidRPr="008C4A8C">
        <w:rPr>
          <w:rFonts w:asciiTheme="majorHAnsi" w:hAnsiTheme="majorHAnsi" w:cstheme="majorHAnsi"/>
          <w:color w:val="000000" w:themeColor="text1"/>
        </w:rPr>
        <w:t>H</w:t>
      </w:r>
      <w:r w:rsidRPr="008C4A8C">
        <w:rPr>
          <w:rFonts w:asciiTheme="majorHAnsi" w:hAnsiTheme="majorHAnsi" w:cstheme="majorHAnsi"/>
          <w:color w:val="000000" w:themeColor="text1"/>
        </w:rPr>
        <w:t>ộ và bản đồ địa chính do Bên Mua yêu cầu thêm</w:t>
      </w:r>
      <w:r w:rsidR="00507984" w:rsidRPr="008C4A8C">
        <w:rPr>
          <w:rFonts w:asciiTheme="majorHAnsi" w:hAnsiTheme="majorHAnsi" w:cstheme="majorHAnsi"/>
          <w:color w:val="000000" w:themeColor="text1"/>
        </w:rPr>
        <w:t>. C</w:t>
      </w:r>
      <w:r w:rsidRPr="008C4A8C">
        <w:rPr>
          <w:rFonts w:asciiTheme="majorHAnsi" w:hAnsiTheme="majorHAnsi" w:cstheme="majorHAnsi"/>
          <w:color w:val="000000" w:themeColor="text1"/>
        </w:rPr>
        <w:t xml:space="preserve">ác khoản </w:t>
      </w:r>
      <w:r w:rsidR="00507984" w:rsidRPr="008C4A8C">
        <w:rPr>
          <w:rFonts w:asciiTheme="majorHAnsi" w:hAnsiTheme="majorHAnsi" w:cstheme="majorHAnsi"/>
          <w:color w:val="000000" w:themeColor="text1"/>
        </w:rPr>
        <w:t xml:space="preserve">tiền </w:t>
      </w:r>
      <w:r w:rsidRPr="008C4A8C">
        <w:rPr>
          <w:rFonts w:asciiTheme="majorHAnsi" w:hAnsiTheme="majorHAnsi" w:cstheme="majorHAnsi"/>
          <w:color w:val="000000" w:themeColor="text1"/>
        </w:rPr>
        <w:t xml:space="preserve">này </w:t>
      </w:r>
      <w:r w:rsidR="00507984" w:rsidRPr="008C4A8C">
        <w:rPr>
          <w:rFonts w:asciiTheme="majorHAnsi" w:hAnsiTheme="majorHAnsi" w:cstheme="majorHAnsi"/>
          <w:color w:val="000000" w:themeColor="text1"/>
        </w:rPr>
        <w:t xml:space="preserve">được </w:t>
      </w:r>
      <w:r w:rsidRPr="008C4A8C">
        <w:rPr>
          <w:rFonts w:asciiTheme="majorHAnsi" w:hAnsiTheme="majorHAnsi" w:cstheme="majorHAnsi"/>
          <w:color w:val="000000" w:themeColor="text1"/>
        </w:rPr>
        <w:t>thu theo thỏa thuận cụ thể của Các Bên trước khi tiến hành và do Bên Mua chịu trách nhiệm thanh toán trực tiếp cho bên cung cấp dịch vụ hoặc thông qua Bên Bán;</w:t>
      </w:r>
    </w:p>
    <w:p w14:paraId="32482FBB" w14:textId="4744CFDF" w:rsidR="00B43DCB" w:rsidRPr="008C4A8C" w:rsidRDefault="00B43DCB" w:rsidP="00B15124">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loại phí thu cho việc sử dụng các Phần </w:t>
      </w:r>
      <w:r w:rsidR="000846FC" w:rsidRPr="008C4A8C">
        <w:rPr>
          <w:rFonts w:asciiTheme="majorHAnsi" w:hAnsiTheme="majorHAnsi" w:cstheme="majorHAnsi"/>
          <w:color w:val="000000" w:themeColor="text1"/>
        </w:rPr>
        <w:t>S</w:t>
      </w:r>
      <w:r w:rsidRPr="008C4A8C">
        <w:rPr>
          <w:rFonts w:asciiTheme="majorHAnsi" w:hAnsiTheme="majorHAnsi" w:cstheme="majorHAnsi"/>
          <w:color w:val="000000" w:themeColor="text1"/>
        </w:rPr>
        <w:t xml:space="preserve">ở </w:t>
      </w:r>
      <w:r w:rsidR="000846FC" w:rsidRPr="008C4A8C">
        <w:rPr>
          <w:rFonts w:asciiTheme="majorHAnsi" w:hAnsiTheme="majorHAnsi" w:cstheme="majorHAnsi"/>
          <w:color w:val="000000" w:themeColor="text1"/>
        </w:rPr>
        <w:t>H</w:t>
      </w:r>
      <w:r w:rsidRPr="008C4A8C">
        <w:rPr>
          <w:rFonts w:asciiTheme="majorHAnsi" w:hAnsiTheme="majorHAnsi" w:cstheme="majorHAnsi"/>
          <w:color w:val="000000" w:themeColor="text1"/>
        </w:rPr>
        <w:t xml:space="preserve">ữu </w:t>
      </w:r>
      <w:r w:rsidR="000846FC"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hung </w:t>
      </w:r>
      <w:r w:rsidR="000846FC" w:rsidRPr="008C4A8C">
        <w:rPr>
          <w:rFonts w:asciiTheme="majorHAnsi" w:hAnsiTheme="majorHAnsi" w:cstheme="majorHAnsi"/>
          <w:color w:val="000000" w:themeColor="text1"/>
        </w:rPr>
        <w:t>Của Nhà Chung Cư</w:t>
      </w:r>
      <w:r w:rsidRPr="008C4A8C">
        <w:rPr>
          <w:rFonts w:asciiTheme="majorHAnsi" w:hAnsiTheme="majorHAnsi" w:cstheme="majorHAnsi"/>
          <w:color w:val="000000" w:themeColor="text1"/>
        </w:rPr>
        <w:t xml:space="preserve">, chi phí bảo trì Nhà </w:t>
      </w:r>
      <w:r w:rsidR="000846FC" w:rsidRPr="008C4A8C">
        <w:rPr>
          <w:rFonts w:asciiTheme="majorHAnsi" w:hAnsiTheme="majorHAnsi" w:cstheme="majorHAnsi"/>
          <w:color w:val="000000" w:themeColor="text1"/>
        </w:rPr>
        <w:t xml:space="preserve">Chung Cư </w:t>
      </w:r>
      <w:r w:rsidRPr="008C4A8C">
        <w:rPr>
          <w:rFonts w:asciiTheme="majorHAnsi" w:hAnsiTheme="majorHAnsi" w:cstheme="majorHAnsi"/>
          <w:color w:val="000000" w:themeColor="text1"/>
        </w:rPr>
        <w:t xml:space="preserve">vượt quá </w:t>
      </w:r>
      <w:r w:rsidR="009C16F1" w:rsidRPr="008C4A8C">
        <w:rPr>
          <w:rFonts w:asciiTheme="majorHAnsi" w:hAnsiTheme="majorHAnsi" w:cstheme="majorHAnsi"/>
          <w:color w:val="000000" w:themeColor="text1"/>
        </w:rPr>
        <w:t>Kinh Phí Bảo Trì</w:t>
      </w:r>
      <w:r w:rsidR="000846FC"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do các </w:t>
      </w:r>
      <w:r w:rsidR="000846FC"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hủ sở hữu </w:t>
      </w:r>
      <w:r w:rsidR="000846FC"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 xml:space="preserve">đóng góp và các loại phí khác do các </w:t>
      </w:r>
      <w:r w:rsidR="000846FC"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hủ sở hữu </w:t>
      </w:r>
      <w:r w:rsidR="000846FC"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phải nộp theo quy định</w:t>
      </w:r>
      <w:r w:rsidR="0021471C" w:rsidRPr="008C4A8C">
        <w:rPr>
          <w:rFonts w:asciiTheme="majorHAnsi" w:hAnsiTheme="majorHAnsi" w:cstheme="majorHAnsi"/>
          <w:color w:val="000000" w:themeColor="text1"/>
        </w:rPr>
        <w:t xml:space="preserve"> của pháp luật,</w:t>
      </w:r>
      <w:r w:rsidRPr="008C4A8C">
        <w:rPr>
          <w:rFonts w:asciiTheme="majorHAnsi" w:hAnsiTheme="majorHAnsi" w:cstheme="majorHAnsi"/>
          <w:color w:val="000000" w:themeColor="text1"/>
        </w:rPr>
        <w:t xml:space="preserve"> </w:t>
      </w:r>
      <w:r w:rsidR="000846FC" w:rsidRPr="008C4A8C">
        <w:rPr>
          <w:rFonts w:asciiTheme="majorHAnsi" w:hAnsiTheme="majorHAnsi" w:cstheme="majorHAnsi"/>
          <w:color w:val="000000" w:themeColor="text1"/>
        </w:rPr>
        <w:t>Nội Quy Nhà Chung Cư</w:t>
      </w:r>
      <w:r w:rsidR="0021471C" w:rsidRPr="008C4A8C">
        <w:rPr>
          <w:rFonts w:asciiTheme="majorHAnsi" w:hAnsiTheme="majorHAnsi" w:cstheme="majorHAnsi"/>
          <w:color w:val="000000" w:themeColor="text1"/>
        </w:rPr>
        <w:t xml:space="preserve"> và/hoặc thỏa thuận giữa Các Bên</w:t>
      </w:r>
      <w:r w:rsidR="00A17241" w:rsidRPr="008C4A8C">
        <w:rPr>
          <w:rFonts w:asciiTheme="majorHAnsi" w:hAnsiTheme="majorHAnsi" w:cstheme="majorHAnsi"/>
          <w:color w:val="000000" w:themeColor="text1"/>
        </w:rPr>
        <w:t xml:space="preserve"> phù hợp quy định pháp luật</w:t>
      </w:r>
      <w:r w:rsidRPr="008C4A8C">
        <w:rPr>
          <w:rFonts w:asciiTheme="majorHAnsi" w:hAnsiTheme="majorHAnsi" w:cstheme="majorHAnsi"/>
          <w:color w:val="000000" w:themeColor="text1"/>
        </w:rPr>
        <w:t xml:space="preserve">; </w:t>
      </w:r>
    </w:p>
    <w:p w14:paraId="165BE164" w14:textId="21BE8397" w:rsidR="00B43DCB" w:rsidRPr="008C4A8C" w:rsidRDefault="00B43DCB"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Phí đậu xe (</w:t>
      </w:r>
      <w:r w:rsidR="00C10718" w:rsidRPr="008C4A8C">
        <w:rPr>
          <w:rFonts w:asciiTheme="majorHAnsi" w:hAnsiTheme="majorHAnsi" w:cstheme="majorHAnsi"/>
          <w:color w:val="000000" w:themeColor="text1"/>
        </w:rPr>
        <w:t>xe đạp, xe dùng cho người khuyết tật, xe động cơ hai bánh, xe động cơ ba bánh</w:t>
      </w:r>
      <w:r w:rsidRPr="008C4A8C">
        <w:rPr>
          <w:rFonts w:asciiTheme="majorHAnsi" w:hAnsiTheme="majorHAnsi" w:cstheme="majorHAnsi"/>
          <w:color w:val="000000" w:themeColor="text1"/>
        </w:rPr>
        <w:t xml:space="preserve">) tại khu vực đậu xe thuộc Phần </w:t>
      </w:r>
      <w:r w:rsidR="000846FC" w:rsidRPr="008C4A8C">
        <w:rPr>
          <w:rFonts w:asciiTheme="majorHAnsi" w:hAnsiTheme="majorHAnsi" w:cstheme="majorHAnsi"/>
          <w:color w:val="000000" w:themeColor="text1"/>
        </w:rPr>
        <w:t xml:space="preserve">Sở Hữu Chung Của Nhà Chung Cư </w:t>
      </w:r>
      <w:r w:rsidRPr="008C4A8C">
        <w:rPr>
          <w:rFonts w:asciiTheme="majorHAnsi" w:hAnsiTheme="majorHAnsi" w:cstheme="majorHAnsi"/>
          <w:color w:val="000000" w:themeColor="text1"/>
        </w:rPr>
        <w:t>phải nộp theo quy định trong Nội Quy Nhà Chung Cư</w:t>
      </w:r>
      <w:r w:rsidR="0021471C" w:rsidRPr="008C4A8C">
        <w:rPr>
          <w:rFonts w:asciiTheme="majorHAnsi" w:hAnsiTheme="majorHAnsi" w:cstheme="majorHAnsi"/>
          <w:color w:val="000000" w:themeColor="text1"/>
        </w:rPr>
        <w:t xml:space="preserve"> và/hoặc thông báo của Bên Bán hoặc Đơn Vị</w:t>
      </w:r>
      <w:r w:rsidR="00F53E6E" w:rsidRPr="008C4A8C">
        <w:rPr>
          <w:rFonts w:asciiTheme="majorHAnsi" w:hAnsiTheme="majorHAnsi" w:cstheme="majorHAnsi"/>
          <w:color w:val="000000" w:themeColor="text1"/>
        </w:rPr>
        <w:t xml:space="preserve"> Quản Lý Vận Hành Nhà Chung Cư</w:t>
      </w:r>
      <w:r w:rsidR="000924F7" w:rsidRPr="008C4A8C">
        <w:rPr>
          <w:rFonts w:asciiTheme="majorHAnsi" w:hAnsiTheme="majorHAnsi" w:cstheme="majorHAnsi"/>
          <w:color w:val="000000" w:themeColor="text1"/>
        </w:rPr>
        <w:t xml:space="preserve"> (</w:t>
      </w:r>
      <w:r w:rsidR="00A52BF4" w:rsidRPr="008C4A8C">
        <w:rPr>
          <w:rFonts w:asciiTheme="majorHAnsi" w:hAnsiTheme="majorHAnsi" w:cstheme="majorHAnsi"/>
          <w:color w:val="000000" w:themeColor="text1"/>
        </w:rPr>
        <w:t xml:space="preserve">thời điểm thông báo và </w:t>
      </w:r>
      <w:r w:rsidR="00406570">
        <w:rPr>
          <w:rFonts w:asciiTheme="majorHAnsi" w:hAnsiTheme="majorHAnsi" w:cstheme="majorHAnsi"/>
          <w:color w:val="000000" w:themeColor="text1"/>
        </w:rPr>
        <w:t>nội dung</w:t>
      </w:r>
      <w:r w:rsidR="00A52BF4" w:rsidRPr="008C4A8C">
        <w:rPr>
          <w:rFonts w:asciiTheme="majorHAnsi" w:hAnsiTheme="majorHAnsi" w:cstheme="majorHAnsi"/>
          <w:color w:val="000000" w:themeColor="text1"/>
        </w:rPr>
        <w:t xml:space="preserve"> các thông báo này phải</w:t>
      </w:r>
      <w:r w:rsidR="003D3D67" w:rsidRPr="008C4A8C">
        <w:rPr>
          <w:rFonts w:asciiTheme="majorHAnsi" w:hAnsiTheme="majorHAnsi" w:cstheme="majorHAnsi"/>
          <w:color w:val="000000" w:themeColor="text1"/>
        </w:rPr>
        <w:t xml:space="preserve"> phù hợp với quy định của pháp luật</w:t>
      </w:r>
      <w:r w:rsidR="00A52BF4" w:rsidRPr="008C4A8C">
        <w:rPr>
          <w:rFonts w:asciiTheme="majorHAnsi" w:hAnsiTheme="majorHAnsi" w:cstheme="majorHAnsi"/>
          <w:color w:val="000000" w:themeColor="text1"/>
        </w:rPr>
        <w:t>,</w:t>
      </w:r>
      <w:r w:rsidR="009C0B1B" w:rsidRPr="008C4A8C">
        <w:rPr>
          <w:rFonts w:asciiTheme="majorHAnsi" w:hAnsiTheme="majorHAnsi" w:cstheme="majorHAnsi"/>
          <w:color w:val="000000" w:themeColor="text1"/>
        </w:rPr>
        <w:t xml:space="preserve"> </w:t>
      </w:r>
      <w:r w:rsidR="003D3D67" w:rsidRPr="008C4A8C">
        <w:rPr>
          <w:rFonts w:asciiTheme="majorHAnsi" w:hAnsiTheme="majorHAnsi" w:cstheme="majorHAnsi"/>
          <w:color w:val="000000" w:themeColor="text1"/>
        </w:rPr>
        <w:t>quy định của chính quyền địa phương</w:t>
      </w:r>
      <w:r w:rsidR="009C0B1B" w:rsidRPr="008C4A8C">
        <w:rPr>
          <w:rFonts w:asciiTheme="majorHAnsi" w:hAnsiTheme="majorHAnsi" w:cstheme="majorHAnsi"/>
          <w:color w:val="000000" w:themeColor="text1"/>
        </w:rPr>
        <w:t xml:space="preserve"> và Nội Q</w:t>
      </w:r>
      <w:r w:rsidR="00A52BF4" w:rsidRPr="008C4A8C">
        <w:rPr>
          <w:rFonts w:asciiTheme="majorHAnsi" w:hAnsiTheme="majorHAnsi" w:cstheme="majorHAnsi"/>
          <w:color w:val="000000" w:themeColor="text1"/>
        </w:rPr>
        <w:t xml:space="preserve">uy </w:t>
      </w:r>
      <w:r w:rsidR="000924F7" w:rsidRPr="008C4A8C">
        <w:rPr>
          <w:rFonts w:asciiTheme="majorHAnsi" w:hAnsiTheme="majorHAnsi" w:cstheme="majorHAnsi"/>
          <w:color w:val="000000" w:themeColor="text1"/>
        </w:rPr>
        <w:t>Nhà Chung Cư)</w:t>
      </w:r>
      <w:r w:rsidR="00507984" w:rsidRPr="008C4A8C">
        <w:rPr>
          <w:color w:val="000000" w:themeColor="text1"/>
        </w:rPr>
        <w:t>;</w:t>
      </w:r>
    </w:p>
    <w:p w14:paraId="77C55DC1" w14:textId="1981E0AF" w:rsidR="005C11AD" w:rsidRPr="008C4A8C" w:rsidRDefault="005C11AD" w:rsidP="00A50819">
      <w:pPr>
        <w:pStyle w:val="NormalWeb"/>
        <w:numPr>
          <w:ilvl w:val="0"/>
          <w:numId w:val="34"/>
        </w:numPr>
        <w:shd w:val="clear" w:color="auto" w:fill="FFFFFF"/>
        <w:spacing w:before="120" w:beforeAutospacing="0" w:after="120" w:afterAutospacing="0" w:line="276" w:lineRule="auto"/>
        <w:ind w:left="14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Phí đậu xe (ô tô, </w:t>
      </w:r>
      <w:r w:rsidR="00E12738" w:rsidRPr="008C4A8C">
        <w:rPr>
          <w:rFonts w:asciiTheme="majorHAnsi" w:hAnsiTheme="majorHAnsi" w:cstheme="majorHAnsi"/>
          <w:color w:val="000000" w:themeColor="text1"/>
        </w:rPr>
        <w:t>xe động cơ hai bánh, xe động cơ ba bánh</w:t>
      </w:r>
      <w:r w:rsidRPr="008C4A8C">
        <w:rPr>
          <w:rFonts w:asciiTheme="majorHAnsi" w:hAnsiTheme="majorHAnsi" w:cstheme="majorHAnsi"/>
          <w:color w:val="000000" w:themeColor="text1"/>
        </w:rPr>
        <w:t xml:space="preserve"> và các loại phương tiện</w:t>
      </w:r>
      <w:r w:rsidR="007B181A" w:rsidRPr="008C4A8C">
        <w:rPr>
          <w:rFonts w:asciiTheme="majorHAnsi" w:hAnsiTheme="majorHAnsi" w:cstheme="majorHAnsi"/>
          <w:color w:val="000000" w:themeColor="text1"/>
        </w:rPr>
        <w:t xml:space="preserve"> khác</w:t>
      </w:r>
      <w:r w:rsidRPr="008C4A8C">
        <w:rPr>
          <w:rFonts w:asciiTheme="majorHAnsi" w:hAnsiTheme="majorHAnsi" w:cstheme="majorHAnsi"/>
          <w:color w:val="000000" w:themeColor="text1"/>
        </w:rPr>
        <w:t>) tại khu vực đậu xe th</w:t>
      </w:r>
      <w:r w:rsidR="00C10718" w:rsidRPr="008C4A8C">
        <w:rPr>
          <w:rFonts w:asciiTheme="majorHAnsi" w:hAnsiTheme="majorHAnsi" w:cstheme="majorHAnsi"/>
          <w:color w:val="000000" w:themeColor="text1"/>
        </w:rPr>
        <w:t>u</w:t>
      </w:r>
      <w:r w:rsidRPr="008C4A8C">
        <w:rPr>
          <w:rFonts w:asciiTheme="majorHAnsi" w:hAnsiTheme="majorHAnsi" w:cstheme="majorHAnsi"/>
          <w:color w:val="000000" w:themeColor="text1"/>
        </w:rPr>
        <w:t xml:space="preserve">ộc Phần Sở Hữu Riêng </w:t>
      </w:r>
      <w:r w:rsidR="007C4636"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ủa Bên Bán</w:t>
      </w:r>
      <w:r w:rsidR="00C10718" w:rsidRPr="008C4A8C">
        <w:rPr>
          <w:rFonts w:asciiTheme="majorHAnsi" w:hAnsiTheme="majorHAnsi" w:cstheme="majorHAnsi"/>
          <w:color w:val="000000" w:themeColor="text1"/>
        </w:rPr>
        <w:t xml:space="preserve"> do các chủ sở hữu Nhà Chung Cư phải nộp</w:t>
      </w:r>
      <w:r w:rsidRPr="008C4A8C">
        <w:rPr>
          <w:rFonts w:asciiTheme="majorHAnsi" w:hAnsiTheme="majorHAnsi" w:cstheme="majorHAnsi"/>
          <w:color w:val="000000" w:themeColor="text1"/>
        </w:rPr>
        <w:t xml:space="preserve"> theo quy định tại Hợp Đồng, Nội Quy Nhà Chung Cư và/hoặc các </w:t>
      </w:r>
      <w:r w:rsidR="0021471C" w:rsidRPr="008C4A8C">
        <w:rPr>
          <w:rFonts w:asciiTheme="majorHAnsi" w:hAnsiTheme="majorHAnsi" w:cstheme="majorHAnsi"/>
          <w:color w:val="000000" w:themeColor="text1"/>
        </w:rPr>
        <w:t>thông báo</w:t>
      </w:r>
      <w:r w:rsidRPr="008C4A8C">
        <w:rPr>
          <w:rFonts w:asciiTheme="majorHAnsi" w:hAnsiTheme="majorHAnsi" w:cstheme="majorHAnsi"/>
          <w:color w:val="000000" w:themeColor="text1"/>
        </w:rPr>
        <w:t xml:space="preserve"> khác</w:t>
      </w:r>
      <w:r w:rsidR="0021471C" w:rsidRPr="008C4A8C">
        <w:rPr>
          <w:rFonts w:asciiTheme="majorHAnsi" w:hAnsiTheme="majorHAnsi" w:cstheme="majorHAnsi"/>
          <w:color w:val="000000" w:themeColor="text1"/>
        </w:rPr>
        <w:t xml:space="preserve"> bằng văn bản</w:t>
      </w:r>
      <w:r w:rsidRPr="008C4A8C">
        <w:rPr>
          <w:rFonts w:asciiTheme="majorHAnsi" w:hAnsiTheme="majorHAnsi" w:cstheme="majorHAnsi"/>
          <w:color w:val="000000" w:themeColor="text1"/>
        </w:rPr>
        <w:t xml:space="preserve"> do Bên Bán</w:t>
      </w:r>
      <w:r w:rsidR="003025B4" w:rsidRPr="008C4A8C">
        <w:rPr>
          <w:rFonts w:asciiTheme="majorHAnsi" w:hAnsiTheme="majorHAnsi" w:cstheme="majorHAnsi"/>
          <w:color w:val="000000" w:themeColor="text1"/>
        </w:rPr>
        <w:t xml:space="preserve"> hoặc </w:t>
      </w:r>
      <w:r w:rsidR="0021471C" w:rsidRPr="008C4A8C">
        <w:rPr>
          <w:rFonts w:asciiTheme="majorHAnsi" w:hAnsiTheme="majorHAnsi" w:cstheme="majorHAnsi"/>
          <w:color w:val="000000" w:themeColor="text1"/>
        </w:rPr>
        <w:t>Đơn Vị Quản Lý Vận Hành Nhà Chung Cư</w:t>
      </w:r>
      <w:r w:rsidRPr="008C4A8C">
        <w:rPr>
          <w:rFonts w:asciiTheme="majorHAnsi" w:hAnsiTheme="majorHAnsi" w:cstheme="majorHAnsi"/>
          <w:color w:val="000000" w:themeColor="text1"/>
        </w:rPr>
        <w:t xml:space="preserve"> ban hành</w:t>
      </w:r>
      <w:r w:rsidR="00E12738" w:rsidRPr="008C4A8C">
        <w:rPr>
          <w:rFonts w:asciiTheme="majorHAnsi" w:hAnsiTheme="majorHAnsi" w:cstheme="majorHAnsi"/>
          <w:color w:val="000000" w:themeColor="text1"/>
        </w:rPr>
        <w:t xml:space="preserve"> </w:t>
      </w:r>
      <w:r w:rsidR="009C0B1B" w:rsidRPr="008C4A8C">
        <w:rPr>
          <w:rFonts w:asciiTheme="majorHAnsi" w:hAnsiTheme="majorHAnsi" w:cstheme="majorHAnsi"/>
          <w:color w:val="000000" w:themeColor="text1"/>
        </w:rPr>
        <w:t>(</w:t>
      </w:r>
      <w:r w:rsidR="00A52BF4" w:rsidRPr="008C4A8C">
        <w:rPr>
          <w:rFonts w:asciiTheme="majorHAnsi" w:hAnsiTheme="majorHAnsi" w:cstheme="majorHAnsi"/>
          <w:color w:val="000000" w:themeColor="text1"/>
        </w:rPr>
        <w:t xml:space="preserve">thời điểm thông báo và </w:t>
      </w:r>
      <w:r w:rsidR="00406570">
        <w:rPr>
          <w:rFonts w:asciiTheme="majorHAnsi" w:hAnsiTheme="majorHAnsi" w:cstheme="majorHAnsi"/>
          <w:color w:val="000000" w:themeColor="text1"/>
        </w:rPr>
        <w:t>nội dung</w:t>
      </w:r>
      <w:r w:rsidR="00A52BF4" w:rsidRPr="008C4A8C">
        <w:rPr>
          <w:rFonts w:asciiTheme="majorHAnsi" w:hAnsiTheme="majorHAnsi" w:cstheme="majorHAnsi"/>
          <w:color w:val="000000" w:themeColor="text1"/>
        </w:rPr>
        <w:t xml:space="preserve"> các thông báo này phải </w:t>
      </w:r>
      <w:r w:rsidR="00E12738" w:rsidRPr="008C4A8C">
        <w:rPr>
          <w:rFonts w:asciiTheme="majorHAnsi" w:hAnsiTheme="majorHAnsi" w:cstheme="majorHAnsi"/>
          <w:color w:val="000000" w:themeColor="text1"/>
        </w:rPr>
        <w:t>phù hợp với quy định của pháp luật</w:t>
      </w:r>
      <w:r w:rsidR="00A52BF4" w:rsidRPr="008C4A8C">
        <w:rPr>
          <w:rFonts w:asciiTheme="majorHAnsi" w:hAnsiTheme="majorHAnsi" w:cstheme="majorHAnsi"/>
          <w:color w:val="000000" w:themeColor="text1"/>
        </w:rPr>
        <w:t>,</w:t>
      </w:r>
      <w:r w:rsidR="00E12738" w:rsidRPr="008C4A8C">
        <w:rPr>
          <w:rFonts w:asciiTheme="majorHAnsi" w:hAnsiTheme="majorHAnsi" w:cstheme="majorHAnsi"/>
          <w:color w:val="000000" w:themeColor="text1"/>
        </w:rPr>
        <w:t xml:space="preserve"> quy định của chính quyền địa phương</w:t>
      </w:r>
      <w:r w:rsidR="00A52BF4" w:rsidRPr="008C4A8C">
        <w:rPr>
          <w:rFonts w:asciiTheme="majorHAnsi" w:hAnsiTheme="majorHAnsi" w:cstheme="majorHAnsi"/>
          <w:color w:val="000000" w:themeColor="text1"/>
        </w:rPr>
        <w:t xml:space="preserve"> và Nội </w:t>
      </w:r>
      <w:r w:rsidR="009C0B1B" w:rsidRPr="008C4A8C">
        <w:rPr>
          <w:rFonts w:asciiTheme="majorHAnsi" w:hAnsiTheme="majorHAnsi" w:cstheme="majorHAnsi"/>
          <w:color w:val="000000" w:themeColor="text1"/>
        </w:rPr>
        <w:t>Quy Nhà Chung Cư)</w:t>
      </w:r>
      <w:r w:rsidRPr="008C4A8C">
        <w:rPr>
          <w:rFonts w:asciiTheme="majorHAnsi" w:hAnsiTheme="majorHAnsi" w:cstheme="majorHAnsi"/>
          <w:color w:val="000000" w:themeColor="text1"/>
        </w:rPr>
        <w:t>;</w:t>
      </w:r>
    </w:p>
    <w:p w14:paraId="5F917E0A" w14:textId="028716D1" w:rsidR="00631888" w:rsidRPr="008C4A8C" w:rsidRDefault="00E4027A" w:rsidP="00A50819">
      <w:pPr>
        <w:pStyle w:val="NormalWeb"/>
        <w:numPr>
          <w:ilvl w:val="0"/>
          <w:numId w:val="3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thống nhất kể từ </w:t>
      </w:r>
      <w:r w:rsidR="004222A0" w:rsidRPr="008C4A8C">
        <w:rPr>
          <w:rFonts w:asciiTheme="majorHAnsi" w:hAnsiTheme="majorHAnsi" w:cstheme="majorHAnsi"/>
          <w:color w:val="000000" w:themeColor="text1"/>
        </w:rPr>
        <w:t>n</w:t>
      </w:r>
      <w:r w:rsidR="00631888" w:rsidRPr="008C4A8C">
        <w:rPr>
          <w:rFonts w:asciiTheme="majorHAnsi" w:hAnsiTheme="majorHAnsi" w:cstheme="majorHAnsi"/>
          <w:color w:val="000000" w:themeColor="text1"/>
        </w:rPr>
        <w:t xml:space="preserve">gày </w:t>
      </w:r>
      <w:r w:rsidR="004222A0" w:rsidRPr="008C4A8C">
        <w:rPr>
          <w:rFonts w:asciiTheme="majorHAnsi" w:hAnsiTheme="majorHAnsi" w:cstheme="majorHAnsi"/>
          <w:color w:val="000000" w:themeColor="text1"/>
        </w:rPr>
        <w:t>b</w:t>
      </w:r>
      <w:r w:rsidR="00631888" w:rsidRPr="008C4A8C">
        <w:rPr>
          <w:rFonts w:asciiTheme="majorHAnsi" w:hAnsiTheme="majorHAnsi" w:cstheme="majorHAnsi"/>
          <w:color w:val="000000" w:themeColor="text1"/>
        </w:rPr>
        <w:t xml:space="preserve">àn </w:t>
      </w:r>
      <w:r w:rsidR="004222A0" w:rsidRPr="008C4A8C">
        <w:rPr>
          <w:rFonts w:asciiTheme="majorHAnsi" w:hAnsiTheme="majorHAnsi" w:cstheme="majorHAnsi"/>
          <w:color w:val="000000" w:themeColor="text1"/>
        </w:rPr>
        <w:t>g</w:t>
      </w:r>
      <w:r w:rsidR="00631888" w:rsidRPr="008C4A8C">
        <w:rPr>
          <w:rFonts w:asciiTheme="majorHAnsi" w:hAnsiTheme="majorHAnsi" w:cstheme="majorHAnsi"/>
          <w:color w:val="000000" w:themeColor="text1"/>
        </w:rPr>
        <w:t>iao</w:t>
      </w:r>
      <w:r w:rsidR="0021471C" w:rsidRPr="008C4A8C">
        <w:rPr>
          <w:rFonts w:asciiTheme="majorHAnsi" w:hAnsiTheme="majorHAnsi" w:cstheme="majorHAnsi"/>
          <w:color w:val="000000" w:themeColor="text1"/>
        </w:rPr>
        <w:t xml:space="preserve"> Căn Hộ như quy định tại Điều 8 của Hợp Đồng</w:t>
      </w:r>
      <w:r w:rsidR="00631888" w:rsidRPr="008C4A8C">
        <w:rPr>
          <w:rFonts w:asciiTheme="majorHAnsi" w:hAnsiTheme="majorHAnsi" w:cstheme="majorHAnsi"/>
          <w:color w:val="000000" w:themeColor="text1"/>
        </w:rPr>
        <w:t xml:space="preserve"> và trong suốt thời hạn sở hữu, sử dụng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thì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phải nộp các nghĩa vụ tài chính theo quy định hiện hành, thanh toán </w:t>
      </w:r>
      <w:r w:rsidR="003A6A9A" w:rsidRPr="008C4A8C">
        <w:rPr>
          <w:rFonts w:asciiTheme="majorHAnsi" w:hAnsiTheme="majorHAnsi" w:cstheme="majorHAnsi"/>
          <w:color w:val="000000" w:themeColor="text1"/>
        </w:rPr>
        <w:t xml:space="preserve">Phí Quản Lý </w:t>
      </w:r>
      <w:r w:rsidR="00631888" w:rsidRPr="008C4A8C">
        <w:rPr>
          <w:rFonts w:asciiTheme="majorHAnsi" w:hAnsiTheme="majorHAnsi" w:cstheme="majorHAnsi"/>
          <w:color w:val="000000" w:themeColor="text1"/>
        </w:rPr>
        <w:t xml:space="preserve">và </w:t>
      </w:r>
      <w:r w:rsidR="004222A0" w:rsidRPr="008C4A8C">
        <w:rPr>
          <w:rFonts w:asciiTheme="majorHAnsi" w:hAnsiTheme="majorHAnsi" w:cstheme="majorHAnsi"/>
          <w:color w:val="000000" w:themeColor="text1"/>
        </w:rPr>
        <w:t xml:space="preserve">thanh toán </w:t>
      </w:r>
      <w:r w:rsidR="00631888" w:rsidRPr="008C4A8C">
        <w:rPr>
          <w:rFonts w:asciiTheme="majorHAnsi" w:hAnsiTheme="majorHAnsi" w:cstheme="majorHAnsi"/>
          <w:color w:val="000000" w:themeColor="text1"/>
        </w:rPr>
        <w:t>các loại phí dịch vụ khác do việc sử dụng các tiện ích như: điện, nước, điện thoại, truyền hình cáp, ... cho nhà cung cấp dịch vụ.</w:t>
      </w:r>
    </w:p>
    <w:p w14:paraId="6B9D30C7" w14:textId="751980A0" w:rsidR="00631888" w:rsidRPr="008C4A8C" w:rsidRDefault="00631888" w:rsidP="00A50819">
      <w:pPr>
        <w:pStyle w:val="NormalWeb"/>
        <w:numPr>
          <w:ilvl w:val="0"/>
          <w:numId w:val="3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w:t>
      </w:r>
      <w:r w:rsidR="00630994" w:rsidRPr="008C4A8C">
        <w:rPr>
          <w:rStyle w:val="FootnoteReference"/>
          <w:rFonts w:asciiTheme="majorHAnsi" w:hAnsiTheme="majorHAnsi" w:cstheme="majorHAnsi"/>
          <w:color w:val="000000" w:themeColor="text1"/>
        </w:rPr>
        <w:footnoteReference w:id="36"/>
      </w:r>
    </w:p>
    <w:p w14:paraId="086538C2" w14:textId="34B13084" w:rsidR="00631888" w:rsidRPr="008C4A8C" w:rsidRDefault="00631888" w:rsidP="00A50819">
      <w:pPr>
        <w:pStyle w:val="Heading2"/>
        <w:tabs>
          <w:tab w:val="clear" w:pos="851"/>
        </w:tabs>
        <w:spacing w:line="276" w:lineRule="auto"/>
        <w:ind w:left="540" w:hanging="540"/>
        <w:rPr>
          <w:rFonts w:asciiTheme="majorHAnsi" w:hAnsiTheme="majorHAnsi" w:cstheme="majorHAnsi"/>
          <w:color w:val="000000" w:themeColor="text1"/>
        </w:rPr>
      </w:pPr>
      <w:bookmarkStart w:id="16" w:name="_Toc117768952"/>
      <w:r w:rsidRPr="008C4A8C">
        <w:rPr>
          <w:rFonts w:asciiTheme="majorHAnsi" w:hAnsiTheme="majorHAnsi" w:cstheme="majorHAnsi"/>
          <w:color w:val="000000" w:themeColor="text1"/>
        </w:rPr>
        <w:t>Phương thức thanh toán: thanh toán bằng tiền Việt Nam, bằng tiền mặt hoặc thông qua ngân hàng theo quy định pháp luật.</w:t>
      </w:r>
      <w:bookmarkEnd w:id="16"/>
    </w:p>
    <w:p w14:paraId="09C713DB" w14:textId="77777777" w:rsidR="00DF21CA" w:rsidRPr="008C4A8C" w:rsidRDefault="00631888" w:rsidP="00A50819">
      <w:pPr>
        <w:pStyle w:val="Heading2"/>
        <w:tabs>
          <w:tab w:val="clear" w:pos="851"/>
        </w:tabs>
        <w:spacing w:line="276" w:lineRule="auto"/>
        <w:ind w:left="540" w:hanging="540"/>
        <w:rPr>
          <w:rFonts w:asciiTheme="majorHAnsi" w:hAnsiTheme="majorHAnsi" w:cstheme="majorHAnsi"/>
          <w:color w:val="000000" w:themeColor="text1"/>
        </w:rPr>
      </w:pPr>
      <w:bookmarkStart w:id="17" w:name="_Toc117768953"/>
      <w:r w:rsidRPr="008C4A8C">
        <w:rPr>
          <w:rFonts w:asciiTheme="majorHAnsi" w:hAnsiTheme="majorHAnsi" w:cstheme="majorHAnsi"/>
          <w:color w:val="000000" w:themeColor="text1"/>
        </w:rPr>
        <w:t>Thời hạn thanh toán:</w:t>
      </w:r>
      <w:bookmarkEnd w:id="17"/>
      <w:r w:rsidR="00F56BA3" w:rsidRPr="008C4A8C">
        <w:rPr>
          <w:rFonts w:asciiTheme="majorHAnsi" w:hAnsiTheme="majorHAnsi" w:cstheme="majorHAnsi"/>
          <w:color w:val="000000" w:themeColor="text1"/>
        </w:rPr>
        <w:t xml:space="preserve"> </w:t>
      </w:r>
    </w:p>
    <w:p w14:paraId="10DEB981" w14:textId="4E5FCD29" w:rsidR="00631888" w:rsidRPr="008C4A8C" w:rsidRDefault="00DF21CA" w:rsidP="00A50819">
      <w:pPr>
        <w:pStyle w:val="Heading2"/>
        <w:numPr>
          <w:ilvl w:val="0"/>
          <w:numId w:val="40"/>
        </w:numPr>
        <w:tabs>
          <w:tab w:val="clear" w:pos="851"/>
        </w:tabs>
        <w:spacing w:line="276" w:lineRule="auto"/>
        <w:rPr>
          <w:rFonts w:asciiTheme="majorHAnsi" w:hAnsiTheme="majorHAnsi" w:cstheme="majorHAnsi"/>
          <w:color w:val="000000" w:themeColor="text1"/>
        </w:rPr>
      </w:pPr>
      <w:bookmarkStart w:id="18" w:name="_Toc117768954"/>
      <w:r w:rsidRPr="008C4A8C">
        <w:rPr>
          <w:rFonts w:asciiTheme="majorHAnsi" w:hAnsiTheme="majorHAnsi" w:cstheme="majorHAnsi"/>
          <w:color w:val="000000" w:themeColor="text1"/>
        </w:rPr>
        <w:t>Thời hạn thanh toán Giá Bán Căn Hộ</w:t>
      </w:r>
      <w:r w:rsidR="00457D5B" w:rsidRPr="008C4A8C">
        <w:rPr>
          <w:rFonts w:asciiTheme="majorHAnsi" w:hAnsiTheme="majorHAnsi" w:cstheme="majorHAnsi"/>
          <w:color w:val="000000" w:themeColor="text1"/>
        </w:rPr>
        <w:t xml:space="preserve"> (</w:t>
      </w:r>
      <w:r w:rsidR="0029088F" w:rsidRPr="008C4A8C">
        <w:rPr>
          <w:rFonts w:asciiTheme="majorHAnsi" w:hAnsiTheme="majorHAnsi" w:cstheme="majorHAnsi"/>
          <w:color w:val="000000" w:themeColor="text1"/>
        </w:rPr>
        <w:t xml:space="preserve">chưa </w:t>
      </w:r>
      <w:r w:rsidR="00457D5B" w:rsidRPr="008C4A8C">
        <w:rPr>
          <w:rFonts w:asciiTheme="majorHAnsi" w:hAnsiTheme="majorHAnsi" w:cstheme="majorHAnsi"/>
          <w:color w:val="000000" w:themeColor="text1"/>
        </w:rPr>
        <w:t>bao gồm Kinh Phí Bảo Trì) được thực hiện như sau:</w:t>
      </w:r>
      <w:r w:rsidR="0029088F" w:rsidRPr="008C4A8C">
        <w:rPr>
          <w:rFonts w:asciiTheme="majorHAnsi" w:eastAsia="Calibri" w:hAnsiTheme="majorHAnsi" w:cstheme="majorHAnsi"/>
          <w:color w:val="000000" w:themeColor="text1"/>
          <w:vertAlign w:val="superscript"/>
        </w:rPr>
        <w:t xml:space="preserve"> </w:t>
      </w:r>
      <w:r w:rsidR="0029088F" w:rsidRPr="008C4A8C">
        <w:rPr>
          <w:rFonts w:asciiTheme="majorHAnsi" w:eastAsia="Calibri" w:hAnsiTheme="majorHAnsi" w:cstheme="majorHAnsi"/>
          <w:color w:val="000000" w:themeColor="text1"/>
          <w:vertAlign w:val="superscript"/>
        </w:rPr>
        <w:footnoteReference w:id="37"/>
      </w:r>
      <w:bookmarkEnd w:id="18"/>
      <w:r w:rsidR="00457D5B" w:rsidRPr="008C4A8C">
        <w:rPr>
          <w:rFonts w:asciiTheme="majorHAnsi" w:hAnsiTheme="majorHAnsi" w:cstheme="majorHAnsi"/>
          <w:color w:val="000000" w:themeColor="text1"/>
        </w:rPr>
        <w:t xml:space="preserve"> </w:t>
      </w:r>
    </w:p>
    <w:tbl>
      <w:tblPr>
        <w:tblW w:w="8352" w:type="dxa"/>
        <w:tblInd w:w="715" w:type="dxa"/>
        <w:tblLook w:val="04A0" w:firstRow="1" w:lastRow="0" w:firstColumn="1" w:lastColumn="0" w:noHBand="0" w:noVBand="1"/>
      </w:tblPr>
      <w:tblGrid>
        <w:gridCol w:w="1080"/>
        <w:gridCol w:w="3404"/>
        <w:gridCol w:w="1710"/>
        <w:gridCol w:w="2158"/>
      </w:tblGrid>
      <w:tr w:rsidR="0029088F" w:rsidRPr="008C4A8C" w14:paraId="557047E6" w14:textId="77777777" w:rsidTr="008104F6">
        <w:trPr>
          <w:trHeight w:val="8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007EEF" w14:textId="77777777" w:rsidR="0029088F" w:rsidRPr="008C4A8C" w:rsidRDefault="0029088F" w:rsidP="008104F6">
            <w:pPr>
              <w:spacing w:before="120" w:after="120" w:line="276" w:lineRule="auto"/>
              <w:jc w:val="center"/>
              <w:rPr>
                <w:rFonts w:asciiTheme="majorHAnsi" w:hAnsiTheme="majorHAnsi" w:cstheme="majorHAnsi"/>
                <w:b/>
                <w:bCs/>
                <w:color w:val="000000" w:themeColor="text1"/>
              </w:rPr>
            </w:pPr>
            <w:r w:rsidRPr="008C4A8C">
              <w:rPr>
                <w:rFonts w:asciiTheme="majorHAnsi" w:hAnsiTheme="majorHAnsi" w:cstheme="majorHAnsi"/>
                <w:b/>
                <w:bCs/>
                <w:color w:val="000000" w:themeColor="text1"/>
              </w:rPr>
              <w:t xml:space="preserve">Đợt </w:t>
            </w:r>
            <w:r w:rsidRPr="008C4A8C">
              <w:rPr>
                <w:rFonts w:asciiTheme="majorHAnsi" w:hAnsiTheme="majorHAnsi" w:cstheme="majorHAnsi"/>
                <w:b/>
                <w:bCs/>
                <w:color w:val="000000" w:themeColor="text1"/>
              </w:rPr>
              <w:br/>
              <w:t>thanh toán</w:t>
            </w:r>
          </w:p>
        </w:tc>
        <w:tc>
          <w:tcPr>
            <w:tcW w:w="3404" w:type="dxa"/>
            <w:tcBorders>
              <w:top w:val="single" w:sz="4" w:space="0" w:color="auto"/>
              <w:left w:val="nil"/>
              <w:bottom w:val="single" w:sz="4" w:space="0" w:color="auto"/>
              <w:right w:val="single" w:sz="4" w:space="0" w:color="auto"/>
            </w:tcBorders>
            <w:shd w:val="clear" w:color="auto" w:fill="auto"/>
            <w:noWrap/>
            <w:vAlign w:val="center"/>
          </w:tcPr>
          <w:p w14:paraId="541285B8" w14:textId="5E16D9D4" w:rsidR="0029088F" w:rsidRPr="008C4A8C" w:rsidRDefault="0029088F" w:rsidP="008104F6">
            <w:pPr>
              <w:spacing w:before="120" w:after="120" w:line="276" w:lineRule="auto"/>
              <w:jc w:val="center"/>
              <w:rPr>
                <w:rFonts w:asciiTheme="majorHAnsi" w:hAnsiTheme="majorHAnsi" w:cstheme="majorHAnsi"/>
                <w:b/>
                <w:bCs/>
                <w:color w:val="000000" w:themeColor="text1"/>
              </w:rPr>
            </w:pPr>
            <w:r w:rsidRPr="008C4A8C">
              <w:rPr>
                <w:rFonts w:asciiTheme="majorHAnsi" w:hAnsiTheme="majorHAnsi" w:cstheme="majorHAnsi"/>
                <w:b/>
                <w:bCs/>
                <w:color w:val="000000" w:themeColor="text1"/>
              </w:rPr>
              <w:t>Thời điểm thanh toán</w:t>
            </w:r>
          </w:p>
        </w:tc>
        <w:tc>
          <w:tcPr>
            <w:tcW w:w="1710" w:type="dxa"/>
            <w:tcBorders>
              <w:top w:val="single" w:sz="4" w:space="0" w:color="auto"/>
              <w:left w:val="nil"/>
              <w:bottom w:val="single" w:sz="4" w:space="0" w:color="auto"/>
              <w:right w:val="single" w:sz="4" w:space="0" w:color="auto"/>
            </w:tcBorders>
            <w:shd w:val="clear" w:color="auto" w:fill="auto"/>
            <w:vAlign w:val="center"/>
          </w:tcPr>
          <w:p w14:paraId="65A0B716" w14:textId="77777777" w:rsidR="0029088F" w:rsidRPr="008C4A8C" w:rsidRDefault="0029088F" w:rsidP="008104F6">
            <w:pPr>
              <w:spacing w:before="120" w:after="120" w:line="276" w:lineRule="auto"/>
              <w:jc w:val="center"/>
              <w:rPr>
                <w:rFonts w:asciiTheme="majorHAnsi" w:hAnsiTheme="majorHAnsi" w:cstheme="majorHAnsi"/>
                <w:b/>
                <w:bCs/>
                <w:color w:val="000000" w:themeColor="text1"/>
              </w:rPr>
            </w:pPr>
            <w:r w:rsidRPr="008C4A8C">
              <w:rPr>
                <w:rFonts w:asciiTheme="majorHAnsi" w:hAnsiTheme="majorHAnsi" w:cstheme="majorHAnsi"/>
                <w:b/>
                <w:bCs/>
                <w:color w:val="000000" w:themeColor="text1"/>
              </w:rPr>
              <w:t xml:space="preserve">Tỉ lệ thanh toán trên Giá Bán Căn Hộ </w:t>
            </w:r>
            <w:r w:rsidRPr="008C4A8C">
              <w:rPr>
                <w:rFonts w:asciiTheme="majorHAnsi" w:hAnsiTheme="majorHAnsi" w:cstheme="majorHAnsi"/>
                <w:b/>
                <w:color w:val="000000" w:themeColor="text1"/>
                <w:kern w:val="32"/>
              </w:rPr>
              <w:t>(chưa bao gồm Kinh Phí Bảo Trì)</w:t>
            </w:r>
            <w:r w:rsidRPr="008C4A8C">
              <w:rPr>
                <w:rFonts w:asciiTheme="majorHAnsi" w:hAnsiTheme="majorHAnsi" w:cstheme="majorHAnsi"/>
                <w:color w:val="000000" w:themeColor="text1"/>
                <w:kern w:val="32"/>
              </w:rPr>
              <w:t xml:space="preserve"> </w:t>
            </w:r>
            <w:r w:rsidRPr="008C4A8C">
              <w:rPr>
                <w:rFonts w:asciiTheme="majorHAnsi" w:hAnsiTheme="majorHAnsi" w:cstheme="majorHAnsi"/>
                <w:b/>
                <w:bCs/>
                <w:color w:val="000000" w:themeColor="text1"/>
              </w:rPr>
              <w:t>đã bao gồm VAT (%)</w:t>
            </w:r>
          </w:p>
        </w:tc>
        <w:tc>
          <w:tcPr>
            <w:tcW w:w="2158" w:type="dxa"/>
            <w:tcBorders>
              <w:top w:val="single" w:sz="4" w:space="0" w:color="auto"/>
              <w:left w:val="nil"/>
              <w:bottom w:val="single" w:sz="4" w:space="0" w:color="auto"/>
              <w:right w:val="single" w:sz="4" w:space="0" w:color="auto"/>
            </w:tcBorders>
            <w:shd w:val="clear" w:color="auto" w:fill="auto"/>
            <w:vAlign w:val="center"/>
          </w:tcPr>
          <w:p w14:paraId="619CBFA0" w14:textId="77777777" w:rsidR="0029088F" w:rsidRPr="008C4A8C" w:rsidRDefault="0029088F" w:rsidP="008104F6">
            <w:pPr>
              <w:spacing w:before="120" w:after="120" w:line="276" w:lineRule="auto"/>
              <w:jc w:val="center"/>
              <w:rPr>
                <w:rFonts w:asciiTheme="majorHAnsi" w:hAnsiTheme="majorHAnsi" w:cstheme="majorHAnsi"/>
                <w:b/>
                <w:bCs/>
                <w:color w:val="000000" w:themeColor="text1"/>
              </w:rPr>
            </w:pPr>
            <w:r w:rsidRPr="008C4A8C">
              <w:rPr>
                <w:rFonts w:asciiTheme="majorHAnsi" w:hAnsiTheme="majorHAnsi" w:cstheme="majorHAnsi"/>
                <w:b/>
                <w:bCs/>
                <w:color w:val="000000" w:themeColor="text1"/>
              </w:rPr>
              <w:t xml:space="preserve">Số tiền thanh </w:t>
            </w:r>
            <w:r w:rsidRPr="008C4A8C">
              <w:rPr>
                <w:rFonts w:asciiTheme="majorHAnsi" w:hAnsiTheme="majorHAnsi" w:cstheme="majorHAnsi"/>
                <w:b/>
                <w:bCs/>
                <w:color w:val="000000" w:themeColor="text1"/>
              </w:rPr>
              <w:br/>
              <w:t>toán theo tiến độ (VND)</w:t>
            </w:r>
          </w:p>
        </w:tc>
      </w:tr>
      <w:tr w:rsidR="0029088F" w:rsidRPr="008C4A8C" w14:paraId="5BCB0C58" w14:textId="77777777" w:rsidTr="008104F6">
        <w:trPr>
          <w:trHeight w:val="471"/>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F83162D"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Đợt 1</w:t>
            </w:r>
          </w:p>
        </w:tc>
        <w:tc>
          <w:tcPr>
            <w:tcW w:w="3404" w:type="dxa"/>
            <w:tcBorders>
              <w:top w:val="nil"/>
              <w:left w:val="nil"/>
              <w:bottom w:val="single" w:sz="4" w:space="0" w:color="auto"/>
              <w:right w:val="single" w:sz="4" w:space="0" w:color="auto"/>
            </w:tcBorders>
            <w:shd w:val="clear" w:color="auto" w:fill="auto"/>
            <w:vAlign w:val="center"/>
          </w:tcPr>
          <w:p w14:paraId="72F68B18"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1710" w:type="dxa"/>
            <w:tcBorders>
              <w:top w:val="nil"/>
              <w:left w:val="nil"/>
              <w:bottom w:val="single" w:sz="4" w:space="0" w:color="auto"/>
              <w:right w:val="single" w:sz="4" w:space="0" w:color="auto"/>
            </w:tcBorders>
            <w:shd w:val="clear" w:color="auto" w:fill="auto"/>
            <w:noWrap/>
            <w:vAlign w:val="center"/>
          </w:tcPr>
          <w:p w14:paraId="7743143F"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2158" w:type="dxa"/>
            <w:tcBorders>
              <w:top w:val="nil"/>
              <w:left w:val="nil"/>
              <w:bottom w:val="single" w:sz="4" w:space="0" w:color="auto"/>
              <w:right w:val="single" w:sz="4" w:space="0" w:color="auto"/>
            </w:tcBorders>
            <w:shd w:val="clear" w:color="auto" w:fill="auto"/>
            <w:noWrap/>
            <w:vAlign w:val="bottom"/>
          </w:tcPr>
          <w:p w14:paraId="636CB0E4"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r>
      <w:tr w:rsidR="0029088F" w:rsidRPr="008C4A8C" w14:paraId="7962A1D2" w14:textId="77777777" w:rsidTr="008104F6">
        <w:trPr>
          <w:trHeight w:val="39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7A56CEE"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Đợt 2</w:t>
            </w:r>
          </w:p>
        </w:tc>
        <w:tc>
          <w:tcPr>
            <w:tcW w:w="3404" w:type="dxa"/>
            <w:tcBorders>
              <w:top w:val="nil"/>
              <w:left w:val="nil"/>
              <w:bottom w:val="single" w:sz="4" w:space="0" w:color="auto"/>
              <w:right w:val="single" w:sz="4" w:space="0" w:color="auto"/>
            </w:tcBorders>
            <w:shd w:val="clear" w:color="auto" w:fill="auto"/>
            <w:vAlign w:val="center"/>
          </w:tcPr>
          <w:p w14:paraId="40509B96"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1710" w:type="dxa"/>
            <w:tcBorders>
              <w:top w:val="nil"/>
              <w:left w:val="nil"/>
              <w:bottom w:val="single" w:sz="4" w:space="0" w:color="auto"/>
              <w:right w:val="single" w:sz="4" w:space="0" w:color="auto"/>
            </w:tcBorders>
            <w:shd w:val="clear" w:color="auto" w:fill="auto"/>
            <w:noWrap/>
            <w:vAlign w:val="center"/>
          </w:tcPr>
          <w:p w14:paraId="6F6D9B03"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2158" w:type="dxa"/>
            <w:tcBorders>
              <w:top w:val="nil"/>
              <w:left w:val="nil"/>
              <w:bottom w:val="single" w:sz="4" w:space="0" w:color="auto"/>
              <w:right w:val="single" w:sz="4" w:space="0" w:color="auto"/>
            </w:tcBorders>
            <w:shd w:val="clear" w:color="auto" w:fill="auto"/>
            <w:noWrap/>
            <w:vAlign w:val="bottom"/>
          </w:tcPr>
          <w:p w14:paraId="5AE0B3E8"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r>
      <w:tr w:rsidR="0029088F" w:rsidRPr="008C4A8C" w14:paraId="5E08B739" w14:textId="77777777" w:rsidTr="008104F6">
        <w:trPr>
          <w:trHeight w:val="44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7E6ED9F"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Đợt 3</w:t>
            </w:r>
          </w:p>
        </w:tc>
        <w:tc>
          <w:tcPr>
            <w:tcW w:w="3404" w:type="dxa"/>
            <w:tcBorders>
              <w:top w:val="nil"/>
              <w:left w:val="nil"/>
              <w:bottom w:val="single" w:sz="4" w:space="0" w:color="auto"/>
              <w:right w:val="single" w:sz="4" w:space="0" w:color="auto"/>
            </w:tcBorders>
            <w:shd w:val="clear" w:color="auto" w:fill="auto"/>
            <w:vAlign w:val="center"/>
          </w:tcPr>
          <w:p w14:paraId="5136E22C"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1710" w:type="dxa"/>
            <w:tcBorders>
              <w:top w:val="nil"/>
              <w:left w:val="nil"/>
              <w:bottom w:val="single" w:sz="4" w:space="0" w:color="auto"/>
              <w:right w:val="single" w:sz="4" w:space="0" w:color="auto"/>
            </w:tcBorders>
            <w:shd w:val="clear" w:color="auto" w:fill="auto"/>
            <w:noWrap/>
            <w:vAlign w:val="center"/>
          </w:tcPr>
          <w:p w14:paraId="418FA407"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2158" w:type="dxa"/>
            <w:tcBorders>
              <w:top w:val="nil"/>
              <w:left w:val="nil"/>
              <w:bottom w:val="single" w:sz="4" w:space="0" w:color="auto"/>
              <w:right w:val="single" w:sz="4" w:space="0" w:color="auto"/>
            </w:tcBorders>
            <w:shd w:val="clear" w:color="auto" w:fill="auto"/>
            <w:noWrap/>
            <w:vAlign w:val="bottom"/>
          </w:tcPr>
          <w:p w14:paraId="3E94658D"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r>
      <w:tr w:rsidR="0029088F" w:rsidRPr="008C4A8C" w14:paraId="7026D0D2" w14:textId="77777777" w:rsidTr="008104F6">
        <w:trPr>
          <w:trHeight w:val="44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F6A0038"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3404" w:type="dxa"/>
            <w:tcBorders>
              <w:top w:val="nil"/>
              <w:left w:val="nil"/>
              <w:bottom w:val="single" w:sz="4" w:space="0" w:color="auto"/>
              <w:right w:val="single" w:sz="4" w:space="0" w:color="auto"/>
            </w:tcBorders>
            <w:shd w:val="clear" w:color="auto" w:fill="auto"/>
            <w:vAlign w:val="center"/>
          </w:tcPr>
          <w:p w14:paraId="70971724"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1710" w:type="dxa"/>
            <w:tcBorders>
              <w:top w:val="nil"/>
              <w:left w:val="nil"/>
              <w:bottom w:val="single" w:sz="4" w:space="0" w:color="auto"/>
              <w:right w:val="single" w:sz="4" w:space="0" w:color="auto"/>
            </w:tcBorders>
            <w:shd w:val="clear" w:color="auto" w:fill="auto"/>
            <w:noWrap/>
            <w:vAlign w:val="center"/>
          </w:tcPr>
          <w:p w14:paraId="6F5FC61F"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2158" w:type="dxa"/>
            <w:tcBorders>
              <w:top w:val="nil"/>
              <w:left w:val="nil"/>
              <w:bottom w:val="single" w:sz="4" w:space="0" w:color="auto"/>
              <w:right w:val="single" w:sz="4" w:space="0" w:color="auto"/>
            </w:tcBorders>
            <w:shd w:val="clear" w:color="auto" w:fill="auto"/>
            <w:noWrap/>
            <w:vAlign w:val="bottom"/>
          </w:tcPr>
          <w:p w14:paraId="484091D1"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r>
      <w:tr w:rsidR="0029088F" w:rsidRPr="008C4A8C" w14:paraId="57689E1E" w14:textId="77777777" w:rsidTr="008104F6">
        <w:trPr>
          <w:trHeight w:val="44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C25F696"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3404" w:type="dxa"/>
            <w:tcBorders>
              <w:top w:val="nil"/>
              <w:left w:val="nil"/>
              <w:bottom w:val="single" w:sz="4" w:space="0" w:color="auto"/>
              <w:right w:val="single" w:sz="4" w:space="0" w:color="auto"/>
            </w:tcBorders>
            <w:shd w:val="clear" w:color="auto" w:fill="auto"/>
            <w:vAlign w:val="center"/>
          </w:tcPr>
          <w:p w14:paraId="77719A5A"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1710" w:type="dxa"/>
            <w:tcBorders>
              <w:top w:val="nil"/>
              <w:left w:val="nil"/>
              <w:bottom w:val="single" w:sz="4" w:space="0" w:color="auto"/>
              <w:right w:val="single" w:sz="4" w:space="0" w:color="auto"/>
            </w:tcBorders>
            <w:shd w:val="clear" w:color="auto" w:fill="auto"/>
            <w:noWrap/>
            <w:vAlign w:val="center"/>
          </w:tcPr>
          <w:p w14:paraId="5C3B61EF"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c>
          <w:tcPr>
            <w:tcW w:w="2158" w:type="dxa"/>
            <w:tcBorders>
              <w:top w:val="nil"/>
              <w:left w:val="nil"/>
              <w:bottom w:val="single" w:sz="4" w:space="0" w:color="auto"/>
              <w:right w:val="single" w:sz="4" w:space="0" w:color="auto"/>
            </w:tcBorders>
            <w:shd w:val="clear" w:color="auto" w:fill="auto"/>
            <w:noWrap/>
            <w:vAlign w:val="bottom"/>
          </w:tcPr>
          <w:p w14:paraId="6D28F5BF" w14:textId="77777777" w:rsidR="0029088F" w:rsidRPr="008C4A8C" w:rsidRDefault="0029088F" w:rsidP="008104F6">
            <w:pPr>
              <w:spacing w:before="120" w:after="120" w:line="276" w:lineRule="auto"/>
              <w:jc w:val="center"/>
              <w:rPr>
                <w:rFonts w:asciiTheme="majorHAnsi" w:hAnsiTheme="majorHAnsi" w:cstheme="majorHAnsi"/>
                <w:color w:val="000000" w:themeColor="text1"/>
              </w:rPr>
            </w:pPr>
            <w:r w:rsidRPr="008C4A8C">
              <w:rPr>
                <w:rFonts w:asciiTheme="majorHAnsi" w:hAnsiTheme="majorHAnsi" w:cstheme="majorHAnsi"/>
                <w:color w:val="000000" w:themeColor="text1"/>
              </w:rPr>
              <w:t>…..</w:t>
            </w:r>
          </w:p>
        </w:tc>
      </w:tr>
    </w:tbl>
    <w:p w14:paraId="138F7C14" w14:textId="650C23CC" w:rsidR="000D1D91" w:rsidRPr="008C4A8C" w:rsidRDefault="00EB320A" w:rsidP="00A50819">
      <w:pPr>
        <w:pStyle w:val="ListParagraph"/>
        <w:spacing w:before="120" w:after="120"/>
        <w:ind w:left="990"/>
        <w:jc w:val="both"/>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 xml:space="preserve">Trường hợp có chênh lệch về Diện Tích Sử Dụng Căn Hộ và thuộc trường hợp Các Bên phải điều chỉnh Giá Bán Căn Hộ như quy định tại </w:t>
      </w:r>
      <w:r w:rsidR="0033651F" w:rsidRPr="008C4A8C">
        <w:rPr>
          <w:rFonts w:asciiTheme="majorHAnsi" w:hAnsiTheme="majorHAnsi" w:cstheme="majorHAnsi"/>
          <w:noProof/>
          <w:color w:val="000000" w:themeColor="text1"/>
          <w:sz w:val="24"/>
          <w:szCs w:val="24"/>
        </w:rPr>
        <w:t xml:space="preserve">Khoản </w:t>
      </w:r>
      <w:r w:rsidR="00507984" w:rsidRPr="008C4A8C">
        <w:rPr>
          <w:rFonts w:asciiTheme="majorHAnsi" w:hAnsiTheme="majorHAnsi" w:cstheme="majorHAnsi"/>
          <w:noProof/>
          <w:color w:val="000000" w:themeColor="text1"/>
          <w:sz w:val="24"/>
          <w:szCs w:val="24"/>
        </w:rPr>
        <w:t>1</w:t>
      </w:r>
      <w:r w:rsidR="0033651F" w:rsidRPr="008C4A8C">
        <w:rPr>
          <w:rFonts w:asciiTheme="majorHAnsi" w:hAnsiTheme="majorHAnsi" w:cstheme="majorHAnsi"/>
          <w:noProof/>
          <w:color w:val="000000" w:themeColor="text1"/>
          <w:sz w:val="24"/>
          <w:szCs w:val="24"/>
        </w:rPr>
        <w:t xml:space="preserve"> </w:t>
      </w:r>
      <w:r w:rsidRPr="008C4A8C">
        <w:rPr>
          <w:rFonts w:asciiTheme="majorHAnsi" w:hAnsiTheme="majorHAnsi" w:cstheme="majorHAnsi"/>
          <w:noProof/>
          <w:color w:val="000000" w:themeColor="text1"/>
          <w:sz w:val="24"/>
          <w:szCs w:val="24"/>
        </w:rPr>
        <w:t xml:space="preserve">Điều </w:t>
      </w:r>
      <w:r w:rsidR="00507984" w:rsidRPr="008C4A8C">
        <w:rPr>
          <w:rFonts w:asciiTheme="majorHAnsi" w:hAnsiTheme="majorHAnsi" w:cstheme="majorHAnsi"/>
          <w:noProof/>
          <w:color w:val="000000" w:themeColor="text1"/>
          <w:sz w:val="24"/>
          <w:szCs w:val="24"/>
        </w:rPr>
        <w:t>2</w:t>
      </w:r>
      <w:r w:rsidRPr="008C4A8C">
        <w:rPr>
          <w:rFonts w:asciiTheme="majorHAnsi" w:hAnsiTheme="majorHAnsi" w:cstheme="majorHAnsi"/>
          <w:noProof/>
          <w:color w:val="000000" w:themeColor="text1"/>
          <w:sz w:val="24"/>
          <w:szCs w:val="24"/>
        </w:rPr>
        <w:t xml:space="preserve"> của Hợp Đồng này</w:t>
      </w:r>
      <w:r w:rsidR="000D1D91" w:rsidRPr="008C4A8C">
        <w:rPr>
          <w:rFonts w:asciiTheme="majorHAnsi" w:hAnsiTheme="majorHAnsi" w:cstheme="majorHAnsi"/>
          <w:noProof/>
          <w:color w:val="000000" w:themeColor="text1"/>
          <w:sz w:val="24"/>
          <w:szCs w:val="24"/>
        </w:rPr>
        <w:t xml:space="preserve"> thì phần chênh lệch giữa Giá Bán Căn Hộ theo Diện Tích Sử Dụng Căn Hộ </w:t>
      </w:r>
      <w:r w:rsidR="000D1D91" w:rsidRPr="008C4A8C">
        <w:rPr>
          <w:rFonts w:asciiTheme="majorHAnsi" w:hAnsiTheme="majorHAnsi" w:cstheme="majorHAnsi"/>
          <w:color w:val="000000" w:themeColor="text1"/>
          <w:sz w:val="24"/>
          <w:szCs w:val="24"/>
        </w:rPr>
        <w:t xml:space="preserve">ghi </w:t>
      </w:r>
      <w:r w:rsidR="000D1D91" w:rsidRPr="008C4A8C">
        <w:rPr>
          <w:rFonts w:asciiTheme="majorHAnsi" w:hAnsiTheme="majorHAnsi" w:cstheme="majorHAnsi"/>
          <w:color w:val="000000" w:themeColor="text1"/>
          <w:sz w:val="24"/>
          <w:szCs w:val="24"/>
        </w:rPr>
        <w:lastRenderedPageBreak/>
        <w:t xml:space="preserve">tại </w:t>
      </w:r>
      <w:r w:rsidR="00C04639" w:rsidRPr="008C4A8C">
        <w:rPr>
          <w:rFonts w:asciiTheme="majorHAnsi" w:hAnsiTheme="majorHAnsi" w:cstheme="majorHAnsi"/>
          <w:color w:val="000000" w:themeColor="text1"/>
          <w:sz w:val="24"/>
          <w:szCs w:val="24"/>
        </w:rPr>
        <w:t xml:space="preserve">Điểm </w:t>
      </w:r>
      <w:r w:rsidR="0001043E" w:rsidRPr="008C4A8C">
        <w:rPr>
          <w:rFonts w:asciiTheme="majorHAnsi" w:hAnsiTheme="majorHAnsi" w:cstheme="majorHAnsi"/>
          <w:color w:val="000000" w:themeColor="text1"/>
          <w:sz w:val="24"/>
          <w:szCs w:val="24"/>
        </w:rPr>
        <w:t xml:space="preserve">b </w:t>
      </w:r>
      <w:r w:rsidR="00C04639" w:rsidRPr="008C4A8C">
        <w:rPr>
          <w:rFonts w:asciiTheme="majorHAnsi" w:hAnsiTheme="majorHAnsi" w:cstheme="majorHAnsi"/>
          <w:color w:val="000000" w:themeColor="text1"/>
          <w:sz w:val="24"/>
          <w:szCs w:val="24"/>
        </w:rPr>
        <w:t xml:space="preserve">Khoản </w:t>
      </w:r>
      <w:r w:rsidR="0001043E" w:rsidRPr="008C4A8C">
        <w:rPr>
          <w:rFonts w:asciiTheme="majorHAnsi" w:hAnsiTheme="majorHAnsi" w:cstheme="majorHAnsi"/>
          <w:color w:val="000000" w:themeColor="text1"/>
          <w:sz w:val="24"/>
          <w:szCs w:val="24"/>
        </w:rPr>
        <w:t xml:space="preserve">1 Điều 2 Hợp Đồng này </w:t>
      </w:r>
      <w:r w:rsidR="000D1D91" w:rsidRPr="008C4A8C">
        <w:rPr>
          <w:rFonts w:asciiTheme="majorHAnsi" w:hAnsiTheme="majorHAnsi" w:cstheme="majorHAnsi"/>
          <w:noProof/>
          <w:color w:val="000000" w:themeColor="text1"/>
          <w:sz w:val="24"/>
          <w:szCs w:val="24"/>
        </w:rPr>
        <w:t xml:space="preserve">và Giá Bán Căn Hộ theo Diện Tích Sử Dụng Căn Hộ </w:t>
      </w:r>
      <w:r w:rsidR="007C4636" w:rsidRPr="008C4A8C">
        <w:rPr>
          <w:rFonts w:asciiTheme="majorHAnsi" w:hAnsiTheme="majorHAnsi" w:cstheme="majorHAnsi"/>
          <w:noProof/>
          <w:color w:val="000000" w:themeColor="text1"/>
          <w:sz w:val="24"/>
          <w:szCs w:val="24"/>
        </w:rPr>
        <w:t xml:space="preserve">theo Biên Bản Bàn Giao </w:t>
      </w:r>
      <w:r w:rsidR="000D1D91" w:rsidRPr="008C4A8C">
        <w:rPr>
          <w:rFonts w:asciiTheme="majorHAnsi" w:hAnsiTheme="majorHAnsi" w:cstheme="majorHAnsi"/>
          <w:noProof/>
          <w:color w:val="000000" w:themeColor="text1"/>
          <w:sz w:val="24"/>
          <w:szCs w:val="24"/>
        </w:rPr>
        <w:t>sẽ được thanh toán như sau</w:t>
      </w:r>
      <w:r w:rsidR="007C4636" w:rsidRPr="008C4A8C">
        <w:rPr>
          <w:rFonts w:asciiTheme="majorHAnsi" w:hAnsiTheme="majorHAnsi" w:cstheme="majorHAnsi"/>
          <w:noProof/>
          <w:color w:val="000000" w:themeColor="text1"/>
          <w:sz w:val="24"/>
          <w:szCs w:val="24"/>
        </w:rPr>
        <w:t>:</w:t>
      </w:r>
    </w:p>
    <w:p w14:paraId="4B5D47B9" w14:textId="2F147E6B" w:rsidR="00310849" w:rsidRPr="008C4A8C" w:rsidRDefault="000D1D91" w:rsidP="00A50819">
      <w:pPr>
        <w:pStyle w:val="ListParagraph"/>
        <w:numPr>
          <w:ilvl w:val="0"/>
          <w:numId w:val="48"/>
        </w:numPr>
        <w:spacing w:before="120" w:after="120"/>
        <w:ind w:hanging="270"/>
        <w:jc w:val="both"/>
        <w:rPr>
          <w:rFonts w:asciiTheme="majorHAnsi" w:hAnsiTheme="majorHAnsi" w:cstheme="majorHAnsi"/>
          <w:noProof/>
          <w:color w:val="000000" w:themeColor="text1"/>
          <w:sz w:val="24"/>
          <w:szCs w:val="24"/>
        </w:rPr>
      </w:pPr>
      <w:r w:rsidRPr="000E27F6">
        <w:rPr>
          <w:rFonts w:asciiTheme="majorHAnsi" w:hAnsiTheme="majorHAnsi" w:cstheme="majorHAnsi"/>
          <w:noProof/>
          <w:color w:val="000000" w:themeColor="text1"/>
          <w:sz w:val="24"/>
          <w:szCs w:val="24"/>
        </w:rPr>
        <w:t xml:space="preserve">Nếu </w:t>
      </w:r>
      <w:r w:rsidRPr="000E27F6">
        <w:rPr>
          <w:rFonts w:asciiTheme="majorHAnsi" w:hAnsiTheme="majorHAnsi" w:cstheme="majorHAnsi"/>
          <w:color w:val="000000" w:themeColor="text1"/>
          <w:sz w:val="24"/>
          <w:szCs w:val="24"/>
          <w:lang w:val="nl-NL"/>
        </w:rPr>
        <w:t>sự chênh lệch đo đạc dẫn đến Giá Bán Căn Hộ cao hơn giá</w:t>
      </w:r>
      <w:r w:rsidR="00B92D74" w:rsidRPr="000E27F6">
        <w:rPr>
          <w:rFonts w:asciiTheme="majorHAnsi" w:hAnsiTheme="majorHAnsi" w:cstheme="majorHAnsi"/>
          <w:color w:val="000000" w:themeColor="text1"/>
          <w:sz w:val="24"/>
          <w:szCs w:val="24"/>
          <w:lang w:val="nl-NL"/>
        </w:rPr>
        <w:t xml:space="preserve"> bán</w:t>
      </w:r>
      <w:r w:rsidRPr="000E27F6">
        <w:rPr>
          <w:rFonts w:asciiTheme="majorHAnsi" w:hAnsiTheme="majorHAnsi" w:cstheme="majorHAnsi"/>
          <w:color w:val="000000" w:themeColor="text1"/>
          <w:sz w:val="24"/>
          <w:szCs w:val="24"/>
          <w:lang w:val="nl-NL"/>
        </w:rPr>
        <w:t xml:space="preserve"> ghi tại </w:t>
      </w:r>
      <w:r w:rsidR="000E27F6" w:rsidRPr="000E27F6">
        <w:rPr>
          <w:rFonts w:asciiTheme="majorHAnsi" w:hAnsiTheme="majorHAnsi" w:cstheme="majorHAnsi"/>
          <w:color w:val="000000" w:themeColor="text1"/>
          <w:sz w:val="24"/>
          <w:szCs w:val="24"/>
        </w:rPr>
        <w:t>Điểm a</w:t>
      </w:r>
      <w:r w:rsidR="0001043E" w:rsidRPr="000E27F6">
        <w:rPr>
          <w:rFonts w:asciiTheme="majorHAnsi" w:hAnsiTheme="majorHAnsi" w:cstheme="majorHAnsi"/>
          <w:color w:val="000000" w:themeColor="text1"/>
          <w:sz w:val="24"/>
          <w:szCs w:val="24"/>
        </w:rPr>
        <w:t xml:space="preserve"> </w:t>
      </w:r>
      <w:r w:rsidR="000E27F6" w:rsidRPr="000E27F6">
        <w:rPr>
          <w:rFonts w:asciiTheme="majorHAnsi" w:hAnsiTheme="majorHAnsi" w:cstheme="majorHAnsi"/>
          <w:color w:val="000000" w:themeColor="text1"/>
          <w:sz w:val="24"/>
          <w:szCs w:val="24"/>
        </w:rPr>
        <w:t xml:space="preserve">Khoản </w:t>
      </w:r>
      <w:r w:rsidR="0001043E" w:rsidRPr="000E27F6">
        <w:rPr>
          <w:rFonts w:asciiTheme="majorHAnsi" w:hAnsiTheme="majorHAnsi" w:cstheme="majorHAnsi"/>
          <w:color w:val="000000" w:themeColor="text1"/>
          <w:sz w:val="24"/>
          <w:szCs w:val="24"/>
        </w:rPr>
        <w:t xml:space="preserve">1 Điều </w:t>
      </w:r>
      <w:r w:rsidR="000E27F6" w:rsidRPr="000E27F6">
        <w:rPr>
          <w:rFonts w:asciiTheme="majorHAnsi" w:hAnsiTheme="majorHAnsi" w:cstheme="majorHAnsi"/>
          <w:color w:val="000000" w:themeColor="text1"/>
          <w:sz w:val="24"/>
          <w:szCs w:val="24"/>
        </w:rPr>
        <w:t>3</w:t>
      </w:r>
      <w:r w:rsidR="0001043E" w:rsidRPr="000E27F6">
        <w:rPr>
          <w:rFonts w:asciiTheme="majorHAnsi" w:hAnsiTheme="majorHAnsi" w:cstheme="majorHAnsi"/>
          <w:color w:val="000000" w:themeColor="text1"/>
          <w:sz w:val="24"/>
          <w:szCs w:val="24"/>
        </w:rPr>
        <w:t xml:space="preserve"> </w:t>
      </w:r>
      <w:r w:rsidR="002E044D" w:rsidRPr="000E27F6">
        <w:rPr>
          <w:rFonts w:asciiTheme="majorHAnsi" w:hAnsiTheme="majorHAnsi" w:cstheme="majorHAnsi"/>
          <w:color w:val="000000" w:themeColor="text1"/>
          <w:sz w:val="24"/>
          <w:szCs w:val="24"/>
        </w:rPr>
        <w:t>của</w:t>
      </w:r>
      <w:r w:rsidR="002E044D" w:rsidRPr="008C4A8C">
        <w:rPr>
          <w:rFonts w:asciiTheme="majorHAnsi" w:hAnsiTheme="majorHAnsi" w:cstheme="majorHAnsi"/>
          <w:color w:val="000000" w:themeColor="text1"/>
          <w:sz w:val="24"/>
          <w:szCs w:val="24"/>
        </w:rPr>
        <w:t xml:space="preserve"> </w:t>
      </w:r>
      <w:r w:rsidR="0001043E" w:rsidRPr="008C4A8C">
        <w:rPr>
          <w:rFonts w:asciiTheme="majorHAnsi" w:hAnsiTheme="majorHAnsi" w:cstheme="majorHAnsi"/>
          <w:color w:val="000000" w:themeColor="text1"/>
          <w:sz w:val="24"/>
          <w:szCs w:val="24"/>
        </w:rPr>
        <w:t xml:space="preserve">Hợp Đồng </w:t>
      </w:r>
      <w:r w:rsidRPr="008C4A8C">
        <w:rPr>
          <w:rFonts w:asciiTheme="majorHAnsi" w:hAnsiTheme="majorHAnsi" w:cstheme="majorHAnsi"/>
          <w:color w:val="000000" w:themeColor="text1"/>
          <w:sz w:val="24"/>
          <w:szCs w:val="24"/>
          <w:lang w:val="vi-VN"/>
        </w:rPr>
        <w:t>thì</w:t>
      </w:r>
      <w:r w:rsidR="0044078B" w:rsidRPr="008C4A8C">
        <w:rPr>
          <w:rFonts w:asciiTheme="majorHAnsi" w:hAnsiTheme="majorHAnsi" w:cstheme="majorHAnsi"/>
          <w:color w:val="000000" w:themeColor="text1"/>
          <w:sz w:val="24"/>
          <w:szCs w:val="24"/>
          <w:lang w:val="vi-VN"/>
        </w:rPr>
        <w:t xml:space="preserve"> </w:t>
      </w:r>
      <w:r w:rsidR="00EB320A" w:rsidRPr="008C4A8C">
        <w:rPr>
          <w:rFonts w:asciiTheme="majorHAnsi" w:hAnsiTheme="majorHAnsi" w:cstheme="majorHAnsi"/>
          <w:noProof/>
          <w:color w:val="000000" w:themeColor="text1"/>
          <w:sz w:val="24"/>
          <w:szCs w:val="24"/>
          <w:lang w:val="vi-VN"/>
        </w:rPr>
        <w:t xml:space="preserve">Bên </w:t>
      </w:r>
      <w:r w:rsidR="0033651F" w:rsidRPr="008C4A8C">
        <w:rPr>
          <w:rFonts w:asciiTheme="majorHAnsi" w:hAnsiTheme="majorHAnsi" w:cstheme="majorHAnsi"/>
          <w:noProof/>
          <w:color w:val="000000" w:themeColor="text1"/>
          <w:sz w:val="24"/>
          <w:szCs w:val="24"/>
        </w:rPr>
        <w:t xml:space="preserve">Mua </w:t>
      </w:r>
      <w:r w:rsidR="00EB320A" w:rsidRPr="008C4A8C">
        <w:rPr>
          <w:rFonts w:asciiTheme="majorHAnsi" w:hAnsiTheme="majorHAnsi" w:cstheme="majorHAnsi"/>
          <w:noProof/>
          <w:color w:val="000000" w:themeColor="text1"/>
          <w:sz w:val="24"/>
          <w:szCs w:val="24"/>
          <w:lang w:val="vi-VN"/>
        </w:rPr>
        <w:t xml:space="preserve">có </w:t>
      </w:r>
      <w:r w:rsidR="00EB320A" w:rsidRPr="008C4A8C">
        <w:rPr>
          <w:rFonts w:asciiTheme="majorHAnsi" w:hAnsiTheme="majorHAnsi" w:cstheme="majorHAnsi"/>
          <w:noProof/>
          <w:color w:val="000000" w:themeColor="text1"/>
          <w:sz w:val="24"/>
          <w:szCs w:val="24"/>
        </w:rPr>
        <w:t xml:space="preserve">trách nhiệm </w:t>
      </w:r>
      <w:r w:rsidR="00EB320A" w:rsidRPr="008C4A8C">
        <w:rPr>
          <w:rFonts w:asciiTheme="majorHAnsi" w:hAnsiTheme="majorHAnsi" w:cstheme="majorHAnsi"/>
          <w:noProof/>
          <w:color w:val="000000" w:themeColor="text1"/>
          <w:sz w:val="24"/>
          <w:szCs w:val="24"/>
          <w:lang w:val="vi-VN"/>
        </w:rPr>
        <w:t xml:space="preserve">thanh toán </w:t>
      </w:r>
      <w:r w:rsidR="00EB320A" w:rsidRPr="008C4A8C">
        <w:rPr>
          <w:rFonts w:asciiTheme="majorHAnsi" w:hAnsiTheme="majorHAnsi" w:cstheme="majorHAnsi"/>
          <w:noProof/>
          <w:color w:val="000000" w:themeColor="text1"/>
          <w:sz w:val="24"/>
          <w:szCs w:val="24"/>
        </w:rPr>
        <w:t>g</w:t>
      </w:r>
      <w:r w:rsidR="00EB320A" w:rsidRPr="008C4A8C">
        <w:rPr>
          <w:rFonts w:asciiTheme="majorHAnsi" w:hAnsiTheme="majorHAnsi" w:cstheme="majorHAnsi"/>
          <w:noProof/>
          <w:color w:val="000000" w:themeColor="text1"/>
          <w:sz w:val="24"/>
          <w:szCs w:val="24"/>
          <w:lang w:val="vi-VN"/>
        </w:rPr>
        <w:t>iá trị của phần diện tích chênh lệch</w:t>
      </w:r>
      <w:r w:rsidR="001D3950" w:rsidRPr="008C4A8C">
        <w:rPr>
          <w:rFonts w:asciiTheme="majorHAnsi" w:hAnsiTheme="majorHAnsi" w:cstheme="majorHAnsi"/>
          <w:noProof/>
          <w:color w:val="000000" w:themeColor="text1"/>
          <w:sz w:val="24"/>
          <w:szCs w:val="24"/>
        </w:rPr>
        <w:t xml:space="preserve"> tăng</w:t>
      </w:r>
      <w:r w:rsidR="00EB320A" w:rsidRPr="008C4A8C">
        <w:rPr>
          <w:rFonts w:asciiTheme="majorHAnsi" w:hAnsiTheme="majorHAnsi" w:cstheme="majorHAnsi"/>
          <w:noProof/>
          <w:color w:val="000000" w:themeColor="text1"/>
          <w:sz w:val="24"/>
          <w:szCs w:val="24"/>
          <w:lang w:val="vi-VN"/>
        </w:rPr>
        <w:t xml:space="preserve"> cho </w:t>
      </w:r>
      <w:r w:rsidR="0033651F" w:rsidRPr="008C4A8C">
        <w:rPr>
          <w:rFonts w:asciiTheme="majorHAnsi" w:hAnsiTheme="majorHAnsi" w:cstheme="majorHAnsi"/>
          <w:noProof/>
          <w:color w:val="000000" w:themeColor="text1"/>
          <w:sz w:val="24"/>
          <w:szCs w:val="24"/>
        </w:rPr>
        <w:t>Bên Bán trong thời hạn 1</w:t>
      </w:r>
      <w:r w:rsidR="00EB320A" w:rsidRPr="008C4A8C">
        <w:rPr>
          <w:rFonts w:asciiTheme="majorHAnsi" w:hAnsiTheme="majorHAnsi" w:cstheme="majorHAnsi"/>
          <w:noProof/>
          <w:color w:val="000000" w:themeColor="text1"/>
          <w:sz w:val="24"/>
          <w:szCs w:val="24"/>
          <w:lang w:val="vi-VN"/>
        </w:rPr>
        <w:t xml:space="preserve">0 </w:t>
      </w:r>
      <w:r w:rsidR="00EB320A" w:rsidRPr="008C4A8C">
        <w:rPr>
          <w:rFonts w:asciiTheme="majorHAnsi" w:hAnsiTheme="majorHAnsi" w:cstheme="majorHAnsi"/>
          <w:i/>
          <w:noProof/>
          <w:color w:val="000000" w:themeColor="text1"/>
          <w:sz w:val="24"/>
          <w:szCs w:val="24"/>
          <w:lang w:val="vi-VN"/>
        </w:rPr>
        <w:t>(</w:t>
      </w:r>
      <w:r w:rsidR="0033651F" w:rsidRPr="008C4A8C">
        <w:rPr>
          <w:rFonts w:asciiTheme="majorHAnsi" w:hAnsiTheme="majorHAnsi" w:cstheme="majorHAnsi"/>
          <w:i/>
          <w:noProof/>
          <w:color w:val="000000" w:themeColor="text1"/>
          <w:sz w:val="24"/>
          <w:szCs w:val="24"/>
        </w:rPr>
        <w:t>mười</w:t>
      </w:r>
      <w:r w:rsidR="00EB320A" w:rsidRPr="008C4A8C">
        <w:rPr>
          <w:rFonts w:asciiTheme="majorHAnsi" w:hAnsiTheme="majorHAnsi" w:cstheme="majorHAnsi"/>
          <w:i/>
          <w:noProof/>
          <w:color w:val="000000" w:themeColor="text1"/>
          <w:sz w:val="24"/>
          <w:szCs w:val="24"/>
          <w:lang w:val="vi-VN"/>
        </w:rPr>
        <w:t>)</w:t>
      </w:r>
      <w:r w:rsidR="00EB320A" w:rsidRPr="008C4A8C">
        <w:rPr>
          <w:rFonts w:asciiTheme="majorHAnsi" w:hAnsiTheme="majorHAnsi" w:cstheme="majorHAnsi"/>
          <w:noProof/>
          <w:color w:val="000000" w:themeColor="text1"/>
          <w:sz w:val="24"/>
          <w:szCs w:val="24"/>
          <w:lang w:val="vi-VN"/>
        </w:rPr>
        <w:t xml:space="preserve"> ngày kể từ</w:t>
      </w:r>
      <w:r w:rsidR="0033651F" w:rsidRPr="008C4A8C">
        <w:rPr>
          <w:rFonts w:asciiTheme="majorHAnsi" w:hAnsiTheme="majorHAnsi" w:cstheme="majorHAnsi"/>
          <w:noProof/>
          <w:color w:val="000000" w:themeColor="text1"/>
          <w:sz w:val="24"/>
          <w:szCs w:val="24"/>
        </w:rPr>
        <w:t xml:space="preserve"> </w:t>
      </w:r>
      <w:r w:rsidR="00A56BA7">
        <w:rPr>
          <w:rFonts w:asciiTheme="majorHAnsi" w:hAnsiTheme="majorHAnsi" w:cstheme="majorHAnsi"/>
          <w:noProof/>
          <w:color w:val="000000" w:themeColor="text1"/>
          <w:sz w:val="24"/>
          <w:szCs w:val="24"/>
        </w:rPr>
        <w:t>ngày ký Biên Bản Bàn Giao Căn Hộ.</w:t>
      </w:r>
    </w:p>
    <w:p w14:paraId="22C987F5" w14:textId="11A86462" w:rsidR="00EB320A" w:rsidRPr="008C4A8C" w:rsidRDefault="00310849" w:rsidP="00DB6736">
      <w:pPr>
        <w:pStyle w:val="ListParagraph"/>
        <w:numPr>
          <w:ilvl w:val="0"/>
          <w:numId w:val="48"/>
        </w:numPr>
        <w:spacing w:before="120" w:after="120"/>
        <w:ind w:hanging="270"/>
        <w:jc w:val="both"/>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 xml:space="preserve">Nếu </w:t>
      </w:r>
      <w:r w:rsidRPr="008C4A8C">
        <w:rPr>
          <w:rFonts w:asciiTheme="majorHAnsi" w:hAnsiTheme="majorHAnsi" w:cstheme="majorHAnsi"/>
          <w:color w:val="000000" w:themeColor="text1"/>
          <w:sz w:val="24"/>
          <w:szCs w:val="24"/>
          <w:lang w:val="nl-NL"/>
        </w:rPr>
        <w:t xml:space="preserve">sự chênh lệch đo đạc dẫn đến Giá Bán Căn Hộ thấp hơn giá bán ghi tại </w:t>
      </w:r>
      <w:r w:rsidR="000E27F6" w:rsidRPr="000E27F6">
        <w:rPr>
          <w:rFonts w:asciiTheme="majorHAnsi" w:hAnsiTheme="majorHAnsi" w:cstheme="majorHAnsi"/>
          <w:color w:val="000000" w:themeColor="text1"/>
          <w:sz w:val="24"/>
          <w:szCs w:val="24"/>
          <w:lang w:val="nl-NL"/>
        </w:rPr>
        <w:t>Điểm a</w:t>
      </w:r>
      <w:r w:rsidR="00257B78" w:rsidRPr="000E27F6">
        <w:rPr>
          <w:rFonts w:asciiTheme="majorHAnsi" w:hAnsiTheme="majorHAnsi" w:cstheme="majorHAnsi"/>
          <w:color w:val="000000" w:themeColor="text1"/>
          <w:sz w:val="24"/>
          <w:szCs w:val="24"/>
          <w:lang w:val="nl-NL"/>
        </w:rPr>
        <w:t xml:space="preserve"> </w:t>
      </w:r>
      <w:r w:rsidR="000E27F6" w:rsidRPr="000E27F6">
        <w:rPr>
          <w:rFonts w:asciiTheme="majorHAnsi" w:hAnsiTheme="majorHAnsi" w:cstheme="majorHAnsi"/>
          <w:color w:val="000000" w:themeColor="text1"/>
          <w:sz w:val="24"/>
          <w:szCs w:val="24"/>
          <w:lang w:val="nl-NL"/>
        </w:rPr>
        <w:t xml:space="preserve">Khoản </w:t>
      </w:r>
      <w:r w:rsidR="00257B78" w:rsidRPr="000E27F6">
        <w:rPr>
          <w:rFonts w:asciiTheme="majorHAnsi" w:hAnsiTheme="majorHAnsi" w:cstheme="majorHAnsi"/>
          <w:color w:val="000000" w:themeColor="text1"/>
          <w:sz w:val="24"/>
          <w:szCs w:val="24"/>
          <w:lang w:val="nl-NL"/>
        </w:rPr>
        <w:t xml:space="preserve">1 Điều </w:t>
      </w:r>
      <w:r w:rsidR="000E27F6" w:rsidRPr="000E27F6">
        <w:rPr>
          <w:rFonts w:asciiTheme="majorHAnsi" w:hAnsiTheme="majorHAnsi" w:cstheme="majorHAnsi"/>
          <w:color w:val="000000" w:themeColor="text1"/>
          <w:sz w:val="24"/>
          <w:szCs w:val="24"/>
          <w:lang w:val="nl-NL"/>
        </w:rPr>
        <w:t>3</w:t>
      </w:r>
      <w:r w:rsidR="00257B78" w:rsidRPr="000E27F6">
        <w:rPr>
          <w:rFonts w:asciiTheme="majorHAnsi" w:hAnsiTheme="majorHAnsi" w:cstheme="majorHAnsi"/>
          <w:color w:val="000000" w:themeColor="text1"/>
          <w:sz w:val="24"/>
          <w:szCs w:val="24"/>
          <w:lang w:val="nl-NL"/>
        </w:rPr>
        <w:t xml:space="preserve"> </w:t>
      </w:r>
      <w:r w:rsidR="002E044D" w:rsidRPr="000E27F6">
        <w:rPr>
          <w:rFonts w:asciiTheme="majorHAnsi" w:hAnsiTheme="majorHAnsi" w:cstheme="majorHAnsi"/>
          <w:color w:val="000000" w:themeColor="text1"/>
          <w:sz w:val="24"/>
          <w:szCs w:val="24"/>
          <w:lang w:val="nl-NL"/>
        </w:rPr>
        <w:t>của</w:t>
      </w:r>
      <w:r w:rsidR="002E044D" w:rsidRPr="008C4A8C">
        <w:rPr>
          <w:rFonts w:asciiTheme="majorHAnsi" w:hAnsiTheme="majorHAnsi" w:cstheme="majorHAnsi"/>
          <w:color w:val="000000" w:themeColor="text1"/>
          <w:sz w:val="24"/>
          <w:szCs w:val="24"/>
          <w:lang w:val="nl-NL"/>
        </w:rPr>
        <w:t xml:space="preserve"> </w:t>
      </w:r>
      <w:r w:rsidR="00257B78" w:rsidRPr="008C4A8C">
        <w:rPr>
          <w:rFonts w:asciiTheme="majorHAnsi" w:hAnsiTheme="majorHAnsi" w:cstheme="majorHAnsi"/>
          <w:color w:val="000000" w:themeColor="text1"/>
          <w:sz w:val="24"/>
          <w:szCs w:val="24"/>
          <w:lang w:val="nl-NL"/>
        </w:rPr>
        <w:t>Hợp Đồng</w:t>
      </w:r>
      <w:r w:rsidRPr="008C4A8C">
        <w:rPr>
          <w:rFonts w:asciiTheme="majorHAnsi" w:hAnsiTheme="majorHAnsi" w:cstheme="majorHAnsi"/>
          <w:color w:val="000000" w:themeColor="text1"/>
          <w:sz w:val="24"/>
          <w:szCs w:val="24"/>
          <w:lang w:val="vi-VN"/>
        </w:rPr>
        <w:t xml:space="preserve"> </w:t>
      </w:r>
      <w:r w:rsidR="001D3950" w:rsidRPr="008C4A8C">
        <w:rPr>
          <w:rFonts w:asciiTheme="majorHAnsi" w:hAnsiTheme="majorHAnsi" w:cstheme="majorHAnsi"/>
          <w:noProof/>
          <w:color w:val="000000" w:themeColor="text1"/>
          <w:sz w:val="24"/>
          <w:szCs w:val="24"/>
        </w:rPr>
        <w:t>thì</w:t>
      </w:r>
      <w:r w:rsidR="005774FD" w:rsidRPr="008C4A8C">
        <w:rPr>
          <w:rFonts w:asciiTheme="majorHAnsi" w:hAnsiTheme="majorHAnsi" w:cstheme="majorHAnsi"/>
          <w:noProof/>
          <w:color w:val="000000" w:themeColor="text1"/>
          <w:sz w:val="24"/>
          <w:szCs w:val="24"/>
        </w:rPr>
        <w:t xml:space="preserve"> </w:t>
      </w:r>
      <w:r w:rsidR="0033651F" w:rsidRPr="008C4A8C">
        <w:rPr>
          <w:rFonts w:asciiTheme="majorHAnsi" w:hAnsiTheme="majorHAnsi" w:cstheme="majorHAnsi"/>
          <w:noProof/>
          <w:color w:val="000000" w:themeColor="text1"/>
          <w:sz w:val="24"/>
          <w:szCs w:val="24"/>
        </w:rPr>
        <w:t xml:space="preserve">Bên Bán </w:t>
      </w:r>
      <w:r w:rsidRPr="008C4A8C">
        <w:rPr>
          <w:rFonts w:asciiTheme="majorHAnsi" w:hAnsiTheme="majorHAnsi" w:cstheme="majorHAnsi"/>
          <w:noProof/>
          <w:color w:val="000000" w:themeColor="text1"/>
          <w:sz w:val="24"/>
          <w:szCs w:val="24"/>
        </w:rPr>
        <w:t xml:space="preserve">thanh toán phần chênh lệch này cho Bên Mua trong thời hạn </w:t>
      </w:r>
      <w:r w:rsidRPr="00665646">
        <w:rPr>
          <w:rFonts w:asciiTheme="majorHAnsi" w:hAnsiTheme="majorHAnsi" w:cstheme="majorHAnsi"/>
          <w:noProof/>
          <w:color w:val="000000" w:themeColor="text1"/>
          <w:sz w:val="24"/>
          <w:szCs w:val="24"/>
        </w:rPr>
        <w:t xml:space="preserve">10 </w:t>
      </w:r>
      <w:r w:rsidRPr="00665646">
        <w:rPr>
          <w:rFonts w:asciiTheme="majorHAnsi" w:hAnsiTheme="majorHAnsi" w:cstheme="majorHAnsi"/>
          <w:i/>
          <w:noProof/>
          <w:color w:val="000000" w:themeColor="text1"/>
          <w:sz w:val="24"/>
          <w:szCs w:val="24"/>
        </w:rPr>
        <w:t xml:space="preserve">(mười) </w:t>
      </w:r>
      <w:r w:rsidRPr="00665646">
        <w:rPr>
          <w:rFonts w:asciiTheme="majorHAnsi" w:hAnsiTheme="majorHAnsi" w:cstheme="majorHAnsi"/>
          <w:noProof/>
          <w:color w:val="000000" w:themeColor="text1"/>
          <w:sz w:val="24"/>
          <w:szCs w:val="24"/>
        </w:rPr>
        <w:t xml:space="preserve">ngày kể từ </w:t>
      </w:r>
      <w:r w:rsidR="00C04639">
        <w:rPr>
          <w:rFonts w:asciiTheme="majorHAnsi" w:hAnsiTheme="majorHAnsi" w:cstheme="majorHAnsi"/>
          <w:noProof/>
          <w:color w:val="000000" w:themeColor="text1"/>
          <w:sz w:val="24"/>
          <w:szCs w:val="24"/>
        </w:rPr>
        <w:t>n</w:t>
      </w:r>
      <w:r w:rsidR="000B58DE">
        <w:rPr>
          <w:rFonts w:asciiTheme="majorHAnsi" w:hAnsiTheme="majorHAnsi" w:cstheme="majorHAnsi"/>
          <w:noProof/>
          <w:color w:val="000000" w:themeColor="text1"/>
          <w:sz w:val="24"/>
          <w:szCs w:val="24"/>
        </w:rPr>
        <w:t>g</w:t>
      </w:r>
      <w:r w:rsidR="00C04639">
        <w:rPr>
          <w:rFonts w:asciiTheme="majorHAnsi" w:hAnsiTheme="majorHAnsi" w:cstheme="majorHAnsi"/>
          <w:noProof/>
          <w:color w:val="000000" w:themeColor="text1"/>
          <w:sz w:val="24"/>
          <w:szCs w:val="24"/>
        </w:rPr>
        <w:t xml:space="preserve">ày bàn giao </w:t>
      </w:r>
      <w:r w:rsidR="00665646" w:rsidRPr="00665646">
        <w:rPr>
          <w:rFonts w:asciiTheme="majorHAnsi" w:hAnsiTheme="majorHAnsi" w:cstheme="majorHAnsi"/>
          <w:noProof/>
          <w:color w:val="000000" w:themeColor="text1"/>
          <w:sz w:val="24"/>
          <w:szCs w:val="24"/>
        </w:rPr>
        <w:t>Căn Hộ</w:t>
      </w:r>
      <w:r w:rsidR="00C04639">
        <w:rPr>
          <w:rFonts w:asciiTheme="majorHAnsi" w:hAnsiTheme="majorHAnsi" w:cstheme="majorHAnsi"/>
          <w:noProof/>
          <w:color w:val="000000" w:themeColor="text1"/>
          <w:sz w:val="24"/>
          <w:szCs w:val="24"/>
        </w:rPr>
        <w:t xml:space="preserve"> cho Bên Mua</w:t>
      </w:r>
      <w:r w:rsidR="00EB320A" w:rsidRPr="00665646">
        <w:rPr>
          <w:rFonts w:asciiTheme="majorHAnsi" w:hAnsiTheme="majorHAnsi" w:cstheme="majorHAnsi"/>
          <w:noProof/>
          <w:color w:val="000000" w:themeColor="text1"/>
          <w:sz w:val="24"/>
          <w:szCs w:val="24"/>
        </w:rPr>
        <w:t>.</w:t>
      </w:r>
      <w:r w:rsidR="002F6229">
        <w:rPr>
          <w:rFonts w:asciiTheme="majorHAnsi" w:hAnsiTheme="majorHAnsi" w:cstheme="majorHAnsi"/>
          <w:noProof/>
          <w:color w:val="000000" w:themeColor="text1"/>
          <w:sz w:val="24"/>
          <w:szCs w:val="24"/>
        </w:rPr>
        <w:t xml:space="preserve"> </w:t>
      </w:r>
      <w:r w:rsidR="002F6229" w:rsidRPr="00FF534C">
        <w:rPr>
          <w:rFonts w:asciiTheme="majorHAnsi" w:hAnsiTheme="majorHAnsi" w:cstheme="majorHAnsi"/>
          <w:noProof/>
          <w:color w:val="000000" w:themeColor="text1"/>
          <w:sz w:val="24"/>
          <w:szCs w:val="24"/>
        </w:rPr>
        <w:t xml:space="preserve">Trước muộn nhất 05 </w:t>
      </w:r>
      <w:r w:rsidR="002F6229" w:rsidRPr="006F3D32">
        <w:rPr>
          <w:rFonts w:asciiTheme="majorHAnsi" w:hAnsiTheme="majorHAnsi" w:cstheme="majorHAnsi"/>
          <w:i/>
          <w:iCs/>
          <w:noProof/>
          <w:color w:val="000000" w:themeColor="text1"/>
          <w:sz w:val="24"/>
          <w:szCs w:val="24"/>
        </w:rPr>
        <w:t xml:space="preserve">(năm) </w:t>
      </w:r>
      <w:r w:rsidR="002F6229" w:rsidRPr="00FF534C">
        <w:rPr>
          <w:rFonts w:asciiTheme="majorHAnsi" w:hAnsiTheme="majorHAnsi" w:cstheme="majorHAnsi"/>
          <w:noProof/>
          <w:color w:val="000000" w:themeColor="text1"/>
          <w:sz w:val="24"/>
          <w:szCs w:val="24"/>
        </w:rPr>
        <w:t>ngày tính đến ngày thanh toán, Bên Bán sẽ thông báo để Bên Mua lựa chọn việc nhận khoản chênh lệch này qua tài khoản hoặc tiền mặt tại địa điểm cụ thể</w:t>
      </w:r>
      <w:r w:rsidR="001C0D0B">
        <w:rPr>
          <w:rFonts w:asciiTheme="majorHAnsi" w:hAnsiTheme="majorHAnsi" w:cstheme="majorHAnsi"/>
          <w:noProof/>
          <w:color w:val="000000" w:themeColor="text1"/>
          <w:sz w:val="24"/>
          <w:szCs w:val="24"/>
        </w:rPr>
        <w:t xml:space="preserve"> </w:t>
      </w:r>
      <w:r w:rsidR="00E22211">
        <w:rPr>
          <w:rFonts w:asciiTheme="majorHAnsi" w:hAnsiTheme="majorHAnsi" w:cstheme="majorHAnsi"/>
          <w:noProof/>
          <w:color w:val="000000" w:themeColor="text1"/>
          <w:sz w:val="24"/>
          <w:szCs w:val="24"/>
        </w:rPr>
        <w:t xml:space="preserve">và gửi lại thông tin đăng ký cho Bên Bán. </w:t>
      </w:r>
      <w:r w:rsidR="001C22EF" w:rsidRPr="001C0D0B">
        <w:rPr>
          <w:rFonts w:asciiTheme="majorHAnsi" w:hAnsiTheme="majorHAnsi" w:cstheme="majorHAnsi"/>
          <w:noProof/>
          <w:color w:val="000000" w:themeColor="text1"/>
          <w:sz w:val="24"/>
          <w:szCs w:val="24"/>
        </w:rPr>
        <w:t>Bên Mua có nghĩa vụ gửi lại thông tin đăng ký cho Bên Bán trước muộn nhất 0</w:t>
      </w:r>
      <w:r w:rsidR="008C24DB">
        <w:rPr>
          <w:rFonts w:asciiTheme="majorHAnsi" w:hAnsiTheme="majorHAnsi" w:cstheme="majorHAnsi"/>
          <w:noProof/>
          <w:color w:val="000000" w:themeColor="text1"/>
          <w:sz w:val="24"/>
          <w:szCs w:val="24"/>
        </w:rPr>
        <w:t>3</w:t>
      </w:r>
      <w:r w:rsidR="001C22EF" w:rsidRPr="001C0D0B">
        <w:rPr>
          <w:rFonts w:asciiTheme="majorHAnsi" w:hAnsiTheme="majorHAnsi" w:cstheme="majorHAnsi"/>
          <w:noProof/>
          <w:color w:val="000000" w:themeColor="text1"/>
          <w:sz w:val="24"/>
          <w:szCs w:val="24"/>
        </w:rPr>
        <w:t xml:space="preserve"> </w:t>
      </w:r>
      <w:r w:rsidR="001C22EF" w:rsidRPr="006F3D32">
        <w:rPr>
          <w:rFonts w:asciiTheme="majorHAnsi" w:hAnsiTheme="majorHAnsi" w:cstheme="majorHAnsi"/>
          <w:i/>
          <w:iCs/>
          <w:noProof/>
          <w:color w:val="000000" w:themeColor="text1"/>
          <w:sz w:val="24"/>
          <w:szCs w:val="24"/>
        </w:rPr>
        <w:t>(</w:t>
      </w:r>
      <w:r w:rsidR="008C24DB">
        <w:rPr>
          <w:rFonts w:asciiTheme="majorHAnsi" w:hAnsiTheme="majorHAnsi" w:cstheme="majorHAnsi"/>
          <w:i/>
          <w:iCs/>
          <w:noProof/>
          <w:color w:val="000000" w:themeColor="text1"/>
          <w:sz w:val="24"/>
          <w:szCs w:val="24"/>
        </w:rPr>
        <w:t>ba</w:t>
      </w:r>
      <w:r w:rsidR="001C22EF" w:rsidRPr="006F3D32">
        <w:rPr>
          <w:rFonts w:asciiTheme="majorHAnsi" w:hAnsiTheme="majorHAnsi" w:cstheme="majorHAnsi"/>
          <w:i/>
          <w:iCs/>
          <w:noProof/>
          <w:color w:val="000000" w:themeColor="text1"/>
          <w:sz w:val="24"/>
          <w:szCs w:val="24"/>
        </w:rPr>
        <w:t xml:space="preserve">) </w:t>
      </w:r>
      <w:r w:rsidR="001C22EF" w:rsidRPr="00FF534C">
        <w:rPr>
          <w:rFonts w:asciiTheme="majorHAnsi" w:hAnsiTheme="majorHAnsi" w:cstheme="majorHAnsi"/>
          <w:noProof/>
          <w:color w:val="000000" w:themeColor="text1"/>
          <w:sz w:val="24"/>
          <w:szCs w:val="24"/>
        </w:rPr>
        <w:t>ngày tính đến ngày thanh toán.</w:t>
      </w:r>
      <w:r w:rsidR="001C22EF">
        <w:rPr>
          <w:rFonts w:asciiTheme="majorHAnsi" w:hAnsiTheme="majorHAnsi" w:cstheme="majorHAnsi"/>
          <w:noProof/>
          <w:color w:val="000000" w:themeColor="text1"/>
          <w:sz w:val="24"/>
          <w:szCs w:val="24"/>
        </w:rPr>
        <w:t xml:space="preserve"> </w:t>
      </w:r>
      <w:r w:rsidR="0033651F" w:rsidRPr="00665646">
        <w:rPr>
          <w:rFonts w:asciiTheme="majorHAnsi" w:hAnsiTheme="majorHAnsi" w:cstheme="majorHAnsi"/>
          <w:noProof/>
          <w:color w:val="000000" w:themeColor="text1"/>
          <w:sz w:val="24"/>
          <w:szCs w:val="24"/>
        </w:rPr>
        <w:t xml:space="preserve"> </w:t>
      </w:r>
      <w:r w:rsidR="00783500" w:rsidRPr="008C4A8C">
        <w:rPr>
          <w:rFonts w:asciiTheme="majorHAnsi" w:hAnsiTheme="majorHAnsi" w:cstheme="majorHAnsi"/>
          <w:noProof/>
          <w:color w:val="000000" w:themeColor="text1"/>
          <w:sz w:val="24"/>
          <w:szCs w:val="24"/>
        </w:rPr>
        <w:t>Để làm rõ, Các Bên thống nhất rằng, các thông báo của Bên Bán</w:t>
      </w:r>
      <w:r w:rsidR="001C22EF">
        <w:rPr>
          <w:rFonts w:asciiTheme="majorHAnsi" w:hAnsiTheme="majorHAnsi" w:cstheme="majorHAnsi"/>
          <w:noProof/>
          <w:color w:val="000000" w:themeColor="text1"/>
          <w:sz w:val="24"/>
          <w:szCs w:val="24"/>
        </w:rPr>
        <w:t xml:space="preserve"> và</w:t>
      </w:r>
      <w:r w:rsidR="00E22211">
        <w:rPr>
          <w:rFonts w:asciiTheme="majorHAnsi" w:hAnsiTheme="majorHAnsi" w:cstheme="majorHAnsi"/>
          <w:noProof/>
          <w:color w:val="000000" w:themeColor="text1"/>
          <w:sz w:val="24"/>
          <w:szCs w:val="24"/>
        </w:rPr>
        <w:t xml:space="preserve"> đăng ký</w:t>
      </w:r>
      <w:r w:rsidR="001C22EF">
        <w:rPr>
          <w:rFonts w:asciiTheme="majorHAnsi" w:hAnsiTheme="majorHAnsi" w:cstheme="majorHAnsi"/>
          <w:noProof/>
          <w:color w:val="000000" w:themeColor="text1"/>
          <w:sz w:val="24"/>
          <w:szCs w:val="24"/>
        </w:rPr>
        <w:t xml:space="preserve"> của Bên Mua</w:t>
      </w:r>
      <w:r w:rsidR="00783500" w:rsidRPr="008C4A8C">
        <w:rPr>
          <w:rFonts w:asciiTheme="majorHAnsi" w:hAnsiTheme="majorHAnsi" w:cstheme="majorHAnsi"/>
          <w:noProof/>
          <w:color w:val="000000" w:themeColor="text1"/>
          <w:sz w:val="24"/>
          <w:szCs w:val="24"/>
        </w:rPr>
        <w:t xml:space="preserve"> theo quy định tại </w:t>
      </w:r>
      <w:r w:rsidR="007568F4" w:rsidRPr="008C4A8C">
        <w:rPr>
          <w:rFonts w:asciiTheme="majorHAnsi" w:hAnsiTheme="majorHAnsi" w:cstheme="majorHAnsi"/>
          <w:noProof/>
          <w:color w:val="000000" w:themeColor="text1"/>
          <w:sz w:val="24"/>
          <w:szCs w:val="24"/>
        </w:rPr>
        <w:t>Điểm</w:t>
      </w:r>
      <w:r w:rsidR="00004197" w:rsidRPr="008C4A8C">
        <w:rPr>
          <w:rFonts w:asciiTheme="majorHAnsi" w:hAnsiTheme="majorHAnsi" w:cstheme="majorHAnsi"/>
          <w:noProof/>
          <w:color w:val="000000" w:themeColor="text1"/>
          <w:sz w:val="24"/>
          <w:szCs w:val="24"/>
          <w:lang w:val="vi-VN"/>
        </w:rPr>
        <w:t xml:space="preserve"> </w:t>
      </w:r>
      <w:r w:rsidR="00783500" w:rsidRPr="008C4A8C">
        <w:rPr>
          <w:rFonts w:asciiTheme="majorHAnsi" w:hAnsiTheme="majorHAnsi" w:cstheme="majorHAnsi"/>
          <w:noProof/>
          <w:color w:val="000000" w:themeColor="text1"/>
          <w:sz w:val="24"/>
          <w:szCs w:val="24"/>
        </w:rPr>
        <w:t>này đương nhiên được hiểu là tài liệu đính kèm, không tách rời của Hợp Đồng</w:t>
      </w:r>
      <w:r w:rsidR="00652A95" w:rsidRPr="008C4A8C">
        <w:rPr>
          <w:rFonts w:asciiTheme="majorHAnsi" w:hAnsiTheme="majorHAnsi" w:cstheme="majorHAnsi"/>
          <w:noProof/>
          <w:color w:val="000000" w:themeColor="text1"/>
          <w:sz w:val="24"/>
          <w:szCs w:val="24"/>
        </w:rPr>
        <w:t xml:space="preserve"> </w:t>
      </w:r>
      <w:r w:rsidR="0033651F" w:rsidRPr="008C4A8C">
        <w:rPr>
          <w:rFonts w:asciiTheme="majorHAnsi" w:hAnsiTheme="majorHAnsi" w:cstheme="majorHAnsi"/>
          <w:noProof/>
          <w:color w:val="000000" w:themeColor="text1"/>
          <w:sz w:val="24"/>
          <w:szCs w:val="24"/>
        </w:rPr>
        <w:t>này.</w:t>
      </w:r>
    </w:p>
    <w:p w14:paraId="78E3A220" w14:textId="11168A07" w:rsidR="00DB6736" w:rsidRPr="008C4A8C" w:rsidRDefault="00DB6736" w:rsidP="00342CB4">
      <w:pPr>
        <w:spacing w:before="120" w:after="120" w:line="276" w:lineRule="auto"/>
        <w:ind w:left="990"/>
        <w:contextualSpacing/>
        <w:rPr>
          <w:rFonts w:asciiTheme="majorHAnsi" w:hAnsiTheme="majorHAnsi" w:cstheme="majorHAnsi"/>
          <w:noProof/>
          <w:color w:val="000000" w:themeColor="text1"/>
        </w:rPr>
      </w:pPr>
      <w:r w:rsidRPr="001C0D0B">
        <w:rPr>
          <w:rFonts w:asciiTheme="majorHAnsi" w:hAnsiTheme="majorHAnsi" w:cstheme="majorHAnsi"/>
          <w:noProof/>
          <w:color w:val="000000" w:themeColor="text1"/>
        </w:rPr>
        <w:t>Bên Mua thực hiện việc thanh toán Giá Bán Căn Hộ (chưa bao gồm Kinh Phí Bảo Trì)</w:t>
      </w:r>
      <w:r w:rsidR="00A56C91" w:rsidRPr="009E2EDA">
        <w:rPr>
          <w:rFonts w:asciiTheme="majorHAnsi" w:hAnsiTheme="majorHAnsi" w:cstheme="majorHAnsi"/>
          <w:noProof/>
          <w:color w:val="000000" w:themeColor="text1"/>
        </w:rPr>
        <w:t xml:space="preserve"> </w:t>
      </w:r>
      <w:r w:rsidRPr="009E2EDA">
        <w:rPr>
          <w:rFonts w:asciiTheme="majorHAnsi" w:hAnsiTheme="majorHAnsi" w:cstheme="majorHAnsi"/>
          <w:noProof/>
          <w:color w:val="000000" w:themeColor="text1"/>
        </w:rPr>
        <w:t>, thuế, phí, các nghĩa vụ tài chính</w:t>
      </w:r>
      <w:r w:rsidR="00E91E98" w:rsidRPr="009E2EDA">
        <w:rPr>
          <w:rFonts w:asciiTheme="majorHAnsi" w:hAnsiTheme="majorHAnsi" w:cstheme="majorHAnsi"/>
          <w:noProof/>
          <w:color w:val="000000" w:themeColor="text1"/>
        </w:rPr>
        <w:t xml:space="preserve"> khá</w:t>
      </w:r>
      <w:r w:rsidR="00E91E98" w:rsidRPr="001C0D0B">
        <w:rPr>
          <w:rFonts w:asciiTheme="majorHAnsi" w:hAnsiTheme="majorHAnsi" w:cstheme="majorHAnsi"/>
          <w:noProof/>
          <w:color w:val="000000" w:themeColor="text1"/>
        </w:rPr>
        <w:t>c</w:t>
      </w:r>
      <w:r w:rsidRPr="001C0D0B">
        <w:rPr>
          <w:rFonts w:asciiTheme="majorHAnsi" w:hAnsiTheme="majorHAnsi" w:cstheme="majorHAnsi"/>
          <w:noProof/>
          <w:color w:val="000000" w:themeColor="text1"/>
        </w:rPr>
        <w:t xml:space="preserve"> theo quy định của Hợp Đồng </w:t>
      </w:r>
      <w:r w:rsidR="00E91E98" w:rsidRPr="001C0D0B">
        <w:rPr>
          <w:rFonts w:asciiTheme="majorHAnsi" w:hAnsiTheme="majorHAnsi" w:cstheme="majorHAnsi"/>
          <w:noProof/>
          <w:color w:val="000000" w:themeColor="text1"/>
        </w:rPr>
        <w:t xml:space="preserve">(ngoại trừ Kinh Phí Bảo Trì) </w:t>
      </w:r>
      <w:r w:rsidRPr="001C0D0B">
        <w:rPr>
          <w:rFonts w:asciiTheme="majorHAnsi" w:hAnsiTheme="majorHAnsi" w:cstheme="majorHAnsi"/>
          <w:noProof/>
          <w:color w:val="000000" w:themeColor="text1"/>
        </w:rPr>
        <w:t>vào tài khoản của Bên Bán như quy định dưới đây</w:t>
      </w:r>
      <w:r w:rsidR="001E3A02" w:rsidRPr="001C0D0B">
        <w:rPr>
          <w:rStyle w:val="FootnoteReference"/>
          <w:rFonts w:asciiTheme="majorHAnsi" w:hAnsiTheme="majorHAnsi" w:cstheme="majorHAnsi"/>
          <w:noProof/>
          <w:color w:val="000000" w:themeColor="text1"/>
        </w:rPr>
        <w:footnoteReference w:id="38"/>
      </w:r>
      <w:r w:rsidRPr="001C0D0B">
        <w:rPr>
          <w:rFonts w:asciiTheme="majorHAnsi" w:hAnsiTheme="majorHAnsi" w:cstheme="majorHAnsi"/>
          <w:noProof/>
          <w:color w:val="000000" w:themeColor="text1"/>
        </w:rPr>
        <w:t xml:space="preserve"> hoặc tài khoản khác theo thông báo của Bên Bán phù hợp</w:t>
      </w:r>
      <w:r w:rsidRPr="008C4A8C">
        <w:rPr>
          <w:rFonts w:asciiTheme="majorHAnsi" w:hAnsiTheme="majorHAnsi" w:cstheme="majorHAnsi"/>
          <w:noProof/>
          <w:color w:val="000000" w:themeColor="text1"/>
        </w:rPr>
        <w:t xml:space="preserve"> quy định Hợp Đồng này và quy định pháp luật:</w:t>
      </w:r>
    </w:p>
    <w:p w14:paraId="4FCFABBF" w14:textId="48032C56" w:rsidR="00DB6736" w:rsidRPr="008C4A8C" w:rsidRDefault="00DB6736" w:rsidP="00342CB4">
      <w:pPr>
        <w:pStyle w:val="ListParagraph"/>
        <w:numPr>
          <w:ilvl w:val="0"/>
          <w:numId w:val="94"/>
        </w:numPr>
        <w:spacing w:before="120" w:after="120"/>
        <w:ind w:left="1800"/>
        <w:rPr>
          <w:rFonts w:asciiTheme="majorHAnsi" w:hAnsiTheme="majorHAnsi" w:cstheme="majorHAnsi"/>
          <w:noProof/>
          <w:color w:val="000000" w:themeColor="text1"/>
        </w:rPr>
      </w:pPr>
      <w:r w:rsidRPr="008C4A8C">
        <w:rPr>
          <w:rFonts w:asciiTheme="majorHAnsi" w:hAnsiTheme="majorHAnsi" w:cstheme="majorHAnsi"/>
          <w:noProof/>
          <w:color w:val="000000" w:themeColor="text1"/>
          <w:sz w:val="24"/>
          <w:szCs w:val="24"/>
        </w:rPr>
        <w:t>Chủ tài khoản ………………..</w:t>
      </w:r>
    </w:p>
    <w:p w14:paraId="6CFC9D9E" w14:textId="7AF52D5F" w:rsidR="00DB6736" w:rsidRPr="008C4A8C" w:rsidRDefault="00DB6736" w:rsidP="00342CB4">
      <w:pPr>
        <w:pStyle w:val="ListParagraph"/>
        <w:numPr>
          <w:ilvl w:val="0"/>
          <w:numId w:val="94"/>
        </w:numPr>
        <w:spacing w:before="120" w:after="120"/>
        <w:ind w:left="1800"/>
        <w:rPr>
          <w:rFonts w:asciiTheme="majorHAnsi" w:hAnsiTheme="majorHAnsi" w:cstheme="majorHAnsi"/>
          <w:noProof/>
          <w:color w:val="000000" w:themeColor="text1"/>
        </w:rPr>
      </w:pPr>
      <w:r w:rsidRPr="008C4A8C">
        <w:rPr>
          <w:rFonts w:asciiTheme="majorHAnsi" w:hAnsiTheme="majorHAnsi" w:cstheme="majorHAnsi"/>
          <w:noProof/>
          <w:color w:val="000000" w:themeColor="text1"/>
          <w:sz w:val="24"/>
          <w:szCs w:val="24"/>
        </w:rPr>
        <w:t>Tài khoản số:…….</w:t>
      </w:r>
    </w:p>
    <w:p w14:paraId="3237B16F" w14:textId="6E626587" w:rsidR="00DB6736" w:rsidRPr="008C4A8C" w:rsidRDefault="00DB6736" w:rsidP="00342CB4">
      <w:pPr>
        <w:pStyle w:val="ListParagraph"/>
        <w:numPr>
          <w:ilvl w:val="0"/>
          <w:numId w:val="94"/>
        </w:numPr>
        <w:spacing w:before="120" w:after="120"/>
        <w:ind w:left="1800"/>
        <w:rPr>
          <w:rFonts w:asciiTheme="majorHAnsi" w:hAnsiTheme="majorHAnsi" w:cstheme="majorHAnsi"/>
          <w:noProof/>
          <w:color w:val="000000" w:themeColor="text1"/>
        </w:rPr>
      </w:pPr>
      <w:r w:rsidRPr="008C4A8C">
        <w:rPr>
          <w:rFonts w:asciiTheme="majorHAnsi" w:hAnsiTheme="majorHAnsi" w:cstheme="majorHAnsi"/>
          <w:noProof/>
          <w:color w:val="000000" w:themeColor="text1"/>
          <w:sz w:val="24"/>
          <w:szCs w:val="24"/>
        </w:rPr>
        <w:t>Tại ngân hàng:……….</w:t>
      </w:r>
    </w:p>
    <w:p w14:paraId="1EF61F0D" w14:textId="378C152C" w:rsidR="00DB6736" w:rsidRPr="008C4A8C" w:rsidRDefault="00DB6736" w:rsidP="00342CB4">
      <w:pPr>
        <w:pStyle w:val="ListParagraph"/>
        <w:numPr>
          <w:ilvl w:val="0"/>
          <w:numId w:val="94"/>
        </w:numPr>
        <w:spacing w:before="120" w:after="120"/>
        <w:ind w:left="1800"/>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Swiftcode: ……….</w:t>
      </w:r>
    </w:p>
    <w:p w14:paraId="4FFE3B9E" w14:textId="5CB57694" w:rsidR="003D763B" w:rsidRPr="006F3D32" w:rsidRDefault="00DF21CA" w:rsidP="003D763B">
      <w:pPr>
        <w:pStyle w:val="Heading2"/>
        <w:numPr>
          <w:ilvl w:val="0"/>
          <w:numId w:val="40"/>
        </w:numPr>
        <w:tabs>
          <w:tab w:val="clear" w:pos="851"/>
        </w:tabs>
        <w:spacing w:line="276" w:lineRule="auto"/>
        <w:rPr>
          <w:rFonts w:asciiTheme="majorHAnsi" w:hAnsiTheme="majorHAnsi" w:cstheme="majorHAnsi"/>
          <w:color w:val="000000" w:themeColor="text1"/>
        </w:rPr>
      </w:pPr>
      <w:bookmarkStart w:id="19" w:name="_Toc117768955"/>
      <w:r w:rsidRPr="008C4A8C">
        <w:rPr>
          <w:rFonts w:asciiTheme="majorHAnsi" w:hAnsiTheme="majorHAnsi" w:cstheme="majorHAnsi"/>
          <w:color w:val="000000" w:themeColor="text1"/>
        </w:rPr>
        <w:t xml:space="preserve">Thời hạn thanh toán </w:t>
      </w:r>
      <w:r w:rsidR="009C16F1" w:rsidRPr="008C4A8C">
        <w:rPr>
          <w:rFonts w:asciiTheme="majorHAnsi" w:hAnsiTheme="majorHAnsi" w:cstheme="majorHAnsi"/>
          <w:color w:val="000000" w:themeColor="text1"/>
        </w:rPr>
        <w:t>Kinh Phí Bảo Trì</w:t>
      </w:r>
      <w:r w:rsidR="005B6C38" w:rsidRPr="008C4A8C">
        <w:rPr>
          <w:rFonts w:asciiTheme="majorHAnsi" w:hAnsiTheme="majorHAnsi" w:cstheme="majorHAnsi"/>
          <w:color w:val="000000" w:themeColor="text1"/>
        </w:rPr>
        <w:t xml:space="preserve"> 2%</w:t>
      </w:r>
      <w:r w:rsidRPr="008C4A8C">
        <w:rPr>
          <w:rFonts w:asciiTheme="majorHAnsi" w:hAnsiTheme="majorHAnsi" w:cstheme="majorHAnsi"/>
          <w:color w:val="000000" w:themeColor="text1"/>
        </w:rPr>
        <w:t>:</w:t>
      </w:r>
      <w:bookmarkEnd w:id="19"/>
      <w:r w:rsidRPr="008C4A8C">
        <w:rPr>
          <w:rFonts w:asciiTheme="majorHAnsi" w:hAnsiTheme="majorHAnsi" w:cstheme="majorHAnsi"/>
          <w:color w:val="000000" w:themeColor="text1"/>
        </w:rPr>
        <w:t xml:space="preserve"> </w:t>
      </w:r>
    </w:p>
    <w:p w14:paraId="6E709618" w14:textId="4326DA40" w:rsidR="00DB6736" w:rsidRPr="006F3D32" w:rsidRDefault="003D763B" w:rsidP="003D763B">
      <w:pPr>
        <w:pStyle w:val="ListParagraph"/>
        <w:numPr>
          <w:ilvl w:val="0"/>
          <w:numId w:val="41"/>
        </w:numPr>
        <w:jc w:val="both"/>
        <w:rPr>
          <w:rFonts w:asciiTheme="majorHAnsi" w:hAnsiTheme="majorHAnsi" w:cstheme="majorHAnsi"/>
          <w:noProof/>
          <w:color w:val="000000" w:themeColor="text1"/>
          <w:sz w:val="24"/>
          <w:szCs w:val="24"/>
        </w:rPr>
      </w:pPr>
      <w:r w:rsidRPr="001C0D0B">
        <w:rPr>
          <w:rFonts w:asciiTheme="majorHAnsi" w:hAnsiTheme="majorHAnsi" w:cstheme="majorHAnsi"/>
          <w:noProof/>
          <w:color w:val="000000" w:themeColor="text1"/>
          <w:sz w:val="24"/>
          <w:szCs w:val="24"/>
        </w:rPr>
        <w:t xml:space="preserve">Bên Bán và Bên Mua có trách nhiệm nộp Kinh Phí Bảo Trì </w:t>
      </w:r>
      <w:r w:rsidR="005B4938" w:rsidRPr="001C0D0B">
        <w:rPr>
          <w:rFonts w:asciiTheme="majorHAnsi" w:hAnsiTheme="majorHAnsi" w:cstheme="majorHAnsi"/>
          <w:noProof/>
          <w:color w:val="000000" w:themeColor="text1"/>
          <w:sz w:val="24"/>
          <w:szCs w:val="24"/>
        </w:rPr>
        <w:t xml:space="preserve">2% </w:t>
      </w:r>
      <w:r w:rsidRPr="001C0D0B">
        <w:rPr>
          <w:rFonts w:asciiTheme="majorHAnsi" w:hAnsiTheme="majorHAnsi" w:cstheme="majorHAnsi"/>
          <w:noProof/>
          <w:color w:val="000000" w:themeColor="text1"/>
          <w:sz w:val="24"/>
          <w:szCs w:val="24"/>
        </w:rPr>
        <w:t>vào một tài khoản mở tại ngân hàng thương mại theo quy định của pháp luật về nhà ở và được xác định cụ thể tại Hợp Đồng này.</w:t>
      </w:r>
      <w:r>
        <w:rPr>
          <w:rFonts w:asciiTheme="majorHAnsi" w:hAnsiTheme="majorHAnsi" w:cstheme="majorHAnsi"/>
          <w:noProof/>
          <w:color w:val="000000" w:themeColor="text1"/>
          <w:sz w:val="24"/>
          <w:szCs w:val="24"/>
        </w:rPr>
        <w:t xml:space="preserve"> Theo đó</w:t>
      </w:r>
      <w:r w:rsidRPr="003D763B">
        <w:rPr>
          <w:rFonts w:asciiTheme="majorHAnsi" w:hAnsiTheme="majorHAnsi" w:cstheme="majorHAnsi"/>
          <w:noProof/>
          <w:color w:val="000000" w:themeColor="text1"/>
          <w:sz w:val="24"/>
          <w:szCs w:val="24"/>
        </w:rPr>
        <w:t xml:space="preserve">, </w:t>
      </w:r>
      <w:r w:rsidR="00083098">
        <w:rPr>
          <w:rFonts w:asciiTheme="majorHAnsi" w:hAnsiTheme="majorHAnsi" w:cstheme="majorHAnsi"/>
          <w:noProof/>
          <w:color w:val="000000" w:themeColor="text1"/>
          <w:sz w:val="24"/>
          <w:szCs w:val="24"/>
        </w:rPr>
        <w:t>Các Bên</w:t>
      </w:r>
      <w:r w:rsidR="00DF21CA" w:rsidRPr="006F3D32">
        <w:rPr>
          <w:rFonts w:asciiTheme="majorHAnsi" w:hAnsiTheme="majorHAnsi" w:cstheme="majorHAnsi"/>
          <w:noProof/>
          <w:color w:val="000000" w:themeColor="text1"/>
          <w:sz w:val="24"/>
          <w:szCs w:val="24"/>
        </w:rPr>
        <w:t xml:space="preserve"> có trách nhiệm </w:t>
      </w:r>
      <w:r w:rsidR="001F4E42" w:rsidRPr="006F3D32">
        <w:rPr>
          <w:rFonts w:asciiTheme="majorHAnsi" w:hAnsiTheme="majorHAnsi" w:cstheme="majorHAnsi"/>
          <w:noProof/>
          <w:color w:val="000000" w:themeColor="text1"/>
          <w:sz w:val="24"/>
          <w:szCs w:val="24"/>
        </w:rPr>
        <w:t>thanh toán</w:t>
      </w:r>
      <w:r w:rsidR="00DF21CA" w:rsidRPr="006F3D32">
        <w:rPr>
          <w:rFonts w:asciiTheme="majorHAnsi" w:hAnsiTheme="majorHAnsi" w:cstheme="majorHAnsi"/>
          <w:noProof/>
          <w:color w:val="000000" w:themeColor="text1"/>
          <w:sz w:val="24"/>
          <w:szCs w:val="24"/>
        </w:rPr>
        <w:t xml:space="preserve"> </w:t>
      </w:r>
      <w:r w:rsidR="009C16F1" w:rsidRPr="006F3D32">
        <w:rPr>
          <w:rFonts w:asciiTheme="majorHAnsi" w:hAnsiTheme="majorHAnsi" w:cstheme="majorHAnsi"/>
          <w:noProof/>
          <w:color w:val="000000" w:themeColor="text1"/>
          <w:sz w:val="24"/>
          <w:szCs w:val="24"/>
        </w:rPr>
        <w:t>Kinh Phí Bảo Trì</w:t>
      </w:r>
      <w:r w:rsidR="00DF21CA" w:rsidRPr="006F3D32">
        <w:rPr>
          <w:rFonts w:asciiTheme="majorHAnsi" w:hAnsiTheme="majorHAnsi" w:cstheme="majorHAnsi"/>
          <w:noProof/>
          <w:color w:val="000000" w:themeColor="text1"/>
          <w:sz w:val="24"/>
          <w:szCs w:val="24"/>
        </w:rPr>
        <w:t xml:space="preserve"> bằng cách chuyển khoản vào tài khoản </w:t>
      </w:r>
      <w:r w:rsidR="009C16F1" w:rsidRPr="006F3D32">
        <w:rPr>
          <w:rFonts w:asciiTheme="majorHAnsi" w:hAnsiTheme="majorHAnsi" w:cstheme="majorHAnsi"/>
          <w:noProof/>
          <w:color w:val="000000" w:themeColor="text1"/>
          <w:sz w:val="24"/>
          <w:szCs w:val="24"/>
        </w:rPr>
        <w:t>Kinh Phí Bảo Trì</w:t>
      </w:r>
      <w:r w:rsidR="00DF21CA" w:rsidRPr="006F3D32">
        <w:rPr>
          <w:rFonts w:asciiTheme="majorHAnsi" w:hAnsiTheme="majorHAnsi" w:cstheme="majorHAnsi"/>
          <w:noProof/>
          <w:color w:val="000000" w:themeColor="text1"/>
          <w:sz w:val="24"/>
          <w:szCs w:val="24"/>
        </w:rPr>
        <w:t xml:space="preserve"> </w:t>
      </w:r>
      <w:r w:rsidR="00DB6736" w:rsidRPr="006F3D32">
        <w:rPr>
          <w:rFonts w:asciiTheme="majorHAnsi" w:hAnsiTheme="majorHAnsi" w:cstheme="majorHAnsi"/>
          <w:noProof/>
          <w:color w:val="000000" w:themeColor="text1"/>
          <w:sz w:val="24"/>
          <w:szCs w:val="24"/>
        </w:rPr>
        <w:t>sau đây</w:t>
      </w:r>
      <w:r w:rsidR="00A15144" w:rsidRPr="003D763B">
        <w:rPr>
          <w:rStyle w:val="FootnoteReference"/>
          <w:rFonts w:asciiTheme="majorHAnsi" w:hAnsiTheme="majorHAnsi" w:cstheme="majorHAnsi"/>
          <w:noProof/>
          <w:color w:val="000000" w:themeColor="text1"/>
          <w:sz w:val="24"/>
          <w:szCs w:val="24"/>
        </w:rPr>
        <w:footnoteReference w:id="39"/>
      </w:r>
      <w:r w:rsidR="00DB6736" w:rsidRPr="006F3D32">
        <w:rPr>
          <w:rFonts w:asciiTheme="majorHAnsi" w:hAnsiTheme="majorHAnsi" w:cstheme="majorHAnsi"/>
          <w:noProof/>
          <w:color w:val="000000" w:themeColor="text1"/>
          <w:sz w:val="24"/>
          <w:szCs w:val="24"/>
        </w:rPr>
        <w:t>:</w:t>
      </w:r>
      <w:r w:rsidR="00DB6736" w:rsidRPr="006F3D32">
        <w:rPr>
          <w:rFonts w:asciiTheme="majorHAnsi" w:hAnsiTheme="majorHAnsi" w:cstheme="majorHAnsi"/>
          <w:noProof/>
          <w:color w:val="000000" w:themeColor="text1"/>
        </w:rPr>
        <w:t xml:space="preserve"> </w:t>
      </w:r>
    </w:p>
    <w:p w14:paraId="227D7930" w14:textId="2F746CE8" w:rsidR="00DB6736" w:rsidRPr="008C4A8C" w:rsidRDefault="00DB6736" w:rsidP="00342CB4">
      <w:pPr>
        <w:pStyle w:val="ListParagraph"/>
        <w:numPr>
          <w:ilvl w:val="0"/>
          <w:numId w:val="93"/>
        </w:numPr>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Tên tài khoản ………………..</w:t>
      </w:r>
    </w:p>
    <w:p w14:paraId="429EF20A" w14:textId="2082C5E4" w:rsidR="00DB6736" w:rsidRPr="008C4A8C" w:rsidRDefault="00DB6736" w:rsidP="00342CB4">
      <w:pPr>
        <w:pStyle w:val="ListParagraph"/>
        <w:numPr>
          <w:ilvl w:val="0"/>
          <w:numId w:val="93"/>
        </w:numPr>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Chủ tài khoản:…………….</w:t>
      </w:r>
    </w:p>
    <w:p w14:paraId="66B84E09" w14:textId="53EE8BDA" w:rsidR="00DB6736" w:rsidRPr="008C4A8C" w:rsidRDefault="00DB6736" w:rsidP="00342CB4">
      <w:pPr>
        <w:pStyle w:val="ListParagraph"/>
        <w:numPr>
          <w:ilvl w:val="0"/>
          <w:numId w:val="93"/>
        </w:numPr>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Tài khoản số:…….</w:t>
      </w:r>
    </w:p>
    <w:p w14:paraId="47969865" w14:textId="017803BD" w:rsidR="00DB6736" w:rsidRPr="008C4A8C" w:rsidRDefault="00DB6736" w:rsidP="00342CB4">
      <w:pPr>
        <w:pStyle w:val="ListParagraph"/>
        <w:numPr>
          <w:ilvl w:val="0"/>
          <w:numId w:val="93"/>
        </w:numPr>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Tại ngân hàng:……….</w:t>
      </w:r>
    </w:p>
    <w:p w14:paraId="77612E75" w14:textId="74341F75" w:rsidR="00DB6736" w:rsidRPr="008C4A8C" w:rsidRDefault="00DB6736" w:rsidP="00342CB4">
      <w:pPr>
        <w:pStyle w:val="ListParagraph"/>
        <w:numPr>
          <w:ilvl w:val="0"/>
          <w:numId w:val="93"/>
        </w:numPr>
        <w:rPr>
          <w:rFonts w:asciiTheme="majorHAnsi" w:hAnsiTheme="majorHAnsi" w:cstheme="majorHAnsi"/>
          <w:noProof/>
          <w:color w:val="000000" w:themeColor="text1"/>
          <w:sz w:val="24"/>
          <w:szCs w:val="24"/>
        </w:rPr>
      </w:pPr>
      <w:r w:rsidRPr="008C4A8C">
        <w:rPr>
          <w:rFonts w:asciiTheme="majorHAnsi" w:hAnsiTheme="majorHAnsi" w:cstheme="majorHAnsi"/>
          <w:noProof/>
          <w:color w:val="000000" w:themeColor="text1"/>
          <w:sz w:val="24"/>
          <w:szCs w:val="24"/>
        </w:rPr>
        <w:t>Swiftcode: ……….</w:t>
      </w:r>
    </w:p>
    <w:p w14:paraId="573E9106" w14:textId="77777777" w:rsidR="005658A8" w:rsidRPr="005658A8" w:rsidRDefault="00DB6736" w:rsidP="005658A8">
      <w:pPr>
        <w:pStyle w:val="ListParagraph"/>
        <w:numPr>
          <w:ilvl w:val="0"/>
          <w:numId w:val="93"/>
        </w:numPr>
        <w:jc w:val="both"/>
        <w:rPr>
          <w:rFonts w:asciiTheme="majorHAnsi" w:hAnsiTheme="majorHAnsi" w:cstheme="majorHAnsi"/>
          <w:b/>
          <w:bCs/>
          <w:noProof/>
          <w:color w:val="000000" w:themeColor="text1"/>
          <w:sz w:val="24"/>
          <w:szCs w:val="24"/>
        </w:rPr>
      </w:pPr>
      <w:r w:rsidRPr="008C4A8C">
        <w:rPr>
          <w:rFonts w:asciiTheme="majorHAnsi" w:hAnsiTheme="majorHAnsi" w:cstheme="majorHAnsi"/>
          <w:noProof/>
          <w:color w:val="000000" w:themeColor="text1"/>
          <w:sz w:val="24"/>
          <w:szCs w:val="24"/>
        </w:rPr>
        <w:t>Kỳ hạn gửi tiền:………</w:t>
      </w:r>
    </w:p>
    <w:p w14:paraId="026425EE" w14:textId="498A3C78" w:rsidR="005658A8" w:rsidRPr="005658A8" w:rsidRDefault="005658A8" w:rsidP="005658A8">
      <w:pPr>
        <w:ind w:left="1350"/>
        <w:rPr>
          <w:rFonts w:asciiTheme="majorHAnsi" w:hAnsiTheme="majorHAnsi" w:cstheme="majorHAnsi"/>
          <w:b/>
          <w:bCs/>
          <w:noProof/>
          <w:color w:val="000000" w:themeColor="text1"/>
        </w:rPr>
      </w:pPr>
      <w:r w:rsidRPr="005658A8">
        <w:rPr>
          <w:rFonts w:asciiTheme="majorHAnsi" w:hAnsiTheme="majorHAnsi" w:cstheme="majorHAnsi"/>
          <w:noProof/>
          <w:color w:val="171717"/>
        </w:rPr>
        <w:lastRenderedPageBreak/>
        <w:t>Sau khi mở tài khoản, Bên Bán phải có văn bản thông báo cho Sở Xây dựng nơi có Dự Án biết về tên tài khoản, số tài khoản đã mở, tên tổ chức tín dụng nơi mở tài khoản và kỳ hạn gửi tiền.</w:t>
      </w:r>
    </w:p>
    <w:p w14:paraId="35F6174D" w14:textId="275436CA" w:rsidR="009D6EB9" w:rsidRPr="009D6EB9" w:rsidRDefault="005658A8" w:rsidP="00CE5820">
      <w:pPr>
        <w:pStyle w:val="ListParagraph"/>
        <w:numPr>
          <w:ilvl w:val="0"/>
          <w:numId w:val="41"/>
        </w:numPr>
        <w:spacing w:before="120" w:after="120"/>
        <w:jc w:val="both"/>
        <w:rPr>
          <w:rFonts w:asciiTheme="majorHAnsi" w:hAnsiTheme="majorHAnsi" w:cstheme="majorHAnsi"/>
          <w:bCs/>
          <w:iCs/>
          <w:noProof/>
          <w:color w:val="000000" w:themeColor="text1"/>
          <w:sz w:val="18"/>
          <w:szCs w:val="24"/>
          <w:lang w:eastAsia="x-none"/>
        </w:rPr>
      </w:pPr>
      <w:r w:rsidRPr="00171FE7">
        <w:rPr>
          <w:rFonts w:asciiTheme="majorHAnsi" w:hAnsiTheme="majorHAnsi" w:cstheme="majorHAnsi"/>
          <w:sz w:val="24"/>
          <w:szCs w:val="24"/>
        </w:rPr>
        <w:t>Các Bên nhất trí rằng</w:t>
      </w:r>
      <w:r w:rsidRPr="00171FE7">
        <w:rPr>
          <w:rFonts w:asciiTheme="majorHAnsi" w:hAnsiTheme="majorHAnsi" w:cstheme="majorHAnsi"/>
          <w:sz w:val="24"/>
          <w:szCs w:val="24"/>
          <w:shd w:val="clear" w:color="auto" w:fill="FFFFFF"/>
        </w:rPr>
        <w:t xml:space="preserve"> Bên M</w:t>
      </w:r>
      <w:r>
        <w:rPr>
          <w:rFonts w:asciiTheme="majorHAnsi" w:hAnsiTheme="majorHAnsi" w:cstheme="majorHAnsi"/>
          <w:sz w:val="24"/>
          <w:szCs w:val="24"/>
          <w:shd w:val="clear" w:color="auto" w:fill="FFFFFF"/>
        </w:rPr>
        <w:t>ua trước khi nhận bàn giao Căn H</w:t>
      </w:r>
      <w:r w:rsidRPr="00171FE7">
        <w:rPr>
          <w:rFonts w:asciiTheme="majorHAnsi" w:hAnsiTheme="majorHAnsi" w:cstheme="majorHAnsi"/>
          <w:sz w:val="24"/>
          <w:szCs w:val="24"/>
          <w:shd w:val="clear" w:color="auto" w:fill="FFFFFF"/>
        </w:rPr>
        <w:t xml:space="preserve">ộ phải đóng Kinh Phí Bảo Trì </w:t>
      </w:r>
      <w:r w:rsidRPr="00171FE7">
        <w:rPr>
          <w:rFonts w:asciiTheme="majorHAnsi" w:hAnsiTheme="majorHAnsi" w:cstheme="majorHAnsi"/>
          <w:bCs/>
          <w:iCs/>
          <w:sz w:val="24"/>
          <w:szCs w:val="24"/>
          <w:shd w:val="clear" w:color="auto" w:fill="FFFFFF"/>
          <w:lang w:eastAsia="x-none"/>
        </w:rPr>
        <w:t xml:space="preserve">vào tài khoản có thông tin chi tiết </w:t>
      </w:r>
      <w:r>
        <w:rPr>
          <w:rFonts w:asciiTheme="majorHAnsi" w:hAnsiTheme="majorHAnsi" w:cstheme="majorHAnsi"/>
          <w:bCs/>
          <w:iCs/>
          <w:sz w:val="24"/>
          <w:szCs w:val="24"/>
          <w:shd w:val="clear" w:color="auto" w:fill="FFFFFF"/>
          <w:lang w:eastAsia="x-none"/>
        </w:rPr>
        <w:t>nêu trên</w:t>
      </w:r>
      <w:r w:rsidRPr="00171FE7">
        <w:rPr>
          <w:rFonts w:asciiTheme="majorHAnsi" w:hAnsiTheme="majorHAnsi" w:cstheme="majorHAnsi"/>
          <w:sz w:val="24"/>
          <w:szCs w:val="24"/>
          <w:shd w:val="clear" w:color="auto" w:fill="FFFFFF"/>
        </w:rPr>
        <w:t xml:space="preserve"> và sao gửi giấy tờ xác nhận đã đóng Kinh Phí Bảo Trì cho Bên Bán biết. Bên Mua đồng ý rằng trường hợp Bên Mua không xuất trình giấy tờ xác nhận đã đóng Kinh Phí Bảo Trì theo quy định trên thì Bên Bán có quyền không bàn giao Căn Hộ cho Bên Mua.</w:t>
      </w:r>
    </w:p>
    <w:p w14:paraId="51499EF3" w14:textId="7896382D" w:rsidR="00DF21CA" w:rsidRPr="008C4A8C" w:rsidRDefault="00DF21CA" w:rsidP="00A50819">
      <w:pPr>
        <w:pStyle w:val="ListParagraph"/>
        <w:numPr>
          <w:ilvl w:val="0"/>
          <w:numId w:val="41"/>
        </w:numPr>
        <w:spacing w:before="120" w:after="120"/>
        <w:jc w:val="both"/>
        <w:rPr>
          <w:rFonts w:asciiTheme="majorHAnsi" w:hAnsiTheme="majorHAnsi" w:cstheme="majorHAnsi"/>
          <w:bCs/>
          <w:iCs/>
          <w:noProof/>
          <w:color w:val="000000" w:themeColor="text1"/>
          <w:sz w:val="24"/>
          <w:szCs w:val="24"/>
          <w:lang w:eastAsia="x-none"/>
        </w:rPr>
      </w:pPr>
      <w:r w:rsidRPr="008C4A8C">
        <w:rPr>
          <w:rFonts w:asciiTheme="majorHAnsi" w:hAnsiTheme="majorHAnsi" w:cstheme="majorHAnsi"/>
          <w:bCs/>
          <w:iCs/>
          <w:noProof/>
          <w:color w:val="000000" w:themeColor="text1"/>
          <w:sz w:val="24"/>
          <w:szCs w:val="24"/>
          <w:lang w:eastAsia="x-none"/>
        </w:rPr>
        <w:t xml:space="preserve">Việc bàn giao </w:t>
      </w:r>
      <w:r w:rsidR="009C16F1" w:rsidRPr="008C4A8C">
        <w:rPr>
          <w:rFonts w:asciiTheme="majorHAnsi" w:hAnsiTheme="majorHAnsi" w:cstheme="majorHAnsi"/>
          <w:bCs/>
          <w:iCs/>
          <w:noProof/>
          <w:color w:val="000000" w:themeColor="text1"/>
          <w:sz w:val="24"/>
          <w:szCs w:val="24"/>
          <w:lang w:eastAsia="x-none"/>
        </w:rPr>
        <w:t>Kinh Phí Bảo Trì</w:t>
      </w:r>
      <w:r w:rsidRPr="008C4A8C">
        <w:rPr>
          <w:rFonts w:asciiTheme="majorHAnsi" w:hAnsiTheme="majorHAnsi" w:cstheme="majorHAnsi"/>
          <w:bCs/>
          <w:iCs/>
          <w:noProof/>
          <w:color w:val="000000" w:themeColor="text1"/>
          <w:sz w:val="24"/>
          <w:szCs w:val="24"/>
          <w:lang w:eastAsia="x-none"/>
        </w:rPr>
        <w:t xml:space="preserve"> được Các Bên thực hiện theo quy định tại Điều 36 của Nghị định số 99/2015/NĐ-CP được sửa đổi tại Khoản 6 Điều 1 của Nghị định số 30/2021/NĐ-CP ngày 26/3/2021 của Chính phủ sửa đổi, bổ sung một số điều của Nghị định số 99/2015/NĐ-CP và các bản sửa đổi, bổ sung tại từng thời điểm.</w:t>
      </w:r>
    </w:p>
    <w:p w14:paraId="4B7F44AE" w14:textId="01B1EC80"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20" w:name="_Toc104469812"/>
      <w:bookmarkStart w:id="21" w:name="_Toc117768956"/>
      <w:r w:rsidRPr="008C4A8C">
        <w:rPr>
          <w:rFonts w:asciiTheme="majorHAnsi" w:hAnsiTheme="majorHAnsi" w:cstheme="majorHAnsi"/>
          <w:color w:val="000000" w:themeColor="text1"/>
          <w:szCs w:val="24"/>
        </w:rPr>
        <w:t xml:space="preserve">Chất lượng công trình </w:t>
      </w:r>
      <w:r w:rsidR="00630994" w:rsidRPr="008C4A8C">
        <w:rPr>
          <w:rFonts w:asciiTheme="majorHAnsi" w:hAnsiTheme="majorHAnsi" w:cstheme="majorHAnsi"/>
          <w:color w:val="000000" w:themeColor="text1"/>
          <w:szCs w:val="24"/>
        </w:rPr>
        <w:t>nhà ở</w:t>
      </w:r>
      <w:bookmarkEnd w:id="20"/>
      <w:bookmarkEnd w:id="21"/>
    </w:p>
    <w:p w14:paraId="40879528" w14:textId="084D6110" w:rsidR="00631888" w:rsidRPr="008C4A8C" w:rsidRDefault="00F27FDC" w:rsidP="00A50819">
      <w:pPr>
        <w:pStyle w:val="NormalWeb"/>
        <w:numPr>
          <w:ilvl w:val="0"/>
          <w:numId w:val="3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cam kết bảo đảm chất lượng công trình </w:t>
      </w:r>
      <w:r w:rsidR="00272E75" w:rsidRPr="008C4A8C">
        <w:rPr>
          <w:rFonts w:asciiTheme="majorHAnsi" w:hAnsiTheme="majorHAnsi" w:cstheme="majorHAnsi"/>
          <w:color w:val="000000" w:themeColor="text1"/>
        </w:rPr>
        <w:t>Nhà Chung Cư</w:t>
      </w:r>
      <w:r w:rsidR="00631888" w:rsidRPr="008C4A8C">
        <w:rPr>
          <w:rFonts w:asciiTheme="majorHAnsi" w:hAnsiTheme="majorHAnsi" w:cstheme="majorHAnsi"/>
          <w:color w:val="000000" w:themeColor="text1"/>
        </w:rPr>
        <w:t xml:space="preserve">, trong đó có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nêu tại Điều 2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theo đúng thiết kế đã được phê duyệt và sử dụng đúng (hoặc tương đương) các vật liệu xây dựng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mà </w:t>
      </w:r>
      <w:r w:rsidR="00E4027A"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đã cam kết </w:t>
      </w:r>
      <w:r w:rsidR="001262C6">
        <w:rPr>
          <w:rFonts w:asciiTheme="majorHAnsi" w:hAnsiTheme="majorHAnsi" w:cstheme="majorHAnsi"/>
          <w:color w:val="000000" w:themeColor="text1"/>
        </w:rPr>
        <w:t>tại PHỤ LỤC 01 của</w:t>
      </w:r>
      <w:r w:rsidR="00631888" w:rsidRPr="008C4A8C">
        <w:rPr>
          <w:rFonts w:asciiTheme="majorHAnsi" w:hAnsiTheme="majorHAnsi" w:cstheme="majorHAnsi"/>
          <w:color w:val="000000" w:themeColor="text1"/>
        </w:rPr>
        <w:t xml:space="preserve">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1256DB36" w14:textId="1BA4E0C0" w:rsidR="00B17BE0" w:rsidRPr="008C4A8C" w:rsidRDefault="00B17BE0" w:rsidP="00A50819">
      <w:pPr>
        <w:pStyle w:val="NormalWeb"/>
        <w:numPr>
          <w:ilvl w:val="0"/>
          <w:numId w:val="3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Tiến độ xây dựng: Hai Bên thống nhất Bên Bán có trách nhiệm thực hiện việc xây dựng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đúng tiến độ thỏa thuận dưới đây: </w:t>
      </w:r>
      <w:r w:rsidRPr="008C4A8C">
        <w:rPr>
          <w:rStyle w:val="FootnoteReference"/>
          <w:rFonts w:asciiTheme="majorHAnsi" w:hAnsiTheme="majorHAnsi" w:cstheme="majorHAnsi"/>
          <w:color w:val="000000" w:themeColor="text1"/>
        </w:rPr>
        <w:footnoteReference w:id="40"/>
      </w:r>
    </w:p>
    <w:p w14:paraId="29245500" w14:textId="2E611DBF" w:rsidR="00B17BE0" w:rsidRPr="008C4A8C" w:rsidRDefault="00B17BE0" w:rsidP="00A50819">
      <w:pPr>
        <w:pStyle w:val="NormalWeb"/>
        <w:numPr>
          <w:ilvl w:val="0"/>
          <w:numId w:val="42"/>
        </w:numPr>
        <w:shd w:val="clear" w:color="auto" w:fill="FFFFFF"/>
        <w:spacing w:before="120" w:beforeAutospacing="0" w:after="120" w:afterAutospacing="0" w:line="276" w:lineRule="auto"/>
        <w:ind w:left="900"/>
        <w:rPr>
          <w:rFonts w:asciiTheme="majorHAnsi" w:hAnsiTheme="majorHAnsi" w:cstheme="majorHAnsi"/>
          <w:color w:val="000000" w:themeColor="text1"/>
        </w:rPr>
      </w:pPr>
      <w:r w:rsidRPr="008C4A8C">
        <w:rPr>
          <w:rFonts w:asciiTheme="majorHAnsi" w:hAnsiTheme="majorHAnsi" w:cstheme="majorHAnsi"/>
          <w:color w:val="000000" w:themeColor="text1"/>
        </w:rPr>
        <w:t>Giai đoạn 1: .................................................................................................................</w:t>
      </w:r>
    </w:p>
    <w:p w14:paraId="71DDA52F" w14:textId="562B34B7" w:rsidR="00B17BE0" w:rsidRPr="008C4A8C" w:rsidRDefault="00B17BE0" w:rsidP="00A50819">
      <w:pPr>
        <w:pStyle w:val="NormalWeb"/>
        <w:numPr>
          <w:ilvl w:val="0"/>
          <w:numId w:val="42"/>
        </w:numPr>
        <w:shd w:val="clear" w:color="auto" w:fill="FFFFFF"/>
        <w:spacing w:before="120" w:beforeAutospacing="0" w:after="120" w:afterAutospacing="0" w:line="276" w:lineRule="auto"/>
        <w:ind w:left="900"/>
        <w:rPr>
          <w:rFonts w:asciiTheme="majorHAnsi" w:hAnsiTheme="majorHAnsi" w:cstheme="majorHAnsi"/>
          <w:color w:val="000000" w:themeColor="text1"/>
        </w:rPr>
      </w:pPr>
      <w:r w:rsidRPr="008C4A8C">
        <w:rPr>
          <w:rFonts w:asciiTheme="majorHAnsi" w:hAnsiTheme="majorHAnsi" w:cstheme="majorHAnsi"/>
          <w:color w:val="000000" w:themeColor="text1"/>
        </w:rPr>
        <w:t>Giai đoạn 2: .................................................................................................................</w:t>
      </w:r>
    </w:p>
    <w:p w14:paraId="5F16E127" w14:textId="5477C4F1" w:rsidR="00B17BE0" w:rsidRPr="008C4A8C" w:rsidRDefault="00B17BE0" w:rsidP="00A50819">
      <w:pPr>
        <w:pStyle w:val="NormalWeb"/>
        <w:numPr>
          <w:ilvl w:val="0"/>
          <w:numId w:val="42"/>
        </w:numPr>
        <w:shd w:val="clear" w:color="auto" w:fill="FFFFFF"/>
        <w:spacing w:before="120" w:beforeAutospacing="0" w:after="120" w:afterAutospacing="0" w:line="276" w:lineRule="auto"/>
        <w:ind w:left="900"/>
        <w:rPr>
          <w:rFonts w:asciiTheme="majorHAnsi" w:hAnsiTheme="majorHAnsi" w:cstheme="majorHAnsi"/>
          <w:color w:val="000000" w:themeColor="text1"/>
        </w:rPr>
      </w:pPr>
      <w:r w:rsidRPr="008C4A8C">
        <w:rPr>
          <w:rFonts w:asciiTheme="majorHAnsi" w:hAnsiTheme="majorHAnsi" w:cstheme="majorHAnsi"/>
          <w:color w:val="000000" w:themeColor="text1"/>
        </w:rPr>
        <w:t>Giai đoạn 3: .................................................................................................................</w:t>
      </w:r>
    </w:p>
    <w:p w14:paraId="1A6B4070" w14:textId="57035A47" w:rsidR="00B17BE0" w:rsidRPr="008C4A8C" w:rsidRDefault="00B17BE0" w:rsidP="00A50819">
      <w:pPr>
        <w:pStyle w:val="NormalWeb"/>
        <w:numPr>
          <w:ilvl w:val="0"/>
          <w:numId w:val="42"/>
        </w:numPr>
        <w:shd w:val="clear" w:color="auto" w:fill="FFFFFF"/>
        <w:spacing w:before="120" w:beforeAutospacing="0" w:after="120" w:afterAutospacing="0" w:line="276" w:lineRule="auto"/>
        <w:ind w:left="900"/>
        <w:rPr>
          <w:rFonts w:asciiTheme="majorHAnsi" w:hAnsiTheme="majorHAnsi" w:cstheme="majorHAnsi"/>
          <w:color w:val="000000" w:themeColor="text1"/>
        </w:rPr>
      </w:pPr>
      <w:r w:rsidRPr="008C4A8C">
        <w:rPr>
          <w:rFonts w:asciiTheme="majorHAnsi" w:hAnsiTheme="majorHAnsi" w:cstheme="majorHAnsi"/>
          <w:color w:val="000000" w:themeColor="text1"/>
        </w:rPr>
        <w:t>.....................................................................................................................................</w:t>
      </w:r>
    </w:p>
    <w:p w14:paraId="2C71F83F" w14:textId="494E62DE" w:rsidR="00631888" w:rsidRPr="008C4A8C" w:rsidRDefault="00F27FDC" w:rsidP="00A50819">
      <w:pPr>
        <w:pStyle w:val="NormalWeb"/>
        <w:numPr>
          <w:ilvl w:val="0"/>
          <w:numId w:val="3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phải thực hiện xây dựng các công trình hạ tầng kỹ thuật và hạ tầng xã hội phục vụ nhu cầu ở tại khu </w:t>
      </w:r>
      <w:r w:rsidR="00272E75" w:rsidRPr="008C4A8C">
        <w:rPr>
          <w:rFonts w:asciiTheme="majorHAnsi" w:hAnsiTheme="majorHAnsi" w:cstheme="majorHAnsi"/>
          <w:color w:val="000000" w:themeColor="text1"/>
        </w:rPr>
        <w:t>Nhà Chung Cư</w:t>
      </w:r>
      <w:r w:rsidR="00631888" w:rsidRPr="008C4A8C">
        <w:rPr>
          <w:rFonts w:asciiTheme="majorHAnsi" w:hAnsiTheme="majorHAnsi" w:cstheme="majorHAnsi"/>
          <w:color w:val="000000" w:themeColor="text1"/>
        </w:rPr>
        <w:t xml:space="preserve"> của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theo đúng quy hoạch, thiết kế, nội dung, tiến độ </w:t>
      </w:r>
      <w:r w:rsidR="00183538" w:rsidRPr="008C4A8C">
        <w:rPr>
          <w:rFonts w:asciiTheme="majorHAnsi" w:hAnsiTheme="majorHAnsi" w:cstheme="majorHAnsi"/>
          <w:color w:val="000000" w:themeColor="text1"/>
        </w:rPr>
        <w:t>D</w:t>
      </w:r>
      <w:r w:rsidR="00631888" w:rsidRPr="008C4A8C">
        <w:rPr>
          <w:rFonts w:asciiTheme="majorHAnsi" w:hAnsiTheme="majorHAnsi" w:cstheme="majorHAnsi"/>
          <w:color w:val="000000" w:themeColor="text1"/>
        </w:rPr>
        <w:t xml:space="preserve">ự </w:t>
      </w:r>
      <w:r w:rsidR="00183538" w:rsidRPr="008C4A8C">
        <w:rPr>
          <w:rFonts w:asciiTheme="majorHAnsi" w:hAnsiTheme="majorHAnsi" w:cstheme="majorHAnsi"/>
          <w:color w:val="000000" w:themeColor="text1"/>
        </w:rPr>
        <w:t>Á</w:t>
      </w:r>
      <w:r w:rsidR="00631888" w:rsidRPr="008C4A8C">
        <w:rPr>
          <w:rFonts w:asciiTheme="majorHAnsi" w:hAnsiTheme="majorHAnsi" w:cstheme="majorHAnsi"/>
          <w:color w:val="000000" w:themeColor="text1"/>
        </w:rPr>
        <w:t>n đã được phê duyệt và bảo đảm chất lượng theo đúng quy chuẩn, tiêu chuẩn xây dựng do Nhà nước quy định.</w:t>
      </w:r>
    </w:p>
    <w:p w14:paraId="2B4D6520" w14:textId="3371652F" w:rsidR="00631888" w:rsidRPr="008C4A8C" w:rsidRDefault="00F27FDC" w:rsidP="00A50819">
      <w:pPr>
        <w:pStyle w:val="NormalWeb"/>
        <w:numPr>
          <w:ilvl w:val="0"/>
          <w:numId w:val="3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phải hoàn thành việc xây dựng các công trình hạ tầng phục vụ nhu cầu ở thiết yếu của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tại khu </w:t>
      </w:r>
      <w:r w:rsidR="00272E75" w:rsidRPr="008C4A8C">
        <w:rPr>
          <w:rFonts w:asciiTheme="majorHAnsi" w:hAnsiTheme="majorHAnsi" w:cstheme="majorHAnsi"/>
          <w:color w:val="000000" w:themeColor="text1"/>
        </w:rPr>
        <w:t>Nhà Chung Cư</w:t>
      </w:r>
      <w:r w:rsidR="00631888" w:rsidRPr="008C4A8C">
        <w:rPr>
          <w:rFonts w:asciiTheme="majorHAnsi" w:hAnsiTheme="majorHAnsi" w:cstheme="majorHAnsi"/>
          <w:color w:val="000000" w:themeColor="text1"/>
        </w:rPr>
        <w:t xml:space="preserve"> theo nội dung </w:t>
      </w:r>
      <w:r w:rsidR="00A958AC" w:rsidRPr="008C4A8C">
        <w:rPr>
          <w:rFonts w:asciiTheme="majorHAnsi" w:hAnsiTheme="majorHAnsi" w:cstheme="majorHAnsi"/>
          <w:color w:val="000000" w:themeColor="text1"/>
        </w:rPr>
        <w:t>D</w:t>
      </w:r>
      <w:r w:rsidR="00631888" w:rsidRPr="008C4A8C">
        <w:rPr>
          <w:rFonts w:asciiTheme="majorHAnsi" w:hAnsiTheme="majorHAnsi" w:cstheme="majorHAnsi"/>
          <w:color w:val="000000" w:themeColor="text1"/>
        </w:rPr>
        <w:t xml:space="preserve">ự </w:t>
      </w:r>
      <w:r w:rsidR="00A958AC" w:rsidRPr="008C4A8C">
        <w:rPr>
          <w:rFonts w:asciiTheme="majorHAnsi" w:hAnsiTheme="majorHAnsi" w:cstheme="majorHAnsi"/>
          <w:color w:val="000000" w:themeColor="text1"/>
        </w:rPr>
        <w:t>Á</w:t>
      </w:r>
      <w:r w:rsidR="00631888" w:rsidRPr="008C4A8C">
        <w:rPr>
          <w:rFonts w:asciiTheme="majorHAnsi" w:hAnsiTheme="majorHAnsi" w:cstheme="majorHAnsi"/>
          <w:color w:val="000000" w:themeColor="text1"/>
        </w:rPr>
        <w:t xml:space="preserve">n và tiến độ đã được phê duyệt trước ngày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cho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bao gồm: hệ thống đường giao thông; hệ thống điện chiếu sáng công cộng, điện sinh hoạt; hệ thống cung cấp nước sinh hoạt, </w:t>
      </w:r>
      <w:r w:rsidR="00631888" w:rsidRPr="008C4A8C">
        <w:rPr>
          <w:rFonts w:asciiTheme="majorHAnsi" w:hAnsiTheme="majorHAnsi" w:cstheme="majorHAnsi"/>
          <w:color w:val="000000" w:themeColor="text1"/>
        </w:rPr>
        <w:lastRenderedPageBreak/>
        <w:t>nước thải; hệ thống cung cấp chất đốt;</w:t>
      </w:r>
      <w:r w:rsidR="007F5622"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hệ thống công trình hạ tầng xã hội như: ............................ </w:t>
      </w:r>
      <w:r w:rsidR="007F5622" w:rsidRPr="008C4A8C">
        <w:rPr>
          <w:rStyle w:val="FootnoteReference"/>
          <w:rFonts w:asciiTheme="majorHAnsi" w:hAnsiTheme="majorHAnsi" w:cstheme="majorHAnsi"/>
          <w:color w:val="000000" w:themeColor="text1"/>
        </w:rPr>
        <w:footnoteReference w:id="41"/>
      </w:r>
      <w:r w:rsidR="00631888" w:rsidRPr="008C4A8C">
        <w:rPr>
          <w:rFonts w:asciiTheme="majorHAnsi" w:hAnsiTheme="majorHAnsi" w:cstheme="majorHAnsi"/>
          <w:i/>
          <w:iCs/>
          <w:color w:val="000000" w:themeColor="text1"/>
        </w:rPr>
        <w:t>.</w:t>
      </w:r>
    </w:p>
    <w:p w14:paraId="0B0D9F6B" w14:textId="552C0D82"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22" w:name="_Toc104469813"/>
      <w:bookmarkStart w:id="23" w:name="_Toc117768957"/>
      <w:r w:rsidRPr="008C4A8C">
        <w:rPr>
          <w:rFonts w:asciiTheme="majorHAnsi" w:hAnsiTheme="majorHAnsi" w:cstheme="majorHAnsi"/>
          <w:color w:val="000000" w:themeColor="text1"/>
          <w:szCs w:val="24"/>
        </w:rPr>
        <w:t xml:space="preserve">Quyền và nghĩa vụ của </w:t>
      </w:r>
      <w:r w:rsidR="00F27FDC" w:rsidRPr="008C4A8C">
        <w:rPr>
          <w:rFonts w:asciiTheme="majorHAnsi" w:hAnsiTheme="majorHAnsi" w:cstheme="majorHAnsi"/>
          <w:color w:val="000000" w:themeColor="text1"/>
          <w:szCs w:val="24"/>
        </w:rPr>
        <w:t>Bên Bán</w:t>
      </w:r>
      <w:bookmarkEnd w:id="22"/>
      <w:bookmarkEnd w:id="23"/>
    </w:p>
    <w:p w14:paraId="24A97FB9" w14:textId="5CF9F88F" w:rsidR="00631888" w:rsidRPr="008C4A8C" w:rsidRDefault="00631888" w:rsidP="00A50819">
      <w:pPr>
        <w:pStyle w:val="NormalWeb"/>
        <w:numPr>
          <w:ilvl w:val="0"/>
          <w:numId w:val="2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Quyền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w:t>
      </w:r>
    </w:p>
    <w:p w14:paraId="1595AA5C" w14:textId="44B83727"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Yêu cầu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w:t>
      </w:r>
      <w:r w:rsidR="003C3943" w:rsidRPr="008C4A8C">
        <w:rPr>
          <w:rFonts w:asciiTheme="majorHAnsi" w:hAnsiTheme="majorHAnsi" w:cstheme="majorHAnsi"/>
          <w:color w:val="000000" w:themeColor="text1"/>
        </w:rPr>
        <w:t xml:space="preserve">thanh toán Giá Bán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3C3943" w:rsidRPr="008C4A8C">
        <w:rPr>
          <w:rFonts w:asciiTheme="majorHAnsi" w:hAnsiTheme="majorHAnsi" w:cstheme="majorHAnsi"/>
          <w:color w:val="000000" w:themeColor="text1"/>
        </w:rPr>
        <w:t xml:space="preserve">và thực hiện các nghĩa vụ tài chính khác </w:t>
      </w:r>
      <w:r w:rsidRPr="008C4A8C">
        <w:rPr>
          <w:rFonts w:asciiTheme="majorHAnsi" w:hAnsiTheme="majorHAnsi" w:cstheme="majorHAnsi"/>
          <w:color w:val="000000" w:themeColor="text1"/>
        </w:rPr>
        <w:t xml:space="preserve">theo đúng thỏa thuận tại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và được tính lãi suất trong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chậm thanh toán theo tiến độ thỏa thuận tại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Việc tính lãi suất chậm thanh toán được quy định cụ thể tại </w:t>
      </w:r>
      <w:r w:rsidR="005F5C56"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w:t>
      </w:r>
      <w:r w:rsidR="00AB61A5" w:rsidRPr="008C4A8C">
        <w:rPr>
          <w:rFonts w:asciiTheme="majorHAnsi" w:hAnsiTheme="majorHAnsi" w:cstheme="majorHAnsi"/>
          <w:color w:val="000000" w:themeColor="text1"/>
        </w:rPr>
        <w:t>1</w:t>
      </w:r>
      <w:r w:rsidRPr="008C4A8C">
        <w:rPr>
          <w:rFonts w:asciiTheme="majorHAnsi" w:hAnsiTheme="majorHAnsi" w:cstheme="majorHAnsi"/>
          <w:color w:val="000000" w:themeColor="text1"/>
        </w:rPr>
        <w:t xml:space="preserve"> Điều 12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29B55035" w14:textId="101F5ECB"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Yêu cầu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đúng thời hạn thỏa thuận ghi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2BD2D15B" w14:textId="0CFDFF6F"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Được quyền từ chối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hoặc bàn giao bản chính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w:t>
      </w:r>
      <w:r w:rsidR="00B43109" w:rsidRPr="008C4A8C">
        <w:rPr>
          <w:rFonts w:asciiTheme="majorHAnsi" w:hAnsiTheme="majorHAnsi" w:cstheme="majorHAnsi"/>
          <w:color w:val="000000" w:themeColor="text1"/>
        </w:rPr>
        <w:t>ho</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cho đến khi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thanh toán</w:t>
      </w:r>
      <w:r w:rsidR="001F4E42">
        <w:rPr>
          <w:rFonts w:asciiTheme="majorHAnsi" w:hAnsiTheme="majorHAnsi" w:cstheme="majorHAnsi"/>
          <w:color w:val="000000" w:themeColor="text1"/>
        </w:rPr>
        <w:t xml:space="preserve"> tiền</w:t>
      </w:r>
      <w:r w:rsidRPr="008C4A8C">
        <w:rPr>
          <w:rFonts w:asciiTheme="majorHAnsi" w:hAnsiTheme="majorHAnsi" w:cstheme="majorHAnsi"/>
          <w:color w:val="000000" w:themeColor="text1"/>
        </w:rPr>
        <w:t xml:space="preserve">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51B64A34" w14:textId="543C67DC"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Có quyền ngừng hoặc yêu cầu nhà cung cấp ngừng cung cấp điện, nước và các dịch vụ tiện ích khác nếu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(hoặc bên nhận chuyển nhượng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từ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vi phạm Quy chế quản lý sử dụng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do Bộ Xây dựng ban hành và </w:t>
      </w:r>
      <w:r w:rsidR="005B5A78" w:rsidRPr="008C4A8C">
        <w:rPr>
          <w:rFonts w:asciiTheme="majorHAnsi" w:hAnsiTheme="majorHAnsi" w:cstheme="majorHAnsi"/>
          <w:color w:val="000000" w:themeColor="text1"/>
        </w:rPr>
        <w:t xml:space="preserve">Nội Quy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đính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594984EE" w14:textId="5067A8E1"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Được quyền thay đổi trang thiết bị, vật liệu xây dựng công trình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có giá trị chất lượng tương đương theo quy định của pháp luật về xây dựng; </w:t>
      </w:r>
      <w:r w:rsidR="00AB23EA" w:rsidRPr="008C4A8C">
        <w:rPr>
          <w:rFonts w:asciiTheme="majorHAnsi" w:hAnsiTheme="majorHAnsi" w:cstheme="majorHAnsi"/>
          <w:color w:val="000000" w:themeColor="text1"/>
        </w:rPr>
        <w:t>t</w:t>
      </w:r>
      <w:r w:rsidR="003E3209" w:rsidRPr="008C4A8C">
        <w:rPr>
          <w:rFonts w:asciiTheme="majorHAnsi" w:hAnsiTheme="majorHAnsi" w:cstheme="majorHAnsi"/>
          <w:color w:val="000000" w:themeColor="text1"/>
        </w:rPr>
        <w:t xml:space="preserve">rường hợp thay đổi trang thiết bị, vật liệu xây dựng hoàn thiện bên trong Căn Hộ thì phải </w:t>
      </w:r>
      <w:r w:rsidR="007A2491" w:rsidRPr="008C4A8C">
        <w:rPr>
          <w:rFonts w:asciiTheme="majorHAnsi" w:hAnsiTheme="majorHAnsi" w:cstheme="majorHAnsi"/>
          <w:color w:val="000000" w:themeColor="text1"/>
        </w:rPr>
        <w:t xml:space="preserve">có thỏa thuận bằng văn bản </w:t>
      </w:r>
      <w:r w:rsidR="00431244" w:rsidRPr="008C4A8C">
        <w:rPr>
          <w:rFonts w:asciiTheme="majorHAnsi" w:hAnsiTheme="majorHAnsi" w:cstheme="majorHAnsi"/>
          <w:color w:val="000000" w:themeColor="text1"/>
        </w:rPr>
        <w:t>với</w:t>
      </w:r>
      <w:r w:rsidR="00AB23EA" w:rsidRPr="008C4A8C">
        <w:rPr>
          <w:rFonts w:asciiTheme="majorHAnsi" w:hAnsiTheme="majorHAnsi" w:cstheme="majorHAnsi"/>
          <w:color w:val="000000" w:themeColor="text1"/>
        </w:rPr>
        <w:t xml:space="preserve"> Bên Mua;</w:t>
      </w:r>
    </w:p>
    <w:p w14:paraId="747D88B5" w14:textId="62389AFD"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Thực hiện các quyền và trách nhiệm của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trong thời gian chưa thành lập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ban hành </w:t>
      </w:r>
      <w:r w:rsidR="005B5A78"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ội </w:t>
      </w:r>
      <w:r w:rsidR="005B5A78" w:rsidRPr="008C4A8C">
        <w:rPr>
          <w:rFonts w:asciiTheme="majorHAnsi" w:hAnsiTheme="majorHAnsi" w:cstheme="majorHAnsi"/>
          <w:color w:val="000000" w:themeColor="text1"/>
        </w:rPr>
        <w:t>Q</w:t>
      </w:r>
      <w:r w:rsidRPr="008C4A8C">
        <w:rPr>
          <w:rFonts w:asciiTheme="majorHAnsi" w:hAnsiTheme="majorHAnsi" w:cstheme="majorHAnsi"/>
          <w:color w:val="000000" w:themeColor="text1"/>
        </w:rPr>
        <w:t xml:space="preserve">uy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thành lập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lựa chọn và ký </w:t>
      </w:r>
      <w:r w:rsidR="003C3943" w:rsidRPr="008C4A8C">
        <w:rPr>
          <w:rFonts w:asciiTheme="majorHAnsi" w:hAnsiTheme="majorHAnsi" w:cstheme="majorHAnsi"/>
          <w:color w:val="000000" w:themeColor="text1"/>
        </w:rPr>
        <w:t>h</w:t>
      </w:r>
      <w:r w:rsidR="00084BA0" w:rsidRPr="008C4A8C">
        <w:rPr>
          <w:rFonts w:asciiTheme="majorHAnsi" w:hAnsiTheme="majorHAnsi" w:cstheme="majorHAnsi"/>
          <w:color w:val="000000" w:themeColor="text1"/>
        </w:rPr>
        <w:t xml:space="preserve">ợp </w:t>
      </w:r>
      <w:r w:rsidR="003C3943" w:rsidRPr="008C4A8C">
        <w:rPr>
          <w:rFonts w:asciiTheme="majorHAnsi" w:hAnsiTheme="majorHAnsi" w:cstheme="majorHAnsi"/>
          <w:color w:val="000000" w:themeColor="text1"/>
        </w:rPr>
        <w:t>đ</w:t>
      </w:r>
      <w:r w:rsidR="00084BA0" w:rsidRPr="008C4A8C">
        <w:rPr>
          <w:rFonts w:asciiTheme="majorHAnsi" w:hAnsiTheme="majorHAnsi" w:cstheme="majorHAnsi"/>
          <w:color w:val="000000" w:themeColor="text1"/>
        </w:rPr>
        <w:t>ồng</w:t>
      </w:r>
      <w:r w:rsidRPr="008C4A8C">
        <w:rPr>
          <w:rFonts w:asciiTheme="majorHAnsi" w:hAnsiTheme="majorHAnsi" w:cstheme="majorHAnsi"/>
          <w:color w:val="000000" w:themeColor="text1"/>
        </w:rPr>
        <w:t xml:space="preserve"> với </w:t>
      </w:r>
      <w:r w:rsidR="00AB23EA" w:rsidRPr="008C4A8C">
        <w:rPr>
          <w:rFonts w:asciiTheme="majorHAnsi" w:hAnsiTheme="majorHAnsi" w:cstheme="majorHAnsi"/>
          <w:color w:val="000000" w:themeColor="text1"/>
        </w:rPr>
        <w:t>Đơn Vị Quản Lý</w:t>
      </w:r>
      <w:r w:rsidR="006A7F08" w:rsidRPr="008C4A8C">
        <w:rPr>
          <w:rFonts w:asciiTheme="majorHAnsi" w:hAnsiTheme="majorHAnsi" w:cstheme="majorHAnsi"/>
          <w:color w:val="000000" w:themeColor="text1"/>
        </w:rPr>
        <w:t xml:space="preserve"> Vận Hành</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để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kể từ khi đưa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vào sử dụng cho đến khi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thành lập;</w:t>
      </w:r>
    </w:p>
    <w:p w14:paraId="0EF27753" w14:textId="1F74334F"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Đơn phương chấm dứt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theo </w:t>
      </w:r>
      <w:r w:rsidR="007C2F3B">
        <w:rPr>
          <w:rFonts w:asciiTheme="majorHAnsi" w:hAnsiTheme="majorHAnsi" w:cstheme="majorHAnsi"/>
          <w:color w:val="000000" w:themeColor="text1"/>
        </w:rPr>
        <w:t>quy định</w:t>
      </w:r>
      <w:r w:rsidRPr="008C4A8C">
        <w:rPr>
          <w:rFonts w:asciiTheme="majorHAnsi" w:hAnsiTheme="majorHAnsi" w:cstheme="majorHAnsi"/>
          <w:color w:val="000000" w:themeColor="text1"/>
        </w:rPr>
        <w:t xml:space="preserve"> tại Điều 15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06D87077" w14:textId="0F63745A"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Yêu cầu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nộp phạt vi phạm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w:t>
      </w:r>
      <w:r w:rsidR="006E64E3" w:rsidRPr="008C4A8C">
        <w:rPr>
          <w:rFonts w:asciiTheme="majorHAnsi" w:hAnsiTheme="majorHAnsi" w:cstheme="majorHAnsi"/>
          <w:color w:val="000000" w:themeColor="text1"/>
        </w:rPr>
        <w:t xml:space="preserve">hoặc </w:t>
      </w:r>
      <w:r w:rsidRPr="008C4A8C">
        <w:rPr>
          <w:rFonts w:asciiTheme="majorHAnsi" w:hAnsiTheme="majorHAnsi" w:cstheme="majorHAnsi"/>
          <w:color w:val="000000" w:themeColor="text1"/>
        </w:rPr>
        <w:t xml:space="preserve">bồi thường thiệt hại khi vi phạm các thỏa thuận </w:t>
      </w:r>
      <w:r w:rsidR="00266431" w:rsidRPr="008C4A8C">
        <w:rPr>
          <w:rFonts w:asciiTheme="majorHAnsi" w:hAnsiTheme="majorHAnsi" w:cstheme="majorHAnsi"/>
          <w:color w:val="000000" w:themeColor="text1"/>
        </w:rPr>
        <w:t xml:space="preserve">thuộc diện phải nộp phạt hoặc phải bồi thường </w:t>
      </w:r>
      <w:r w:rsidRPr="008C4A8C">
        <w:rPr>
          <w:rFonts w:asciiTheme="majorHAnsi" w:hAnsiTheme="majorHAnsi" w:cstheme="majorHAnsi"/>
          <w:color w:val="000000" w:themeColor="text1"/>
        </w:rPr>
        <w:t xml:space="preserve">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hoặc theo quyết định của cơ quan </w:t>
      </w:r>
      <w:r w:rsidR="009E21CE"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hà nước có thẩm quyền;</w:t>
      </w:r>
    </w:p>
    <w:p w14:paraId="09E010AC" w14:textId="15E74E55"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Yêu cầu 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quản lý Căn Hộ</w:t>
      </w:r>
      <w:r w:rsidR="00AE2BD8" w:rsidRPr="008C4A8C">
        <w:rPr>
          <w:rFonts w:asciiTheme="majorHAnsi" w:hAnsiTheme="majorHAnsi" w:cstheme="majorHAnsi"/>
          <w:color w:val="000000" w:themeColor="text1"/>
        </w:rPr>
        <w:t>, trừ trường hợp do lỗi của Bên Bán</w:t>
      </w:r>
      <w:r w:rsidRPr="008C4A8C">
        <w:rPr>
          <w:rFonts w:asciiTheme="majorHAnsi" w:hAnsiTheme="majorHAnsi" w:cstheme="majorHAnsi"/>
          <w:color w:val="000000" w:themeColor="text1"/>
        </w:rPr>
        <w:t>;</w:t>
      </w:r>
    </w:p>
    <w:p w14:paraId="73EC3DAB" w14:textId="77777777"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quá trình thực hiện Hợp Đồng này nếu các tranh chấp của bên thứ ba đối với Bên Mua làm thiệt hại đến quyền lợi hợp pháp của Bên Bán thì Bên Bán có quyền yêu </w:t>
      </w:r>
      <w:r w:rsidRPr="008C4A8C">
        <w:rPr>
          <w:rFonts w:asciiTheme="majorHAnsi" w:hAnsiTheme="majorHAnsi" w:cstheme="majorHAnsi"/>
          <w:color w:val="000000" w:themeColor="text1"/>
        </w:rPr>
        <w:lastRenderedPageBreak/>
        <w:t>cầu Bên Mua và bên thứ ba phải có trách nhiệm liên đới bồi thường các thiệt hại thực tế phát sinh cho Bên Bán;</w:t>
      </w:r>
    </w:p>
    <w:p w14:paraId="2463671B" w14:textId="77512777"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Quản lý, giám sát Bên Mua trong quá trình thi công hoàn thiện Căn Hộ (nếu có);</w:t>
      </w:r>
    </w:p>
    <w:p w14:paraId="14773BE5" w14:textId="522CF5A8"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Yêu cầu Bên Mua thực hiện nghiêm chỉnh các quy định của Bên Bán, đơn vị có thẩm quyền</w:t>
      </w:r>
      <w:r w:rsidR="003A1C09" w:rsidRPr="008C4A8C">
        <w:rPr>
          <w:rFonts w:asciiTheme="majorHAnsi" w:hAnsiTheme="majorHAnsi" w:cstheme="majorHAnsi"/>
          <w:color w:val="000000" w:themeColor="text1"/>
        </w:rPr>
        <w:t xml:space="preserve"> phù hợp với quy định của pháp luật</w:t>
      </w:r>
      <w:r w:rsidRPr="008C4A8C">
        <w:rPr>
          <w:rFonts w:asciiTheme="majorHAnsi" w:hAnsiTheme="majorHAnsi" w:cstheme="majorHAnsi"/>
          <w:color w:val="000000" w:themeColor="text1"/>
        </w:rPr>
        <w:t xml:space="preserve"> liên quan tới việc quản lý, xây dựng, khai thác, sử dụng </w:t>
      </w:r>
      <w:r w:rsidR="006A7F08"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rPr>
        <w:t>tại Dự Án;</w:t>
      </w:r>
    </w:p>
    <w:p w14:paraId="3D4185CD" w14:textId="634BD1D9"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Tổ chức thực hiện các hoạt động dịch vụ quản lý sử dụng</w:t>
      </w:r>
      <w:r w:rsidR="00630994" w:rsidRPr="008C4A8C">
        <w:rPr>
          <w:rFonts w:asciiTheme="majorHAnsi" w:hAnsiTheme="majorHAnsi" w:cstheme="majorHAnsi"/>
          <w:color w:val="000000" w:themeColor="text1"/>
        </w:rPr>
        <w:t xml:space="preserve"> nhà ở</w:t>
      </w:r>
      <w:r w:rsidRPr="008C4A8C">
        <w:rPr>
          <w:rFonts w:asciiTheme="majorHAnsi" w:hAnsiTheme="majorHAnsi" w:cstheme="majorHAnsi"/>
          <w:color w:val="000000" w:themeColor="text1"/>
        </w:rPr>
        <w:t>, hệ thống hạ tầng kỹ thuật trong phạm vi Dự Án theo quy định</w:t>
      </w:r>
      <w:r w:rsidR="003A1C09" w:rsidRPr="008C4A8C">
        <w:rPr>
          <w:rFonts w:asciiTheme="majorHAnsi" w:hAnsiTheme="majorHAnsi" w:cstheme="majorHAnsi"/>
          <w:color w:val="000000" w:themeColor="text1"/>
        </w:rPr>
        <w:t xml:space="preserve"> của pháp luật</w:t>
      </w:r>
      <w:r w:rsidRPr="008C4A8C">
        <w:rPr>
          <w:rFonts w:asciiTheme="majorHAnsi" w:hAnsiTheme="majorHAnsi" w:cstheme="majorHAnsi"/>
          <w:color w:val="000000" w:themeColor="text1"/>
        </w:rPr>
        <w:t>;</w:t>
      </w:r>
    </w:p>
    <w:p w14:paraId="15B6D980" w14:textId="13E48F69"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Không chịu bất kỳ trách nhiệm nào đối với việc chậm trễ hoặc không thực hiện nghĩa vụ theo Hợp Đồng gây ra trong trường hợp </w:t>
      </w:r>
      <w:r w:rsidR="00F64047" w:rsidRPr="008C4A8C">
        <w:rPr>
          <w:rFonts w:asciiTheme="majorHAnsi" w:hAnsiTheme="majorHAnsi" w:cstheme="majorHAnsi"/>
          <w:color w:val="000000" w:themeColor="text1"/>
        </w:rPr>
        <w:t xml:space="preserve">xảy ra sự kiện </w:t>
      </w:r>
      <w:r w:rsidRPr="008C4A8C">
        <w:rPr>
          <w:rFonts w:asciiTheme="majorHAnsi" w:hAnsiTheme="majorHAnsi" w:cstheme="majorHAnsi"/>
          <w:color w:val="000000" w:themeColor="text1"/>
        </w:rPr>
        <w:t>bất khả kháng</w:t>
      </w:r>
      <w:r w:rsidR="00F64047" w:rsidRPr="008C4A8C">
        <w:rPr>
          <w:rFonts w:asciiTheme="majorHAnsi" w:hAnsiTheme="majorHAnsi" w:cstheme="majorHAnsi"/>
          <w:color w:val="000000" w:themeColor="text1"/>
        </w:rPr>
        <w:t xml:space="preserve"> theo quy định tại Điều 14 Hợp Đồng này, </w:t>
      </w:r>
      <w:r w:rsidRPr="008C4A8C">
        <w:rPr>
          <w:rFonts w:asciiTheme="majorHAnsi" w:hAnsiTheme="majorHAnsi" w:cstheme="majorHAnsi"/>
          <w:color w:val="000000" w:themeColor="text1"/>
        </w:rPr>
        <w:t>bao gồm cả việc Giấy Chứng Nhận bị chậm trễ do Cơ quan Nhà nước có thẩm quyền hoặc bất kỳ bên thứ ba nào mà không phải lỗi của Bên Bán;</w:t>
      </w:r>
    </w:p>
    <w:p w14:paraId="22C2B6AE" w14:textId="318DE6E4"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Có quyền từ chối trách nhiệm bảo hành, </w:t>
      </w:r>
      <w:r w:rsidR="00EF2E74" w:rsidRPr="008C4A8C">
        <w:rPr>
          <w:rFonts w:asciiTheme="majorHAnsi" w:hAnsiTheme="majorHAnsi" w:cstheme="majorHAnsi"/>
          <w:color w:val="000000" w:themeColor="text1"/>
        </w:rPr>
        <w:t xml:space="preserve">từ chối </w:t>
      </w:r>
      <w:r w:rsidRPr="008C4A8C">
        <w:rPr>
          <w:rFonts w:asciiTheme="majorHAnsi" w:hAnsiTheme="majorHAnsi" w:cstheme="majorHAnsi"/>
          <w:color w:val="000000" w:themeColor="text1"/>
        </w:rPr>
        <w:t xml:space="preserve">thực hiện các thủ tục xin cấp Giấy Chứng Nhận cho Bên Mua nếu khi Bên Mua xây dựng hoàn thiện, sửa chữa </w:t>
      </w:r>
      <w:r w:rsidR="00EF2E74"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rPr>
        <w:t xml:space="preserve">làm thay đổi </w:t>
      </w:r>
      <w:r w:rsidR="00EF2E74" w:rsidRPr="008C4A8C">
        <w:rPr>
          <w:rFonts w:asciiTheme="majorHAnsi" w:hAnsiTheme="majorHAnsi" w:cstheme="majorHAnsi"/>
          <w:color w:val="000000" w:themeColor="text1"/>
        </w:rPr>
        <w:t>cấu trúc/</w:t>
      </w:r>
      <w:r w:rsidRPr="008C4A8C">
        <w:rPr>
          <w:rFonts w:asciiTheme="majorHAnsi" w:hAnsiTheme="majorHAnsi" w:cstheme="majorHAnsi"/>
          <w:color w:val="000000" w:themeColor="text1"/>
        </w:rPr>
        <w:t xml:space="preserve">phương án thiết kế </w:t>
      </w:r>
      <w:r w:rsidR="00EF2E74" w:rsidRPr="008C4A8C">
        <w:rPr>
          <w:rFonts w:asciiTheme="majorHAnsi" w:hAnsiTheme="majorHAnsi" w:cstheme="majorHAnsi"/>
          <w:color w:val="000000" w:themeColor="text1"/>
        </w:rPr>
        <w:t>ban đầu của Căn Hộ/Dự Án</w:t>
      </w:r>
      <w:r w:rsidR="004D6E92" w:rsidRPr="008C4A8C">
        <w:rPr>
          <w:rFonts w:asciiTheme="majorHAnsi" w:hAnsiTheme="majorHAnsi" w:cstheme="majorHAnsi"/>
          <w:color w:val="000000" w:themeColor="text1"/>
        </w:rPr>
        <w:t xml:space="preserve"> mà không được Chủ Đầu Tư hoặc Đơn Vị Quản Lý Vận Hành Nhà Chung Cư phê duyệt trước</w:t>
      </w:r>
      <w:r w:rsidR="00B35B79" w:rsidRPr="008C4A8C">
        <w:rPr>
          <w:rFonts w:asciiTheme="majorHAnsi" w:hAnsiTheme="majorHAnsi" w:cstheme="majorHAnsi"/>
          <w:color w:val="000000" w:themeColor="text1"/>
        </w:rPr>
        <w:t xml:space="preserve"> theo quy định tại Nội Quy Nhà Chung Cư</w:t>
      </w:r>
      <w:r w:rsidRPr="008C4A8C">
        <w:rPr>
          <w:rFonts w:asciiTheme="majorHAnsi" w:hAnsiTheme="majorHAnsi" w:cstheme="majorHAnsi"/>
          <w:color w:val="000000" w:themeColor="text1"/>
        </w:rPr>
        <w:t>;</w:t>
      </w:r>
    </w:p>
    <w:p w14:paraId="22E6E703" w14:textId="4A6C3EED"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b/>
          <w:color w:val="000000" w:themeColor="text1"/>
          <w:lang w:val="nb-NO"/>
        </w:rPr>
      </w:pPr>
      <w:bookmarkStart w:id="24" w:name="_Hlk100218974"/>
      <w:r w:rsidRPr="008C4A8C">
        <w:rPr>
          <w:rFonts w:asciiTheme="majorHAnsi" w:hAnsiTheme="majorHAnsi" w:cstheme="majorHAnsi"/>
          <w:color w:val="000000" w:themeColor="text1"/>
          <w:lang w:val="nb-NO"/>
        </w:rPr>
        <w:t>Nếu Bên Mua trì hoãn bất kỳ khoản thanh toán nào vì bất kỳ lý do nào, thì Bên Bán</w:t>
      </w:r>
      <w:r w:rsidR="00157A9E" w:rsidRPr="008C4A8C">
        <w:rPr>
          <w:rFonts w:asciiTheme="majorHAnsi" w:hAnsiTheme="majorHAnsi" w:cstheme="majorHAnsi"/>
          <w:color w:val="000000" w:themeColor="text1"/>
          <w:lang w:val="nb-NO"/>
        </w:rPr>
        <w:t xml:space="preserve"> có quyền (nhưng không có nghĩa vụ) tr</w:t>
      </w:r>
      <w:r w:rsidRPr="008C4A8C">
        <w:rPr>
          <w:rFonts w:asciiTheme="majorHAnsi" w:hAnsiTheme="majorHAnsi" w:cstheme="majorHAnsi"/>
          <w:color w:val="000000" w:themeColor="text1"/>
          <w:lang w:val="nb-NO"/>
        </w:rPr>
        <w:t xml:space="preserve">ì hoãn Ngày </w:t>
      </w:r>
      <w:r w:rsidR="00AD54BD" w:rsidRPr="008C4A8C">
        <w:rPr>
          <w:rFonts w:asciiTheme="majorHAnsi" w:hAnsiTheme="majorHAnsi" w:cstheme="majorHAnsi"/>
          <w:color w:val="000000" w:themeColor="text1"/>
          <w:lang w:val="nb-NO"/>
        </w:rPr>
        <w:t xml:space="preserve">Đến Hạn </w:t>
      </w:r>
      <w:r w:rsidRPr="008C4A8C">
        <w:rPr>
          <w:rFonts w:asciiTheme="majorHAnsi" w:hAnsiTheme="majorHAnsi" w:cstheme="majorHAnsi"/>
          <w:color w:val="000000" w:themeColor="text1"/>
          <w:lang w:val="nb-NO"/>
        </w:rPr>
        <w:t>Bàn Giao trong một khoảng thời gian bằng tổng khoảng thời gian mà khoản thanh toán bị trì hoãn</w:t>
      </w:r>
      <w:r w:rsidR="00FB684D" w:rsidRPr="008C4A8C">
        <w:rPr>
          <w:rFonts w:asciiTheme="majorHAnsi" w:hAnsiTheme="majorHAnsi" w:cstheme="majorHAnsi"/>
          <w:color w:val="000000" w:themeColor="text1"/>
          <w:lang w:val="nb-NO"/>
        </w:rPr>
        <w:t xml:space="preserve"> hoặc thực </w:t>
      </w:r>
      <w:r w:rsidR="00FB684D" w:rsidRPr="0045168A">
        <w:rPr>
          <w:rFonts w:asciiTheme="majorHAnsi" w:hAnsiTheme="majorHAnsi" w:cstheme="majorHAnsi"/>
          <w:color w:val="000000" w:themeColor="text1"/>
          <w:lang w:val="nb-NO"/>
        </w:rPr>
        <w:t xml:space="preserve">hiện </w:t>
      </w:r>
      <w:r w:rsidRPr="0045168A">
        <w:rPr>
          <w:rFonts w:asciiTheme="majorHAnsi" w:hAnsiTheme="majorHAnsi" w:cstheme="majorHAnsi"/>
          <w:color w:val="000000" w:themeColor="text1"/>
          <w:lang w:val="nb-NO"/>
        </w:rPr>
        <w:t>bất kỳ biện pháp xử lý vi phạm nào mà Bên Bán có quyền áp dụng theo quy định của Hợp Đồng</w:t>
      </w:r>
      <w:r w:rsidR="003D763B" w:rsidRPr="0045168A">
        <w:rPr>
          <w:rFonts w:asciiTheme="majorHAnsi" w:hAnsiTheme="majorHAnsi" w:cstheme="majorHAnsi"/>
          <w:color w:val="000000" w:themeColor="text1"/>
          <w:lang w:val="nb-NO"/>
        </w:rPr>
        <w:t>. Để làm rõ, trường hợp Bên Bán trì hoãn Ngày Đến Hạn Bàn Giao</w:t>
      </w:r>
      <w:r w:rsidR="00A37234" w:rsidRPr="0045168A">
        <w:rPr>
          <w:rFonts w:asciiTheme="majorHAnsi" w:hAnsiTheme="majorHAnsi" w:cstheme="majorHAnsi"/>
          <w:color w:val="000000" w:themeColor="text1"/>
          <w:lang w:val="nb-NO"/>
        </w:rPr>
        <w:t xml:space="preserve"> theo quy định tại </w:t>
      </w:r>
      <w:r w:rsidR="0045168A" w:rsidRPr="0045168A">
        <w:rPr>
          <w:rFonts w:asciiTheme="majorHAnsi" w:hAnsiTheme="majorHAnsi" w:cstheme="majorHAnsi"/>
          <w:color w:val="000000" w:themeColor="text1"/>
          <w:lang w:val="nb-NO"/>
        </w:rPr>
        <w:t xml:space="preserve">Điểm </w:t>
      </w:r>
      <w:r w:rsidR="00A37234" w:rsidRPr="0045168A">
        <w:rPr>
          <w:rFonts w:asciiTheme="majorHAnsi" w:hAnsiTheme="majorHAnsi" w:cstheme="majorHAnsi"/>
          <w:color w:val="000000" w:themeColor="text1"/>
          <w:lang w:val="nb-NO"/>
        </w:rPr>
        <w:t>này</w:t>
      </w:r>
      <w:r w:rsidR="00083098" w:rsidRPr="0045168A">
        <w:rPr>
          <w:rFonts w:asciiTheme="majorHAnsi" w:hAnsiTheme="majorHAnsi" w:cstheme="majorHAnsi"/>
          <w:color w:val="000000" w:themeColor="text1"/>
          <w:lang w:val="nb-NO"/>
        </w:rPr>
        <w:t xml:space="preserve"> </w:t>
      </w:r>
      <w:r w:rsidR="007F17B9" w:rsidRPr="0045168A">
        <w:rPr>
          <w:rFonts w:asciiTheme="majorHAnsi" w:hAnsiTheme="majorHAnsi" w:cstheme="majorHAnsi"/>
          <w:color w:val="000000" w:themeColor="text1"/>
          <w:lang w:val="nb-NO"/>
        </w:rPr>
        <w:t>thì</w:t>
      </w:r>
      <w:r w:rsidR="003D763B" w:rsidRPr="0045168A">
        <w:rPr>
          <w:rFonts w:asciiTheme="majorHAnsi" w:hAnsiTheme="majorHAnsi" w:cstheme="majorHAnsi"/>
          <w:color w:val="000000" w:themeColor="text1"/>
          <w:lang w:val="nb-NO"/>
        </w:rPr>
        <w:t xml:space="preserve"> Bên Mua sẽ không bị tính lãi chậm thanh toán theo quy định tại </w:t>
      </w:r>
      <w:r w:rsidR="004B736C" w:rsidRPr="00A455B6">
        <w:rPr>
          <w:rFonts w:asciiTheme="majorHAnsi" w:hAnsiTheme="majorHAnsi" w:cstheme="majorHAnsi"/>
          <w:color w:val="000000" w:themeColor="text1"/>
          <w:lang w:val="nb-NO"/>
        </w:rPr>
        <w:t xml:space="preserve">Mục A Khoản 1 </w:t>
      </w:r>
      <w:r w:rsidR="003D763B" w:rsidRPr="0045168A">
        <w:rPr>
          <w:rFonts w:asciiTheme="majorHAnsi" w:hAnsiTheme="majorHAnsi" w:cstheme="majorHAnsi"/>
          <w:color w:val="000000" w:themeColor="text1"/>
          <w:lang w:val="nb-NO"/>
        </w:rPr>
        <w:t>Điều 12</w:t>
      </w:r>
      <w:r w:rsidR="004B736C" w:rsidRPr="0045168A">
        <w:rPr>
          <w:rFonts w:asciiTheme="majorHAnsi" w:hAnsiTheme="majorHAnsi" w:cstheme="majorHAnsi"/>
          <w:color w:val="000000" w:themeColor="text1"/>
          <w:lang w:val="nb-NO"/>
        </w:rPr>
        <w:t xml:space="preserve"> </w:t>
      </w:r>
      <w:r w:rsidR="003D763B" w:rsidRPr="0045168A">
        <w:rPr>
          <w:rFonts w:asciiTheme="majorHAnsi" w:hAnsiTheme="majorHAnsi" w:cstheme="majorHAnsi"/>
          <w:color w:val="000000" w:themeColor="text1"/>
          <w:lang w:val="nb-NO"/>
        </w:rPr>
        <w:t>của Hợp</w:t>
      </w:r>
      <w:r w:rsidR="004B736C" w:rsidRPr="0045168A">
        <w:rPr>
          <w:rFonts w:asciiTheme="majorHAnsi" w:hAnsiTheme="majorHAnsi" w:cstheme="majorHAnsi"/>
          <w:color w:val="000000" w:themeColor="text1"/>
          <w:lang w:val="nb-NO"/>
        </w:rPr>
        <w:t xml:space="preserve"> Đ</w:t>
      </w:r>
      <w:r w:rsidR="003D763B" w:rsidRPr="0045168A">
        <w:rPr>
          <w:rFonts w:asciiTheme="majorHAnsi" w:hAnsiTheme="majorHAnsi" w:cstheme="majorHAnsi"/>
          <w:color w:val="000000" w:themeColor="text1"/>
          <w:lang w:val="nb-NO"/>
        </w:rPr>
        <w:t>ồng</w:t>
      </w:r>
      <w:r w:rsidR="00EF1CB0" w:rsidRPr="0045168A">
        <w:rPr>
          <w:rFonts w:asciiTheme="majorHAnsi" w:hAnsiTheme="majorHAnsi" w:cstheme="majorHAnsi"/>
          <w:color w:val="000000" w:themeColor="text1"/>
          <w:lang w:val="nb-NO"/>
        </w:rPr>
        <w:t>, các khoản</w:t>
      </w:r>
      <w:r w:rsidR="007914DF" w:rsidRPr="0045168A">
        <w:rPr>
          <w:rFonts w:asciiTheme="majorHAnsi" w:hAnsiTheme="majorHAnsi" w:cstheme="majorHAnsi"/>
          <w:color w:val="000000" w:themeColor="text1"/>
          <w:lang w:val="nb-NO"/>
        </w:rPr>
        <w:t xml:space="preserve"> lãi</w:t>
      </w:r>
      <w:r w:rsidR="00EF1CB0" w:rsidRPr="0045168A">
        <w:rPr>
          <w:rFonts w:asciiTheme="majorHAnsi" w:hAnsiTheme="majorHAnsi" w:cstheme="majorHAnsi"/>
          <w:color w:val="000000" w:themeColor="text1"/>
          <w:lang w:val="nb-NO"/>
        </w:rPr>
        <w:t xml:space="preserve"> chậm thanh toán</w:t>
      </w:r>
      <w:r w:rsidR="00083098" w:rsidRPr="0045168A">
        <w:rPr>
          <w:rFonts w:asciiTheme="majorHAnsi" w:hAnsiTheme="majorHAnsi" w:cstheme="majorHAnsi"/>
          <w:color w:val="000000" w:themeColor="text1"/>
          <w:lang w:val="nb-NO"/>
        </w:rPr>
        <w:t xml:space="preserve"> Bên Mua</w:t>
      </w:r>
      <w:r w:rsidR="00EF1CB0" w:rsidRPr="0045168A">
        <w:rPr>
          <w:rFonts w:asciiTheme="majorHAnsi" w:hAnsiTheme="majorHAnsi" w:cstheme="majorHAnsi"/>
          <w:color w:val="000000" w:themeColor="text1"/>
          <w:lang w:val="nb-NO"/>
        </w:rPr>
        <w:t xml:space="preserve"> đã trả </w:t>
      </w:r>
      <w:r w:rsidR="003543C9" w:rsidRPr="0045168A">
        <w:rPr>
          <w:rFonts w:asciiTheme="majorHAnsi" w:hAnsiTheme="majorHAnsi" w:cstheme="majorHAnsi"/>
          <w:color w:val="000000" w:themeColor="text1"/>
          <w:lang w:val="nb-NO"/>
        </w:rPr>
        <w:t xml:space="preserve">(nếu có) </w:t>
      </w:r>
      <w:r w:rsidR="00083098" w:rsidRPr="0045168A">
        <w:rPr>
          <w:rFonts w:asciiTheme="majorHAnsi" w:hAnsiTheme="majorHAnsi" w:cstheme="majorHAnsi"/>
          <w:color w:val="000000" w:themeColor="text1"/>
          <w:lang w:val="nb-NO"/>
        </w:rPr>
        <w:t>tương ứng</w:t>
      </w:r>
      <w:r w:rsidR="00083098">
        <w:rPr>
          <w:rFonts w:asciiTheme="majorHAnsi" w:hAnsiTheme="majorHAnsi" w:cstheme="majorHAnsi"/>
          <w:color w:val="000000" w:themeColor="text1"/>
          <w:lang w:val="nb-NO"/>
        </w:rPr>
        <w:t xml:space="preserve"> với khoảng thời gian </w:t>
      </w:r>
      <w:r w:rsidR="00083098" w:rsidRPr="004B736C">
        <w:rPr>
          <w:rFonts w:asciiTheme="majorHAnsi" w:hAnsiTheme="majorHAnsi" w:cstheme="majorHAnsi"/>
          <w:color w:val="000000" w:themeColor="text1"/>
          <w:lang w:val="nb-NO"/>
        </w:rPr>
        <w:t>Bên Bán trì hoãn Ngày Đến Hạn Bàn Giao</w:t>
      </w:r>
      <w:r w:rsidR="00083098">
        <w:rPr>
          <w:rFonts w:asciiTheme="majorHAnsi" w:hAnsiTheme="majorHAnsi" w:cstheme="majorHAnsi"/>
          <w:color w:val="000000" w:themeColor="text1"/>
          <w:lang w:val="nb-NO"/>
        </w:rPr>
        <w:t xml:space="preserve"> </w:t>
      </w:r>
      <w:r w:rsidR="003543C9">
        <w:rPr>
          <w:rFonts w:asciiTheme="majorHAnsi" w:hAnsiTheme="majorHAnsi" w:cstheme="majorHAnsi"/>
          <w:color w:val="000000" w:themeColor="text1"/>
          <w:lang w:val="nb-NO"/>
        </w:rPr>
        <w:t xml:space="preserve">trong trường hợp này </w:t>
      </w:r>
      <w:r w:rsidR="00EF1CB0" w:rsidRPr="004B736C">
        <w:rPr>
          <w:rFonts w:asciiTheme="majorHAnsi" w:hAnsiTheme="majorHAnsi" w:cstheme="majorHAnsi"/>
          <w:color w:val="000000" w:themeColor="text1"/>
          <w:lang w:val="nb-NO"/>
        </w:rPr>
        <w:t>sẽ được hoàn trả lại cho Bên Mua</w:t>
      </w:r>
      <w:r w:rsidR="004B736C">
        <w:rPr>
          <w:rFonts w:asciiTheme="majorHAnsi" w:hAnsiTheme="majorHAnsi" w:cstheme="majorHAnsi"/>
          <w:color w:val="000000" w:themeColor="text1"/>
          <w:lang w:val="nb-NO"/>
        </w:rPr>
        <w:t xml:space="preserve"> tại </w:t>
      </w:r>
      <w:r w:rsidR="00EF1CB0" w:rsidRPr="004B736C">
        <w:rPr>
          <w:rFonts w:asciiTheme="majorHAnsi" w:hAnsiTheme="majorHAnsi" w:cstheme="majorHAnsi"/>
          <w:color w:val="000000" w:themeColor="text1"/>
          <w:lang w:val="nb-NO"/>
        </w:rPr>
        <w:t xml:space="preserve">Ngày Đến Hạn </w:t>
      </w:r>
      <w:r w:rsidR="004B736C">
        <w:rPr>
          <w:rFonts w:asciiTheme="majorHAnsi" w:hAnsiTheme="majorHAnsi" w:cstheme="majorHAnsi"/>
          <w:color w:val="000000" w:themeColor="text1"/>
          <w:lang w:val="nb-NO"/>
        </w:rPr>
        <w:t>Bàn Giao.</w:t>
      </w:r>
    </w:p>
    <w:bookmarkEnd w:id="24"/>
    <w:p w14:paraId="0F39219B" w14:textId="392DAF42" w:rsidR="00E70E93" w:rsidRPr="008C4A8C" w:rsidRDefault="00E70E93"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lang w:val="it-IT"/>
        </w:rPr>
      </w:pPr>
      <w:r w:rsidRPr="008C4A8C">
        <w:rPr>
          <w:rFonts w:asciiTheme="majorHAnsi" w:hAnsiTheme="majorHAnsi" w:cstheme="majorHAnsi"/>
          <w:color w:val="000000" w:themeColor="text1"/>
          <w:lang w:val="it-IT"/>
        </w:rPr>
        <w:t xml:space="preserve">Phù hợp với quy định của pháp luật, Bên Bán có quyền liên quan đến đặt </w:t>
      </w:r>
      <w:r w:rsidRPr="008C4A8C">
        <w:rPr>
          <w:rFonts w:asciiTheme="majorHAnsi" w:hAnsiTheme="majorHAnsi" w:cstheme="majorHAnsi"/>
          <w:color w:val="000000" w:themeColor="text1"/>
        </w:rPr>
        <w:t>tên</w:t>
      </w:r>
      <w:r w:rsidRPr="008C4A8C">
        <w:rPr>
          <w:rFonts w:asciiTheme="majorHAnsi" w:hAnsiTheme="majorHAnsi" w:cstheme="majorHAnsi"/>
          <w:color w:val="000000" w:themeColor="text1"/>
          <w:lang w:val="it-IT"/>
        </w:rPr>
        <w:t xml:space="preserve"> thương mại cho Dự Án</w:t>
      </w:r>
      <w:r w:rsidR="00EF2E74" w:rsidRPr="008C4A8C">
        <w:rPr>
          <w:rFonts w:asciiTheme="majorHAnsi" w:hAnsiTheme="majorHAnsi" w:cstheme="majorHAnsi"/>
          <w:color w:val="000000" w:themeColor="text1"/>
          <w:lang w:val="it-IT"/>
        </w:rPr>
        <w:t>/Nhà</w:t>
      </w:r>
      <w:r w:rsidR="00A958AC" w:rsidRPr="008C4A8C">
        <w:rPr>
          <w:rFonts w:asciiTheme="majorHAnsi" w:hAnsiTheme="majorHAnsi" w:cstheme="majorHAnsi"/>
          <w:color w:val="000000" w:themeColor="text1"/>
          <w:lang w:val="it-IT"/>
        </w:rPr>
        <w:t xml:space="preserve"> Chung Cư</w:t>
      </w:r>
      <w:r w:rsidR="00EF2E74" w:rsidRPr="008C4A8C">
        <w:rPr>
          <w:rFonts w:asciiTheme="majorHAnsi" w:hAnsiTheme="majorHAnsi" w:cstheme="majorHAnsi"/>
          <w:color w:val="000000" w:themeColor="text1"/>
          <w:lang w:val="it-IT"/>
        </w:rPr>
        <w:t xml:space="preserve">, </w:t>
      </w:r>
      <w:r w:rsidRPr="008C4A8C">
        <w:rPr>
          <w:rFonts w:asciiTheme="majorHAnsi" w:hAnsiTheme="majorHAnsi" w:cstheme="majorHAnsi"/>
          <w:color w:val="000000" w:themeColor="text1"/>
          <w:lang w:val="it-IT"/>
        </w:rPr>
        <w:t xml:space="preserve">sử dụng hình ảnh, logo, các quyền sở hữu trí tuệ khác liên quan đến Dự Án. </w:t>
      </w:r>
      <w:r w:rsidR="00E169B3" w:rsidRPr="008C4A8C">
        <w:rPr>
          <w:rFonts w:asciiTheme="majorHAnsi" w:hAnsiTheme="majorHAnsi" w:cstheme="majorHAnsi"/>
          <w:color w:val="000000" w:themeColor="text1"/>
          <w:lang w:val="it-IT"/>
        </w:rPr>
        <w:t xml:space="preserve">Trước khi bàn giao Căn Hộ cho Bên Mua hoặc trước thời điểm chuyển giao quyền sở hữu Căn Hộ cho Bên Mua (tuỳ thời điểm nào đến trước) </w:t>
      </w:r>
      <w:r w:rsidRPr="008C4A8C">
        <w:rPr>
          <w:rFonts w:asciiTheme="majorHAnsi" w:hAnsiTheme="majorHAnsi" w:cstheme="majorHAnsi"/>
          <w:color w:val="000000" w:themeColor="text1"/>
          <w:lang w:val="it-IT"/>
        </w:rPr>
        <w:t xml:space="preserve">Bên Bán đương nhiên được quyền sử dụng hình ảnh của </w:t>
      </w:r>
      <w:r w:rsidR="00EF2E74" w:rsidRPr="008C4A8C">
        <w:rPr>
          <w:rFonts w:asciiTheme="majorHAnsi" w:hAnsiTheme="majorHAnsi" w:cstheme="majorHAnsi"/>
          <w:color w:val="000000" w:themeColor="text1"/>
          <w:lang w:val="it-IT"/>
        </w:rPr>
        <w:t>Căn Hộ</w:t>
      </w:r>
      <w:r w:rsidR="00CE030A" w:rsidRPr="008C4A8C">
        <w:rPr>
          <w:rFonts w:asciiTheme="majorHAnsi" w:hAnsiTheme="majorHAnsi" w:cstheme="majorHAnsi"/>
          <w:color w:val="000000" w:themeColor="text1"/>
          <w:lang w:val="it-IT"/>
        </w:rPr>
        <w:t xml:space="preserve"> </w:t>
      </w:r>
      <w:r w:rsidRPr="008C4A8C">
        <w:rPr>
          <w:rFonts w:asciiTheme="majorHAnsi" w:hAnsiTheme="majorHAnsi" w:cstheme="majorHAnsi"/>
          <w:color w:val="000000" w:themeColor="text1"/>
          <w:lang w:val="it-IT"/>
        </w:rPr>
        <w:t xml:space="preserve">bao gồm hình ảnh bên ngoài, </w:t>
      </w:r>
      <w:r w:rsidR="00266431" w:rsidRPr="008C4A8C">
        <w:rPr>
          <w:rFonts w:asciiTheme="majorHAnsi" w:hAnsiTheme="majorHAnsi" w:cstheme="majorHAnsi"/>
          <w:color w:val="000000" w:themeColor="text1"/>
          <w:lang w:val="it-IT"/>
        </w:rPr>
        <w:t>các mẫu thiết kế</w:t>
      </w:r>
      <w:r w:rsidRPr="008C4A8C">
        <w:rPr>
          <w:rFonts w:asciiTheme="majorHAnsi" w:hAnsiTheme="majorHAnsi" w:cstheme="majorHAnsi"/>
          <w:color w:val="000000" w:themeColor="text1"/>
          <w:lang w:val="it-IT"/>
        </w:rPr>
        <w:t xml:space="preserve"> của </w:t>
      </w:r>
      <w:r w:rsidR="00671144" w:rsidRPr="008C4A8C">
        <w:rPr>
          <w:rFonts w:asciiTheme="majorHAnsi" w:hAnsiTheme="majorHAnsi" w:cstheme="majorHAnsi"/>
          <w:color w:val="000000" w:themeColor="text1"/>
          <w:lang w:val="it-IT"/>
        </w:rPr>
        <w:t>Căn Hộ</w:t>
      </w:r>
      <w:r w:rsidRPr="008C4A8C">
        <w:rPr>
          <w:rFonts w:asciiTheme="majorHAnsi" w:hAnsiTheme="majorHAnsi" w:cstheme="majorHAnsi"/>
          <w:color w:val="000000" w:themeColor="text1"/>
          <w:lang w:val="it-IT"/>
        </w:rPr>
        <w:t xml:space="preserve"> để nhằm mục đích quảng bá hình ảnh, thương hiệu cho Dự Án mà không cần phải có bất kỳ sự cho phép nào của Bên Mua, không phải trả bất kỳ khoản tiền/chi phí/lợi ích nào cho Bên Mua hay bất kỳ bên thứ ba nào khác;</w:t>
      </w:r>
    </w:p>
    <w:p w14:paraId="246660FB" w14:textId="10271F64" w:rsidR="00E70E93" w:rsidRPr="00313EF8" w:rsidRDefault="00E70E93" w:rsidP="00313EF8">
      <w:pPr>
        <w:pStyle w:val="NormalWeb"/>
        <w:numPr>
          <w:ilvl w:val="0"/>
          <w:numId w:val="31"/>
        </w:numPr>
        <w:spacing w:before="120" w:beforeAutospacing="0" w:after="120" w:afterAutospacing="0" w:line="276" w:lineRule="auto"/>
        <w:ind w:left="900"/>
        <w:jc w:val="both"/>
        <w:rPr>
          <w:rFonts w:asciiTheme="majorHAnsi" w:hAnsiTheme="majorHAnsi" w:cstheme="majorHAnsi"/>
          <w:color w:val="000000" w:themeColor="text1"/>
        </w:rPr>
      </w:pPr>
      <w:r w:rsidRPr="007914DF">
        <w:rPr>
          <w:rFonts w:asciiTheme="majorHAnsi" w:hAnsiTheme="majorHAnsi" w:cstheme="majorHAnsi"/>
          <w:color w:val="000000" w:themeColor="text1"/>
          <w:lang w:val="vi-VN"/>
        </w:rPr>
        <w:t>Đ</w:t>
      </w:r>
      <w:r w:rsidRPr="007914DF">
        <w:rPr>
          <w:rFonts w:asciiTheme="majorHAnsi" w:hAnsiTheme="majorHAnsi" w:cstheme="majorHAnsi"/>
          <w:color w:val="000000" w:themeColor="text1"/>
          <w:lang w:val="it-IT"/>
        </w:rPr>
        <w:t xml:space="preserve">ược toàn quyền trang trí và kinh doanh các dịch vụ/hàng hóa </w:t>
      </w:r>
      <w:r w:rsidR="00214FE5" w:rsidRPr="00313EF8">
        <w:rPr>
          <w:rFonts w:asciiTheme="majorHAnsi" w:hAnsiTheme="majorHAnsi" w:cstheme="majorHAnsi"/>
          <w:color w:val="000000" w:themeColor="text1"/>
          <w:lang w:val="it-IT"/>
        </w:rPr>
        <w:t xml:space="preserve">phù hợp với quy định pháp luật </w:t>
      </w:r>
      <w:r w:rsidRPr="00313EF8">
        <w:rPr>
          <w:rFonts w:asciiTheme="majorHAnsi" w:hAnsiTheme="majorHAnsi" w:cstheme="majorHAnsi"/>
          <w:color w:val="000000" w:themeColor="text1"/>
          <w:lang w:val="it-IT"/>
        </w:rPr>
        <w:t xml:space="preserve">tại </w:t>
      </w:r>
      <w:r w:rsidR="004E5CD4" w:rsidRPr="00313EF8">
        <w:rPr>
          <w:rFonts w:asciiTheme="majorHAnsi" w:hAnsiTheme="majorHAnsi" w:cstheme="majorHAnsi"/>
          <w:color w:val="000000" w:themeColor="text1"/>
          <w:lang w:val="it-IT"/>
        </w:rPr>
        <w:t xml:space="preserve">Phần Sở Hữu Riêng Của </w:t>
      </w:r>
      <w:r w:rsidRPr="00313EF8">
        <w:rPr>
          <w:rFonts w:asciiTheme="majorHAnsi" w:hAnsiTheme="majorHAnsi" w:cstheme="majorHAnsi"/>
          <w:color w:val="000000" w:themeColor="text1"/>
          <w:lang w:val="it-IT"/>
        </w:rPr>
        <w:t xml:space="preserve">Bên Bán; </w:t>
      </w:r>
    </w:p>
    <w:p w14:paraId="4368B829" w14:textId="3AB7F375" w:rsidR="00C71D7C" w:rsidRPr="008C4A8C" w:rsidRDefault="003C4832"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lang w:val="vi-VN"/>
        </w:rPr>
      </w:pPr>
      <w:r w:rsidRPr="008C4A8C">
        <w:rPr>
          <w:rFonts w:asciiTheme="majorHAnsi" w:hAnsiTheme="majorHAnsi" w:cstheme="majorHAnsi"/>
          <w:color w:val="000000" w:themeColor="text1"/>
        </w:rPr>
        <w:lastRenderedPageBreak/>
        <w:t>Tại Hợp Đồng này, Bên Mua đồng ý rằng</w:t>
      </w:r>
      <w:r w:rsidR="00C71D7C" w:rsidRPr="008C4A8C">
        <w:rPr>
          <w:rFonts w:asciiTheme="majorHAnsi" w:hAnsiTheme="majorHAnsi" w:cstheme="majorHAnsi"/>
          <w:color w:val="000000" w:themeColor="text1"/>
          <w:lang w:val="vi-VN"/>
        </w:rPr>
        <w:t xml:space="preserve"> Bên Bán có thể điều chỉnh, phân chia lại cấu trúc nội thất của Căn Hộ trong quá trình thi công xây dựng và trước khi bàn giao Căn Hộ cho Bên Mua, khi thấy cần thiết cho phù hợp với thực tế sử dụng với điều kiện là các điều chỉnh, thay đổi đó không làm ảnh hưởng đến công năng sử dụng, kết cấu của các hạng mục chính và việc điều chỉnh, thay đổi này là nhằm mục đích hoàn thiện Căn Hộ theo hướng tốt hơn trên cơ sở đảm bảo các quy định pháp luật hiện hành;</w:t>
      </w:r>
    </w:p>
    <w:p w14:paraId="385F3962" w14:textId="0B8A96E5" w:rsidR="00631888" w:rsidRPr="008C4A8C" w:rsidRDefault="00631888" w:rsidP="00A50819">
      <w:pPr>
        <w:pStyle w:val="NormalWeb"/>
        <w:numPr>
          <w:ilvl w:val="0"/>
          <w:numId w:val="31"/>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quyền khác </w:t>
      </w:r>
      <w:r w:rsidR="008F1E7D" w:rsidRPr="008C4A8C">
        <w:rPr>
          <w:rFonts w:asciiTheme="majorHAnsi" w:hAnsiTheme="majorHAnsi" w:cstheme="majorHAnsi"/>
          <w:color w:val="000000" w:themeColor="text1"/>
        </w:rPr>
        <w:t>theo quy định tại Hợp Đồng này và quy định của pháp luật.</w:t>
      </w:r>
    </w:p>
    <w:p w14:paraId="38292843" w14:textId="235EE4B8" w:rsidR="00631888" w:rsidRPr="008C4A8C" w:rsidRDefault="00631888" w:rsidP="00A50819">
      <w:pPr>
        <w:pStyle w:val="NormalWeb"/>
        <w:numPr>
          <w:ilvl w:val="0"/>
          <w:numId w:val="2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Nghĩa vụ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w:t>
      </w:r>
    </w:p>
    <w:p w14:paraId="1DFA6D01" w14:textId="09348E4D"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Cung cấp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các thông tin </w:t>
      </w:r>
      <w:r w:rsidR="008A47A5" w:rsidRPr="008C4A8C">
        <w:rPr>
          <w:rFonts w:asciiTheme="majorHAnsi" w:hAnsiTheme="majorHAnsi" w:cstheme="majorHAnsi"/>
          <w:color w:val="000000" w:themeColor="text1"/>
        </w:rPr>
        <w:t xml:space="preserve">chính xác </w:t>
      </w:r>
      <w:r w:rsidRPr="008C4A8C">
        <w:rPr>
          <w:rFonts w:asciiTheme="majorHAnsi" w:hAnsiTheme="majorHAnsi" w:cstheme="majorHAnsi"/>
          <w:color w:val="000000" w:themeColor="text1"/>
        </w:rPr>
        <w:t xml:space="preserve">về quy hoạch chi tiết, thiết kế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và thiết kế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đã được phê duyệt. Cung cấp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01 bản vẽ thiết kế mặt bằng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01 bản vẽ thiết kế mặt bằng tầng nhà có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01 bản vẽ thiết kế mặt bằng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có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đã được phê duyệt và các giấy tờ pháp lý có liên quan đến việc mua bán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p>
    <w:p w14:paraId="2B3490F6" w14:textId="65C01927"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Xây dựng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các công trình hạ tầng theo đúng quy hoạch, nội dung hồ sơ </w:t>
      </w:r>
      <w:r w:rsidR="00EF2E74" w:rsidRPr="008C4A8C">
        <w:rPr>
          <w:rFonts w:asciiTheme="majorHAnsi" w:hAnsiTheme="majorHAnsi" w:cstheme="majorHAnsi"/>
          <w:color w:val="000000" w:themeColor="text1"/>
        </w:rPr>
        <w:t>D</w:t>
      </w:r>
      <w:r w:rsidRPr="008C4A8C">
        <w:rPr>
          <w:rFonts w:asciiTheme="majorHAnsi" w:hAnsiTheme="majorHAnsi" w:cstheme="majorHAnsi"/>
          <w:color w:val="000000" w:themeColor="text1"/>
        </w:rPr>
        <w:t xml:space="preserve">ự </w:t>
      </w:r>
      <w:r w:rsidR="00EF2E74" w:rsidRPr="008C4A8C">
        <w:rPr>
          <w:rFonts w:asciiTheme="majorHAnsi" w:hAnsiTheme="majorHAnsi" w:cstheme="majorHAnsi"/>
          <w:color w:val="000000" w:themeColor="text1"/>
        </w:rPr>
        <w:t>Á</w:t>
      </w:r>
      <w:r w:rsidRPr="008C4A8C">
        <w:rPr>
          <w:rFonts w:asciiTheme="majorHAnsi" w:hAnsiTheme="majorHAnsi" w:cstheme="majorHAnsi"/>
          <w:color w:val="000000" w:themeColor="text1"/>
        </w:rPr>
        <w:t>n và tiến độ đã được phê duyệt</w:t>
      </w:r>
      <w:r w:rsidR="008A47A5" w:rsidRPr="008C4A8C">
        <w:rPr>
          <w:rFonts w:asciiTheme="majorHAnsi" w:hAnsiTheme="majorHAnsi" w:cstheme="majorHAnsi"/>
          <w:color w:val="000000" w:themeColor="text1"/>
        </w:rPr>
        <w:t xml:space="preserve"> đảm bảo khi bàn giao </w:t>
      </w:r>
      <w:r w:rsidR="00AD54BD" w:rsidRPr="008C4A8C">
        <w:rPr>
          <w:rFonts w:asciiTheme="majorHAnsi" w:hAnsiTheme="majorHAnsi" w:cstheme="majorHAnsi"/>
          <w:color w:val="000000" w:themeColor="text1"/>
        </w:rPr>
        <w:t>C</w:t>
      </w:r>
      <w:r w:rsidR="008A47A5" w:rsidRPr="008C4A8C">
        <w:rPr>
          <w:rFonts w:asciiTheme="majorHAnsi" w:hAnsiTheme="majorHAnsi" w:cstheme="majorHAnsi"/>
          <w:color w:val="000000" w:themeColor="text1"/>
        </w:rPr>
        <w:t xml:space="preserve">ăn </w:t>
      </w:r>
      <w:r w:rsidR="00AD54BD" w:rsidRPr="008C4A8C">
        <w:rPr>
          <w:rFonts w:asciiTheme="majorHAnsi" w:hAnsiTheme="majorHAnsi" w:cstheme="majorHAnsi"/>
          <w:color w:val="000000" w:themeColor="text1"/>
        </w:rPr>
        <w:t>H</w:t>
      </w:r>
      <w:r w:rsidR="008A47A5" w:rsidRPr="008C4A8C">
        <w:rPr>
          <w:rFonts w:asciiTheme="majorHAnsi" w:hAnsiTheme="majorHAnsi" w:cstheme="majorHAnsi"/>
          <w:color w:val="000000" w:themeColor="text1"/>
        </w:rPr>
        <w:t>ộ thì Bên mua có thể sử dụng và sinh hoạt bình thường</w:t>
      </w:r>
      <w:r w:rsidR="003C4832" w:rsidRPr="008C4A8C">
        <w:rPr>
          <w:rFonts w:asciiTheme="majorHAnsi" w:hAnsiTheme="majorHAnsi" w:cstheme="majorHAnsi"/>
          <w:color w:val="000000" w:themeColor="text1"/>
        </w:rPr>
        <w:t>.</w:t>
      </w:r>
      <w:r w:rsidR="00B37F11" w:rsidRPr="008C4A8C">
        <w:rPr>
          <w:rFonts w:asciiTheme="majorHAnsi" w:hAnsiTheme="majorHAnsi" w:cstheme="majorHAnsi"/>
          <w:color w:val="000000" w:themeColor="text1"/>
        </w:rPr>
        <w:t xml:space="preserve"> Trong trường hợp bàn giao Căn Hộ thô, Bên Bán sẽ hoàn thiện toàn bộ phần mặt ngoài của Căn Hộ trước </w:t>
      </w:r>
      <w:r w:rsidR="00E427EF" w:rsidRPr="008C4A8C">
        <w:rPr>
          <w:rFonts w:asciiTheme="majorHAnsi" w:hAnsiTheme="majorHAnsi" w:cstheme="majorHAnsi"/>
          <w:color w:val="000000" w:themeColor="text1"/>
        </w:rPr>
        <w:t>n</w:t>
      </w:r>
      <w:r w:rsidR="00B37F11" w:rsidRPr="008C4A8C">
        <w:rPr>
          <w:rFonts w:asciiTheme="majorHAnsi" w:hAnsiTheme="majorHAnsi" w:cstheme="majorHAnsi"/>
          <w:color w:val="000000" w:themeColor="text1"/>
        </w:rPr>
        <w:t xml:space="preserve">gày </w:t>
      </w:r>
      <w:r w:rsidR="00E427EF" w:rsidRPr="008C4A8C">
        <w:rPr>
          <w:rFonts w:asciiTheme="majorHAnsi" w:hAnsiTheme="majorHAnsi" w:cstheme="majorHAnsi"/>
          <w:color w:val="000000" w:themeColor="text1"/>
        </w:rPr>
        <w:t>b</w:t>
      </w:r>
      <w:r w:rsidR="00B37F11" w:rsidRPr="008C4A8C">
        <w:rPr>
          <w:rFonts w:asciiTheme="majorHAnsi" w:hAnsiTheme="majorHAnsi" w:cstheme="majorHAnsi"/>
          <w:color w:val="000000" w:themeColor="text1"/>
        </w:rPr>
        <w:t xml:space="preserve">àn </w:t>
      </w:r>
      <w:r w:rsidR="00E427EF" w:rsidRPr="008C4A8C">
        <w:rPr>
          <w:rFonts w:asciiTheme="majorHAnsi" w:hAnsiTheme="majorHAnsi" w:cstheme="majorHAnsi"/>
          <w:color w:val="000000" w:themeColor="text1"/>
        </w:rPr>
        <w:t>g</w:t>
      </w:r>
      <w:r w:rsidR="00B37F11" w:rsidRPr="008C4A8C">
        <w:rPr>
          <w:rFonts w:asciiTheme="majorHAnsi" w:hAnsiTheme="majorHAnsi" w:cstheme="majorHAnsi"/>
          <w:color w:val="000000" w:themeColor="text1"/>
        </w:rPr>
        <w:t>iao Căn Hộ cho Bên Mua. Để tránh hiểu lầm, Bên Bán không có trách nhiệm đầu tư các thiết bị đầu cuối tại Căn Hộ</w:t>
      </w:r>
      <w:r w:rsidR="0029141E">
        <w:rPr>
          <w:rFonts w:asciiTheme="majorHAnsi" w:hAnsiTheme="majorHAnsi" w:cstheme="majorHAnsi"/>
          <w:color w:val="000000" w:themeColor="text1"/>
        </w:rPr>
        <w:t>,</w:t>
      </w:r>
      <w:r w:rsidR="00B37F11" w:rsidRPr="008C4A8C">
        <w:rPr>
          <w:rFonts w:asciiTheme="majorHAnsi" w:hAnsiTheme="majorHAnsi" w:cstheme="majorHAnsi"/>
          <w:color w:val="000000" w:themeColor="text1"/>
        </w:rPr>
        <w:t xml:space="preserve"> để sử dụng được hệ thống thông tin liên lạc, Bên Mua phải tự trang bị bằng chi phí của mình</w:t>
      </w:r>
      <w:r w:rsidR="00584183" w:rsidRPr="008C4A8C">
        <w:rPr>
          <w:rFonts w:asciiTheme="majorHAnsi" w:hAnsiTheme="majorHAnsi" w:cstheme="majorHAnsi"/>
          <w:color w:val="000000" w:themeColor="text1"/>
          <w:lang w:val="vi-VN"/>
        </w:rPr>
        <w:t>;</w:t>
      </w:r>
    </w:p>
    <w:p w14:paraId="1AA9FFCA" w14:textId="773CC2E4"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Đảm bảo chất lượng xây dựng, kiến trúc kỹ thuật và mỹ thuật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theo đúng tiêu chuẩn thiết kế, tiêu chuẩn kỹ thuật hiện hành;</w:t>
      </w:r>
    </w:p>
    <w:p w14:paraId="06C6BABC" w14:textId="31DD4889"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Bảo quản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trong thời gian chưa giao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thực hiện bảo hành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theo quy định tại Điều 9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10F66351" w14:textId="6BBB97C9"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các giấy tờ pháp lý có liên quan đến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đúng thời hạn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574CC38F" w14:textId="783B3355"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Hướng dẫn và hỗ trợ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ký kết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sử dụng dịch vụ với nhà cung cấp điện</w:t>
      </w:r>
      <w:r w:rsidR="002E3ECD">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nước, viễn thông, truyền hình cáp;</w:t>
      </w:r>
    </w:p>
    <w:p w14:paraId="36F73A70" w14:textId="7796759B"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Nộp tiền sử dụng đất và các khoản thuế, phí, lệ phí khác liên quan đến việc bán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quy định của pháp luật;</w:t>
      </w:r>
    </w:p>
    <w:p w14:paraId="4589AD55" w14:textId="64CEBD9B" w:rsidR="00631888" w:rsidRPr="009C533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Làm thủ tục</w:t>
      </w:r>
      <w:r w:rsidR="00600404" w:rsidRPr="008C4A8C">
        <w:rPr>
          <w:rFonts w:asciiTheme="majorHAnsi" w:hAnsiTheme="majorHAnsi" w:cstheme="majorHAnsi"/>
          <w:color w:val="000000" w:themeColor="text1"/>
        </w:rPr>
        <w:t xml:space="preserve"> xin </w:t>
      </w:r>
      <w:r w:rsidRPr="008C4A8C">
        <w:rPr>
          <w:rFonts w:asciiTheme="majorHAnsi" w:hAnsiTheme="majorHAnsi" w:cstheme="majorHAnsi"/>
          <w:color w:val="000000" w:themeColor="text1"/>
        </w:rPr>
        <w:t xml:space="preserve">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003E3209" w:rsidRPr="008C4A8C">
        <w:rPr>
          <w:rFonts w:asciiTheme="majorHAnsi" w:hAnsiTheme="majorHAnsi" w:cstheme="majorHAnsi"/>
          <w:color w:val="000000" w:themeColor="text1"/>
        </w:rPr>
        <w:t xml:space="preserve"> trong thời hạn 50 </w:t>
      </w:r>
      <w:r w:rsidR="00BA342D" w:rsidRPr="008C4A8C">
        <w:rPr>
          <w:rFonts w:asciiTheme="majorHAnsi" w:hAnsiTheme="majorHAnsi" w:cstheme="majorHAnsi"/>
          <w:i/>
          <w:iCs/>
          <w:color w:val="000000" w:themeColor="text1"/>
        </w:rPr>
        <w:t>(năm mươi)</w:t>
      </w:r>
      <w:r w:rsidR="00BA342D" w:rsidRPr="008C4A8C">
        <w:rPr>
          <w:rFonts w:asciiTheme="majorHAnsi" w:hAnsiTheme="majorHAnsi" w:cstheme="majorHAnsi"/>
          <w:color w:val="000000" w:themeColor="text1"/>
        </w:rPr>
        <w:t xml:space="preserve"> </w:t>
      </w:r>
      <w:r w:rsidR="003E3209" w:rsidRPr="008C4A8C">
        <w:rPr>
          <w:rFonts w:asciiTheme="majorHAnsi" w:hAnsiTheme="majorHAnsi" w:cstheme="majorHAnsi"/>
          <w:color w:val="000000" w:themeColor="text1"/>
        </w:rPr>
        <w:t xml:space="preserve">ngày </w:t>
      </w:r>
      <w:r w:rsidR="003E3209" w:rsidRPr="007477F0">
        <w:rPr>
          <w:rFonts w:asciiTheme="majorHAnsi" w:hAnsiTheme="majorHAnsi" w:cstheme="majorHAnsi"/>
          <w:color w:val="000000" w:themeColor="text1"/>
        </w:rPr>
        <w:t xml:space="preserve">kể từ </w:t>
      </w:r>
      <w:r w:rsidR="007477F0" w:rsidRPr="007477F0">
        <w:rPr>
          <w:rFonts w:asciiTheme="majorHAnsi" w:hAnsiTheme="majorHAnsi" w:cstheme="majorHAnsi"/>
          <w:color w:val="000000" w:themeColor="text1"/>
        </w:rPr>
        <w:t>ngày bàn giao</w:t>
      </w:r>
      <w:r w:rsidR="00CC743E" w:rsidRPr="007477F0">
        <w:rPr>
          <w:rFonts w:asciiTheme="majorHAnsi" w:hAnsiTheme="majorHAnsi" w:cstheme="majorHAnsi"/>
          <w:color w:val="000000" w:themeColor="text1"/>
        </w:rPr>
        <w:t xml:space="preserve"> </w:t>
      </w:r>
      <w:r w:rsidR="003E3209" w:rsidRPr="007477F0">
        <w:rPr>
          <w:rFonts w:asciiTheme="majorHAnsi" w:hAnsiTheme="majorHAnsi" w:cstheme="majorHAnsi"/>
          <w:color w:val="000000" w:themeColor="text1"/>
        </w:rPr>
        <w:t>Căn</w:t>
      </w:r>
      <w:r w:rsidR="003E3209" w:rsidRPr="008C4A8C">
        <w:rPr>
          <w:rFonts w:asciiTheme="majorHAnsi" w:hAnsiTheme="majorHAnsi" w:cstheme="majorHAnsi"/>
          <w:color w:val="000000" w:themeColor="text1"/>
        </w:rPr>
        <w:t xml:space="preserve"> Hộ cho Bên Mua</w:t>
      </w:r>
      <w:r w:rsidR="00B84FE8">
        <w:rPr>
          <w:rFonts w:asciiTheme="majorHAnsi" w:hAnsiTheme="majorHAnsi" w:cstheme="majorHAnsi"/>
          <w:color w:val="000000" w:themeColor="text1"/>
        </w:rPr>
        <w:t xml:space="preserve"> theo quy định của Hợp Đồng</w:t>
      </w:r>
      <w:r w:rsidRPr="008C4A8C">
        <w:rPr>
          <w:rFonts w:asciiTheme="majorHAnsi" w:hAnsiTheme="majorHAnsi" w:cstheme="majorHAnsi"/>
          <w:color w:val="000000" w:themeColor="text1"/>
        </w:rPr>
        <w:t xml:space="preserve">. Trong </w:t>
      </w:r>
      <w:r w:rsidRPr="009C533C">
        <w:rPr>
          <w:rFonts w:asciiTheme="majorHAnsi" w:hAnsiTheme="majorHAnsi" w:cstheme="majorHAnsi"/>
          <w:color w:val="000000" w:themeColor="text1"/>
        </w:rPr>
        <w:t xml:space="preserve">trường hợp này, </w:t>
      </w:r>
      <w:r w:rsidR="00F27FDC" w:rsidRPr="009C533C">
        <w:rPr>
          <w:rFonts w:asciiTheme="majorHAnsi" w:hAnsiTheme="majorHAnsi" w:cstheme="majorHAnsi"/>
          <w:color w:val="000000" w:themeColor="text1"/>
        </w:rPr>
        <w:t>Bên Bán</w:t>
      </w:r>
      <w:r w:rsidRPr="009C533C">
        <w:rPr>
          <w:rFonts w:asciiTheme="majorHAnsi" w:hAnsiTheme="majorHAnsi" w:cstheme="majorHAnsi"/>
          <w:color w:val="000000" w:themeColor="text1"/>
        </w:rPr>
        <w:t xml:space="preserve"> sẽ có văn bản thông báo cho </w:t>
      </w:r>
      <w:r w:rsidR="00F27FDC" w:rsidRPr="009C533C">
        <w:rPr>
          <w:rFonts w:asciiTheme="majorHAnsi" w:hAnsiTheme="majorHAnsi" w:cstheme="majorHAnsi"/>
          <w:color w:val="000000" w:themeColor="text1"/>
        </w:rPr>
        <w:t>Bên Mua</w:t>
      </w:r>
      <w:r w:rsidRPr="009C533C">
        <w:rPr>
          <w:rFonts w:asciiTheme="majorHAnsi" w:hAnsiTheme="majorHAnsi" w:cstheme="majorHAnsi"/>
          <w:color w:val="000000" w:themeColor="text1"/>
        </w:rPr>
        <w:t xml:space="preserve"> về việc nộp các giấy tờ liên quan để </w:t>
      </w:r>
      <w:r w:rsidR="00F27FDC" w:rsidRPr="009C533C">
        <w:rPr>
          <w:rFonts w:asciiTheme="majorHAnsi" w:hAnsiTheme="majorHAnsi" w:cstheme="majorHAnsi"/>
          <w:color w:val="000000" w:themeColor="text1"/>
        </w:rPr>
        <w:t>Bên Bán</w:t>
      </w:r>
      <w:r w:rsidRPr="009C533C">
        <w:rPr>
          <w:rFonts w:asciiTheme="majorHAnsi" w:hAnsiTheme="majorHAnsi" w:cstheme="majorHAnsi"/>
          <w:color w:val="000000" w:themeColor="text1"/>
        </w:rPr>
        <w:t xml:space="preserve"> làm thủ tục đề nghị cấp </w:t>
      </w:r>
      <w:r w:rsidR="00EC1012" w:rsidRPr="009C533C">
        <w:rPr>
          <w:rFonts w:asciiTheme="majorHAnsi" w:hAnsiTheme="majorHAnsi" w:cstheme="majorHAnsi"/>
          <w:color w:val="000000" w:themeColor="text1"/>
        </w:rPr>
        <w:t>Giấy Chứng Nhận</w:t>
      </w:r>
      <w:r w:rsidRPr="009C533C">
        <w:rPr>
          <w:rFonts w:asciiTheme="majorHAnsi" w:hAnsiTheme="majorHAnsi" w:cstheme="majorHAnsi"/>
          <w:color w:val="000000" w:themeColor="text1"/>
        </w:rPr>
        <w:t>;</w:t>
      </w:r>
    </w:p>
    <w:p w14:paraId="4DCB7D21" w14:textId="73FB0E03" w:rsidR="00631888" w:rsidRPr="009C533C" w:rsidRDefault="00631888" w:rsidP="00307459">
      <w:pPr>
        <w:pStyle w:val="NormalWeb"/>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9C533C">
        <w:rPr>
          <w:rFonts w:asciiTheme="majorHAnsi" w:hAnsiTheme="majorHAnsi" w:cstheme="majorHAnsi"/>
          <w:color w:val="000000" w:themeColor="text1"/>
        </w:rPr>
        <w:t>Trong thời hạn ............</w:t>
      </w:r>
      <w:r w:rsidR="005B45BF" w:rsidRPr="009C533C">
        <w:rPr>
          <w:rStyle w:val="FootnoteReference"/>
          <w:rFonts w:asciiTheme="majorHAnsi" w:hAnsiTheme="majorHAnsi" w:cstheme="majorHAnsi"/>
          <w:color w:val="000000" w:themeColor="text1"/>
        </w:rPr>
        <w:footnoteReference w:id="42"/>
      </w:r>
      <w:r w:rsidRPr="009C533C">
        <w:rPr>
          <w:rFonts w:asciiTheme="majorHAnsi" w:hAnsiTheme="majorHAnsi" w:cstheme="majorHAnsi"/>
          <w:color w:val="000000" w:themeColor="text1"/>
        </w:rPr>
        <w:t xml:space="preserve"> ngày, kể từ ngày nhận được thông báo của </w:t>
      </w:r>
      <w:r w:rsidR="00F27FDC" w:rsidRPr="009C533C">
        <w:rPr>
          <w:rFonts w:asciiTheme="majorHAnsi" w:hAnsiTheme="majorHAnsi" w:cstheme="majorHAnsi"/>
          <w:color w:val="000000" w:themeColor="text1"/>
        </w:rPr>
        <w:t>Bên Bán</w:t>
      </w:r>
      <w:r w:rsidRPr="009C533C">
        <w:rPr>
          <w:rFonts w:asciiTheme="majorHAnsi" w:hAnsiTheme="majorHAnsi" w:cstheme="majorHAnsi"/>
          <w:color w:val="000000" w:themeColor="text1"/>
        </w:rPr>
        <w:t xml:space="preserve"> mà </w:t>
      </w:r>
      <w:r w:rsidR="00F27FDC" w:rsidRPr="009C533C">
        <w:rPr>
          <w:rFonts w:asciiTheme="majorHAnsi" w:hAnsiTheme="majorHAnsi" w:cstheme="majorHAnsi"/>
          <w:color w:val="000000" w:themeColor="text1"/>
        </w:rPr>
        <w:t>Bên Mua</w:t>
      </w:r>
      <w:r w:rsidRPr="009C533C">
        <w:rPr>
          <w:rFonts w:asciiTheme="majorHAnsi" w:hAnsiTheme="majorHAnsi" w:cstheme="majorHAnsi"/>
          <w:color w:val="000000" w:themeColor="text1"/>
        </w:rPr>
        <w:t xml:space="preserve"> không nộp đầy đủ các giấy tờ theo thông báo mà không có lý do chính đáng thì </w:t>
      </w:r>
      <w:r w:rsidRPr="009C533C">
        <w:rPr>
          <w:rFonts w:asciiTheme="majorHAnsi" w:hAnsiTheme="majorHAnsi" w:cstheme="majorHAnsi"/>
          <w:color w:val="000000" w:themeColor="text1"/>
        </w:rPr>
        <w:lastRenderedPageBreak/>
        <w:t xml:space="preserve">coi như </w:t>
      </w:r>
      <w:r w:rsidR="00F27FDC" w:rsidRPr="009C533C">
        <w:rPr>
          <w:rFonts w:asciiTheme="majorHAnsi" w:hAnsiTheme="majorHAnsi" w:cstheme="majorHAnsi"/>
          <w:color w:val="000000" w:themeColor="text1"/>
        </w:rPr>
        <w:t>Bên Mua</w:t>
      </w:r>
      <w:r w:rsidRPr="009C533C">
        <w:rPr>
          <w:rFonts w:asciiTheme="majorHAnsi" w:hAnsiTheme="majorHAnsi" w:cstheme="majorHAnsi"/>
          <w:color w:val="000000" w:themeColor="text1"/>
        </w:rPr>
        <w:t xml:space="preserve"> tự nguyện đi làm thủ tục cấp </w:t>
      </w:r>
      <w:r w:rsidR="00EC1012" w:rsidRPr="009C533C">
        <w:rPr>
          <w:rFonts w:asciiTheme="majorHAnsi" w:hAnsiTheme="majorHAnsi" w:cstheme="majorHAnsi"/>
          <w:color w:val="000000" w:themeColor="text1"/>
        </w:rPr>
        <w:t>Giấy Chứng Nhận</w:t>
      </w:r>
      <w:r w:rsidRPr="009C533C">
        <w:rPr>
          <w:rFonts w:asciiTheme="majorHAnsi" w:hAnsiTheme="majorHAnsi" w:cstheme="majorHAnsi"/>
          <w:color w:val="000000" w:themeColor="text1"/>
        </w:rPr>
        <w:t xml:space="preserve">. Khi </w:t>
      </w:r>
      <w:r w:rsidR="00F27FDC" w:rsidRPr="009C533C">
        <w:rPr>
          <w:rFonts w:asciiTheme="majorHAnsi" w:hAnsiTheme="majorHAnsi" w:cstheme="majorHAnsi"/>
          <w:color w:val="000000" w:themeColor="text1"/>
        </w:rPr>
        <w:t>Bên Mua</w:t>
      </w:r>
      <w:r w:rsidRPr="009C533C">
        <w:rPr>
          <w:rFonts w:asciiTheme="majorHAnsi" w:hAnsiTheme="majorHAnsi" w:cstheme="majorHAnsi"/>
          <w:color w:val="000000" w:themeColor="text1"/>
        </w:rPr>
        <w:t xml:space="preserve"> tự nguyện làm thủ tục đề nghị cấp </w:t>
      </w:r>
      <w:r w:rsidR="00EC1012" w:rsidRPr="009C533C">
        <w:rPr>
          <w:rFonts w:asciiTheme="majorHAnsi" w:hAnsiTheme="majorHAnsi" w:cstheme="majorHAnsi"/>
          <w:color w:val="000000" w:themeColor="text1"/>
        </w:rPr>
        <w:t>Giấy Chứng Nhận</w:t>
      </w:r>
      <w:r w:rsidRPr="009C533C">
        <w:rPr>
          <w:rFonts w:asciiTheme="majorHAnsi" w:hAnsiTheme="majorHAnsi" w:cstheme="majorHAnsi"/>
          <w:color w:val="000000" w:themeColor="text1"/>
        </w:rPr>
        <w:t xml:space="preserve"> thì </w:t>
      </w:r>
      <w:r w:rsidR="00F27FDC" w:rsidRPr="009C533C">
        <w:rPr>
          <w:rFonts w:asciiTheme="majorHAnsi" w:hAnsiTheme="majorHAnsi" w:cstheme="majorHAnsi"/>
          <w:color w:val="000000" w:themeColor="text1"/>
        </w:rPr>
        <w:t>Bên Bán</w:t>
      </w:r>
      <w:r w:rsidRPr="009C533C">
        <w:rPr>
          <w:rFonts w:asciiTheme="majorHAnsi" w:hAnsiTheme="majorHAnsi" w:cstheme="majorHAnsi"/>
          <w:color w:val="000000" w:themeColor="text1"/>
        </w:rPr>
        <w:t xml:space="preserve"> phải hỗ trợ và cung cấp đầy đủ hồ sơ</w:t>
      </w:r>
      <w:r w:rsidR="00970385" w:rsidRPr="009C533C">
        <w:rPr>
          <w:rFonts w:asciiTheme="majorHAnsi" w:hAnsiTheme="majorHAnsi" w:cstheme="majorHAnsi"/>
          <w:color w:val="000000" w:themeColor="text1"/>
        </w:rPr>
        <w:t xml:space="preserve"> pháp lý về Căn Hộ bán</w:t>
      </w:r>
      <w:r w:rsidRPr="009C533C">
        <w:rPr>
          <w:rFonts w:asciiTheme="majorHAnsi" w:hAnsiTheme="majorHAnsi" w:cstheme="majorHAnsi"/>
          <w:color w:val="000000" w:themeColor="text1"/>
        </w:rPr>
        <w:t xml:space="preserve"> </w:t>
      </w:r>
      <w:r w:rsidR="00600404" w:rsidRPr="009C533C">
        <w:rPr>
          <w:rFonts w:asciiTheme="majorHAnsi" w:hAnsiTheme="majorHAnsi" w:cstheme="majorHAnsi"/>
          <w:color w:val="000000" w:themeColor="text1"/>
        </w:rPr>
        <w:t xml:space="preserve">theo quy định của pháp luật </w:t>
      </w:r>
      <w:r w:rsidRPr="009C533C">
        <w:rPr>
          <w:rFonts w:asciiTheme="majorHAnsi" w:hAnsiTheme="majorHAnsi" w:cstheme="majorHAnsi"/>
          <w:color w:val="000000" w:themeColor="text1"/>
        </w:rPr>
        <w:t xml:space="preserve">cho </w:t>
      </w:r>
      <w:r w:rsidR="00F27FDC" w:rsidRPr="009C533C">
        <w:rPr>
          <w:rFonts w:asciiTheme="majorHAnsi" w:hAnsiTheme="majorHAnsi" w:cstheme="majorHAnsi"/>
          <w:color w:val="000000" w:themeColor="text1"/>
        </w:rPr>
        <w:t>Bên Mua</w:t>
      </w:r>
      <w:r w:rsidR="005B45BF" w:rsidRPr="009C533C">
        <w:rPr>
          <w:rFonts w:asciiTheme="majorHAnsi" w:hAnsiTheme="majorHAnsi" w:cstheme="majorHAnsi"/>
          <w:color w:val="000000" w:themeColor="text1"/>
        </w:rPr>
        <w:t>. Trường hợp Bên Mua</w:t>
      </w:r>
      <w:r w:rsidR="00DA216F" w:rsidRPr="009C533C">
        <w:rPr>
          <w:rFonts w:asciiTheme="majorHAnsi" w:hAnsiTheme="majorHAnsi" w:cstheme="majorHAnsi"/>
          <w:color w:val="000000" w:themeColor="text1"/>
        </w:rPr>
        <w:t xml:space="preserve"> vẫn</w:t>
      </w:r>
      <w:r w:rsidR="005B45BF" w:rsidRPr="009C533C">
        <w:rPr>
          <w:rFonts w:asciiTheme="majorHAnsi" w:hAnsiTheme="majorHAnsi" w:cstheme="majorHAnsi"/>
          <w:color w:val="000000" w:themeColor="text1"/>
        </w:rPr>
        <w:t xml:space="preserve"> đề nghị Bên Bán làm thủ tục xin cấp Giấy Chứng Nhận khi</w:t>
      </w:r>
      <w:r w:rsidR="005B45BF" w:rsidRPr="009C533C">
        <w:rPr>
          <w:rFonts w:asciiTheme="majorHAnsi" w:hAnsiTheme="majorHAnsi" w:cstheme="majorHAnsi"/>
          <w:color w:val="000000" w:themeColor="text1"/>
          <w:lang w:val="vi-VN"/>
        </w:rPr>
        <w:t xml:space="preserve"> đã quá thời hạn nêu trên </w:t>
      </w:r>
      <w:r w:rsidR="00DA216F" w:rsidRPr="009C533C">
        <w:rPr>
          <w:rFonts w:asciiTheme="majorHAnsi" w:hAnsiTheme="majorHAnsi" w:cstheme="majorHAnsi"/>
          <w:color w:val="000000" w:themeColor="text1"/>
        </w:rPr>
        <w:t>và được Bên Bán chấp thuận</w:t>
      </w:r>
      <w:r w:rsidR="00DA216F" w:rsidRPr="009C533C">
        <w:rPr>
          <w:rFonts w:asciiTheme="majorHAnsi" w:hAnsiTheme="majorHAnsi" w:cstheme="majorHAnsi"/>
          <w:color w:val="000000" w:themeColor="text1"/>
          <w:lang w:val="vi-VN"/>
        </w:rPr>
        <w:t xml:space="preserve"> </w:t>
      </w:r>
      <w:r w:rsidR="005B45BF" w:rsidRPr="009C533C">
        <w:rPr>
          <w:rFonts w:asciiTheme="majorHAnsi" w:hAnsiTheme="majorHAnsi" w:cstheme="majorHAnsi"/>
          <w:color w:val="000000" w:themeColor="text1"/>
          <w:lang w:val="vi-VN"/>
        </w:rPr>
        <w:t>thì</w:t>
      </w:r>
      <w:r w:rsidR="005B45BF" w:rsidRPr="009C533C">
        <w:rPr>
          <w:rFonts w:asciiTheme="majorHAnsi" w:hAnsiTheme="majorHAnsi" w:cstheme="majorHAnsi"/>
          <w:color w:val="000000" w:themeColor="text1"/>
        </w:rPr>
        <w:t xml:space="preserve"> Bên Mua phải nộp thêm khoản chi phí </w:t>
      </w:r>
      <w:r w:rsidR="00DA216F" w:rsidRPr="009C533C">
        <w:rPr>
          <w:rFonts w:asciiTheme="majorHAnsi" w:hAnsiTheme="majorHAnsi" w:cstheme="majorHAnsi"/>
          <w:color w:val="000000" w:themeColor="text1"/>
        </w:rPr>
        <w:t xml:space="preserve">lập hồ sơ </w:t>
      </w:r>
      <w:r w:rsidR="005B45BF" w:rsidRPr="009C533C">
        <w:rPr>
          <w:rFonts w:asciiTheme="majorHAnsi" w:hAnsiTheme="majorHAnsi" w:cstheme="majorHAnsi"/>
          <w:color w:val="000000" w:themeColor="text1"/>
        </w:rPr>
        <w:t>do Bên Bán quy định</w:t>
      </w:r>
      <w:r w:rsidR="00DA216F" w:rsidRPr="009C533C">
        <w:rPr>
          <w:rFonts w:asciiTheme="majorHAnsi" w:hAnsiTheme="majorHAnsi" w:cstheme="majorHAnsi"/>
          <w:color w:val="000000" w:themeColor="text1"/>
        </w:rPr>
        <w:t xml:space="preserve"> </w:t>
      </w:r>
      <w:r w:rsidR="00FC5983" w:rsidRPr="009C533C">
        <w:rPr>
          <w:rFonts w:asciiTheme="majorHAnsi" w:hAnsiTheme="majorHAnsi" w:cstheme="majorHAnsi"/>
          <w:color w:val="000000" w:themeColor="text1"/>
        </w:rPr>
        <w:t xml:space="preserve">phù hợp với quy định pháp luật và </w:t>
      </w:r>
      <w:r w:rsidR="00DA216F" w:rsidRPr="009C533C">
        <w:rPr>
          <w:rFonts w:asciiTheme="majorHAnsi" w:hAnsiTheme="majorHAnsi" w:cstheme="majorHAnsi"/>
          <w:color w:val="000000" w:themeColor="text1"/>
        </w:rPr>
        <w:t>áp dụng chung đối với các khách hàng</w:t>
      </w:r>
      <w:r w:rsidRPr="009C533C">
        <w:rPr>
          <w:rFonts w:asciiTheme="majorHAnsi" w:hAnsiTheme="majorHAnsi" w:cstheme="majorHAnsi"/>
          <w:color w:val="000000" w:themeColor="text1"/>
        </w:rPr>
        <w:t>;</w:t>
      </w:r>
    </w:p>
    <w:p w14:paraId="128C405F" w14:textId="6F362BB5"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9C533C">
        <w:rPr>
          <w:rFonts w:asciiTheme="majorHAnsi" w:hAnsiTheme="majorHAnsi" w:cstheme="majorHAnsi"/>
          <w:color w:val="000000" w:themeColor="text1"/>
        </w:rPr>
        <w:t xml:space="preserve">Tổ chức Hội nghị </w:t>
      </w:r>
      <w:r w:rsidR="00272E75" w:rsidRPr="009C533C">
        <w:rPr>
          <w:rFonts w:asciiTheme="majorHAnsi" w:hAnsiTheme="majorHAnsi" w:cstheme="majorHAnsi"/>
          <w:color w:val="000000" w:themeColor="text1"/>
        </w:rPr>
        <w:t>Nhà Chung Cư</w:t>
      </w:r>
      <w:r w:rsidRPr="009C533C">
        <w:rPr>
          <w:rFonts w:asciiTheme="majorHAnsi" w:hAnsiTheme="majorHAnsi" w:cstheme="majorHAnsi"/>
          <w:color w:val="000000" w:themeColor="text1"/>
        </w:rPr>
        <w:t xml:space="preserve"> lần đầu để thành</w:t>
      </w:r>
      <w:r w:rsidRPr="008C4A8C">
        <w:rPr>
          <w:rFonts w:asciiTheme="majorHAnsi" w:hAnsiTheme="majorHAnsi" w:cstheme="majorHAnsi"/>
          <w:color w:val="000000" w:themeColor="text1"/>
        </w:rPr>
        <w:t xml:space="preserve"> lập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thực hiện các nhiệm vụ của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khi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chưa thành lập được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w:t>
      </w:r>
    </w:p>
    <w:p w14:paraId="298E26C6" w14:textId="487E7078"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Hỗ trợ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làm thủ tục thế chấp </w:t>
      </w:r>
      <w:r w:rsidR="00930B35" w:rsidRPr="008C4A8C">
        <w:rPr>
          <w:rFonts w:asciiTheme="majorHAnsi" w:hAnsiTheme="majorHAnsi" w:cstheme="majorHAnsi"/>
          <w:color w:val="000000" w:themeColor="text1"/>
        </w:rPr>
        <w:t>quyền tài sản phát sinh từ Hợp Đồng</w:t>
      </w:r>
      <w:r w:rsidRPr="008C4A8C">
        <w:rPr>
          <w:rFonts w:asciiTheme="majorHAnsi" w:hAnsiTheme="majorHAnsi" w:cstheme="majorHAnsi"/>
          <w:color w:val="000000" w:themeColor="text1"/>
        </w:rPr>
        <w:t xml:space="preserve"> tại tổ chức tín dụng khi có yêu cầu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p>
    <w:p w14:paraId="4D723E7D" w14:textId="68F079AC" w:rsidR="00631888"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Nộp phạt vi phạm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và bồi thường thiệt hại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khi vi phạm các thỏa thuận thuộc diện phải nộp phạt hoặc bồi thường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hoặc theo quyết định của cơ quan </w:t>
      </w:r>
      <w:r w:rsidR="009E21CE"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hà nước có thẩm quyền;</w:t>
      </w:r>
    </w:p>
    <w:p w14:paraId="75F0B4F2" w14:textId="5C91B737" w:rsidR="00A04187" w:rsidRPr="008C4A8C" w:rsidRDefault="00631888"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Nộp </w:t>
      </w:r>
      <w:r w:rsidR="00A75627" w:rsidRPr="008C4A8C">
        <w:rPr>
          <w:rFonts w:asciiTheme="majorHAnsi" w:hAnsiTheme="majorHAnsi" w:cstheme="majorHAnsi"/>
          <w:color w:val="000000" w:themeColor="text1"/>
        </w:rPr>
        <w:t xml:space="preserve">Kinh Phí Bảo Trì </w:t>
      </w:r>
      <w:r w:rsidRPr="008C4A8C">
        <w:rPr>
          <w:rFonts w:asciiTheme="majorHAnsi" w:hAnsiTheme="majorHAnsi" w:cstheme="majorHAnsi"/>
          <w:color w:val="000000" w:themeColor="text1"/>
        </w:rPr>
        <w:t xml:space="preserve">theo quy định của pháp luật đối với </w:t>
      </w:r>
      <w:r w:rsidR="00984B03" w:rsidRPr="008C4A8C">
        <w:rPr>
          <w:rFonts w:asciiTheme="majorHAnsi" w:hAnsiTheme="majorHAnsi" w:cstheme="majorHAnsi"/>
          <w:color w:val="000000" w:themeColor="text1"/>
        </w:rPr>
        <w:t xml:space="preserve">Phần Sở Hữu Riêng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vào tài khoản mở tại ngân hàng thương mại theo quy định của pháp luật về </w:t>
      </w:r>
      <w:r w:rsidR="00344C42"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rPr>
        <w:t xml:space="preserve">để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tiếp nhận, quản lý sau khi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thành lập theo đúng </w:t>
      </w:r>
      <w:r w:rsidR="00CA2427" w:rsidRPr="008C4A8C">
        <w:rPr>
          <w:rFonts w:asciiTheme="majorHAnsi" w:hAnsiTheme="majorHAnsi" w:cstheme="majorHAnsi"/>
          <w:color w:val="000000" w:themeColor="text1"/>
        </w:rPr>
        <w:t>thoả thuận tại Đ</w:t>
      </w:r>
      <w:r w:rsidR="00F11434" w:rsidRPr="008C4A8C">
        <w:rPr>
          <w:rFonts w:asciiTheme="majorHAnsi" w:hAnsiTheme="majorHAnsi" w:cstheme="majorHAnsi"/>
          <w:color w:val="000000" w:themeColor="text1"/>
        </w:rPr>
        <w:t xml:space="preserve">iểm </w:t>
      </w:r>
      <w:r w:rsidR="00A45FBB" w:rsidRPr="008C4A8C">
        <w:rPr>
          <w:rFonts w:asciiTheme="majorHAnsi" w:hAnsiTheme="majorHAnsi" w:cstheme="majorHAnsi"/>
          <w:color w:val="000000" w:themeColor="text1"/>
        </w:rPr>
        <w:t xml:space="preserve">b </w:t>
      </w:r>
      <w:r w:rsidR="00CA2427" w:rsidRPr="008C4A8C">
        <w:rPr>
          <w:rFonts w:asciiTheme="majorHAnsi" w:hAnsiTheme="majorHAnsi" w:cstheme="majorHAnsi"/>
          <w:color w:val="000000" w:themeColor="text1"/>
        </w:rPr>
        <w:t>K</w:t>
      </w:r>
      <w:r w:rsidR="00F11434" w:rsidRPr="008C4A8C">
        <w:rPr>
          <w:rFonts w:asciiTheme="majorHAnsi" w:hAnsiTheme="majorHAnsi" w:cstheme="majorHAnsi"/>
          <w:color w:val="000000" w:themeColor="text1"/>
        </w:rPr>
        <w:t xml:space="preserve">hoản </w:t>
      </w:r>
      <w:r w:rsidR="00A45FBB" w:rsidRPr="008C4A8C">
        <w:rPr>
          <w:rFonts w:asciiTheme="majorHAnsi" w:hAnsiTheme="majorHAnsi" w:cstheme="majorHAnsi"/>
          <w:color w:val="000000" w:themeColor="text1"/>
        </w:rPr>
        <w:t xml:space="preserve">3 </w:t>
      </w:r>
      <w:r w:rsidR="00F11434" w:rsidRPr="008C4A8C">
        <w:rPr>
          <w:rFonts w:asciiTheme="majorHAnsi" w:hAnsiTheme="majorHAnsi" w:cstheme="majorHAnsi"/>
          <w:color w:val="000000" w:themeColor="text1"/>
        </w:rPr>
        <w:t xml:space="preserve">Điều </w:t>
      </w:r>
      <w:r w:rsidR="00A45FBB" w:rsidRPr="008C4A8C">
        <w:rPr>
          <w:rFonts w:asciiTheme="majorHAnsi" w:hAnsiTheme="majorHAnsi" w:cstheme="majorHAnsi"/>
          <w:color w:val="000000" w:themeColor="text1"/>
        </w:rPr>
        <w:t xml:space="preserve">3 </w:t>
      </w:r>
      <w:r w:rsidR="00AD54BD" w:rsidRPr="008C4A8C">
        <w:rPr>
          <w:rFonts w:asciiTheme="majorHAnsi" w:hAnsiTheme="majorHAnsi" w:cstheme="majorHAnsi"/>
          <w:color w:val="000000" w:themeColor="text1"/>
        </w:rPr>
        <w:t xml:space="preserve">Hợp Đồng này và </w:t>
      </w:r>
      <w:r w:rsidRPr="008C4A8C">
        <w:rPr>
          <w:rFonts w:asciiTheme="majorHAnsi" w:hAnsiTheme="majorHAnsi" w:cstheme="majorHAnsi"/>
          <w:color w:val="000000" w:themeColor="text1"/>
        </w:rPr>
        <w:t>quy định pháp luật</w:t>
      </w:r>
      <w:r w:rsidR="00A04187" w:rsidRPr="008C4A8C">
        <w:rPr>
          <w:rFonts w:asciiTheme="majorHAnsi" w:hAnsiTheme="majorHAnsi" w:cstheme="majorHAnsi"/>
          <w:color w:val="000000" w:themeColor="text1"/>
        </w:rPr>
        <w:t>;</w:t>
      </w:r>
    </w:p>
    <w:p w14:paraId="32D422F8" w14:textId="43432FA1" w:rsidR="00631888" w:rsidRPr="008C4A8C" w:rsidRDefault="00A04187" w:rsidP="00A50819">
      <w:pPr>
        <w:pStyle w:val="NormalWeb"/>
        <w:numPr>
          <w:ilvl w:val="0"/>
          <w:numId w:val="3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Bố trí chỗ đỗ xe ô tô theo thiết kế được duyệt và trên nguyên tắc </w:t>
      </w:r>
      <w:r w:rsidR="00E7496E" w:rsidRPr="008C4A8C">
        <w:rPr>
          <w:rFonts w:asciiTheme="majorHAnsi" w:hAnsiTheme="majorHAnsi" w:cstheme="majorHAnsi"/>
          <w:color w:val="000000" w:themeColor="text1"/>
        </w:rPr>
        <w:t>chủ sở hữu Căn Hộ nào đăng ký trước được bố trí trước và phụ thuộc vào số lượng chỗ đ</w:t>
      </w:r>
      <w:r w:rsidR="00344C42" w:rsidRPr="008C4A8C">
        <w:rPr>
          <w:rFonts w:asciiTheme="majorHAnsi" w:hAnsiTheme="majorHAnsi" w:cstheme="majorHAnsi"/>
          <w:color w:val="000000" w:themeColor="text1"/>
        </w:rPr>
        <w:t>ỗ</w:t>
      </w:r>
      <w:r w:rsidR="00E7496E" w:rsidRPr="008C4A8C">
        <w:rPr>
          <w:rFonts w:asciiTheme="majorHAnsi" w:hAnsiTheme="majorHAnsi" w:cstheme="majorHAnsi"/>
          <w:color w:val="000000" w:themeColor="text1"/>
        </w:rPr>
        <w:t xml:space="preserve"> xe theo thiết kế được phê duyệt và chỗ </w:t>
      </w:r>
      <w:r w:rsidR="00344C42" w:rsidRPr="008C4A8C">
        <w:rPr>
          <w:rFonts w:asciiTheme="majorHAnsi" w:hAnsiTheme="majorHAnsi" w:cstheme="majorHAnsi"/>
          <w:color w:val="000000" w:themeColor="text1"/>
        </w:rPr>
        <w:t>đỗ</w:t>
      </w:r>
      <w:r w:rsidR="00E7496E" w:rsidRPr="008C4A8C">
        <w:rPr>
          <w:rFonts w:asciiTheme="majorHAnsi" w:hAnsiTheme="majorHAnsi" w:cstheme="majorHAnsi"/>
          <w:color w:val="000000" w:themeColor="text1"/>
        </w:rPr>
        <w:t xml:space="preserve"> xe còn trống vào thời điểm Bên Mua đăng ký. </w:t>
      </w:r>
      <w:r w:rsidR="00E7496E" w:rsidRPr="008C4A8C">
        <w:rPr>
          <w:rFonts w:asciiTheme="majorHAnsi" w:hAnsiTheme="majorHAnsi" w:cstheme="majorHAnsi"/>
          <w:color w:val="000000" w:themeColor="text1"/>
          <w:spacing w:val="-2"/>
        </w:rPr>
        <w:t>Việc bố trí chỗ đ</w:t>
      </w:r>
      <w:r w:rsidR="00344C42" w:rsidRPr="008C4A8C">
        <w:rPr>
          <w:rFonts w:asciiTheme="majorHAnsi" w:hAnsiTheme="majorHAnsi" w:cstheme="majorHAnsi"/>
          <w:color w:val="000000" w:themeColor="text1"/>
          <w:spacing w:val="-2"/>
        </w:rPr>
        <w:t>ỗ</w:t>
      </w:r>
      <w:r w:rsidR="00E7496E" w:rsidRPr="008C4A8C">
        <w:rPr>
          <w:rFonts w:asciiTheme="majorHAnsi" w:hAnsiTheme="majorHAnsi" w:cstheme="majorHAnsi"/>
          <w:color w:val="000000" w:themeColor="text1"/>
          <w:spacing w:val="-2"/>
        </w:rPr>
        <w:t xml:space="preserve"> xe ô tô của Nhà Chung Cư phải bảo đảm nguyên tắc ưu tiên cho các chủ sở hữu Căn Hộ trước</w:t>
      </w:r>
      <w:r w:rsidR="00192F32" w:rsidRPr="008C4A8C">
        <w:rPr>
          <w:rFonts w:asciiTheme="majorHAnsi" w:hAnsiTheme="majorHAnsi" w:cstheme="majorHAnsi"/>
          <w:color w:val="000000" w:themeColor="text1"/>
          <w:spacing w:val="-2"/>
        </w:rPr>
        <w:t>,</w:t>
      </w:r>
      <w:r w:rsidR="00E7496E" w:rsidRPr="008C4A8C">
        <w:rPr>
          <w:rFonts w:asciiTheme="majorHAnsi" w:hAnsiTheme="majorHAnsi" w:cstheme="majorHAnsi"/>
          <w:color w:val="000000" w:themeColor="text1"/>
          <w:spacing w:val="-2"/>
        </w:rPr>
        <w:t xml:space="preserve"> sau đó mới dành chỗ</w:t>
      </w:r>
      <w:r w:rsidR="00344C42" w:rsidRPr="008C4A8C">
        <w:rPr>
          <w:rFonts w:asciiTheme="majorHAnsi" w:hAnsiTheme="majorHAnsi" w:cstheme="majorHAnsi"/>
          <w:color w:val="000000" w:themeColor="text1"/>
          <w:spacing w:val="-2"/>
        </w:rPr>
        <w:t xml:space="preserve"> cho các đối tượng khác</w:t>
      </w:r>
      <w:r w:rsidR="00E7496E" w:rsidRPr="008C4A8C">
        <w:rPr>
          <w:rFonts w:asciiTheme="majorHAnsi" w:hAnsiTheme="majorHAnsi" w:cstheme="majorHAnsi"/>
          <w:color w:val="000000" w:themeColor="text1"/>
          <w:spacing w:val="-2"/>
        </w:rPr>
        <w:t>. Mức phí chỗ đ</w:t>
      </w:r>
      <w:r w:rsidR="00344C42" w:rsidRPr="008C4A8C">
        <w:rPr>
          <w:rFonts w:asciiTheme="majorHAnsi" w:hAnsiTheme="majorHAnsi" w:cstheme="majorHAnsi"/>
          <w:color w:val="000000" w:themeColor="text1"/>
          <w:spacing w:val="-2"/>
        </w:rPr>
        <w:t>ỗ</w:t>
      </w:r>
      <w:r w:rsidR="00E7496E" w:rsidRPr="008C4A8C">
        <w:rPr>
          <w:rFonts w:asciiTheme="majorHAnsi" w:hAnsiTheme="majorHAnsi" w:cstheme="majorHAnsi"/>
          <w:color w:val="000000" w:themeColor="text1"/>
          <w:spacing w:val="-2"/>
        </w:rPr>
        <w:t xml:space="preserve"> xe ô tô </w:t>
      </w:r>
      <w:r w:rsidR="00E7496E" w:rsidRPr="008C4A8C">
        <w:rPr>
          <w:rFonts w:asciiTheme="majorHAnsi" w:hAnsiTheme="majorHAnsi" w:cstheme="majorHAnsi"/>
          <w:color w:val="000000" w:themeColor="text1"/>
          <w:lang w:val="it-IT"/>
        </w:rPr>
        <w:t xml:space="preserve">sẽ được xác định phù hợp với các quy định của pháp luật hiện hành và thực tế của Nhà Chung Cư </w:t>
      </w:r>
      <w:r w:rsidR="00E7496E" w:rsidRPr="008C4A8C">
        <w:rPr>
          <w:rFonts w:asciiTheme="majorHAnsi" w:hAnsiTheme="majorHAnsi" w:cstheme="majorHAnsi"/>
          <w:color w:val="000000" w:themeColor="text1"/>
          <w:spacing w:val="-2"/>
        </w:rPr>
        <w:t xml:space="preserve">và không bao gồm trong Phí Quản Lý. </w:t>
      </w:r>
      <w:r w:rsidR="00E7496E" w:rsidRPr="008C4A8C">
        <w:rPr>
          <w:rFonts w:asciiTheme="majorHAnsi" w:hAnsiTheme="majorHAnsi" w:cstheme="majorHAnsi"/>
          <w:color w:val="000000" w:themeColor="text1"/>
        </w:rPr>
        <w:t>Việc đăng ký và bố trí chỗ đ</w:t>
      </w:r>
      <w:r w:rsidR="00344C42" w:rsidRPr="008C4A8C">
        <w:rPr>
          <w:rFonts w:asciiTheme="majorHAnsi" w:hAnsiTheme="majorHAnsi" w:cstheme="majorHAnsi"/>
          <w:color w:val="000000" w:themeColor="text1"/>
        </w:rPr>
        <w:t>ỗ</w:t>
      </w:r>
      <w:r w:rsidR="00E7496E" w:rsidRPr="008C4A8C">
        <w:rPr>
          <w:rFonts w:asciiTheme="majorHAnsi" w:hAnsiTheme="majorHAnsi" w:cstheme="majorHAnsi"/>
          <w:color w:val="000000" w:themeColor="text1"/>
        </w:rPr>
        <w:t xml:space="preserve"> xe trong Nhà Chung Cư thực hiện theo </w:t>
      </w:r>
      <w:r w:rsidR="002A420D" w:rsidRPr="008C4A8C">
        <w:rPr>
          <w:rFonts w:asciiTheme="majorHAnsi" w:hAnsiTheme="majorHAnsi" w:cstheme="majorHAnsi"/>
          <w:color w:val="000000" w:themeColor="text1"/>
        </w:rPr>
        <w:t>b</w:t>
      </w:r>
      <w:r w:rsidR="00E7496E" w:rsidRPr="008C4A8C">
        <w:rPr>
          <w:rFonts w:asciiTheme="majorHAnsi" w:hAnsiTheme="majorHAnsi" w:cstheme="majorHAnsi"/>
          <w:color w:val="000000" w:themeColor="text1"/>
        </w:rPr>
        <w:t>ản Nội Quy Nhà Chung Cư và/hoặc quy định của Bên Bán tại từng thời điểm</w:t>
      </w:r>
      <w:r w:rsidR="003C4832" w:rsidRPr="008C4A8C">
        <w:rPr>
          <w:rFonts w:asciiTheme="majorHAnsi" w:hAnsiTheme="majorHAnsi" w:cstheme="majorHAnsi"/>
          <w:color w:val="000000" w:themeColor="text1"/>
        </w:rPr>
        <w:t>.</w:t>
      </w:r>
    </w:p>
    <w:p w14:paraId="4990CCDD" w14:textId="4F62C4D8"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25" w:name="_Toc104469814"/>
      <w:bookmarkStart w:id="26" w:name="_Toc117768958"/>
      <w:r w:rsidRPr="008C4A8C">
        <w:rPr>
          <w:rFonts w:asciiTheme="majorHAnsi" w:hAnsiTheme="majorHAnsi" w:cstheme="majorHAnsi"/>
          <w:color w:val="000000" w:themeColor="text1"/>
          <w:szCs w:val="24"/>
        </w:rPr>
        <w:t xml:space="preserve">Quyền và nghĩa vụ của </w:t>
      </w:r>
      <w:r w:rsidR="00F27FDC" w:rsidRPr="008C4A8C">
        <w:rPr>
          <w:rFonts w:asciiTheme="majorHAnsi" w:hAnsiTheme="majorHAnsi" w:cstheme="majorHAnsi"/>
          <w:color w:val="000000" w:themeColor="text1"/>
          <w:szCs w:val="24"/>
        </w:rPr>
        <w:t>Bên Mua</w:t>
      </w:r>
      <w:bookmarkEnd w:id="25"/>
      <w:bookmarkEnd w:id="26"/>
    </w:p>
    <w:p w14:paraId="531008BC" w14:textId="2C973E8E" w:rsidR="00631888" w:rsidRPr="008C4A8C" w:rsidRDefault="00631888" w:rsidP="00A50819">
      <w:pPr>
        <w:pStyle w:val="NormalWeb"/>
        <w:numPr>
          <w:ilvl w:val="0"/>
          <w:numId w:val="28"/>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Quyền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p>
    <w:p w14:paraId="292BF4F5" w14:textId="213FEB9A"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quy định tại Điều 2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có chất lượng với các thiết bị, vật liệu nêu tại bảng danh mục vật liệu xây dựng mà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đã thỏa thuận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hồ sơ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đúng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16611A9F" w14:textId="5F201F4C" w:rsidR="00631888" w:rsidRPr="008C4A8C" w:rsidRDefault="008554E9"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Được sử dụng</w:t>
      </w:r>
      <w:r w:rsidR="005C38CF" w:rsidRPr="008C4A8C">
        <w:rPr>
          <w:rFonts w:asciiTheme="majorHAnsi" w:hAnsiTheme="majorHAnsi" w:cstheme="majorHAnsi"/>
          <w:color w:val="000000" w:themeColor="text1"/>
          <w:lang w:val="vi-VN"/>
        </w:rPr>
        <w:t xml:space="preserve"> </w:t>
      </w:r>
      <w:r w:rsidR="00A04187" w:rsidRPr="008C4A8C">
        <w:rPr>
          <w:rFonts w:asciiTheme="majorHAnsi" w:hAnsiTheme="majorHAnsi" w:cstheme="majorHAnsi"/>
          <w:color w:val="000000" w:themeColor="text1"/>
        </w:rPr>
        <w:t>….</w:t>
      </w:r>
      <w:r w:rsidR="00A04187" w:rsidRPr="008C4A8C">
        <w:rPr>
          <w:rStyle w:val="FootnoteReference"/>
          <w:rFonts w:asciiTheme="majorHAnsi" w:hAnsiTheme="majorHAnsi" w:cstheme="majorHAnsi"/>
          <w:color w:val="000000" w:themeColor="text1"/>
        </w:rPr>
        <w:footnoteReference w:id="43"/>
      </w:r>
      <w:r w:rsidRPr="008C4A8C">
        <w:rPr>
          <w:rFonts w:asciiTheme="majorHAnsi" w:hAnsiTheme="majorHAnsi" w:cstheme="majorHAnsi"/>
          <w:color w:val="000000" w:themeColor="text1"/>
        </w:rPr>
        <w:t xml:space="preserve"> chỗ đỗ xe máy/xe đạp</w:t>
      </w:r>
      <w:r w:rsidR="00A04187" w:rsidRPr="008C4A8C">
        <w:rPr>
          <w:rFonts w:asciiTheme="majorHAnsi" w:hAnsiTheme="majorHAnsi" w:cstheme="majorHAnsi"/>
          <w:color w:val="000000" w:themeColor="text1"/>
        </w:rPr>
        <w:t xml:space="preserve"> trong bãi đỗ xe của Nhà Chung Cư tại vị trí được Bên Bán bố trí phù hợp với thiết kế khu vực để xe của Nhà Chung Cư;</w:t>
      </w:r>
    </w:p>
    <w:p w14:paraId="26470168" w14:textId="0EDBA3BB"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 xml:space="preserve">Yêu cầu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làm thủ tục đề nghị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theo quy định của pháp luật (trừ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tự nguyện thực hiện thủ tục này theo thỏa thuận tại </w:t>
      </w:r>
      <w:r w:rsidR="00EC1012" w:rsidRPr="008C4A8C">
        <w:rPr>
          <w:rFonts w:asciiTheme="majorHAnsi" w:hAnsiTheme="majorHAnsi" w:cstheme="majorHAnsi"/>
          <w:color w:val="000000" w:themeColor="text1"/>
        </w:rPr>
        <w:t>Đ</w:t>
      </w:r>
      <w:r w:rsidRPr="008C4A8C">
        <w:rPr>
          <w:rFonts w:asciiTheme="majorHAnsi" w:hAnsiTheme="majorHAnsi" w:cstheme="majorHAnsi"/>
          <w:color w:val="000000" w:themeColor="text1"/>
        </w:rPr>
        <w:t xml:space="preserve">iểm </w:t>
      </w:r>
      <w:r w:rsidR="00020537">
        <w:rPr>
          <w:rFonts w:asciiTheme="majorHAnsi" w:hAnsiTheme="majorHAnsi" w:cstheme="majorHAnsi"/>
          <w:color w:val="000000" w:themeColor="text1"/>
        </w:rPr>
        <w:t>h</w:t>
      </w:r>
      <w:r w:rsidRPr="008C4A8C">
        <w:rPr>
          <w:rFonts w:asciiTheme="majorHAnsi" w:hAnsiTheme="majorHAnsi" w:cstheme="majorHAnsi"/>
          <w:color w:val="000000" w:themeColor="text1"/>
        </w:rPr>
        <w:t xml:space="preserve"> </w:t>
      </w:r>
      <w:r w:rsidR="00EC1012"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2 Điều 5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0D0DBCBD" w14:textId="416778F2"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Được toàn quyền sở hữu, sử dụng và thực hiện các giao dịch đối với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đã mua theo quy định của pháp luật, đồng thời được sử dụng các dịch vụ hạ tầng do doanh nghiệp dịch vụ cung cấp trực tiếp hoặc thông qua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sau khi 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quy định về sử dụng các dịch vụ hạ tầng của doanh nghiệp cung cấp dịch vụ;</w:t>
      </w:r>
    </w:p>
    <w:p w14:paraId="630E5CD9" w14:textId="6E9F4821"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Nhận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sau khi đã thanh toán đủ 100%</w:t>
      </w:r>
      <w:r w:rsidR="00301054" w:rsidRPr="008C4A8C">
        <w:rPr>
          <w:rFonts w:asciiTheme="majorHAnsi" w:hAnsiTheme="majorHAnsi" w:cstheme="majorHAnsi"/>
          <w:color w:val="000000" w:themeColor="text1"/>
        </w:rPr>
        <w:t xml:space="preserve"> (</w:t>
      </w:r>
      <w:r w:rsidR="00301054" w:rsidRPr="008C4A8C">
        <w:rPr>
          <w:rFonts w:asciiTheme="majorHAnsi" w:hAnsiTheme="majorHAnsi" w:cstheme="majorHAnsi"/>
          <w:i/>
          <w:color w:val="000000" w:themeColor="text1"/>
        </w:rPr>
        <w:t>một trăm phần trăm</w:t>
      </w:r>
      <w:r w:rsidR="00301054"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w:t>
      </w:r>
      <w:r w:rsidR="00A06B20" w:rsidRPr="008C4A8C">
        <w:rPr>
          <w:rFonts w:asciiTheme="majorHAnsi" w:hAnsiTheme="majorHAnsi" w:cstheme="majorHAnsi"/>
          <w:color w:val="000000" w:themeColor="text1"/>
        </w:rPr>
        <w:t xml:space="preserve">Giá Bán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các loại thuế, phí, lệ phí liên quan đến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theo quy định của pháp luật;</w:t>
      </w:r>
    </w:p>
    <w:p w14:paraId="390CE7E5" w14:textId="7C981689"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Yêu cầu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hoàn thành việc xây dựng các công trình hạ tầng kỹ thuật và hạ tầng xã hội theo đúng nội dung, tiến độ </w:t>
      </w:r>
      <w:r w:rsidR="00EC1012" w:rsidRPr="008C4A8C">
        <w:rPr>
          <w:rFonts w:asciiTheme="majorHAnsi" w:hAnsiTheme="majorHAnsi" w:cstheme="majorHAnsi"/>
          <w:color w:val="000000" w:themeColor="text1"/>
        </w:rPr>
        <w:t>D</w:t>
      </w:r>
      <w:r w:rsidRPr="008C4A8C">
        <w:rPr>
          <w:rFonts w:asciiTheme="majorHAnsi" w:hAnsiTheme="majorHAnsi" w:cstheme="majorHAnsi"/>
          <w:color w:val="000000" w:themeColor="text1"/>
        </w:rPr>
        <w:t xml:space="preserve">ự </w:t>
      </w:r>
      <w:r w:rsidR="00EC1012" w:rsidRPr="008C4A8C">
        <w:rPr>
          <w:rFonts w:asciiTheme="majorHAnsi" w:hAnsiTheme="majorHAnsi" w:cstheme="majorHAnsi"/>
          <w:color w:val="000000" w:themeColor="text1"/>
        </w:rPr>
        <w:t>Á</w:t>
      </w:r>
      <w:r w:rsidRPr="008C4A8C">
        <w:rPr>
          <w:rFonts w:asciiTheme="majorHAnsi" w:hAnsiTheme="majorHAnsi" w:cstheme="majorHAnsi"/>
          <w:color w:val="000000" w:themeColor="text1"/>
        </w:rPr>
        <w:t>n đã được phê duyệt;</w:t>
      </w:r>
    </w:p>
    <w:p w14:paraId="7B758847" w14:textId="14920BD2" w:rsidR="000D060A"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Có quyền từ chối 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nếu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không hoàn thành việc xây dựng và đưa vào sử dụng các công trình hạ tầng phục vụ nhu cầu ở thiết yếu, bình thường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đúng thỏa thuận tại </w:t>
      </w:r>
      <w:r w:rsidR="00EC1012"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4 Điều 4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hoặc trong trường hợp </w:t>
      </w:r>
      <w:r w:rsidR="000431FE" w:rsidRPr="008C4A8C">
        <w:rPr>
          <w:rFonts w:asciiTheme="majorHAnsi" w:hAnsiTheme="majorHAnsi" w:cstheme="majorHAnsi"/>
          <w:color w:val="000000" w:themeColor="text1"/>
        </w:rPr>
        <w:t>Diện Tích Sử Dụng</w:t>
      </w:r>
      <w:r w:rsidR="00C62AA1" w:rsidRPr="008C4A8C">
        <w:rPr>
          <w:rFonts w:asciiTheme="majorHAnsi" w:hAnsiTheme="majorHAnsi" w:cstheme="majorHAnsi"/>
          <w:color w:val="000000" w:themeColor="text1"/>
        </w:rPr>
        <w:t xml:space="preserve">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thực tế </w:t>
      </w:r>
      <w:r w:rsidR="00B94CE3" w:rsidRPr="008C4A8C">
        <w:rPr>
          <w:rFonts w:asciiTheme="majorHAnsi" w:hAnsiTheme="majorHAnsi" w:cstheme="majorHAnsi"/>
          <w:color w:val="000000" w:themeColor="text1"/>
        </w:rPr>
        <w:t>chênh lệch</w:t>
      </w:r>
      <w:r w:rsidR="00020537">
        <w:rPr>
          <w:rFonts w:asciiTheme="majorHAnsi" w:hAnsiTheme="majorHAnsi" w:cstheme="majorHAnsi"/>
          <w:color w:val="000000" w:themeColor="text1"/>
        </w:rPr>
        <w:t xml:space="preserve"> </w:t>
      </w:r>
      <w:r w:rsidR="00A06B20" w:rsidRPr="008C4A8C">
        <w:rPr>
          <w:rFonts w:asciiTheme="majorHAnsi" w:hAnsiTheme="majorHAnsi" w:cstheme="majorHAnsi"/>
          <w:color w:val="000000" w:themeColor="text1"/>
        </w:rPr>
        <w:t>quá</w:t>
      </w:r>
      <w:r w:rsidR="00B54337">
        <w:rPr>
          <w:rFonts w:asciiTheme="majorHAnsi" w:hAnsiTheme="majorHAnsi" w:cstheme="majorHAnsi"/>
          <w:color w:val="000000" w:themeColor="text1"/>
        </w:rPr>
        <w:t xml:space="preserve"> </w:t>
      </w:r>
      <w:r w:rsidR="00B54337" w:rsidRPr="009B2D63">
        <w:rPr>
          <w:rFonts w:asciiTheme="majorHAnsi" w:hAnsiTheme="majorHAnsi" w:cstheme="majorHAnsi"/>
          <w:color w:val="000000"/>
        </w:rPr>
        <w:t>±</w:t>
      </w:r>
      <w:r w:rsidR="00B54337">
        <w:rPr>
          <w:rFonts w:asciiTheme="majorHAnsi" w:hAnsiTheme="majorHAnsi" w:cstheme="majorHAnsi"/>
          <w:color w:val="000000"/>
        </w:rPr>
        <w:t xml:space="preserve"> </w:t>
      </w:r>
      <w:r w:rsidRPr="008C4A8C">
        <w:rPr>
          <w:rFonts w:asciiTheme="majorHAnsi" w:hAnsiTheme="majorHAnsi" w:cstheme="majorHAnsi"/>
          <w:color w:val="000000" w:themeColor="text1"/>
        </w:rPr>
        <w:t xml:space="preserve">...........% </w:t>
      </w:r>
      <w:r w:rsidR="00A06B20" w:rsidRPr="008C4A8C">
        <w:rPr>
          <w:rFonts w:asciiTheme="majorHAnsi" w:hAnsiTheme="majorHAnsi" w:cstheme="majorHAnsi"/>
          <w:color w:val="000000" w:themeColor="text1"/>
        </w:rPr>
        <w:t>(</w:t>
      </w:r>
      <w:r w:rsidR="00B54337">
        <w:rPr>
          <w:rFonts w:asciiTheme="majorHAnsi" w:hAnsiTheme="majorHAnsi" w:cstheme="majorHAnsi"/>
          <w:color w:val="000000" w:themeColor="text1"/>
        </w:rPr>
        <w:t xml:space="preserve">cộng trừ </w:t>
      </w:r>
      <w:r w:rsidR="00A06B20" w:rsidRPr="008C4A8C">
        <w:rPr>
          <w:rFonts w:asciiTheme="majorHAnsi" w:hAnsiTheme="majorHAnsi" w:cstheme="majorHAnsi"/>
          <w:color w:val="000000" w:themeColor="text1"/>
        </w:rPr>
        <w:t>….</w:t>
      </w:r>
      <w:r w:rsidR="005C38CF" w:rsidRPr="008C4A8C">
        <w:rPr>
          <w:rFonts w:asciiTheme="majorHAnsi" w:hAnsiTheme="majorHAnsi" w:cstheme="majorHAnsi"/>
          <w:color w:val="000000" w:themeColor="text1"/>
          <w:lang w:val="vi-VN"/>
        </w:rPr>
        <w:t xml:space="preserve"> </w:t>
      </w:r>
      <w:r w:rsidR="00A06B20" w:rsidRPr="008C4A8C">
        <w:rPr>
          <w:rFonts w:asciiTheme="majorHAnsi" w:hAnsiTheme="majorHAnsi" w:cstheme="majorHAnsi"/>
          <w:color w:val="000000" w:themeColor="text1"/>
        </w:rPr>
        <w:t>phần trăm)</w:t>
      </w:r>
      <w:r w:rsidR="00A06B20" w:rsidRPr="008C4A8C">
        <w:rPr>
          <w:rStyle w:val="FootnoteReference"/>
          <w:rFonts w:asciiTheme="majorHAnsi" w:hAnsiTheme="majorHAnsi" w:cstheme="majorHAnsi"/>
          <w:color w:val="000000" w:themeColor="text1"/>
        </w:rPr>
        <w:footnoteReference w:id="44"/>
      </w:r>
      <w:r w:rsidR="00A06B20"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so với </w:t>
      </w:r>
      <w:r w:rsidR="00A06B20" w:rsidRPr="008C4A8C">
        <w:rPr>
          <w:rFonts w:asciiTheme="majorHAnsi" w:hAnsiTheme="majorHAnsi" w:cstheme="majorHAnsi"/>
          <w:color w:val="000000" w:themeColor="text1"/>
        </w:rPr>
        <w:t xml:space="preserve">Diện Tích Sử Dụng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ghi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w:t>
      </w:r>
      <w:r w:rsidR="000D060A" w:rsidRPr="008C4A8C">
        <w:rPr>
          <w:rFonts w:asciiTheme="majorHAnsi" w:hAnsiTheme="majorHAnsi" w:cstheme="majorHAnsi"/>
          <w:color w:val="000000" w:themeColor="text1"/>
        </w:rPr>
        <w:t xml:space="preserve">Để làm rõ, Bên Mua đồng ý rằng: Trong trường hợp </w:t>
      </w:r>
      <w:r w:rsidR="000431FE" w:rsidRPr="008C4A8C">
        <w:rPr>
          <w:rFonts w:asciiTheme="majorHAnsi" w:hAnsiTheme="majorHAnsi" w:cstheme="majorHAnsi"/>
          <w:color w:val="000000" w:themeColor="text1"/>
        </w:rPr>
        <w:t xml:space="preserve">Diện Tích Sử Dụng </w:t>
      </w:r>
      <w:r w:rsidR="000D060A" w:rsidRPr="008C4A8C">
        <w:rPr>
          <w:rFonts w:asciiTheme="majorHAnsi" w:hAnsiTheme="majorHAnsi" w:cstheme="majorHAnsi"/>
          <w:color w:val="000000" w:themeColor="text1"/>
        </w:rPr>
        <w:t xml:space="preserve">Căn Hộ thực tế </w:t>
      </w:r>
      <w:r w:rsidR="00B94CE3" w:rsidRPr="008C4A8C">
        <w:rPr>
          <w:rFonts w:asciiTheme="majorHAnsi" w:hAnsiTheme="majorHAnsi" w:cstheme="majorHAnsi"/>
          <w:color w:val="000000" w:themeColor="text1"/>
        </w:rPr>
        <w:t>chênh lệch</w:t>
      </w:r>
      <w:r w:rsidR="00020537">
        <w:rPr>
          <w:rFonts w:asciiTheme="majorHAnsi" w:hAnsiTheme="majorHAnsi" w:cstheme="majorHAnsi"/>
          <w:color w:val="000000" w:themeColor="text1"/>
        </w:rPr>
        <w:t xml:space="preserve"> lớn hơn hoặc nhỏ hơn vượt</w:t>
      </w:r>
      <w:r w:rsidR="000D060A" w:rsidRPr="008C4A8C">
        <w:rPr>
          <w:rFonts w:asciiTheme="majorHAnsi" w:hAnsiTheme="majorHAnsi" w:cstheme="majorHAnsi"/>
          <w:color w:val="000000" w:themeColor="text1"/>
        </w:rPr>
        <w:t xml:space="preserve"> quá</w:t>
      </w:r>
      <w:r w:rsidR="00020537">
        <w:rPr>
          <w:rFonts w:asciiTheme="majorHAnsi" w:hAnsiTheme="majorHAnsi" w:cstheme="majorHAnsi"/>
          <w:color w:val="000000" w:themeColor="text1"/>
        </w:rPr>
        <w:t xml:space="preserve"> </w:t>
      </w:r>
      <w:r w:rsidR="00B54337" w:rsidRPr="009B2D63">
        <w:rPr>
          <w:rFonts w:asciiTheme="majorHAnsi" w:hAnsiTheme="majorHAnsi" w:cstheme="majorHAnsi"/>
          <w:color w:val="000000"/>
        </w:rPr>
        <w:t>±</w:t>
      </w:r>
      <w:r w:rsidR="00B54337">
        <w:rPr>
          <w:rFonts w:asciiTheme="majorHAnsi" w:hAnsiTheme="majorHAnsi" w:cstheme="majorHAnsi"/>
          <w:color w:val="000000"/>
        </w:rPr>
        <w:t xml:space="preserve"> </w:t>
      </w:r>
      <w:r w:rsidR="00020537">
        <w:rPr>
          <w:rFonts w:asciiTheme="majorHAnsi" w:hAnsiTheme="majorHAnsi" w:cstheme="majorHAnsi"/>
          <w:color w:val="000000" w:themeColor="text1"/>
        </w:rPr>
        <w:t>..........% (</w:t>
      </w:r>
      <w:r w:rsidR="00B54337">
        <w:rPr>
          <w:rFonts w:asciiTheme="majorHAnsi" w:hAnsiTheme="majorHAnsi" w:cstheme="majorHAnsi"/>
          <w:color w:val="000000" w:themeColor="text1"/>
        </w:rPr>
        <w:t xml:space="preserve">cộng trừ </w:t>
      </w:r>
      <w:r w:rsidR="00020537">
        <w:rPr>
          <w:rFonts w:asciiTheme="majorHAnsi" w:hAnsiTheme="majorHAnsi" w:cstheme="majorHAnsi"/>
          <w:color w:val="000000" w:themeColor="text1"/>
        </w:rPr>
        <w:t>……</w:t>
      </w:r>
      <w:r w:rsidR="000D060A" w:rsidRPr="008C4A8C">
        <w:rPr>
          <w:rFonts w:asciiTheme="majorHAnsi" w:hAnsiTheme="majorHAnsi" w:cstheme="majorHAnsi"/>
          <w:color w:val="000000" w:themeColor="text1"/>
        </w:rPr>
        <w:t>….</w:t>
      </w:r>
      <w:r w:rsidR="00815CAE" w:rsidRPr="008C4A8C">
        <w:rPr>
          <w:rFonts w:asciiTheme="majorHAnsi" w:hAnsiTheme="majorHAnsi" w:cstheme="majorHAnsi"/>
          <w:color w:val="000000" w:themeColor="text1"/>
        </w:rPr>
        <w:t xml:space="preserve"> </w:t>
      </w:r>
      <w:r w:rsidR="000D060A" w:rsidRPr="008C4A8C">
        <w:rPr>
          <w:rFonts w:asciiTheme="majorHAnsi" w:hAnsiTheme="majorHAnsi" w:cstheme="majorHAnsi"/>
          <w:color w:val="000000" w:themeColor="text1"/>
        </w:rPr>
        <w:t>phần trăm)</w:t>
      </w:r>
      <w:r w:rsidR="000D060A" w:rsidRPr="008C4A8C">
        <w:rPr>
          <w:rStyle w:val="FootnoteReference"/>
          <w:rFonts w:asciiTheme="majorHAnsi" w:hAnsiTheme="majorHAnsi" w:cstheme="majorHAnsi"/>
          <w:color w:val="000000" w:themeColor="text1"/>
        </w:rPr>
        <w:footnoteReference w:id="45"/>
      </w:r>
      <w:r w:rsidR="000D060A" w:rsidRPr="008C4A8C">
        <w:rPr>
          <w:rFonts w:asciiTheme="majorHAnsi" w:hAnsiTheme="majorHAnsi" w:cstheme="majorHAnsi"/>
          <w:color w:val="000000" w:themeColor="text1"/>
        </w:rPr>
        <w:t xml:space="preserve"> so với Diện Tích Sử Dụng Căn Hộ ghi trong Hợp Đồng này thì Bên Mua có quyền lựa chọn và quyết định</w:t>
      </w:r>
      <w:r w:rsidR="00716B8F" w:rsidRPr="008C4A8C">
        <w:rPr>
          <w:rFonts w:asciiTheme="majorHAnsi" w:hAnsiTheme="majorHAnsi" w:cstheme="majorHAnsi"/>
          <w:color w:val="000000" w:themeColor="text1"/>
        </w:rPr>
        <w:t xml:space="preserve"> một trong các</w:t>
      </w:r>
      <w:r w:rsidR="000D060A" w:rsidRPr="008C4A8C">
        <w:rPr>
          <w:rFonts w:asciiTheme="majorHAnsi" w:hAnsiTheme="majorHAnsi" w:cstheme="majorHAnsi"/>
          <w:color w:val="000000" w:themeColor="text1"/>
        </w:rPr>
        <w:t xml:space="preserve"> phương thức xử lý như sau:</w:t>
      </w:r>
    </w:p>
    <w:p w14:paraId="5E82BD63" w14:textId="05B0D4B0" w:rsidR="000D060A" w:rsidRPr="008C4A8C" w:rsidRDefault="000D060A" w:rsidP="00A50819">
      <w:pPr>
        <w:pStyle w:val="NormalWeb"/>
        <w:numPr>
          <w:ilvl w:val="0"/>
          <w:numId w:val="53"/>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Lựa chọn mua </w:t>
      </w:r>
      <w:r w:rsidR="00D57F4A"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ăn </w:t>
      </w:r>
      <w:r w:rsidR="00D57F4A" w:rsidRPr="008C4A8C">
        <w:rPr>
          <w:rFonts w:asciiTheme="majorHAnsi" w:hAnsiTheme="majorHAnsi" w:cstheme="majorHAnsi"/>
          <w:color w:val="000000" w:themeColor="text1"/>
        </w:rPr>
        <w:t>h</w:t>
      </w:r>
      <w:r w:rsidRPr="008C4A8C">
        <w:rPr>
          <w:rFonts w:asciiTheme="majorHAnsi" w:hAnsiTheme="majorHAnsi" w:cstheme="majorHAnsi"/>
          <w:color w:val="000000" w:themeColor="text1"/>
        </w:rPr>
        <w:t>ộ khác thuộc Nhà</w:t>
      </w:r>
      <w:r w:rsidR="000C79E0" w:rsidRPr="008C4A8C">
        <w:rPr>
          <w:rFonts w:asciiTheme="majorHAnsi" w:hAnsiTheme="majorHAnsi" w:cstheme="majorHAnsi"/>
          <w:color w:val="000000" w:themeColor="text1"/>
        </w:rPr>
        <w:t xml:space="preserve"> Chung Cư</w:t>
      </w:r>
      <w:r w:rsidRPr="008C4A8C">
        <w:rPr>
          <w:rFonts w:asciiTheme="majorHAnsi" w:hAnsiTheme="majorHAnsi" w:cstheme="majorHAnsi"/>
          <w:color w:val="000000" w:themeColor="text1"/>
        </w:rPr>
        <w:t>/Dự Án (nếu còn trống); hoặc</w:t>
      </w:r>
    </w:p>
    <w:p w14:paraId="00E8DB06" w14:textId="46337FA0" w:rsidR="000D060A" w:rsidRPr="008C4A8C" w:rsidRDefault="009D06A7" w:rsidP="00A50819">
      <w:pPr>
        <w:pStyle w:val="NormalWeb"/>
        <w:numPr>
          <w:ilvl w:val="0"/>
          <w:numId w:val="53"/>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Đồng ý nhận bàn giao Căn Hộ và đ</w:t>
      </w:r>
      <w:r w:rsidR="000D060A" w:rsidRPr="008C4A8C">
        <w:rPr>
          <w:rFonts w:asciiTheme="majorHAnsi" w:hAnsiTheme="majorHAnsi" w:cstheme="majorHAnsi"/>
          <w:color w:val="000000" w:themeColor="text1"/>
        </w:rPr>
        <w:t xml:space="preserve">iều chỉnh Giá Bán Căn Hộ tương ứng với </w:t>
      </w:r>
      <w:r w:rsidR="00282737" w:rsidRPr="008C4A8C">
        <w:rPr>
          <w:rFonts w:asciiTheme="majorHAnsi" w:hAnsiTheme="majorHAnsi" w:cstheme="majorHAnsi"/>
          <w:color w:val="000000" w:themeColor="text1"/>
        </w:rPr>
        <w:t xml:space="preserve">Diện Tích Sử Dụng </w:t>
      </w:r>
      <w:r w:rsidR="007A5492">
        <w:rPr>
          <w:rFonts w:asciiTheme="majorHAnsi" w:hAnsiTheme="majorHAnsi" w:cstheme="majorHAnsi"/>
          <w:color w:val="000000" w:themeColor="text1"/>
        </w:rPr>
        <w:t>Căn Hộ</w:t>
      </w:r>
      <w:r w:rsidR="00F478F9">
        <w:rPr>
          <w:rFonts w:asciiTheme="majorHAnsi" w:hAnsiTheme="majorHAnsi" w:cstheme="majorHAnsi"/>
          <w:color w:val="000000" w:themeColor="text1"/>
        </w:rPr>
        <w:t xml:space="preserve"> </w:t>
      </w:r>
      <w:r w:rsidR="000D060A" w:rsidRPr="008C4A8C">
        <w:rPr>
          <w:rFonts w:asciiTheme="majorHAnsi" w:hAnsiTheme="majorHAnsi" w:cstheme="majorHAnsi"/>
          <w:color w:val="000000" w:themeColor="text1"/>
        </w:rPr>
        <w:t>bàn giao thực tế; hoặc</w:t>
      </w:r>
    </w:p>
    <w:p w14:paraId="3F2907B8" w14:textId="6BDC21AD" w:rsidR="00631888" w:rsidRPr="008C4A8C" w:rsidRDefault="000D060A" w:rsidP="00A50819">
      <w:pPr>
        <w:pStyle w:val="NormalWeb"/>
        <w:numPr>
          <w:ilvl w:val="0"/>
          <w:numId w:val="53"/>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Yêu cầu Bên Bán</w:t>
      </w:r>
      <w:r w:rsidR="009D06A7" w:rsidRPr="008C4A8C">
        <w:rPr>
          <w:rFonts w:asciiTheme="majorHAnsi" w:hAnsiTheme="majorHAnsi" w:cstheme="majorHAnsi"/>
          <w:color w:val="000000" w:themeColor="text1"/>
        </w:rPr>
        <w:t xml:space="preserve"> hỗ trợ việc</w:t>
      </w:r>
      <w:r w:rsidRPr="008C4A8C">
        <w:rPr>
          <w:rFonts w:asciiTheme="majorHAnsi" w:hAnsiTheme="majorHAnsi" w:cstheme="majorHAnsi"/>
          <w:color w:val="000000" w:themeColor="text1"/>
        </w:rPr>
        <w:t xml:space="preserve"> tìm kiếm khách hàng để chuyển nhượng Hợp Đồng </w:t>
      </w:r>
      <w:r w:rsidR="009D06A7" w:rsidRPr="008C4A8C">
        <w:rPr>
          <w:rFonts w:asciiTheme="majorHAnsi" w:hAnsiTheme="majorHAnsi" w:cstheme="majorHAnsi"/>
          <w:color w:val="000000" w:themeColor="text1"/>
        </w:rPr>
        <w:t>theo quy định</w:t>
      </w:r>
      <w:r w:rsidR="002A420D" w:rsidRPr="008C4A8C">
        <w:rPr>
          <w:rFonts w:asciiTheme="majorHAnsi" w:hAnsiTheme="majorHAnsi" w:cstheme="majorHAnsi"/>
          <w:color w:val="000000" w:themeColor="text1"/>
        </w:rPr>
        <w:t>; hoặc</w:t>
      </w:r>
    </w:p>
    <w:p w14:paraId="25A29523" w14:textId="3F0702F9" w:rsidR="00716B8F" w:rsidRPr="008C4A8C" w:rsidRDefault="00716B8F" w:rsidP="00A50819">
      <w:pPr>
        <w:pStyle w:val="NormalWeb"/>
        <w:numPr>
          <w:ilvl w:val="0"/>
          <w:numId w:val="53"/>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noProof/>
          <w:color w:val="000000" w:themeColor="text1"/>
        </w:rPr>
        <w:t>C</w:t>
      </w:r>
      <w:r w:rsidRPr="008C4A8C">
        <w:rPr>
          <w:rFonts w:asciiTheme="majorHAnsi" w:hAnsiTheme="majorHAnsi" w:cstheme="majorHAnsi"/>
          <w:color w:val="000000" w:themeColor="text1"/>
        </w:rPr>
        <w:t>hấm</w:t>
      </w:r>
      <w:r w:rsidRPr="008C4A8C">
        <w:rPr>
          <w:rFonts w:asciiTheme="majorHAnsi" w:hAnsiTheme="majorHAnsi" w:cstheme="majorHAnsi"/>
          <w:noProof/>
          <w:color w:val="000000" w:themeColor="text1"/>
          <w:lang w:val="en-AU"/>
        </w:rPr>
        <w:t xml:space="preserve"> dứt Hợp Đồng này bằng cách gửi thông báo bằng văn bản cho Bên Bán</w:t>
      </w:r>
      <w:r w:rsidRPr="008C4A8C">
        <w:rPr>
          <w:rFonts w:asciiTheme="majorHAnsi" w:hAnsiTheme="majorHAnsi" w:cstheme="majorHAnsi"/>
          <w:noProof/>
          <w:color w:val="000000" w:themeColor="text1"/>
          <w:lang w:val="vi-VN"/>
        </w:rPr>
        <w:t>.</w:t>
      </w:r>
      <w:r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lang w:val="vi-VN"/>
        </w:rPr>
        <w:t xml:space="preserve">Nếu Bên Mua lựa chọn chấm dứt Hợp Đồng thì quyền và nghĩa vụ của Các Bên giải quyết tương tự quy định tại </w:t>
      </w:r>
      <w:r w:rsidRPr="008C4A8C">
        <w:rPr>
          <w:rFonts w:asciiTheme="majorHAnsi" w:hAnsiTheme="majorHAnsi" w:cstheme="majorHAnsi"/>
          <w:noProof/>
          <w:color w:val="000000" w:themeColor="text1"/>
        </w:rPr>
        <w:t>Khoản 2 Điều 12</w:t>
      </w:r>
      <w:r w:rsidRPr="008C4A8C">
        <w:rPr>
          <w:rFonts w:asciiTheme="majorHAnsi" w:hAnsiTheme="majorHAnsi" w:cstheme="majorHAnsi"/>
          <w:noProof/>
          <w:color w:val="000000" w:themeColor="text1"/>
          <w:lang w:val="vi-VN"/>
        </w:rPr>
        <w:t xml:space="preserve"> của Hợp Đồng</w:t>
      </w:r>
      <w:r w:rsidRPr="008C4A8C">
        <w:rPr>
          <w:rFonts w:asciiTheme="majorHAnsi" w:hAnsiTheme="majorHAnsi" w:cstheme="majorHAnsi"/>
          <w:noProof/>
          <w:color w:val="000000" w:themeColor="text1"/>
        </w:rPr>
        <w:t>. Trường hợp Bên Mua không gửi thông báo chấm dứt Hợp Đồng cho Bên Bán trong thời h</w:t>
      </w:r>
      <w:r w:rsidR="006E2911" w:rsidRPr="008C4A8C">
        <w:rPr>
          <w:rFonts w:asciiTheme="majorHAnsi" w:hAnsiTheme="majorHAnsi" w:cstheme="majorHAnsi"/>
          <w:noProof/>
          <w:color w:val="000000" w:themeColor="text1"/>
        </w:rPr>
        <w:t xml:space="preserve">ạn 10 </w:t>
      </w:r>
      <w:r w:rsidR="006E2911" w:rsidRPr="008C4A8C">
        <w:rPr>
          <w:rFonts w:asciiTheme="majorHAnsi" w:hAnsiTheme="majorHAnsi" w:cstheme="majorHAnsi"/>
          <w:i/>
          <w:noProof/>
          <w:color w:val="000000" w:themeColor="text1"/>
        </w:rPr>
        <w:t xml:space="preserve">(mười) </w:t>
      </w:r>
      <w:r w:rsidR="006E2911" w:rsidRPr="008C4A8C">
        <w:rPr>
          <w:rFonts w:asciiTheme="majorHAnsi" w:hAnsiTheme="majorHAnsi" w:cstheme="majorHAnsi"/>
          <w:noProof/>
          <w:color w:val="000000" w:themeColor="text1"/>
        </w:rPr>
        <w:t>ngày kể từ ngày</w:t>
      </w:r>
      <w:r w:rsidRPr="008C4A8C">
        <w:rPr>
          <w:rFonts w:asciiTheme="majorHAnsi" w:hAnsiTheme="majorHAnsi" w:cstheme="majorHAnsi"/>
          <w:noProof/>
          <w:color w:val="000000" w:themeColor="text1"/>
        </w:rPr>
        <w:t xml:space="preserve"> bàn giao Căn Hộ</w:t>
      </w:r>
      <w:r w:rsidR="006E2911" w:rsidRPr="008C4A8C">
        <w:rPr>
          <w:rFonts w:asciiTheme="majorHAnsi" w:hAnsiTheme="majorHAnsi" w:cstheme="majorHAnsi"/>
          <w:noProof/>
          <w:color w:val="000000" w:themeColor="text1"/>
        </w:rPr>
        <w:t xml:space="preserve"> theo </w:t>
      </w:r>
      <w:r w:rsidR="006E2911" w:rsidRPr="008C4A8C">
        <w:rPr>
          <w:rFonts w:asciiTheme="majorHAnsi" w:hAnsiTheme="majorHAnsi" w:cstheme="majorHAnsi"/>
          <w:bCs/>
          <w:color w:val="000000" w:themeColor="text1"/>
        </w:rPr>
        <w:t>Thông Báo Bàn Giao Căn Hộ</w:t>
      </w:r>
      <w:r w:rsidRPr="008C4A8C">
        <w:rPr>
          <w:rFonts w:asciiTheme="majorHAnsi" w:hAnsiTheme="majorHAnsi" w:cstheme="majorHAnsi"/>
          <w:noProof/>
          <w:color w:val="000000" w:themeColor="text1"/>
        </w:rPr>
        <w:t xml:space="preserve"> thì </w:t>
      </w:r>
      <w:r w:rsidR="006E2911" w:rsidRPr="008C4A8C">
        <w:rPr>
          <w:rFonts w:asciiTheme="majorHAnsi" w:hAnsiTheme="majorHAnsi" w:cstheme="majorHAnsi"/>
          <w:noProof/>
          <w:color w:val="000000" w:themeColor="text1"/>
        </w:rPr>
        <w:t>Các Bên thống nhất hiểu rằng</w:t>
      </w:r>
      <w:r w:rsidRPr="008C4A8C">
        <w:rPr>
          <w:rFonts w:asciiTheme="majorHAnsi" w:hAnsiTheme="majorHAnsi" w:cstheme="majorHAnsi"/>
          <w:noProof/>
          <w:color w:val="000000" w:themeColor="text1"/>
        </w:rPr>
        <w:t xml:space="preserve"> Bên Mu</w:t>
      </w:r>
      <w:r w:rsidR="006E2911" w:rsidRPr="008C4A8C">
        <w:rPr>
          <w:rFonts w:asciiTheme="majorHAnsi" w:hAnsiTheme="majorHAnsi" w:cstheme="majorHAnsi"/>
          <w:noProof/>
          <w:color w:val="000000" w:themeColor="text1"/>
        </w:rPr>
        <w:t>a từ chối thực hiện quyền đơn phương chấm dứt Hợp Đồng</w:t>
      </w:r>
      <w:r w:rsidR="007A5492">
        <w:rPr>
          <w:rFonts w:asciiTheme="majorHAnsi" w:hAnsiTheme="majorHAnsi" w:cstheme="majorHAnsi"/>
          <w:noProof/>
          <w:color w:val="000000" w:themeColor="text1"/>
        </w:rPr>
        <w:t xml:space="preserve"> và </w:t>
      </w:r>
      <w:r w:rsidR="006E2911" w:rsidRPr="008C4A8C">
        <w:rPr>
          <w:rFonts w:asciiTheme="majorHAnsi" w:hAnsiTheme="majorHAnsi" w:cstheme="majorHAnsi"/>
          <w:noProof/>
          <w:color w:val="000000" w:themeColor="text1"/>
        </w:rPr>
        <w:t xml:space="preserve">đồng ý </w:t>
      </w:r>
      <w:r w:rsidR="001B7B3F" w:rsidRPr="008C4A8C">
        <w:rPr>
          <w:rFonts w:asciiTheme="majorHAnsi" w:hAnsiTheme="majorHAnsi" w:cstheme="majorHAnsi"/>
          <w:color w:val="000000" w:themeColor="text1"/>
        </w:rPr>
        <w:t>nhận bàn giao Căn Hộ và</w:t>
      </w:r>
      <w:r w:rsidR="006E2911" w:rsidRPr="008C4A8C">
        <w:rPr>
          <w:rFonts w:asciiTheme="majorHAnsi" w:hAnsiTheme="majorHAnsi" w:cstheme="majorHAnsi"/>
          <w:color w:val="000000" w:themeColor="text1"/>
        </w:rPr>
        <w:t xml:space="preserve"> điều chỉnh Giá Bán Căn Hộ tương ứng với </w:t>
      </w:r>
      <w:r w:rsidR="00282737" w:rsidRPr="008C4A8C">
        <w:rPr>
          <w:rFonts w:asciiTheme="majorHAnsi" w:hAnsiTheme="majorHAnsi" w:cstheme="majorHAnsi"/>
          <w:color w:val="000000" w:themeColor="text1"/>
        </w:rPr>
        <w:t xml:space="preserve">Diện Tích Sử Dụng </w:t>
      </w:r>
      <w:r w:rsidR="006E2911" w:rsidRPr="008C4A8C">
        <w:rPr>
          <w:rFonts w:asciiTheme="majorHAnsi" w:hAnsiTheme="majorHAnsi" w:cstheme="majorHAnsi"/>
          <w:color w:val="000000" w:themeColor="text1"/>
        </w:rPr>
        <w:t xml:space="preserve">Căn Hộ </w:t>
      </w:r>
      <w:r w:rsidR="004C1783">
        <w:rPr>
          <w:rFonts w:asciiTheme="majorHAnsi" w:hAnsiTheme="majorHAnsi" w:cstheme="majorHAnsi"/>
          <w:color w:val="000000" w:themeColor="text1"/>
        </w:rPr>
        <w:t xml:space="preserve">nhận </w:t>
      </w:r>
      <w:r w:rsidR="006E2911" w:rsidRPr="008C4A8C">
        <w:rPr>
          <w:rFonts w:asciiTheme="majorHAnsi" w:hAnsiTheme="majorHAnsi" w:cstheme="majorHAnsi"/>
          <w:color w:val="000000" w:themeColor="text1"/>
        </w:rPr>
        <w:t>bàn giao thực tế với Bên Bán.</w:t>
      </w:r>
    </w:p>
    <w:p w14:paraId="2419FB48" w14:textId="6BFC4C65" w:rsidR="00631888" w:rsidRPr="008C4A8C"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 xml:space="preserve">Yêu cầu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tổ chức Hội nghị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lần đầu để thành lập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nơi có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khi có đủ điều kiện thành lập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theo quy định của pháp luật;</w:t>
      </w:r>
    </w:p>
    <w:p w14:paraId="13C9C00B" w14:textId="242F47A0" w:rsidR="00631888" w:rsidRPr="00C62107" w:rsidRDefault="00631888" w:rsidP="00A50819">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C62107">
        <w:rPr>
          <w:rFonts w:asciiTheme="majorHAnsi" w:hAnsiTheme="majorHAnsi" w:cstheme="majorHAnsi"/>
          <w:color w:val="000000" w:themeColor="text1"/>
        </w:rPr>
        <w:t xml:space="preserve">Yêu cầu </w:t>
      </w:r>
      <w:r w:rsidR="00F27FDC" w:rsidRPr="00C62107">
        <w:rPr>
          <w:rFonts w:asciiTheme="majorHAnsi" w:hAnsiTheme="majorHAnsi" w:cstheme="majorHAnsi"/>
          <w:color w:val="000000" w:themeColor="text1"/>
        </w:rPr>
        <w:t>Bên Bán</w:t>
      </w:r>
      <w:r w:rsidRPr="00C62107">
        <w:rPr>
          <w:rFonts w:asciiTheme="majorHAnsi" w:hAnsiTheme="majorHAnsi" w:cstheme="majorHAnsi"/>
          <w:color w:val="000000" w:themeColor="text1"/>
        </w:rPr>
        <w:t xml:space="preserve"> hỗ trợ thủ tục thế chấp </w:t>
      </w:r>
      <w:r w:rsidR="00E253F6" w:rsidRPr="00C62107">
        <w:rPr>
          <w:rFonts w:asciiTheme="majorHAnsi" w:hAnsiTheme="majorHAnsi" w:cstheme="majorHAnsi"/>
          <w:color w:val="000000" w:themeColor="text1"/>
        </w:rPr>
        <w:t>quyền tài sản phát sinh từ Hợp Đồng</w:t>
      </w:r>
      <w:r w:rsidRPr="00C62107">
        <w:rPr>
          <w:rFonts w:asciiTheme="majorHAnsi" w:hAnsiTheme="majorHAnsi" w:cstheme="majorHAnsi"/>
          <w:color w:val="000000" w:themeColor="text1"/>
        </w:rPr>
        <w:t xml:space="preserve"> tại tổ chức tín dụng trong trường hợp </w:t>
      </w:r>
      <w:r w:rsidR="00F27FDC" w:rsidRPr="00C62107">
        <w:rPr>
          <w:rFonts w:asciiTheme="majorHAnsi" w:hAnsiTheme="majorHAnsi" w:cstheme="majorHAnsi"/>
          <w:color w:val="000000" w:themeColor="text1"/>
        </w:rPr>
        <w:t>Bên Mua</w:t>
      </w:r>
      <w:r w:rsidRPr="00C62107">
        <w:rPr>
          <w:rFonts w:asciiTheme="majorHAnsi" w:hAnsiTheme="majorHAnsi" w:cstheme="majorHAnsi"/>
          <w:color w:val="000000" w:themeColor="text1"/>
        </w:rPr>
        <w:t xml:space="preserve"> có nhu cầu thế chấp tại tổ chức tín dụng;</w:t>
      </w:r>
    </w:p>
    <w:p w14:paraId="3DD91307" w14:textId="36DE68C9" w:rsidR="00631888" w:rsidRPr="00C62107" w:rsidRDefault="00631888" w:rsidP="001B73BF">
      <w:pPr>
        <w:pStyle w:val="NormalWeb"/>
        <w:numPr>
          <w:ilvl w:val="0"/>
          <w:numId w:val="30"/>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C62107">
        <w:rPr>
          <w:rFonts w:asciiTheme="majorHAnsi" w:hAnsiTheme="majorHAnsi" w:cstheme="majorHAnsi"/>
          <w:color w:val="000000" w:themeColor="text1"/>
        </w:rPr>
        <w:t xml:space="preserve">Yêu cầu </w:t>
      </w:r>
      <w:r w:rsidR="00F27FDC" w:rsidRPr="00C62107">
        <w:rPr>
          <w:rFonts w:asciiTheme="majorHAnsi" w:hAnsiTheme="majorHAnsi" w:cstheme="majorHAnsi"/>
          <w:color w:val="000000" w:themeColor="text1"/>
        </w:rPr>
        <w:t>Bên Bán</w:t>
      </w:r>
      <w:r w:rsidRPr="00C62107">
        <w:rPr>
          <w:rFonts w:asciiTheme="majorHAnsi" w:hAnsiTheme="majorHAnsi" w:cstheme="majorHAnsi"/>
          <w:color w:val="000000" w:themeColor="text1"/>
        </w:rPr>
        <w:t xml:space="preserve"> </w:t>
      </w:r>
      <w:r w:rsidR="00E253F6" w:rsidRPr="00C62107">
        <w:rPr>
          <w:rFonts w:asciiTheme="majorHAnsi" w:hAnsiTheme="majorHAnsi" w:cstheme="majorHAnsi"/>
          <w:color w:val="000000" w:themeColor="text1"/>
        </w:rPr>
        <w:t xml:space="preserve">thực hiện </w:t>
      </w:r>
      <w:r w:rsidR="009E21CE" w:rsidRPr="00C62107">
        <w:rPr>
          <w:rFonts w:asciiTheme="majorHAnsi" w:hAnsiTheme="majorHAnsi" w:cstheme="majorHAnsi"/>
          <w:color w:val="000000" w:themeColor="text1"/>
        </w:rPr>
        <w:t xml:space="preserve">các nghĩa vụ tài chính </w:t>
      </w:r>
      <w:r w:rsidRPr="00C62107">
        <w:rPr>
          <w:rFonts w:asciiTheme="majorHAnsi" w:hAnsiTheme="majorHAnsi" w:cstheme="majorHAnsi"/>
          <w:color w:val="000000" w:themeColor="text1"/>
        </w:rPr>
        <w:t xml:space="preserve">theo </w:t>
      </w:r>
      <w:r w:rsidR="009E21CE" w:rsidRPr="00C62107">
        <w:rPr>
          <w:rFonts w:asciiTheme="majorHAnsi" w:hAnsiTheme="majorHAnsi" w:cstheme="majorHAnsi"/>
          <w:color w:val="000000" w:themeColor="text1"/>
        </w:rPr>
        <w:t>quy định của pháp luật</w:t>
      </w:r>
      <w:r w:rsidR="00E253F6" w:rsidRPr="00C62107">
        <w:rPr>
          <w:rFonts w:asciiTheme="majorHAnsi" w:hAnsiTheme="majorHAnsi" w:cstheme="majorHAnsi"/>
          <w:color w:val="000000" w:themeColor="text1"/>
        </w:rPr>
        <w:t xml:space="preserve"> và thỏa thuận khác giữa Các Bên</w:t>
      </w:r>
      <w:r w:rsidR="00ED51F3" w:rsidRPr="00C62107">
        <w:rPr>
          <w:rFonts w:asciiTheme="majorHAnsi" w:hAnsiTheme="majorHAnsi" w:cstheme="majorHAnsi"/>
          <w:color w:val="000000" w:themeColor="text1"/>
        </w:rPr>
        <w:t xml:space="preserve"> bao gồm việc </w:t>
      </w:r>
      <w:r w:rsidR="007001AC" w:rsidRPr="00C62107">
        <w:rPr>
          <w:rFonts w:asciiTheme="majorHAnsi" w:hAnsiTheme="majorHAnsi" w:cstheme="majorHAnsi"/>
          <w:color w:val="000000" w:themeColor="text1"/>
        </w:rPr>
        <w:t xml:space="preserve">nộp </w:t>
      </w:r>
      <w:r w:rsidR="00A75627" w:rsidRPr="00C62107">
        <w:rPr>
          <w:rFonts w:asciiTheme="majorHAnsi" w:hAnsiTheme="majorHAnsi" w:cstheme="majorHAnsi"/>
          <w:color w:val="000000" w:themeColor="text1"/>
        </w:rPr>
        <w:t>Kinh Phí Bảo Trì</w:t>
      </w:r>
      <w:r w:rsidR="00A75627">
        <w:rPr>
          <w:rFonts w:asciiTheme="majorHAnsi" w:hAnsiTheme="majorHAnsi" w:cstheme="majorHAnsi"/>
          <w:color w:val="000000" w:themeColor="text1"/>
        </w:rPr>
        <w:t xml:space="preserve"> </w:t>
      </w:r>
      <w:r w:rsidR="007001AC" w:rsidRPr="00C62107">
        <w:rPr>
          <w:rFonts w:asciiTheme="majorHAnsi" w:hAnsiTheme="majorHAnsi" w:cstheme="majorHAnsi"/>
          <w:color w:val="000000" w:themeColor="text1"/>
        </w:rPr>
        <w:t xml:space="preserve">theo </w:t>
      </w:r>
      <w:r w:rsidR="00696AC0" w:rsidRPr="00C62107">
        <w:rPr>
          <w:rFonts w:asciiTheme="majorHAnsi" w:hAnsiTheme="majorHAnsi" w:cstheme="majorHAnsi"/>
          <w:color w:val="000000" w:themeColor="text1"/>
        </w:rPr>
        <w:t>t</w:t>
      </w:r>
      <w:r w:rsidR="007001AC" w:rsidRPr="00C62107">
        <w:rPr>
          <w:rFonts w:asciiTheme="majorHAnsi" w:hAnsiTheme="majorHAnsi" w:cstheme="majorHAnsi"/>
          <w:color w:val="000000" w:themeColor="text1"/>
        </w:rPr>
        <w:t>hoả thuận tại</w:t>
      </w:r>
      <w:r w:rsidR="00696AC0" w:rsidRPr="00C62107">
        <w:rPr>
          <w:rFonts w:asciiTheme="majorHAnsi" w:hAnsiTheme="majorHAnsi" w:cstheme="majorHAnsi"/>
          <w:color w:val="000000" w:themeColor="text1"/>
        </w:rPr>
        <w:t xml:space="preserve"> </w:t>
      </w:r>
      <w:r w:rsidR="001B73BF" w:rsidRPr="00A00095">
        <w:rPr>
          <w:rFonts w:asciiTheme="majorHAnsi" w:hAnsiTheme="majorHAnsi"/>
          <w:color w:val="000000" w:themeColor="text1"/>
        </w:rPr>
        <w:t xml:space="preserve">Điểm </w:t>
      </w:r>
      <w:r w:rsidR="001262C6">
        <w:rPr>
          <w:rFonts w:asciiTheme="majorHAnsi" w:hAnsiTheme="majorHAnsi" w:cstheme="majorHAnsi"/>
          <w:color w:val="000000"/>
        </w:rPr>
        <w:t>l</w:t>
      </w:r>
      <w:r w:rsidR="001B73BF" w:rsidRPr="00A00095">
        <w:rPr>
          <w:rFonts w:asciiTheme="majorHAnsi" w:hAnsiTheme="majorHAnsi"/>
          <w:color w:val="000000" w:themeColor="text1"/>
        </w:rPr>
        <w:t xml:space="preserve"> Khoản </w:t>
      </w:r>
      <w:r w:rsidR="001B73BF" w:rsidRPr="009B2D63">
        <w:rPr>
          <w:rFonts w:asciiTheme="majorHAnsi" w:hAnsiTheme="majorHAnsi" w:cstheme="majorHAnsi"/>
          <w:color w:val="000000"/>
        </w:rPr>
        <w:t>2</w:t>
      </w:r>
      <w:r w:rsidR="001B73BF" w:rsidRPr="00A00095">
        <w:rPr>
          <w:rFonts w:asciiTheme="majorHAnsi" w:hAnsiTheme="majorHAnsi"/>
          <w:color w:val="000000" w:themeColor="text1"/>
        </w:rPr>
        <w:t xml:space="preserve"> Điều </w:t>
      </w:r>
      <w:r w:rsidR="001B73BF" w:rsidRPr="009B2D63">
        <w:rPr>
          <w:rFonts w:asciiTheme="majorHAnsi" w:hAnsiTheme="majorHAnsi" w:cstheme="majorHAnsi"/>
          <w:color w:val="000000"/>
        </w:rPr>
        <w:t>5</w:t>
      </w:r>
      <w:r w:rsidR="001B73BF" w:rsidRPr="00A00095">
        <w:rPr>
          <w:rFonts w:asciiTheme="majorHAnsi" w:hAnsiTheme="majorHAnsi"/>
          <w:color w:val="000000" w:themeColor="text1"/>
        </w:rPr>
        <w:t xml:space="preserve"> Hợp Đồng này.</w:t>
      </w:r>
    </w:p>
    <w:p w14:paraId="7FB74F47" w14:textId="48401F1B" w:rsidR="00631888" w:rsidRPr="008C4A8C" w:rsidRDefault="00631888" w:rsidP="00A50819">
      <w:pPr>
        <w:pStyle w:val="NormalWeb"/>
        <w:numPr>
          <w:ilvl w:val="0"/>
          <w:numId w:val="28"/>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Nghĩa vụ của </w:t>
      </w:r>
      <w:r w:rsidR="00F27FDC" w:rsidRPr="008C4A8C">
        <w:rPr>
          <w:rFonts w:asciiTheme="majorHAnsi" w:hAnsiTheme="majorHAnsi" w:cstheme="majorHAnsi"/>
          <w:color w:val="000000" w:themeColor="text1"/>
        </w:rPr>
        <w:t>Bên Mua</w:t>
      </w:r>
    </w:p>
    <w:p w14:paraId="36695187" w14:textId="50E3ABA4"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Thanh toán đầy đủ và đúng hạn số tiền mua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w:t>
      </w:r>
      <w:r w:rsidR="009C16F1" w:rsidRPr="008C4A8C">
        <w:rPr>
          <w:rFonts w:asciiTheme="majorHAnsi" w:hAnsiTheme="majorHAnsi" w:cstheme="majorHAnsi"/>
          <w:color w:val="000000" w:themeColor="text1"/>
        </w:rPr>
        <w:t>Kinh Phí Bảo Trì</w:t>
      </w:r>
      <w:r w:rsidR="009E21CE"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theo thỏa thuận tại Điều 3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không phụ thuộc vào việc có hay không có thông báo thanh toán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w:t>
      </w:r>
    </w:p>
    <w:p w14:paraId="01696FE7" w14:textId="05F7A56F"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44F6ABD0" w14:textId="57C2FFEE"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Kể từ ngày 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hoàn toàn chịu trách nhiệm đối với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đã mua và tự chịu trách nhiệm về việc mua, duy trì các </w:t>
      </w:r>
      <w:r w:rsidR="00614D57" w:rsidRPr="008C4A8C">
        <w:rPr>
          <w:rFonts w:asciiTheme="majorHAnsi" w:hAnsiTheme="majorHAnsi" w:cstheme="majorHAnsi"/>
          <w:color w:val="000000" w:themeColor="text1"/>
        </w:rPr>
        <w:t>h</w:t>
      </w:r>
      <w:r w:rsidR="00084BA0" w:rsidRPr="008C4A8C">
        <w:rPr>
          <w:rFonts w:asciiTheme="majorHAnsi" w:hAnsiTheme="majorHAnsi" w:cstheme="majorHAnsi"/>
          <w:color w:val="000000" w:themeColor="text1"/>
        </w:rPr>
        <w:t xml:space="preserve">ợp </w:t>
      </w:r>
      <w:r w:rsidR="00614D57" w:rsidRPr="008C4A8C">
        <w:rPr>
          <w:rFonts w:asciiTheme="majorHAnsi" w:hAnsiTheme="majorHAnsi" w:cstheme="majorHAnsi"/>
          <w:color w:val="000000" w:themeColor="text1"/>
        </w:rPr>
        <w:t>đ</w:t>
      </w:r>
      <w:r w:rsidR="00084BA0" w:rsidRPr="008C4A8C">
        <w:rPr>
          <w:rFonts w:asciiTheme="majorHAnsi" w:hAnsiTheme="majorHAnsi" w:cstheme="majorHAnsi"/>
          <w:color w:val="000000" w:themeColor="text1"/>
        </w:rPr>
        <w:t>ồng</w:t>
      </w:r>
      <w:r w:rsidRPr="008C4A8C">
        <w:rPr>
          <w:rFonts w:asciiTheme="majorHAnsi" w:hAnsiTheme="majorHAnsi" w:cstheme="majorHAnsi"/>
          <w:color w:val="000000" w:themeColor="text1"/>
        </w:rPr>
        <w:t xml:space="preserve"> bảo hiểm cần thiết đối với mọi rủi ro, thiệt hại liên quan đến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bảo hiểm trách nhiệm dân sự phù hợp với quy định của pháp luật;</w:t>
      </w:r>
    </w:p>
    <w:p w14:paraId="462A1B90" w14:textId="4ECB60CF"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Kể từ ngày nhận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kể cả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chưa vào sử dụng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thì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sẽ được quản lý và bảo trì theo </w:t>
      </w:r>
      <w:r w:rsidR="005B5A78"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ội </w:t>
      </w:r>
      <w:r w:rsidR="005B5A78" w:rsidRPr="008C4A8C">
        <w:rPr>
          <w:rFonts w:asciiTheme="majorHAnsi" w:hAnsiTheme="majorHAnsi" w:cstheme="majorHAnsi"/>
          <w:color w:val="000000" w:themeColor="text1"/>
        </w:rPr>
        <w:t>Q</w:t>
      </w:r>
      <w:r w:rsidRPr="008C4A8C">
        <w:rPr>
          <w:rFonts w:asciiTheme="majorHAnsi" w:hAnsiTheme="majorHAnsi" w:cstheme="majorHAnsi"/>
          <w:color w:val="000000" w:themeColor="text1"/>
        </w:rPr>
        <w:t xml:space="preserve">uy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và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phải tuân thủ các quy định được nêu trong </w:t>
      </w:r>
      <w:r w:rsidR="005B5A78" w:rsidRPr="008C4A8C">
        <w:rPr>
          <w:rFonts w:asciiTheme="majorHAnsi" w:hAnsiTheme="majorHAnsi" w:cstheme="majorHAnsi"/>
          <w:color w:val="000000" w:themeColor="text1"/>
        </w:rPr>
        <w:t>Nội Quy Nhà Chung Cư</w:t>
      </w:r>
      <w:r w:rsidRPr="008C4A8C">
        <w:rPr>
          <w:rFonts w:asciiTheme="majorHAnsi" w:hAnsiTheme="majorHAnsi" w:cstheme="majorHAnsi"/>
          <w:color w:val="000000" w:themeColor="text1"/>
        </w:rPr>
        <w:t>;</w:t>
      </w:r>
    </w:p>
    <w:p w14:paraId="58702FD0" w14:textId="6C0035A2"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Thanh toán các khoản thuế, phí và lệ phí theo quy định của pháp luật mà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phải nộp như thỏa thuận tại Điều 7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62E729DC" w14:textId="08A9EE0E"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Thanh toán các khoản chi phí dịch vụ như: điện, nước, truyền hình cáp, truyền hình vệ tinh, thông tin liên lạc</w:t>
      </w:r>
      <w:r w:rsidR="00E253F6" w:rsidRPr="008C4A8C">
        <w:rPr>
          <w:rFonts w:asciiTheme="majorHAnsi" w:hAnsiTheme="majorHAnsi" w:cstheme="majorHAnsi"/>
          <w:color w:val="000000" w:themeColor="text1"/>
        </w:rPr>
        <w:t xml:space="preserve">, phí đỗ xe đạp, xe máy, xe ô tô </w:t>
      </w:r>
      <w:r w:rsidRPr="008C4A8C">
        <w:rPr>
          <w:rFonts w:asciiTheme="majorHAnsi" w:hAnsiTheme="majorHAnsi" w:cstheme="majorHAnsi"/>
          <w:color w:val="000000" w:themeColor="text1"/>
        </w:rPr>
        <w:t xml:space="preserve">…và các khoản thuế, phí khác phát sinh do nhu cầu sử dụng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quy định;</w:t>
      </w:r>
    </w:p>
    <w:p w14:paraId="593DBAF5" w14:textId="115862C3"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Thanh toán </w:t>
      </w:r>
      <w:r w:rsidR="003A6A9A" w:rsidRPr="008C4A8C">
        <w:rPr>
          <w:rFonts w:asciiTheme="majorHAnsi" w:hAnsiTheme="majorHAnsi" w:cstheme="majorHAnsi"/>
          <w:color w:val="000000" w:themeColor="text1"/>
        </w:rPr>
        <w:t xml:space="preserve">Phí Quản Lý </w:t>
      </w:r>
      <w:r w:rsidRPr="008C4A8C">
        <w:rPr>
          <w:rFonts w:asciiTheme="majorHAnsi" w:hAnsiTheme="majorHAnsi" w:cstheme="majorHAnsi"/>
          <w:color w:val="000000" w:themeColor="text1"/>
        </w:rPr>
        <w:t xml:space="preserve">và các chi phí khác theo thỏa thuận quy định tại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kể cả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không sử dụng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đã mua;</w:t>
      </w:r>
    </w:p>
    <w:p w14:paraId="303A2145" w14:textId="2BAF75F3"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Chấp hành các quy định của Quy chế quản lý sử dụng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theo quy định pháp luật và </w:t>
      </w:r>
      <w:r w:rsidR="005B5A78" w:rsidRPr="008C4A8C">
        <w:rPr>
          <w:rFonts w:asciiTheme="majorHAnsi" w:hAnsiTheme="majorHAnsi" w:cstheme="majorHAnsi"/>
          <w:color w:val="000000" w:themeColor="text1"/>
        </w:rPr>
        <w:t xml:space="preserve">Nội Quy Nhà Chung Cư </w:t>
      </w:r>
      <w:r w:rsidRPr="008C4A8C">
        <w:rPr>
          <w:rFonts w:asciiTheme="majorHAnsi" w:hAnsiTheme="majorHAnsi" w:cstheme="majorHAnsi"/>
          <w:color w:val="000000" w:themeColor="text1"/>
        </w:rPr>
        <w:t xml:space="preserve">đính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411B2CDB" w14:textId="7A1E4AA7"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Tạo điều kiện thuận lợi cho </w:t>
      </w:r>
      <w:r w:rsidR="00C95461" w:rsidRPr="008C4A8C">
        <w:rPr>
          <w:rFonts w:asciiTheme="majorHAnsi" w:hAnsiTheme="majorHAnsi" w:cstheme="majorHAnsi"/>
          <w:color w:val="000000" w:themeColor="text1"/>
        </w:rPr>
        <w:t xml:space="preserve">Đơn Vị Quản Lý Vận Hành Nhà Chung Cư </w:t>
      </w:r>
      <w:r w:rsidRPr="008C4A8C">
        <w:rPr>
          <w:rFonts w:asciiTheme="majorHAnsi" w:hAnsiTheme="majorHAnsi" w:cstheme="majorHAnsi"/>
          <w:color w:val="000000" w:themeColor="text1"/>
        </w:rPr>
        <w:t xml:space="preserve">trong việc bảo trì,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w:t>
      </w:r>
    </w:p>
    <w:p w14:paraId="4A94B0C3" w14:textId="7722D204"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Sử dụng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đúng mục đích để ở theo quy định của Luật </w:t>
      </w:r>
      <w:r w:rsidR="00630994" w:rsidRPr="008C4A8C">
        <w:rPr>
          <w:rFonts w:asciiTheme="majorHAnsi" w:hAnsiTheme="majorHAnsi" w:cstheme="majorHAnsi"/>
          <w:color w:val="000000" w:themeColor="text1"/>
        </w:rPr>
        <w:t xml:space="preserve">Nhà </w:t>
      </w:r>
      <w:r w:rsidR="001938AD" w:rsidRPr="008C4A8C">
        <w:rPr>
          <w:rFonts w:asciiTheme="majorHAnsi" w:hAnsiTheme="majorHAnsi" w:cstheme="majorHAnsi"/>
          <w:color w:val="000000" w:themeColor="text1"/>
          <w:lang w:val="vi-VN"/>
        </w:rPr>
        <w:t>ở</w:t>
      </w:r>
      <w:r w:rsidR="001938AD"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và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454E1590" w14:textId="75060B0C"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Nộp phạt vi phạm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và bồi thường thiệt hại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khi vi phạm các thỏa thuận thuộc diện phải nộp phạt hoặc bồi thường theo quy định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hoặc theo quyết định của cơ quan </w:t>
      </w:r>
      <w:r w:rsidR="00614D57"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hà nước có thẩm quyền;</w:t>
      </w:r>
    </w:p>
    <w:p w14:paraId="5F9DFE4B" w14:textId="4938452F" w:rsidR="00631888" w:rsidRPr="008C4A8C" w:rsidRDefault="00631888"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Thực hiện các nghĩa vụ khác theo quyết định của cơ quan </w:t>
      </w:r>
      <w:r w:rsidR="00614D57"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hà nước có thẩm quyền khi vi phạm các quy định về quản lý, sử dụng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w:t>
      </w:r>
    </w:p>
    <w:p w14:paraId="7C022556" w14:textId="62F57D8F" w:rsidR="00BF1230" w:rsidRPr="008C4A8C" w:rsidRDefault="00BF1230"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noProof/>
          <w:color w:val="000000" w:themeColor="text1"/>
        </w:rPr>
      </w:pPr>
      <w:r w:rsidRPr="008C4A8C">
        <w:rPr>
          <w:rFonts w:asciiTheme="majorHAnsi" w:hAnsiTheme="majorHAnsi" w:cstheme="majorHAnsi"/>
          <w:color w:val="000000" w:themeColor="text1"/>
        </w:rPr>
        <w:lastRenderedPageBreak/>
        <w:t>Trường</w:t>
      </w:r>
      <w:r w:rsidRPr="008C4A8C">
        <w:rPr>
          <w:rFonts w:asciiTheme="majorHAnsi" w:hAnsiTheme="majorHAnsi" w:cstheme="majorHAnsi"/>
          <w:noProof/>
          <w:color w:val="000000" w:themeColor="text1"/>
        </w:rPr>
        <w:t xml:space="preserve"> hợp Bên Mua tự làm thủ tục đề nghị cấp Giấy Chứng Nhận như theo quy định tại Điểm </w:t>
      </w:r>
      <w:r w:rsidR="00020537">
        <w:rPr>
          <w:rFonts w:asciiTheme="majorHAnsi" w:hAnsiTheme="majorHAnsi" w:cstheme="majorHAnsi"/>
          <w:noProof/>
          <w:color w:val="000000" w:themeColor="text1"/>
        </w:rPr>
        <w:t>h</w:t>
      </w:r>
      <w:r w:rsidRPr="008C4A8C">
        <w:rPr>
          <w:rFonts w:asciiTheme="majorHAnsi" w:hAnsiTheme="majorHAnsi" w:cstheme="majorHAnsi"/>
          <w:noProof/>
          <w:color w:val="000000" w:themeColor="text1"/>
        </w:rPr>
        <w:t xml:space="preserve"> Khoản 2 Điều 5 </w:t>
      </w:r>
      <w:r w:rsidRPr="008C4A8C">
        <w:rPr>
          <w:rFonts w:asciiTheme="majorHAnsi" w:hAnsiTheme="majorHAnsi" w:cstheme="majorHAnsi"/>
          <w:color w:val="000000" w:themeColor="text1"/>
        </w:rPr>
        <w:t>của Hợp Đồng</w:t>
      </w:r>
      <w:r w:rsidRPr="008C4A8C">
        <w:rPr>
          <w:rFonts w:asciiTheme="majorHAnsi" w:hAnsiTheme="majorHAnsi" w:cstheme="majorHAnsi"/>
          <w:noProof/>
          <w:color w:val="000000" w:themeColor="text1"/>
        </w:rPr>
        <w:t>, Bên Mua có trách nhiệm thanh toán cho Bên Bán toàn bộ số tiền còn thiếu của</w:t>
      </w:r>
      <w:r w:rsidRPr="008C4A8C">
        <w:rPr>
          <w:rFonts w:asciiTheme="majorHAnsi" w:hAnsiTheme="majorHAnsi" w:cstheme="majorHAnsi"/>
          <w:color w:val="000000" w:themeColor="text1"/>
        </w:rPr>
        <w:t xml:space="preserve"> Giá Bán Căn Hộ </w:t>
      </w:r>
      <w:r w:rsidRPr="008C4A8C">
        <w:rPr>
          <w:rFonts w:asciiTheme="majorHAnsi" w:hAnsiTheme="majorHAnsi" w:cstheme="majorHAnsi"/>
          <w:noProof/>
          <w:color w:val="000000" w:themeColor="text1"/>
        </w:rPr>
        <w:t>tại thời điểm (i) Bên Bán cung cấp đầy đủ hồ sơ cần thiết để Bên Mua tự thực hiện thủ tục cấp Giấy Chứng Nhận; hoặc (ii) vào ngày thứ ….</w:t>
      </w:r>
      <w:r w:rsidR="008638AD" w:rsidRPr="008C4A8C">
        <w:rPr>
          <w:rFonts w:asciiTheme="majorHAnsi" w:hAnsiTheme="majorHAnsi" w:cstheme="majorHAnsi"/>
          <w:noProof/>
          <w:color w:val="000000" w:themeColor="text1"/>
        </w:rPr>
        <w:t xml:space="preserve"> </w:t>
      </w:r>
      <w:r w:rsidR="008638AD" w:rsidRPr="008C4A8C">
        <w:rPr>
          <w:rFonts w:asciiTheme="majorHAnsi" w:hAnsiTheme="majorHAnsi" w:cstheme="majorHAnsi"/>
          <w:i/>
          <w:iCs/>
          <w:noProof/>
          <w:color w:val="000000" w:themeColor="text1"/>
        </w:rPr>
        <w:t xml:space="preserve">(….) </w:t>
      </w:r>
      <w:r w:rsidRPr="008C4A8C">
        <w:rPr>
          <w:rStyle w:val="FootnoteReference"/>
          <w:rFonts w:asciiTheme="majorHAnsi" w:hAnsiTheme="majorHAnsi" w:cstheme="majorHAnsi"/>
          <w:noProof/>
          <w:color w:val="000000" w:themeColor="text1"/>
        </w:rPr>
        <w:footnoteReference w:id="46"/>
      </w:r>
      <w:r w:rsidRPr="008C4A8C">
        <w:rPr>
          <w:rFonts w:asciiTheme="majorHAnsi" w:hAnsiTheme="majorHAnsi" w:cstheme="majorHAnsi"/>
          <w:noProof/>
          <w:color w:val="000000" w:themeColor="text1"/>
        </w:rPr>
        <w:t xml:space="preserve">kể từ ngày hết thời hạn theo thông báo của Bên Bán về việc hoàn thiện hoặc nộp hồ sơ để làm thủ tục cấp Giấy Chứng Nhận, tùy thời điểm nào đến </w:t>
      </w:r>
      <w:r w:rsidR="00696AC0" w:rsidRPr="008C4A8C">
        <w:rPr>
          <w:rFonts w:asciiTheme="majorHAnsi" w:hAnsiTheme="majorHAnsi" w:cstheme="majorHAnsi"/>
          <w:noProof/>
          <w:color w:val="000000" w:themeColor="text1"/>
        </w:rPr>
        <w:t>sau</w:t>
      </w:r>
      <w:r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 xml:space="preserve"> Nếu Bên Mua chậm thanh toán theo quy định tại </w:t>
      </w:r>
      <w:r w:rsidRPr="008C4A8C">
        <w:rPr>
          <w:rFonts w:asciiTheme="majorHAnsi" w:hAnsiTheme="majorHAnsi" w:cstheme="majorHAnsi"/>
          <w:noProof/>
          <w:color w:val="000000" w:themeColor="text1"/>
        </w:rPr>
        <w:t xml:space="preserve">Điểm </w:t>
      </w:r>
      <w:r w:rsidRPr="008C4A8C">
        <w:rPr>
          <w:rFonts w:asciiTheme="majorHAnsi" w:hAnsiTheme="majorHAnsi" w:cstheme="majorHAnsi"/>
          <w:noProof/>
          <w:color w:val="000000" w:themeColor="text1"/>
          <w:lang w:val="vi-VN"/>
        </w:rPr>
        <w:t xml:space="preserve">này thì </w:t>
      </w:r>
      <w:r w:rsidRPr="008C4A8C">
        <w:rPr>
          <w:rFonts w:asciiTheme="majorHAnsi" w:hAnsiTheme="majorHAnsi" w:cstheme="majorHAnsi"/>
          <w:noProof/>
          <w:color w:val="000000" w:themeColor="text1"/>
        </w:rPr>
        <w:t>các chế tài đối với Bên Mua theo Điều 12 của Hợp Đồng sẽ được áp dụng;</w:t>
      </w:r>
    </w:p>
    <w:p w14:paraId="59881DDE" w14:textId="0472FDC2"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Cam kết đáp ứng đủ điều kiện </w:t>
      </w:r>
      <w:r w:rsidR="004A3B3B">
        <w:rPr>
          <w:rFonts w:asciiTheme="majorHAnsi" w:hAnsiTheme="majorHAnsi" w:cstheme="majorHAnsi"/>
          <w:color w:val="000000" w:themeColor="text1"/>
        </w:rPr>
        <w:t>được pháp luật Việt Nam cho phép</w:t>
      </w:r>
      <w:r w:rsidR="00C62107">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để sở hữu Căn Hộ và ký kết, thực </w:t>
      </w:r>
      <w:r w:rsidR="00D40320" w:rsidRPr="008C4A8C">
        <w:rPr>
          <w:rFonts w:asciiTheme="majorHAnsi" w:hAnsiTheme="majorHAnsi" w:cstheme="majorHAnsi"/>
          <w:color w:val="000000" w:themeColor="text1"/>
        </w:rPr>
        <w:t>hiện Hợp Đồng này với Bên Bán; c</w:t>
      </w:r>
      <w:r w:rsidRPr="008C4A8C">
        <w:rPr>
          <w:rFonts w:asciiTheme="majorHAnsi" w:hAnsiTheme="majorHAnsi" w:cstheme="majorHAnsi"/>
          <w:color w:val="000000" w:themeColor="text1"/>
        </w:rPr>
        <w:t xml:space="preserve">ung cấp cho Bên Bán các tài liệu liên quan đến việc xin cấp Giấy Chứng Nhận phù hợp với quy định của </w:t>
      </w:r>
      <w:r w:rsidR="00EA1791" w:rsidRPr="008C4A8C">
        <w:rPr>
          <w:rFonts w:asciiTheme="majorHAnsi" w:hAnsiTheme="majorHAnsi" w:cstheme="majorHAnsi"/>
          <w:color w:val="000000" w:themeColor="text1"/>
        </w:rPr>
        <w:t xml:space="preserve">pháp </w:t>
      </w:r>
      <w:r w:rsidRPr="008C4A8C">
        <w:rPr>
          <w:rFonts w:asciiTheme="majorHAnsi" w:hAnsiTheme="majorHAnsi" w:cstheme="majorHAnsi"/>
          <w:color w:val="000000" w:themeColor="text1"/>
        </w:rPr>
        <w:t>luật, theo yêu cầu của Bên Bán;</w:t>
      </w:r>
    </w:p>
    <w:p w14:paraId="55EEA7A3" w14:textId="77777777"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Bên Mua có trách nhiệm nộp thuế đối với các khoản tiền phạt vi phạm, tiền bồi thường thiệt hại hoặc khoản tiền khác (nếu có) nhận được từ Bên Bán theo quy định tại Hợp Đồng này; </w:t>
      </w:r>
    </w:p>
    <w:p w14:paraId="3FA1F7D3" w14:textId="16CB73CC"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Trước khi Căn Hộ được bàn giao cho Bên Mua, Bên Mua không có quyền ra vào hoặc sử dụng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nếu không được Bên Bán đồng ý trước bằng văn bản;</w:t>
      </w:r>
    </w:p>
    <w:p w14:paraId="43AD2ACD" w14:textId="3E59DB27"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 có trách nhiệm tôn trọng và không thực hiện bất kỳ hành vi nào gây ảnh hưởng đến các quyền sở hữu, sử dụng và/hoặc hoạt động kinh doanh</w:t>
      </w:r>
      <w:r w:rsidR="007001AC" w:rsidRPr="008C4A8C">
        <w:rPr>
          <w:rFonts w:asciiTheme="majorHAnsi" w:hAnsiTheme="majorHAnsi" w:cstheme="majorHAnsi"/>
          <w:color w:val="000000" w:themeColor="text1"/>
        </w:rPr>
        <w:t xml:space="preserve"> phù hợp với quy định pháp luật</w:t>
      </w:r>
      <w:r w:rsidRPr="008C4A8C">
        <w:rPr>
          <w:rFonts w:asciiTheme="majorHAnsi" w:hAnsiTheme="majorHAnsi" w:cstheme="majorHAnsi"/>
          <w:color w:val="000000" w:themeColor="text1"/>
        </w:rPr>
        <w:t xml:space="preserve"> của Bên Bán và/hoặc các chủ sở hữu khác đối với các diện tích ngoài phạm vi Căn Hộ quy định tại Hợp Đồng này;</w:t>
      </w:r>
    </w:p>
    <w:p w14:paraId="39641581" w14:textId="08DC86EA" w:rsidR="001D22CA" w:rsidRPr="008C4A8C" w:rsidRDefault="001D22CA" w:rsidP="00A50819">
      <w:pPr>
        <w:pStyle w:val="ListParagraph"/>
        <w:numPr>
          <w:ilvl w:val="0"/>
          <w:numId w:val="29"/>
        </w:numPr>
        <w:spacing w:before="120" w:after="120"/>
        <w:ind w:left="900"/>
        <w:jc w:val="both"/>
        <w:rPr>
          <w:rFonts w:asciiTheme="majorHAnsi" w:hAnsiTheme="majorHAnsi" w:cstheme="majorHAnsi"/>
          <w:color w:val="000000" w:themeColor="text1"/>
          <w:sz w:val="24"/>
          <w:szCs w:val="24"/>
          <w:lang w:val="nb-NO"/>
        </w:rPr>
      </w:pPr>
      <w:r w:rsidRPr="008C4A8C">
        <w:rPr>
          <w:rFonts w:asciiTheme="majorHAnsi" w:hAnsiTheme="majorHAnsi" w:cstheme="majorHAnsi"/>
          <w:color w:val="000000" w:themeColor="text1"/>
          <w:sz w:val="24"/>
          <w:szCs w:val="24"/>
          <w:lang w:val="nb-NO"/>
        </w:rPr>
        <w:t>Vào ngày chấm dứt Hợp Đồng</w:t>
      </w:r>
      <w:r w:rsidR="007001AC" w:rsidRPr="008C4A8C">
        <w:rPr>
          <w:rFonts w:asciiTheme="majorHAnsi" w:hAnsiTheme="majorHAnsi" w:cstheme="majorHAnsi"/>
          <w:color w:val="000000" w:themeColor="text1"/>
          <w:sz w:val="24"/>
          <w:szCs w:val="24"/>
          <w:lang w:val="nb-NO"/>
        </w:rPr>
        <w:t xml:space="preserve"> </w:t>
      </w:r>
      <w:r w:rsidR="00833B49" w:rsidRPr="008C4A8C">
        <w:rPr>
          <w:rFonts w:asciiTheme="majorHAnsi" w:hAnsiTheme="majorHAnsi" w:cstheme="majorHAnsi"/>
          <w:color w:val="000000" w:themeColor="text1"/>
          <w:sz w:val="24"/>
          <w:szCs w:val="24"/>
          <w:lang w:val="nb-NO"/>
        </w:rPr>
        <w:t>theo các trường hợp quy định tại Khoản 1 Điều 15 Hợp Đồng này</w:t>
      </w:r>
      <w:r w:rsidRPr="008C4A8C">
        <w:rPr>
          <w:rFonts w:asciiTheme="majorHAnsi" w:hAnsiTheme="majorHAnsi" w:cstheme="majorHAnsi"/>
          <w:color w:val="000000" w:themeColor="text1"/>
          <w:sz w:val="24"/>
          <w:szCs w:val="24"/>
          <w:lang w:val="nb-NO"/>
        </w:rPr>
        <w:t xml:space="preserve">, Bên Mua có nghĩa vụ bàn giao lại Căn Hộ cùng với các đồ đạc cố định, đồ gá lắp và trang thiết bị như tình trạng ban đầu (chấp nhận hao mòn tự nhiên) cùng với toàn bộ các khoá, chìa khóa và chốt của Căn Hộ được Bên Bán cung cấp hoặc mở toàn bộ các khoá, chìa khóa và chốt của Căn Hộ do Bên Mua trang bị. Bên Mua có nghĩa vụ phục hồi lại Căn Hộ theo đúng kiểu dáng và nội thất trang trí mà Bên Bán cung cấp vào </w:t>
      </w:r>
      <w:r w:rsidR="002A420D" w:rsidRPr="008C4A8C">
        <w:rPr>
          <w:rFonts w:asciiTheme="majorHAnsi" w:hAnsiTheme="majorHAnsi" w:cstheme="majorHAnsi"/>
          <w:color w:val="000000" w:themeColor="text1"/>
          <w:sz w:val="24"/>
          <w:szCs w:val="24"/>
          <w:lang w:val="nb-NO"/>
        </w:rPr>
        <w:t xml:space="preserve">thời điểm </w:t>
      </w:r>
      <w:r w:rsidR="00E61F6B" w:rsidRPr="008C4A8C">
        <w:rPr>
          <w:rFonts w:asciiTheme="majorHAnsi" w:hAnsiTheme="majorHAnsi" w:cstheme="majorHAnsi"/>
          <w:color w:val="000000" w:themeColor="text1"/>
          <w:sz w:val="24"/>
          <w:szCs w:val="24"/>
          <w:lang w:val="nb-NO"/>
        </w:rPr>
        <w:t xml:space="preserve">Bên Bán </w:t>
      </w:r>
      <w:r w:rsidR="009F4C39">
        <w:rPr>
          <w:rFonts w:asciiTheme="majorHAnsi" w:hAnsiTheme="majorHAnsi" w:cstheme="majorHAnsi"/>
          <w:color w:val="000000" w:themeColor="text1"/>
          <w:sz w:val="24"/>
          <w:szCs w:val="24"/>
          <w:lang w:val="nb-NO"/>
        </w:rPr>
        <w:t>bàn giao Căn H</w:t>
      </w:r>
      <w:r w:rsidRPr="008C4A8C">
        <w:rPr>
          <w:rFonts w:asciiTheme="majorHAnsi" w:hAnsiTheme="majorHAnsi" w:cstheme="majorHAnsi"/>
          <w:color w:val="000000" w:themeColor="text1"/>
          <w:sz w:val="24"/>
          <w:szCs w:val="24"/>
          <w:lang w:val="nb-NO"/>
        </w:rPr>
        <w:t>ộ cho Bên Mua, ví dụ như sửa chữa hư hỏng, lau chùi, sơn, đánh bóng</w:t>
      </w:r>
      <w:r w:rsidR="00E61F6B" w:rsidRPr="008C4A8C">
        <w:rPr>
          <w:rFonts w:asciiTheme="majorHAnsi" w:hAnsiTheme="majorHAnsi" w:cstheme="majorHAnsi"/>
          <w:color w:val="000000" w:themeColor="text1"/>
          <w:sz w:val="24"/>
          <w:szCs w:val="24"/>
          <w:lang w:val="nb-NO"/>
        </w:rPr>
        <w:t>,</w:t>
      </w:r>
      <w:r w:rsidRPr="008C4A8C">
        <w:rPr>
          <w:rFonts w:asciiTheme="majorHAnsi" w:hAnsiTheme="majorHAnsi" w:cstheme="majorHAnsi"/>
          <w:color w:val="000000" w:themeColor="text1"/>
          <w:sz w:val="24"/>
          <w:szCs w:val="24"/>
          <w:lang w:val="nb-NO"/>
        </w:rPr>
        <w:t xml:space="preserve"> đánh véc-ni</w:t>
      </w:r>
      <w:r w:rsidR="00E61F6B" w:rsidRPr="008C4A8C">
        <w:rPr>
          <w:rFonts w:asciiTheme="majorHAnsi" w:hAnsiTheme="majorHAnsi" w:cstheme="majorHAnsi"/>
          <w:color w:val="000000" w:themeColor="text1"/>
          <w:sz w:val="24"/>
          <w:szCs w:val="24"/>
          <w:lang w:val="nb-NO"/>
        </w:rPr>
        <w:t>,</w:t>
      </w:r>
      <w:r w:rsidRPr="008C4A8C">
        <w:rPr>
          <w:rFonts w:asciiTheme="majorHAnsi" w:hAnsiTheme="majorHAnsi" w:cstheme="majorHAnsi"/>
          <w:color w:val="000000" w:themeColor="text1"/>
          <w:sz w:val="24"/>
          <w:szCs w:val="24"/>
          <w:lang w:val="nb-NO"/>
        </w:rPr>
        <w:t xml:space="preserve"> thay gạch (nếu có) (trừ các hao mòn tự nhiên) trong thời hạn </w:t>
      </w:r>
      <w:r w:rsidR="00E94047" w:rsidRPr="008C4A8C">
        <w:rPr>
          <w:rFonts w:asciiTheme="majorHAnsi" w:hAnsiTheme="majorHAnsi" w:cstheme="majorHAnsi"/>
          <w:color w:val="000000" w:themeColor="text1"/>
          <w:sz w:val="24"/>
          <w:szCs w:val="24"/>
          <w:lang w:val="nb-NO"/>
        </w:rPr>
        <w:t xml:space="preserve">15 </w:t>
      </w:r>
      <w:r w:rsidR="00E94047" w:rsidRPr="008C4A8C">
        <w:rPr>
          <w:rFonts w:asciiTheme="majorHAnsi" w:hAnsiTheme="majorHAnsi" w:cstheme="majorHAnsi"/>
          <w:i/>
          <w:color w:val="000000" w:themeColor="text1"/>
          <w:sz w:val="24"/>
          <w:szCs w:val="24"/>
          <w:lang w:val="nb-NO"/>
        </w:rPr>
        <w:t>(</w:t>
      </w:r>
      <w:r w:rsidRPr="008C4A8C">
        <w:rPr>
          <w:rFonts w:asciiTheme="majorHAnsi" w:hAnsiTheme="majorHAnsi" w:cstheme="majorHAnsi"/>
          <w:i/>
          <w:color w:val="000000" w:themeColor="text1"/>
          <w:sz w:val="24"/>
          <w:szCs w:val="24"/>
          <w:lang w:val="nb-NO"/>
        </w:rPr>
        <w:t>mười lăm</w:t>
      </w:r>
      <w:r w:rsidR="00E94047" w:rsidRPr="008C4A8C">
        <w:rPr>
          <w:rFonts w:asciiTheme="majorHAnsi" w:hAnsiTheme="majorHAnsi" w:cstheme="majorHAnsi"/>
          <w:i/>
          <w:color w:val="000000" w:themeColor="text1"/>
          <w:sz w:val="24"/>
          <w:szCs w:val="24"/>
          <w:lang w:val="nb-NO"/>
        </w:rPr>
        <w:t>)</w:t>
      </w:r>
      <w:r w:rsidRPr="008C4A8C">
        <w:rPr>
          <w:rFonts w:asciiTheme="majorHAnsi" w:hAnsiTheme="majorHAnsi" w:cstheme="majorHAnsi"/>
          <w:color w:val="000000" w:themeColor="text1"/>
          <w:sz w:val="24"/>
          <w:szCs w:val="24"/>
          <w:lang w:val="nb-NO"/>
        </w:rPr>
        <w:t xml:space="preserve"> </w:t>
      </w:r>
      <w:r w:rsidR="008A278C" w:rsidRPr="008C4A8C">
        <w:rPr>
          <w:rFonts w:asciiTheme="majorHAnsi" w:hAnsiTheme="majorHAnsi" w:cstheme="majorHAnsi"/>
          <w:color w:val="000000" w:themeColor="text1"/>
          <w:sz w:val="24"/>
          <w:szCs w:val="24"/>
          <w:lang w:val="nb-NO"/>
        </w:rPr>
        <w:t>ngày kể từ ngày chấm dứt Hợp Đ</w:t>
      </w:r>
      <w:r w:rsidRPr="008C4A8C">
        <w:rPr>
          <w:rFonts w:asciiTheme="majorHAnsi" w:hAnsiTheme="majorHAnsi" w:cstheme="majorHAnsi"/>
          <w:color w:val="000000" w:themeColor="text1"/>
          <w:sz w:val="24"/>
          <w:szCs w:val="24"/>
          <w:lang w:val="nb-NO"/>
        </w:rPr>
        <w:t>ồng.</w:t>
      </w:r>
    </w:p>
    <w:p w14:paraId="5718E839" w14:textId="191BB36E" w:rsidR="001D22CA" w:rsidRPr="008C4A8C" w:rsidRDefault="001D22CA" w:rsidP="00A50819">
      <w:pPr>
        <w:widowControl w:val="0"/>
        <w:autoSpaceDE w:val="0"/>
        <w:autoSpaceDN w:val="0"/>
        <w:adjustRightInd w:val="0"/>
        <w:spacing w:before="120" w:after="120" w:line="276" w:lineRule="auto"/>
        <w:ind w:left="907" w:right="29"/>
        <w:rPr>
          <w:rFonts w:asciiTheme="majorHAnsi" w:eastAsia="Batang" w:hAnsiTheme="majorHAnsi" w:cstheme="majorHAnsi"/>
          <w:color w:val="000000" w:themeColor="text1"/>
          <w:lang w:val="nb-NO"/>
        </w:rPr>
      </w:pPr>
      <w:r w:rsidRPr="008C4A8C">
        <w:rPr>
          <w:rFonts w:asciiTheme="majorHAnsi" w:eastAsia="Batang" w:hAnsiTheme="majorHAnsi" w:cstheme="majorHAnsi"/>
          <w:color w:val="000000" w:themeColor="text1"/>
          <w:lang w:val="nb-NO"/>
        </w:rPr>
        <w:t xml:space="preserve">Nếu Bên Mua không phục hồi Căn </w:t>
      </w:r>
      <w:r w:rsidR="00935452" w:rsidRPr="008C4A8C">
        <w:rPr>
          <w:rFonts w:asciiTheme="majorHAnsi" w:eastAsia="Batang" w:hAnsiTheme="majorHAnsi" w:cstheme="majorHAnsi"/>
          <w:color w:val="000000" w:themeColor="text1"/>
          <w:lang w:val="nb-NO"/>
        </w:rPr>
        <w:t>H</w:t>
      </w:r>
      <w:r w:rsidRPr="008C4A8C">
        <w:rPr>
          <w:rFonts w:asciiTheme="majorHAnsi" w:eastAsia="Batang" w:hAnsiTheme="majorHAnsi" w:cstheme="majorHAnsi"/>
          <w:color w:val="000000" w:themeColor="text1"/>
          <w:lang w:val="nb-NO"/>
        </w:rPr>
        <w:t xml:space="preserve">ộ như quy định nêu trên trong trường hợp Bên Mua thay đổi hay lắp đặt bất kỳ đồ đạc hoặc chi tiết bổ sung nào vào Căn </w:t>
      </w:r>
      <w:r w:rsidR="00935452" w:rsidRPr="008C4A8C">
        <w:rPr>
          <w:rFonts w:asciiTheme="majorHAnsi" w:eastAsia="Batang" w:hAnsiTheme="majorHAnsi" w:cstheme="majorHAnsi"/>
          <w:color w:val="000000" w:themeColor="text1"/>
          <w:lang w:val="nb-NO"/>
        </w:rPr>
        <w:t>H</w:t>
      </w:r>
      <w:r w:rsidRPr="008C4A8C">
        <w:rPr>
          <w:rFonts w:asciiTheme="majorHAnsi" w:eastAsia="Batang" w:hAnsiTheme="majorHAnsi" w:cstheme="majorHAnsi"/>
          <w:color w:val="000000" w:themeColor="text1"/>
          <w:lang w:val="nb-NO"/>
        </w:rPr>
        <w:t xml:space="preserve">ộ, dù có hay không có sự chấp thuận </w:t>
      </w:r>
      <w:r w:rsidR="00EB6606" w:rsidRPr="008C4A8C">
        <w:rPr>
          <w:rFonts w:asciiTheme="majorHAnsi" w:eastAsia="Batang" w:hAnsiTheme="majorHAnsi" w:cstheme="majorHAnsi"/>
          <w:color w:val="000000" w:themeColor="text1"/>
          <w:lang w:val="nb-NO"/>
        </w:rPr>
        <w:t xml:space="preserve">trước </w:t>
      </w:r>
      <w:r w:rsidRPr="008C4A8C">
        <w:rPr>
          <w:rFonts w:asciiTheme="majorHAnsi" w:eastAsia="Batang" w:hAnsiTheme="majorHAnsi" w:cstheme="majorHAnsi"/>
          <w:color w:val="000000" w:themeColor="text1"/>
          <w:lang w:val="nb-NO"/>
        </w:rPr>
        <w:t>của Bên Bán</w:t>
      </w:r>
      <w:r w:rsidR="00E61F6B" w:rsidRPr="008C4A8C">
        <w:rPr>
          <w:rFonts w:asciiTheme="majorHAnsi" w:eastAsia="Batang" w:hAnsiTheme="majorHAnsi" w:cstheme="majorHAnsi"/>
          <w:color w:val="000000" w:themeColor="text1"/>
          <w:lang w:val="nb-NO"/>
        </w:rPr>
        <w:t xml:space="preserve"> thì</w:t>
      </w:r>
      <w:r w:rsidRPr="008C4A8C">
        <w:rPr>
          <w:rFonts w:asciiTheme="majorHAnsi" w:eastAsia="Batang" w:hAnsiTheme="majorHAnsi" w:cstheme="majorHAnsi"/>
          <w:color w:val="000000" w:themeColor="text1"/>
          <w:lang w:val="nb-NO"/>
        </w:rPr>
        <w:t xml:space="preserve"> Bên Bán có thể giữ lại bất kỳ hoặc toàn bộ các đồ đạc cố định, chi tiết thay đổi và bổ sung này mà không phải trả bất kỳ khoản bồi thường nào cho Bên Mua hoặc yêu cầu Bên Mua thanh toán cho Bên Bán chi phí thực tế từ (i) việc tháo dỡ hoặc di chuyển toàn bộ hoặc bất kỳ đồ đạc, chi tiết thay đổi hoặc bổ sung nào và (ii) việc khắc phục bất kỳ thiệt hại nào đối với Căn </w:t>
      </w:r>
      <w:r w:rsidR="00935452" w:rsidRPr="008C4A8C">
        <w:rPr>
          <w:rFonts w:asciiTheme="majorHAnsi" w:eastAsia="Batang" w:hAnsiTheme="majorHAnsi" w:cstheme="majorHAnsi"/>
          <w:color w:val="000000" w:themeColor="text1"/>
          <w:lang w:val="nb-NO"/>
        </w:rPr>
        <w:t>H</w:t>
      </w:r>
      <w:r w:rsidRPr="008C4A8C">
        <w:rPr>
          <w:rFonts w:asciiTheme="majorHAnsi" w:eastAsia="Batang" w:hAnsiTheme="majorHAnsi" w:cstheme="majorHAnsi"/>
          <w:color w:val="000000" w:themeColor="text1"/>
          <w:lang w:val="nb-NO"/>
        </w:rPr>
        <w:t xml:space="preserve">ộ và/hoặc đối với Nhà </w:t>
      </w:r>
      <w:r w:rsidR="00935452" w:rsidRPr="008C4A8C">
        <w:rPr>
          <w:rFonts w:asciiTheme="majorHAnsi" w:eastAsia="Batang" w:hAnsiTheme="majorHAnsi" w:cstheme="majorHAnsi"/>
          <w:color w:val="000000" w:themeColor="text1"/>
          <w:lang w:val="nb-NO"/>
        </w:rPr>
        <w:t>Chung Cư</w:t>
      </w:r>
      <w:r w:rsidRPr="008C4A8C">
        <w:rPr>
          <w:rFonts w:asciiTheme="majorHAnsi" w:eastAsia="Batang" w:hAnsiTheme="majorHAnsi" w:cstheme="majorHAnsi"/>
          <w:color w:val="000000" w:themeColor="text1"/>
          <w:lang w:val="nb-NO"/>
        </w:rPr>
        <w:t xml:space="preserve"> và các đồ đạc và trang thiết bị của Bên Bán</w:t>
      </w:r>
      <w:r w:rsidR="007001AC" w:rsidRPr="008C4A8C">
        <w:rPr>
          <w:rFonts w:asciiTheme="majorHAnsi" w:eastAsia="Batang" w:hAnsiTheme="majorHAnsi" w:cstheme="majorHAnsi"/>
          <w:color w:val="000000" w:themeColor="text1"/>
          <w:lang w:val="nb-NO"/>
        </w:rPr>
        <w:t xml:space="preserve"> phát sinh </w:t>
      </w:r>
      <w:r w:rsidR="007001AC" w:rsidRPr="008C4A8C">
        <w:rPr>
          <w:rFonts w:asciiTheme="majorHAnsi" w:eastAsia="Batang" w:hAnsiTheme="majorHAnsi" w:cstheme="majorHAnsi"/>
          <w:color w:val="000000" w:themeColor="text1"/>
          <w:lang w:val="nb-NO"/>
        </w:rPr>
        <w:lastRenderedPageBreak/>
        <w:t>do lỗi của Bên Mua</w:t>
      </w:r>
      <w:r w:rsidRPr="008C4A8C">
        <w:rPr>
          <w:rFonts w:asciiTheme="majorHAnsi" w:eastAsia="Batang" w:hAnsiTheme="majorHAnsi" w:cstheme="majorHAnsi"/>
          <w:color w:val="000000" w:themeColor="text1"/>
          <w:lang w:val="nb-NO"/>
        </w:rPr>
        <w:t xml:space="preserve">. </w:t>
      </w:r>
    </w:p>
    <w:p w14:paraId="7CA0C803" w14:textId="2C336454" w:rsidR="001D22CA" w:rsidRPr="008C4A8C" w:rsidRDefault="001D22CA" w:rsidP="00A50819">
      <w:pPr>
        <w:widowControl w:val="0"/>
        <w:autoSpaceDE w:val="0"/>
        <w:autoSpaceDN w:val="0"/>
        <w:adjustRightInd w:val="0"/>
        <w:spacing w:before="120" w:after="120" w:line="276" w:lineRule="auto"/>
        <w:ind w:left="907" w:right="29"/>
        <w:rPr>
          <w:rFonts w:asciiTheme="majorHAnsi" w:eastAsia="Batang" w:hAnsiTheme="majorHAnsi" w:cstheme="majorHAnsi"/>
          <w:color w:val="000000" w:themeColor="text1"/>
          <w:lang w:val="nb-NO"/>
        </w:rPr>
      </w:pPr>
      <w:r w:rsidRPr="008C4A8C">
        <w:rPr>
          <w:rFonts w:asciiTheme="majorHAnsi" w:eastAsia="Batang" w:hAnsiTheme="majorHAnsi" w:cstheme="majorHAnsi"/>
          <w:color w:val="000000" w:themeColor="text1"/>
          <w:lang w:val="nb-NO"/>
        </w:rPr>
        <w:t xml:space="preserve">Bên cạnh đó, nếu Bên Mua không di dời hàng hóa hoặc đồ vật khỏi Căn </w:t>
      </w:r>
      <w:r w:rsidR="00935452" w:rsidRPr="008C4A8C">
        <w:rPr>
          <w:rFonts w:asciiTheme="majorHAnsi" w:eastAsia="Batang" w:hAnsiTheme="majorHAnsi" w:cstheme="majorHAnsi"/>
          <w:color w:val="000000" w:themeColor="text1"/>
          <w:lang w:val="nb-NO"/>
        </w:rPr>
        <w:t>H</w:t>
      </w:r>
      <w:r w:rsidRPr="008C4A8C">
        <w:rPr>
          <w:rFonts w:asciiTheme="majorHAnsi" w:eastAsia="Batang" w:hAnsiTheme="majorHAnsi" w:cstheme="majorHAnsi"/>
          <w:color w:val="000000" w:themeColor="text1"/>
          <w:lang w:val="nb-NO"/>
        </w:rPr>
        <w:t>ộ trong thời gian</w:t>
      </w:r>
      <w:r w:rsidR="000E4DFA" w:rsidRPr="008C4A8C">
        <w:rPr>
          <w:rFonts w:asciiTheme="majorHAnsi" w:eastAsia="Batang" w:hAnsiTheme="majorHAnsi" w:cstheme="majorHAnsi"/>
          <w:color w:val="000000" w:themeColor="text1"/>
          <w:lang w:val="nb-NO"/>
        </w:rPr>
        <w:t xml:space="preserve"> 15</w:t>
      </w:r>
      <w:r w:rsidRPr="008C4A8C">
        <w:rPr>
          <w:rFonts w:asciiTheme="majorHAnsi" w:eastAsia="Batang" w:hAnsiTheme="majorHAnsi" w:cstheme="majorHAnsi"/>
          <w:color w:val="000000" w:themeColor="text1"/>
          <w:lang w:val="nb-NO"/>
        </w:rPr>
        <w:t xml:space="preserve"> </w:t>
      </w:r>
      <w:r w:rsidR="000E4DFA" w:rsidRPr="008C4A8C">
        <w:rPr>
          <w:rFonts w:asciiTheme="majorHAnsi" w:eastAsia="Batang" w:hAnsiTheme="majorHAnsi" w:cstheme="majorHAnsi"/>
          <w:i/>
          <w:color w:val="000000" w:themeColor="text1"/>
          <w:lang w:val="nb-NO"/>
        </w:rPr>
        <w:t>(</w:t>
      </w:r>
      <w:r w:rsidRPr="008C4A8C">
        <w:rPr>
          <w:rFonts w:asciiTheme="majorHAnsi" w:eastAsia="Batang" w:hAnsiTheme="majorHAnsi" w:cstheme="majorHAnsi"/>
          <w:i/>
          <w:color w:val="000000" w:themeColor="text1"/>
          <w:lang w:val="nb-NO"/>
        </w:rPr>
        <w:t>mười lăm</w:t>
      </w:r>
      <w:r w:rsidR="000E4DFA" w:rsidRPr="008C4A8C">
        <w:rPr>
          <w:rFonts w:asciiTheme="majorHAnsi" w:eastAsia="Batang" w:hAnsiTheme="majorHAnsi" w:cstheme="majorHAnsi"/>
          <w:i/>
          <w:color w:val="000000" w:themeColor="text1"/>
          <w:lang w:val="nb-NO"/>
        </w:rPr>
        <w:t>)</w:t>
      </w:r>
      <w:r w:rsidRPr="008C4A8C">
        <w:rPr>
          <w:rFonts w:asciiTheme="majorHAnsi" w:eastAsia="Batang" w:hAnsiTheme="majorHAnsi" w:cstheme="majorHAnsi"/>
          <w:color w:val="000000" w:themeColor="text1"/>
          <w:lang w:val="nb-NO"/>
        </w:rPr>
        <w:t xml:space="preserve"> ngày kể từ ngày chấm dứt Hợp </w:t>
      </w:r>
      <w:r w:rsidR="00935452" w:rsidRPr="008C4A8C">
        <w:rPr>
          <w:rFonts w:asciiTheme="majorHAnsi" w:eastAsia="Batang" w:hAnsiTheme="majorHAnsi" w:cstheme="majorHAnsi"/>
          <w:color w:val="000000" w:themeColor="text1"/>
          <w:lang w:val="nb-NO"/>
        </w:rPr>
        <w:t>Đ</w:t>
      </w:r>
      <w:r w:rsidRPr="008C4A8C">
        <w:rPr>
          <w:rFonts w:asciiTheme="majorHAnsi" w:eastAsia="Batang" w:hAnsiTheme="majorHAnsi" w:cstheme="majorHAnsi"/>
          <w:color w:val="000000" w:themeColor="text1"/>
          <w:lang w:val="nb-NO"/>
        </w:rPr>
        <w:t>ồng</w:t>
      </w:r>
      <w:r w:rsidR="00E61F6B" w:rsidRPr="008C4A8C">
        <w:rPr>
          <w:rFonts w:asciiTheme="majorHAnsi" w:eastAsia="Batang" w:hAnsiTheme="majorHAnsi" w:cstheme="majorHAnsi"/>
          <w:color w:val="000000" w:themeColor="text1"/>
          <w:lang w:val="nb-NO"/>
        </w:rPr>
        <w:t xml:space="preserve"> thì </w:t>
      </w:r>
      <w:r w:rsidRPr="008C4A8C">
        <w:rPr>
          <w:rFonts w:asciiTheme="majorHAnsi" w:eastAsia="Batang" w:hAnsiTheme="majorHAnsi" w:cstheme="majorHAnsi"/>
          <w:color w:val="000000" w:themeColor="text1"/>
          <w:lang w:val="nb-NO"/>
        </w:rPr>
        <w:t xml:space="preserve">bất kỳ hàng hóa hoặc đồ vật nào còn sót lại trong Căn </w:t>
      </w:r>
      <w:r w:rsidR="00935452" w:rsidRPr="008C4A8C">
        <w:rPr>
          <w:rFonts w:asciiTheme="majorHAnsi" w:eastAsia="Batang" w:hAnsiTheme="majorHAnsi" w:cstheme="majorHAnsi"/>
          <w:color w:val="000000" w:themeColor="text1"/>
          <w:lang w:val="nb-NO"/>
        </w:rPr>
        <w:t>H</w:t>
      </w:r>
      <w:r w:rsidRPr="008C4A8C">
        <w:rPr>
          <w:rFonts w:asciiTheme="majorHAnsi" w:eastAsia="Batang" w:hAnsiTheme="majorHAnsi" w:cstheme="majorHAnsi"/>
          <w:color w:val="000000" w:themeColor="text1"/>
          <w:lang w:val="nb-NO"/>
        </w:rPr>
        <w:t xml:space="preserve">ộ sau khi chấm dứt Hợp </w:t>
      </w:r>
      <w:r w:rsidR="00935452" w:rsidRPr="008C4A8C">
        <w:rPr>
          <w:rFonts w:asciiTheme="majorHAnsi" w:eastAsia="Batang" w:hAnsiTheme="majorHAnsi" w:cstheme="majorHAnsi"/>
          <w:color w:val="000000" w:themeColor="text1"/>
          <w:lang w:val="nb-NO"/>
        </w:rPr>
        <w:t>Đ</w:t>
      </w:r>
      <w:r w:rsidRPr="008C4A8C">
        <w:rPr>
          <w:rFonts w:asciiTheme="majorHAnsi" w:eastAsia="Batang" w:hAnsiTheme="majorHAnsi" w:cstheme="majorHAnsi"/>
          <w:color w:val="000000" w:themeColor="text1"/>
          <w:lang w:val="nb-NO"/>
        </w:rPr>
        <w:t xml:space="preserve">ồng sẽ được coi như bị từ bỏ và Bên Bán có thể chiếm hữu những hàng hóa và đồ vật đó cũng như bán hoặc xử lý bằng cách thức mà Bên Bán cho là phù hợp và tuân thủ quy định pháp luật. Bên Bán có quyền yêu cầu Bên Mua thanh toán và bồi hoàn các chi phí thực tế chi trả cho việc di chuyển và xử lý hàng hóa hoặc đồ vật kể trên. </w:t>
      </w:r>
    </w:p>
    <w:p w14:paraId="778B2258" w14:textId="6F9F1146" w:rsidR="001D22CA" w:rsidRPr="008C4A8C" w:rsidRDefault="001D22CA" w:rsidP="00A50819">
      <w:pPr>
        <w:widowControl w:val="0"/>
        <w:autoSpaceDE w:val="0"/>
        <w:autoSpaceDN w:val="0"/>
        <w:adjustRightInd w:val="0"/>
        <w:spacing w:before="120" w:after="120" w:line="276" w:lineRule="auto"/>
        <w:ind w:left="907" w:right="29"/>
        <w:rPr>
          <w:rFonts w:asciiTheme="majorHAnsi" w:hAnsiTheme="majorHAnsi" w:cstheme="majorHAnsi"/>
          <w:color w:val="000000" w:themeColor="text1"/>
        </w:rPr>
      </w:pPr>
      <w:r w:rsidRPr="008C4A8C">
        <w:rPr>
          <w:rFonts w:asciiTheme="majorHAnsi" w:eastAsia="Batang" w:hAnsiTheme="majorHAnsi" w:cstheme="majorHAnsi"/>
          <w:color w:val="000000" w:themeColor="text1"/>
          <w:lang w:val="nb-NO"/>
        </w:rPr>
        <w:t>Trong trường hợp này, Bên Mua</w:t>
      </w:r>
      <w:r w:rsidR="00935452" w:rsidRPr="008C4A8C">
        <w:rPr>
          <w:rFonts w:asciiTheme="majorHAnsi" w:eastAsia="Batang" w:hAnsiTheme="majorHAnsi" w:cstheme="majorHAnsi"/>
          <w:color w:val="000000" w:themeColor="text1"/>
          <w:lang w:val="nb-NO"/>
        </w:rPr>
        <w:t xml:space="preserve"> đảm bảo</w:t>
      </w:r>
      <w:r w:rsidRPr="008C4A8C">
        <w:rPr>
          <w:rFonts w:asciiTheme="majorHAnsi" w:eastAsia="Batang" w:hAnsiTheme="majorHAnsi" w:cstheme="majorHAnsi"/>
          <w:color w:val="000000" w:themeColor="text1"/>
          <w:lang w:val="nb-NO"/>
        </w:rPr>
        <w:t xml:space="preserve"> sẽ tránh cho Bên Bán khỏi các nghĩa vụ </w:t>
      </w:r>
      <w:r w:rsidR="00E61F6B" w:rsidRPr="008C4A8C">
        <w:rPr>
          <w:rFonts w:asciiTheme="majorHAnsi" w:eastAsia="Batang" w:hAnsiTheme="majorHAnsi" w:cstheme="majorHAnsi"/>
          <w:color w:val="000000" w:themeColor="text1"/>
          <w:lang w:val="nb-NO"/>
        </w:rPr>
        <w:t xml:space="preserve">phát sinh </w:t>
      </w:r>
      <w:r w:rsidR="00982FB7" w:rsidRPr="008C4A8C">
        <w:rPr>
          <w:rFonts w:asciiTheme="majorHAnsi" w:eastAsia="Batang" w:hAnsiTheme="majorHAnsi" w:cstheme="majorHAnsi"/>
          <w:color w:val="000000" w:themeColor="text1"/>
          <w:lang w:val="nb-NO"/>
        </w:rPr>
        <w:t xml:space="preserve">hoặc </w:t>
      </w:r>
      <w:r w:rsidRPr="008C4A8C">
        <w:rPr>
          <w:rFonts w:asciiTheme="majorHAnsi" w:eastAsia="Batang" w:hAnsiTheme="majorHAnsi" w:cstheme="majorHAnsi"/>
          <w:color w:val="000000" w:themeColor="text1"/>
          <w:lang w:val="nb-NO"/>
        </w:rPr>
        <w:t>đền bù cho Bên Bán đối với các nghĩa vụ với bên thứ ba là người sở hữu các tài sản đã bị Bên Bán bán hoặc vứt bỏ do vô tình nhầm lẫn là những tài sản đó thuộc quyền sở hữu của Bên Mua</w:t>
      </w:r>
      <w:r w:rsidR="003E7B96" w:rsidRPr="008C4A8C">
        <w:rPr>
          <w:rFonts w:asciiTheme="majorHAnsi" w:eastAsia="Batang" w:hAnsiTheme="majorHAnsi" w:cstheme="majorHAnsi"/>
          <w:color w:val="000000" w:themeColor="text1"/>
          <w:lang w:val="vi-VN"/>
        </w:rPr>
        <w:t>;</w:t>
      </w:r>
    </w:p>
    <w:p w14:paraId="40F0057D" w14:textId="1B7651C2" w:rsidR="000C59D1" w:rsidRPr="008C4A8C" w:rsidRDefault="000C59D1" w:rsidP="00540BB7">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Việc thi công hoàn thiện Căn Hộ của Bên Mua phải: (i) tuân thủ Nội Quy</w:t>
      </w:r>
      <w:r w:rsidR="00CB5775" w:rsidRPr="008C4A8C">
        <w:rPr>
          <w:rFonts w:asciiTheme="majorHAnsi" w:hAnsiTheme="majorHAnsi" w:cstheme="majorHAnsi"/>
          <w:color w:val="000000" w:themeColor="text1"/>
        </w:rPr>
        <w:t xml:space="preserve"> </w:t>
      </w:r>
      <w:r w:rsidR="00CB5775" w:rsidRPr="008C4A8C">
        <w:rPr>
          <w:rFonts w:asciiTheme="majorHAnsi" w:eastAsia="Calibri" w:hAnsiTheme="majorHAnsi" w:cstheme="majorHAnsi"/>
          <w:bCs/>
          <w:color w:val="000000" w:themeColor="text1"/>
        </w:rPr>
        <w:t>Nhà Chung Cư</w:t>
      </w:r>
      <w:r w:rsidRPr="008C4A8C">
        <w:rPr>
          <w:rFonts w:asciiTheme="majorHAnsi" w:hAnsiTheme="majorHAnsi" w:cstheme="majorHAnsi"/>
          <w:color w:val="000000" w:themeColor="text1"/>
        </w:rPr>
        <w:t xml:space="preserve">, quy định của Bên Bán, Đơn Vị Quản Lý </w:t>
      </w:r>
      <w:r w:rsidR="002F68B2" w:rsidRPr="008C4A8C">
        <w:rPr>
          <w:rFonts w:asciiTheme="majorHAnsi" w:hAnsiTheme="majorHAnsi" w:cstheme="majorHAnsi"/>
          <w:color w:val="000000" w:themeColor="text1"/>
        </w:rPr>
        <w:t xml:space="preserve">Vận Hành Nhà Chung Cư </w:t>
      </w:r>
      <w:r w:rsidRPr="008C4A8C">
        <w:rPr>
          <w:rFonts w:asciiTheme="majorHAnsi" w:hAnsiTheme="majorHAnsi" w:cstheme="majorHAnsi"/>
          <w:color w:val="000000" w:themeColor="text1"/>
        </w:rPr>
        <w:t xml:space="preserve">và của pháp luật liên quan tới quản lý, xây dựng, thực hiện, khai thác, sử dụng </w:t>
      </w:r>
      <w:r w:rsidR="006E3E27" w:rsidRPr="008C4A8C">
        <w:rPr>
          <w:rFonts w:asciiTheme="majorHAnsi" w:hAnsiTheme="majorHAnsi" w:cstheme="majorHAnsi"/>
          <w:color w:val="000000" w:themeColor="text1"/>
        </w:rPr>
        <w:t xml:space="preserve">nhà ở </w:t>
      </w:r>
      <w:r w:rsidRPr="008C4A8C">
        <w:rPr>
          <w:rFonts w:asciiTheme="majorHAnsi" w:hAnsiTheme="majorHAnsi" w:cstheme="majorHAnsi"/>
          <w:color w:val="000000" w:themeColor="text1"/>
        </w:rPr>
        <w:t xml:space="preserve">và các hạng mục khác của Dự Án; (ii) đảm bảo an ninh trật tự, vệ sinh môi trường, an toàn lao động, phòng chống cháy nổ; không làm ảnh hưởng tới các bất động sản xung quanh và khu vực lân cận; (iii) không được làm thay đổi màu sắc, kiến trúc mặt ngoài… của </w:t>
      </w:r>
      <w:r w:rsidR="008F1E7D"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rPr>
        <w:t>theo bản vẽ hoàn công Bên Bán cung cấp cho Bên Mua, Nội Quy</w:t>
      </w:r>
      <w:r w:rsidR="00CB5775" w:rsidRPr="008C4A8C">
        <w:rPr>
          <w:rFonts w:asciiTheme="majorHAnsi" w:hAnsiTheme="majorHAnsi" w:cstheme="majorHAnsi"/>
          <w:color w:val="000000" w:themeColor="text1"/>
        </w:rPr>
        <w:t xml:space="preserve"> </w:t>
      </w:r>
      <w:r w:rsidR="00CB5775" w:rsidRPr="008C4A8C">
        <w:rPr>
          <w:rFonts w:asciiTheme="majorHAnsi" w:eastAsia="Calibri" w:hAnsiTheme="majorHAnsi" w:cstheme="majorHAnsi"/>
          <w:bCs/>
          <w:color w:val="000000" w:themeColor="text1"/>
        </w:rPr>
        <w:t>Nhà Chung Cư</w:t>
      </w:r>
      <w:r w:rsidRPr="008C4A8C">
        <w:rPr>
          <w:rFonts w:asciiTheme="majorHAnsi" w:hAnsiTheme="majorHAnsi" w:cstheme="majorHAnsi"/>
          <w:color w:val="000000" w:themeColor="text1"/>
        </w:rPr>
        <w:t xml:space="preserve">, quy định của Bên Bán, </w:t>
      </w:r>
      <w:r w:rsidR="002F68B2" w:rsidRPr="008C4A8C">
        <w:rPr>
          <w:rFonts w:asciiTheme="majorHAnsi" w:hAnsiTheme="majorHAnsi" w:cstheme="majorHAnsi"/>
          <w:color w:val="000000" w:themeColor="text1"/>
        </w:rPr>
        <w:t>Đơn Vị Quản Lý Vận Hành Nhà Chung Cư</w:t>
      </w:r>
      <w:r w:rsidRPr="008C4A8C">
        <w:rPr>
          <w:rFonts w:asciiTheme="majorHAnsi" w:hAnsiTheme="majorHAnsi" w:cstheme="majorHAnsi"/>
          <w:color w:val="000000" w:themeColor="text1"/>
        </w:rPr>
        <w:t xml:space="preserve"> và của pháp luật liên quan. Nếu Bên Mua vi phạm cam kết nêu tại Điểm này, Bên Bán/</w:t>
      </w:r>
      <w:r w:rsidR="002F68B2" w:rsidRPr="008C4A8C">
        <w:rPr>
          <w:rFonts w:asciiTheme="majorHAnsi" w:hAnsiTheme="majorHAnsi" w:cstheme="majorHAnsi"/>
          <w:color w:val="000000" w:themeColor="text1"/>
        </w:rPr>
        <w:t xml:space="preserve">Đơn Vị Quản Lý Vận Hành Nhà Chung Cư </w:t>
      </w:r>
      <w:r w:rsidRPr="008C4A8C">
        <w:rPr>
          <w:rFonts w:asciiTheme="majorHAnsi" w:hAnsiTheme="majorHAnsi" w:cstheme="majorHAnsi"/>
          <w:color w:val="000000" w:themeColor="text1"/>
        </w:rPr>
        <w:t>có toàn quyền yêu cầu Bên Mua tạm dừng/đình chỉ thi công hoàn thiện và/hoặc yêu cầu bồi thường toàn bộ thiệt hại phát sinh (nếu có);</w:t>
      </w:r>
    </w:p>
    <w:p w14:paraId="530F558A" w14:textId="37C55A55"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Chịu sự quản lý, giám sát của Bên Bán trong quá trình Bên Mua thi công hoàn thiện</w:t>
      </w:r>
      <w:r w:rsidR="008F1E7D" w:rsidRPr="008C4A8C">
        <w:rPr>
          <w:rFonts w:asciiTheme="majorHAnsi" w:hAnsiTheme="majorHAnsi" w:cstheme="majorHAnsi"/>
          <w:color w:val="000000" w:themeColor="text1"/>
        </w:rPr>
        <w:t xml:space="preserve"> Căn Hộ</w:t>
      </w:r>
      <w:r w:rsidRPr="008C4A8C">
        <w:rPr>
          <w:rFonts w:asciiTheme="majorHAnsi" w:hAnsiTheme="majorHAnsi" w:cstheme="majorHAnsi"/>
          <w:color w:val="000000" w:themeColor="text1"/>
        </w:rPr>
        <w:t>;</w:t>
      </w:r>
    </w:p>
    <w:p w14:paraId="65D2D781" w14:textId="68812E1B" w:rsidR="000C59D1" w:rsidRPr="008C4A8C" w:rsidRDefault="005D56B2" w:rsidP="00342CB4">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Trường hợp</w:t>
      </w:r>
      <w:r w:rsidR="000C59D1" w:rsidRPr="008C4A8C">
        <w:rPr>
          <w:rFonts w:asciiTheme="majorHAnsi" w:hAnsiTheme="majorHAnsi" w:cstheme="majorHAnsi"/>
          <w:color w:val="000000" w:themeColor="text1"/>
        </w:rPr>
        <w:t xml:space="preserve"> Hợp Đồng bị đơn phương chấm dứt, hủy bỏ do lỗi của Bên Mua</w:t>
      </w:r>
      <w:r w:rsidRPr="008C4A8C">
        <w:rPr>
          <w:rFonts w:asciiTheme="majorHAnsi" w:hAnsiTheme="majorHAnsi" w:cstheme="majorHAnsi"/>
          <w:color w:val="000000" w:themeColor="text1"/>
        </w:rPr>
        <w:t xml:space="preserve">, </w:t>
      </w:r>
      <w:r w:rsidR="00982FB7" w:rsidRPr="008C4A8C">
        <w:rPr>
          <w:rFonts w:asciiTheme="majorHAnsi" w:hAnsiTheme="majorHAnsi" w:cstheme="majorHAnsi"/>
          <w:color w:val="000000" w:themeColor="text1"/>
        </w:rPr>
        <w:t xml:space="preserve">các khoản tiền </w:t>
      </w:r>
      <w:r w:rsidRPr="008C4A8C">
        <w:rPr>
          <w:rFonts w:asciiTheme="majorHAnsi" w:hAnsiTheme="majorHAnsi" w:cstheme="majorHAnsi"/>
          <w:color w:val="000000" w:themeColor="text1"/>
        </w:rPr>
        <w:t xml:space="preserve">mà Bên Mua đã thanh toán cho Bên Bán </w:t>
      </w:r>
      <w:r w:rsidR="00982FB7" w:rsidRPr="008C4A8C">
        <w:rPr>
          <w:rFonts w:asciiTheme="majorHAnsi" w:hAnsiTheme="majorHAnsi" w:cstheme="majorHAnsi"/>
          <w:color w:val="000000" w:themeColor="text1"/>
        </w:rPr>
        <w:t>(nếu có)</w:t>
      </w:r>
      <w:r w:rsidRPr="008C4A8C">
        <w:rPr>
          <w:rFonts w:asciiTheme="majorHAnsi" w:hAnsiTheme="majorHAnsi" w:cstheme="majorHAnsi"/>
          <w:color w:val="000000" w:themeColor="text1"/>
        </w:rPr>
        <w:t xml:space="preserve"> sẽ được hoàn trả</w:t>
      </w:r>
      <w:r w:rsidR="00982FB7" w:rsidRPr="008C4A8C">
        <w:rPr>
          <w:rFonts w:asciiTheme="majorHAnsi" w:hAnsiTheme="majorHAnsi" w:cstheme="majorHAnsi"/>
          <w:color w:val="000000" w:themeColor="text1"/>
        </w:rPr>
        <w:t xml:space="preserve"> theo quy định tại</w:t>
      </w:r>
      <w:r w:rsidR="004C3798">
        <w:rPr>
          <w:rFonts w:asciiTheme="majorHAnsi" w:hAnsiTheme="majorHAnsi" w:cstheme="majorHAnsi"/>
          <w:color w:val="000000" w:themeColor="text1"/>
        </w:rPr>
        <w:t xml:space="preserve"> Khoản 1</w:t>
      </w:r>
      <w:r w:rsidR="00982FB7" w:rsidRPr="008C4A8C">
        <w:rPr>
          <w:rFonts w:asciiTheme="majorHAnsi" w:hAnsiTheme="majorHAnsi" w:cstheme="majorHAnsi"/>
          <w:color w:val="000000" w:themeColor="text1"/>
        </w:rPr>
        <w:t xml:space="preserve"> Điều 12 của Hợp Đồng này. </w:t>
      </w:r>
    </w:p>
    <w:p w14:paraId="6A637190" w14:textId="5BEDEE3A" w:rsidR="000C59D1" w:rsidRPr="008C4A8C" w:rsidRDefault="000C59D1" w:rsidP="00A50819">
      <w:pPr>
        <w:pStyle w:val="NormalWeb"/>
        <w:numPr>
          <w:ilvl w:val="0"/>
          <w:numId w:val="29"/>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Tuân thủ các quy định khác của Hợp Đồng này và các nghĩa vụ khác theo quy định tại Nội Quy</w:t>
      </w:r>
      <w:r w:rsidR="00CB5775" w:rsidRPr="008C4A8C">
        <w:rPr>
          <w:rFonts w:asciiTheme="majorHAnsi" w:hAnsiTheme="majorHAnsi" w:cstheme="majorHAnsi"/>
          <w:color w:val="000000" w:themeColor="text1"/>
        </w:rPr>
        <w:t xml:space="preserve"> </w:t>
      </w:r>
      <w:r w:rsidR="00CB5775" w:rsidRPr="008C4A8C">
        <w:rPr>
          <w:rFonts w:asciiTheme="majorHAnsi" w:eastAsia="Calibri" w:hAnsiTheme="majorHAnsi" w:cstheme="majorHAnsi"/>
          <w:bCs/>
          <w:color w:val="000000" w:themeColor="text1"/>
        </w:rPr>
        <w:t>Nhà Chung Cư</w:t>
      </w:r>
      <w:r w:rsidRPr="008C4A8C">
        <w:rPr>
          <w:rFonts w:asciiTheme="majorHAnsi" w:hAnsiTheme="majorHAnsi" w:cstheme="majorHAnsi"/>
          <w:color w:val="000000" w:themeColor="text1"/>
        </w:rPr>
        <w:t>, quy định của pháp luật.</w:t>
      </w:r>
    </w:p>
    <w:p w14:paraId="3F542C19" w14:textId="1E45C9C1"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27" w:name="_Toc104469815"/>
      <w:bookmarkStart w:id="28" w:name="_Toc117768959"/>
      <w:r w:rsidRPr="008C4A8C">
        <w:rPr>
          <w:rFonts w:asciiTheme="majorHAnsi" w:hAnsiTheme="majorHAnsi" w:cstheme="majorHAnsi"/>
          <w:color w:val="000000" w:themeColor="text1"/>
          <w:szCs w:val="24"/>
        </w:rPr>
        <w:t>Thuế và các khoản phí, lệ phí liên quan</w:t>
      </w:r>
      <w:bookmarkEnd w:id="27"/>
      <w:bookmarkEnd w:id="28"/>
    </w:p>
    <w:p w14:paraId="1B2C81BE" w14:textId="20F30FE6" w:rsidR="00631888" w:rsidRPr="008C4A8C" w:rsidRDefault="00F27FDC" w:rsidP="00A50819">
      <w:pPr>
        <w:pStyle w:val="NormalWeb"/>
        <w:numPr>
          <w:ilvl w:val="0"/>
          <w:numId w:val="2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phải thanh toán lệ phí trước bạ và các loại thuế, phí, lệ phí có liên quan đến việc cấp </w:t>
      </w:r>
      <w:r w:rsidR="00EC1012" w:rsidRPr="008C4A8C">
        <w:rPr>
          <w:rFonts w:asciiTheme="majorHAnsi" w:hAnsiTheme="majorHAnsi" w:cstheme="majorHAnsi"/>
          <w:color w:val="000000" w:themeColor="text1"/>
        </w:rPr>
        <w:t>Giấy Chứng Nhận</w:t>
      </w:r>
      <w:r w:rsidR="00631888" w:rsidRPr="008C4A8C">
        <w:rPr>
          <w:rFonts w:asciiTheme="majorHAnsi" w:hAnsiTheme="majorHAnsi" w:cstheme="majorHAnsi"/>
          <w:color w:val="000000" w:themeColor="text1"/>
        </w:rPr>
        <w:t xml:space="preserve"> theo quy định của pháp luật khi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làm thủ tục cấp </w:t>
      </w:r>
      <w:r w:rsidR="00EC1012" w:rsidRPr="008C4A8C">
        <w:rPr>
          <w:rFonts w:asciiTheme="majorHAnsi" w:hAnsiTheme="majorHAnsi" w:cstheme="majorHAnsi"/>
          <w:color w:val="000000" w:themeColor="text1"/>
        </w:rPr>
        <w:t>Giấy Chứng Nhận</w:t>
      </w:r>
      <w:r w:rsidR="00631888" w:rsidRPr="008C4A8C">
        <w:rPr>
          <w:rFonts w:asciiTheme="majorHAnsi" w:hAnsiTheme="majorHAnsi" w:cstheme="majorHAnsi"/>
          <w:color w:val="000000" w:themeColor="text1"/>
        </w:rPr>
        <w:t xml:space="preserve"> cho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và trong quá trình sở hữu, sử dụng </w:t>
      </w:r>
      <w:r w:rsidR="00EC1012" w:rsidRPr="008C4A8C">
        <w:rPr>
          <w:rFonts w:asciiTheme="majorHAnsi" w:hAnsiTheme="majorHAnsi" w:cstheme="majorHAnsi"/>
          <w:color w:val="000000" w:themeColor="text1"/>
        </w:rPr>
        <w:t>Căn Hộ</w:t>
      </w:r>
      <w:r w:rsidR="00D45D27"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 xml:space="preserve">kể từ thời điểm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w:t>
      </w:r>
    </w:p>
    <w:p w14:paraId="157A1484" w14:textId="7B8DAC9C" w:rsidR="00631888" w:rsidRPr="008C4A8C" w:rsidRDefault="00F27FDC" w:rsidP="00A50819">
      <w:pPr>
        <w:pStyle w:val="NormalWeb"/>
        <w:numPr>
          <w:ilvl w:val="0"/>
          <w:numId w:val="2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có trách nhiệm nộp thuế và các loại phí, lệ phí, chi phí (nếu có) theo quy định cho Nhà nước khi thực hiện bán </w:t>
      </w:r>
      <w:r w:rsidR="00EC1012" w:rsidRPr="008C4A8C">
        <w:rPr>
          <w:rFonts w:asciiTheme="majorHAnsi" w:hAnsiTheme="majorHAnsi" w:cstheme="majorHAnsi"/>
          <w:color w:val="000000" w:themeColor="text1"/>
        </w:rPr>
        <w:t>Căn Hộ</w:t>
      </w:r>
      <w:r w:rsidR="00D45D27"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đã mua cho người khác.</w:t>
      </w:r>
    </w:p>
    <w:p w14:paraId="0771D22A" w14:textId="5A9C6583" w:rsidR="00631888" w:rsidRPr="008C4A8C" w:rsidRDefault="00F27FDC" w:rsidP="00A50819">
      <w:pPr>
        <w:pStyle w:val="NormalWeb"/>
        <w:numPr>
          <w:ilvl w:val="0"/>
          <w:numId w:val="2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có trách nhiệm nộp các nghĩa vụ tài chính thuộc trách nhiệm của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cho Nhà nước theo quy định của pháp luật.</w:t>
      </w:r>
    </w:p>
    <w:p w14:paraId="10AB8718" w14:textId="034117BB" w:rsidR="00D45D27" w:rsidRPr="008C4A8C" w:rsidRDefault="00F27FDC" w:rsidP="00A50819">
      <w:pPr>
        <w:pStyle w:val="NormalWeb"/>
        <w:numPr>
          <w:ilvl w:val="0"/>
          <w:numId w:val="2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 xml:space="preserve">Bên Bán sẽ không chịu trách nhiệm đối với bất kỳ khoản thuế, phí, lệ phí và các loại chi phí khác liên quan đến việc chuyển nhượng Hợp Đồng giữa Bên Mua và </w:t>
      </w:r>
      <w:r w:rsidR="008D3D07"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nhận chuyển nhượng. </w:t>
      </w:r>
      <w:r w:rsidR="00D45D27" w:rsidRPr="008C4A8C">
        <w:rPr>
          <w:rFonts w:asciiTheme="majorHAnsi" w:hAnsiTheme="majorHAnsi" w:cstheme="majorHAnsi"/>
          <w:color w:val="000000" w:themeColor="text1"/>
        </w:rPr>
        <w:t xml:space="preserve">Đồng thời, </w:t>
      </w:r>
      <w:r w:rsidRPr="008C4A8C">
        <w:rPr>
          <w:rFonts w:asciiTheme="majorHAnsi" w:hAnsiTheme="majorHAnsi" w:cstheme="majorHAnsi"/>
          <w:color w:val="000000" w:themeColor="text1"/>
        </w:rPr>
        <w:t>Bên Mua</w:t>
      </w:r>
      <w:r w:rsidR="00D45D27" w:rsidRPr="008C4A8C">
        <w:rPr>
          <w:rFonts w:asciiTheme="majorHAnsi" w:hAnsiTheme="majorHAnsi" w:cstheme="majorHAnsi"/>
          <w:color w:val="000000" w:themeColor="text1"/>
        </w:rPr>
        <w:t xml:space="preserve"> tại đây đồng ý rằng, </w:t>
      </w:r>
      <w:r w:rsidRPr="008C4A8C">
        <w:rPr>
          <w:rFonts w:asciiTheme="majorHAnsi" w:hAnsiTheme="majorHAnsi" w:cstheme="majorHAnsi"/>
          <w:color w:val="000000" w:themeColor="text1"/>
        </w:rPr>
        <w:t>Bên Bán</w:t>
      </w:r>
      <w:r w:rsidR="00D45D27" w:rsidRPr="008C4A8C">
        <w:rPr>
          <w:rFonts w:asciiTheme="majorHAnsi" w:hAnsiTheme="majorHAnsi" w:cstheme="majorHAnsi"/>
          <w:color w:val="000000" w:themeColor="text1"/>
        </w:rPr>
        <w:t xml:space="preserve"> được miễn trừ hoàn toàn mọi trách nhiệm liên quan đến các tranh chấp, kiện tụng, khiếu nại giữa </w:t>
      </w:r>
      <w:r w:rsidRPr="008C4A8C">
        <w:rPr>
          <w:rFonts w:asciiTheme="majorHAnsi" w:hAnsiTheme="majorHAnsi" w:cstheme="majorHAnsi"/>
          <w:color w:val="000000" w:themeColor="text1"/>
        </w:rPr>
        <w:t>Bên Mua</w:t>
      </w:r>
      <w:r w:rsidR="00D45D27" w:rsidRPr="008C4A8C">
        <w:rPr>
          <w:rFonts w:asciiTheme="majorHAnsi" w:hAnsiTheme="majorHAnsi" w:cstheme="majorHAnsi"/>
          <w:color w:val="000000" w:themeColor="text1"/>
        </w:rPr>
        <w:t xml:space="preserve"> và bất kỳ bên thứ ba nào khác liên quan đến các giao dịch chuyển nhượng Hợp Đồng, chuyển nhượng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D45D27" w:rsidRPr="008C4A8C">
        <w:rPr>
          <w:rFonts w:asciiTheme="majorHAnsi" w:hAnsiTheme="majorHAnsi" w:cstheme="majorHAnsi"/>
          <w:color w:val="000000" w:themeColor="text1"/>
        </w:rPr>
        <w:t xml:space="preserve">theo quy định tại </w:t>
      </w:r>
      <w:r w:rsidR="00B308CD" w:rsidRPr="008C4A8C">
        <w:rPr>
          <w:rFonts w:asciiTheme="majorHAnsi" w:hAnsiTheme="majorHAnsi" w:cstheme="majorHAnsi"/>
          <w:color w:val="000000" w:themeColor="text1"/>
        </w:rPr>
        <w:t xml:space="preserve">Khoản </w:t>
      </w:r>
      <w:r w:rsidR="00D45D27" w:rsidRPr="008C4A8C">
        <w:rPr>
          <w:rFonts w:asciiTheme="majorHAnsi" w:hAnsiTheme="majorHAnsi" w:cstheme="majorHAnsi"/>
          <w:color w:val="000000" w:themeColor="text1"/>
        </w:rPr>
        <w:t xml:space="preserve">này hoặc liên quan đến việc </w:t>
      </w:r>
      <w:r w:rsidR="008D3D07" w:rsidRPr="008C4A8C">
        <w:rPr>
          <w:rFonts w:asciiTheme="majorHAnsi" w:hAnsiTheme="majorHAnsi" w:cstheme="majorHAnsi"/>
          <w:color w:val="000000" w:themeColor="text1"/>
        </w:rPr>
        <w:t>c</w:t>
      </w:r>
      <w:r w:rsidR="00D45D27" w:rsidRPr="008C4A8C">
        <w:rPr>
          <w:rFonts w:asciiTheme="majorHAnsi" w:hAnsiTheme="majorHAnsi" w:cstheme="majorHAnsi"/>
          <w:color w:val="000000" w:themeColor="text1"/>
        </w:rPr>
        <w:t xml:space="preserve">ơ quan Nhà nước có thẩm quyền không cấp </w:t>
      </w:r>
      <w:r w:rsidR="00EC1012" w:rsidRPr="008C4A8C">
        <w:rPr>
          <w:rFonts w:asciiTheme="majorHAnsi" w:hAnsiTheme="majorHAnsi" w:cstheme="majorHAnsi"/>
          <w:color w:val="000000" w:themeColor="text1"/>
        </w:rPr>
        <w:t>Giấy Chứng Nhận</w:t>
      </w:r>
      <w:r w:rsidR="00D45D27" w:rsidRPr="008C4A8C">
        <w:rPr>
          <w:rFonts w:asciiTheme="majorHAnsi" w:hAnsiTheme="majorHAnsi" w:cstheme="majorHAnsi"/>
          <w:color w:val="000000" w:themeColor="text1"/>
        </w:rPr>
        <w:t xml:space="preserve"> cho </w:t>
      </w:r>
      <w:r w:rsidRPr="008C4A8C">
        <w:rPr>
          <w:rFonts w:asciiTheme="majorHAnsi" w:hAnsiTheme="majorHAnsi" w:cstheme="majorHAnsi"/>
          <w:color w:val="000000" w:themeColor="text1"/>
        </w:rPr>
        <w:t>b</w:t>
      </w:r>
      <w:r w:rsidR="00D45D27" w:rsidRPr="008C4A8C">
        <w:rPr>
          <w:rFonts w:asciiTheme="majorHAnsi" w:hAnsiTheme="majorHAnsi" w:cstheme="majorHAnsi"/>
          <w:color w:val="000000" w:themeColor="text1"/>
        </w:rPr>
        <w:t>ên nhận chuyển nhượng vì bất kỳ lý do nào</w:t>
      </w:r>
      <w:r w:rsidR="000A2799" w:rsidRPr="008C4A8C">
        <w:rPr>
          <w:rFonts w:asciiTheme="majorHAnsi" w:hAnsiTheme="majorHAnsi" w:cstheme="majorHAnsi"/>
          <w:color w:val="000000" w:themeColor="text1"/>
        </w:rPr>
        <w:t xml:space="preserve"> trừ trường hợp do lỗi của Bên Bán.</w:t>
      </w:r>
    </w:p>
    <w:p w14:paraId="524D78E8" w14:textId="773370CE"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29" w:name="_Toc104469816"/>
      <w:bookmarkStart w:id="30" w:name="_Toc117768960"/>
      <w:r w:rsidRPr="008C4A8C">
        <w:rPr>
          <w:rFonts w:asciiTheme="majorHAnsi" w:hAnsiTheme="majorHAnsi" w:cstheme="majorHAnsi"/>
          <w:color w:val="000000" w:themeColor="text1"/>
          <w:szCs w:val="24"/>
        </w:rPr>
        <w:t xml:space="preserve">Giao nhận </w:t>
      </w:r>
      <w:r w:rsidR="00EC1012" w:rsidRPr="008C4A8C">
        <w:rPr>
          <w:rFonts w:asciiTheme="majorHAnsi" w:hAnsiTheme="majorHAnsi" w:cstheme="majorHAnsi"/>
          <w:color w:val="000000" w:themeColor="text1"/>
          <w:szCs w:val="24"/>
        </w:rPr>
        <w:t>Căn Hộ</w:t>
      </w:r>
      <w:bookmarkEnd w:id="29"/>
      <w:bookmarkEnd w:id="30"/>
    </w:p>
    <w:p w14:paraId="3BAB6997" w14:textId="77777777" w:rsidR="006F17B7" w:rsidRPr="008C4A8C" w:rsidRDefault="00631888" w:rsidP="00A50819">
      <w:pPr>
        <w:pStyle w:val="NormalWeb"/>
        <w:numPr>
          <w:ilvl w:val="0"/>
          <w:numId w:val="2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Điều kiện giao nhận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p>
    <w:p w14:paraId="52A4FB36" w14:textId="37395B6D" w:rsidR="006F17B7" w:rsidRPr="008C4A8C" w:rsidRDefault="002D0188" w:rsidP="00A50819">
      <w:pPr>
        <w:pStyle w:val="NormalWeb"/>
        <w:numPr>
          <w:ilvl w:val="0"/>
          <w:numId w:val="56"/>
        </w:numPr>
        <w:shd w:val="clear" w:color="auto" w:fill="FFFFFF"/>
        <w:spacing w:before="120" w:beforeAutospacing="0" w:after="120" w:afterAutospacing="0" w:line="276" w:lineRule="auto"/>
        <w:ind w:left="900"/>
        <w:jc w:val="both"/>
        <w:rPr>
          <w:rFonts w:asciiTheme="majorHAnsi" w:hAnsiTheme="majorHAnsi" w:cstheme="majorHAnsi"/>
          <w:noProof/>
          <w:color w:val="000000" w:themeColor="text1"/>
        </w:rPr>
      </w:pPr>
      <w:r>
        <w:rPr>
          <w:rFonts w:asciiTheme="majorHAnsi" w:hAnsiTheme="majorHAnsi" w:cstheme="majorHAnsi"/>
          <w:noProof/>
          <w:color w:val="000000" w:themeColor="text1"/>
        </w:rPr>
        <w:t xml:space="preserve">Bên Bán sẽ bàn giao Căn Hộ cho </w:t>
      </w:r>
      <w:r w:rsidR="00F27FDC" w:rsidRPr="008C4A8C">
        <w:rPr>
          <w:rFonts w:asciiTheme="majorHAnsi" w:hAnsiTheme="majorHAnsi" w:cstheme="majorHAnsi"/>
          <w:noProof/>
          <w:color w:val="000000" w:themeColor="text1"/>
          <w:lang w:val="vi-VN"/>
        </w:rPr>
        <w:t>Bên Mua</w:t>
      </w:r>
      <w:r>
        <w:rPr>
          <w:rFonts w:asciiTheme="majorHAnsi" w:hAnsiTheme="majorHAnsi" w:cstheme="majorHAnsi"/>
          <w:noProof/>
          <w:color w:val="000000" w:themeColor="text1"/>
        </w:rPr>
        <w:t xml:space="preserve"> sau khi Bên Mua</w:t>
      </w:r>
      <w:r w:rsidR="005122FB" w:rsidRPr="008C4A8C">
        <w:rPr>
          <w:rFonts w:asciiTheme="majorHAnsi" w:hAnsiTheme="majorHAnsi" w:cstheme="majorHAnsi"/>
          <w:noProof/>
          <w:color w:val="000000" w:themeColor="text1"/>
          <w:lang w:val="vi-VN"/>
        </w:rPr>
        <w:t xml:space="preserve"> đã hoàn thành nghĩa vụ thanh toán </w:t>
      </w:r>
      <w:r w:rsidR="00B65BE3" w:rsidRPr="008C4A8C">
        <w:rPr>
          <w:rFonts w:asciiTheme="majorHAnsi" w:hAnsiTheme="majorHAnsi" w:cstheme="majorHAnsi"/>
          <w:noProof/>
          <w:color w:val="000000" w:themeColor="text1"/>
        </w:rPr>
        <w:t>đến hạn theo</w:t>
      </w:r>
      <w:r w:rsidR="006F17B7" w:rsidRPr="008C4A8C">
        <w:rPr>
          <w:rFonts w:asciiTheme="majorHAnsi" w:hAnsiTheme="majorHAnsi" w:cstheme="majorHAnsi"/>
          <w:noProof/>
          <w:color w:val="000000" w:themeColor="text1"/>
        </w:rPr>
        <w:t xml:space="preserve"> quy định tại Hợp Đồng này vào ngày mà Bên Mua được yêu cầu nhận bàn giao Căn Hộ</w:t>
      </w:r>
      <w:r w:rsidR="006E6F4D" w:rsidRPr="008C4A8C">
        <w:rPr>
          <w:rFonts w:asciiTheme="majorHAnsi" w:hAnsiTheme="majorHAnsi" w:cstheme="majorHAnsi"/>
          <w:noProof/>
          <w:color w:val="000000" w:themeColor="text1"/>
        </w:rPr>
        <w:t xml:space="preserve"> phù hợp với quy định tại Hợp Đồng này</w:t>
      </w:r>
      <w:r w:rsidR="006F17B7" w:rsidRPr="008C4A8C">
        <w:rPr>
          <w:rFonts w:asciiTheme="majorHAnsi" w:hAnsiTheme="majorHAnsi" w:cstheme="majorHAnsi"/>
          <w:noProof/>
          <w:color w:val="000000" w:themeColor="text1"/>
        </w:rPr>
        <w:t>;</w:t>
      </w:r>
      <w:r w:rsidR="00EC434E" w:rsidRPr="008C4A8C">
        <w:rPr>
          <w:rFonts w:asciiTheme="majorHAnsi" w:hAnsiTheme="majorHAnsi" w:cstheme="majorHAnsi"/>
          <w:noProof/>
          <w:color w:val="000000" w:themeColor="text1"/>
        </w:rPr>
        <w:t xml:space="preserve"> và </w:t>
      </w:r>
    </w:p>
    <w:p w14:paraId="01243B72" w14:textId="79213909" w:rsidR="00631888" w:rsidRPr="008C4A8C" w:rsidRDefault="004468A4" w:rsidP="004468A4">
      <w:pPr>
        <w:pStyle w:val="NormalWeb"/>
        <w:numPr>
          <w:ilvl w:val="0"/>
          <w:numId w:val="56"/>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noProof/>
          <w:color w:val="000000" w:themeColor="text1"/>
        </w:rPr>
        <w:t>Bên Bán đã hoàn thành xong việc xây dựng Nhà Chung Cư,</w:t>
      </w:r>
      <w:r w:rsidR="0069090C">
        <w:rPr>
          <w:rFonts w:asciiTheme="majorHAnsi" w:hAnsiTheme="majorHAnsi" w:cstheme="majorHAnsi"/>
          <w:noProof/>
          <w:color w:val="000000" w:themeColor="text1"/>
        </w:rPr>
        <w:t xml:space="preserve"> Căn Hộ và </w:t>
      </w:r>
      <w:r w:rsidR="003E4398">
        <w:rPr>
          <w:rFonts w:asciiTheme="majorHAnsi" w:hAnsiTheme="majorHAnsi" w:cstheme="majorHAnsi"/>
          <w:noProof/>
          <w:color w:val="000000" w:themeColor="text1"/>
        </w:rPr>
        <w:t>các công trình</w:t>
      </w:r>
      <w:r w:rsidR="0069090C">
        <w:rPr>
          <w:rFonts w:asciiTheme="majorHAnsi" w:hAnsiTheme="majorHAnsi" w:cstheme="majorHAnsi"/>
          <w:noProof/>
          <w:color w:val="000000" w:themeColor="text1"/>
        </w:rPr>
        <w:t xml:space="preserve"> hạ tầng </w:t>
      </w:r>
      <w:r w:rsidR="000944BF">
        <w:rPr>
          <w:rFonts w:asciiTheme="majorHAnsi" w:hAnsiTheme="majorHAnsi" w:cstheme="majorHAnsi"/>
          <w:noProof/>
          <w:color w:val="000000" w:themeColor="text1"/>
        </w:rPr>
        <w:t xml:space="preserve">phục vụ nhu cầu ở thiết yếu của Bên Mua </w:t>
      </w:r>
      <w:r w:rsidR="0069090C">
        <w:rPr>
          <w:rFonts w:asciiTheme="majorHAnsi" w:hAnsiTheme="majorHAnsi" w:cstheme="majorHAnsi"/>
          <w:noProof/>
          <w:color w:val="000000" w:themeColor="text1"/>
        </w:rPr>
        <w:t xml:space="preserve">theo quy định tại </w:t>
      </w:r>
      <w:r w:rsidR="0069090C" w:rsidRPr="003E4398">
        <w:rPr>
          <w:rFonts w:asciiTheme="majorHAnsi" w:hAnsiTheme="majorHAnsi" w:cstheme="majorHAnsi"/>
          <w:noProof/>
          <w:color w:val="000000" w:themeColor="text1"/>
        </w:rPr>
        <w:t xml:space="preserve">Điều </w:t>
      </w:r>
      <w:r w:rsidR="003E4398" w:rsidRPr="003E4398">
        <w:rPr>
          <w:rFonts w:asciiTheme="majorHAnsi" w:hAnsiTheme="majorHAnsi" w:cstheme="majorHAnsi"/>
          <w:noProof/>
          <w:color w:val="000000" w:themeColor="text1"/>
        </w:rPr>
        <w:t xml:space="preserve">4 </w:t>
      </w:r>
      <w:r w:rsidR="0069090C" w:rsidRPr="003E4398">
        <w:rPr>
          <w:rFonts w:asciiTheme="majorHAnsi" w:hAnsiTheme="majorHAnsi" w:cstheme="majorHAnsi"/>
          <w:noProof/>
          <w:color w:val="000000" w:themeColor="text1"/>
        </w:rPr>
        <w:t>Hợp Đồng</w:t>
      </w:r>
      <w:r w:rsidR="00564C72">
        <w:rPr>
          <w:rFonts w:asciiTheme="majorHAnsi" w:hAnsiTheme="majorHAnsi" w:cstheme="majorHAnsi"/>
          <w:noProof/>
          <w:color w:val="000000" w:themeColor="text1"/>
        </w:rPr>
        <w:t xml:space="preserve">, </w:t>
      </w:r>
      <w:r w:rsidR="00564C72">
        <w:rPr>
          <w:rFonts w:asciiTheme="majorHAnsi" w:hAnsiTheme="majorHAnsi"/>
          <w:color w:val="000000" w:themeColor="text1"/>
        </w:rPr>
        <w:t>hoàn thành việc xây dựng Căn Hộ như quy định tại</w:t>
      </w:r>
      <w:r w:rsidR="00564C72" w:rsidRPr="00AA53CB">
        <w:rPr>
          <w:rFonts w:asciiTheme="majorHAnsi" w:hAnsiTheme="majorHAnsi"/>
          <w:color w:val="000000" w:themeColor="text1"/>
        </w:rPr>
        <w:t xml:space="preserve"> </w:t>
      </w:r>
      <w:r w:rsidR="00081199">
        <w:rPr>
          <w:rFonts w:asciiTheme="majorHAnsi" w:hAnsiTheme="majorHAnsi"/>
          <w:color w:val="000000" w:themeColor="text1"/>
        </w:rPr>
        <w:t xml:space="preserve">Điều </w:t>
      </w:r>
      <w:r w:rsidR="00564C72">
        <w:rPr>
          <w:rFonts w:asciiTheme="majorHAnsi" w:hAnsiTheme="majorHAnsi" w:cstheme="majorHAnsi"/>
          <w:noProof/>
          <w:color w:val="000000" w:themeColor="text1"/>
        </w:rPr>
        <w:t xml:space="preserve">2 </w:t>
      </w:r>
      <w:r w:rsidR="00A37234">
        <w:rPr>
          <w:rFonts w:asciiTheme="majorHAnsi" w:hAnsiTheme="majorHAnsi" w:cstheme="majorHAnsi"/>
          <w:noProof/>
          <w:color w:val="000000" w:themeColor="text1"/>
        </w:rPr>
        <w:t xml:space="preserve">và </w:t>
      </w:r>
      <w:r w:rsidR="00A455B6">
        <w:rPr>
          <w:rFonts w:asciiTheme="majorHAnsi" w:hAnsiTheme="majorHAnsi" w:cstheme="majorHAnsi"/>
          <w:noProof/>
          <w:color w:val="000000" w:themeColor="text1"/>
        </w:rPr>
        <w:t xml:space="preserve">Khoản </w:t>
      </w:r>
      <w:r w:rsidR="00A37234">
        <w:rPr>
          <w:rFonts w:asciiTheme="majorHAnsi" w:hAnsiTheme="majorHAnsi" w:cstheme="majorHAnsi"/>
          <w:noProof/>
          <w:color w:val="000000" w:themeColor="text1"/>
        </w:rPr>
        <w:t xml:space="preserve">3 Điều 8 </w:t>
      </w:r>
      <w:r w:rsidR="00564C72" w:rsidRPr="003E4398">
        <w:rPr>
          <w:rFonts w:asciiTheme="majorHAnsi" w:hAnsiTheme="majorHAnsi" w:cstheme="majorHAnsi"/>
          <w:noProof/>
          <w:color w:val="000000" w:themeColor="text1"/>
        </w:rPr>
        <w:t>Hợp Đồng</w:t>
      </w:r>
      <w:r w:rsidR="002D0188">
        <w:rPr>
          <w:rFonts w:asciiTheme="majorHAnsi" w:hAnsiTheme="majorHAnsi" w:cstheme="majorHAnsi"/>
          <w:noProof/>
          <w:color w:val="000000" w:themeColor="text1"/>
        </w:rPr>
        <w:t>;</w:t>
      </w:r>
    </w:p>
    <w:p w14:paraId="45928992" w14:textId="44E4BE65" w:rsidR="00EB0297" w:rsidRPr="008C4A8C" w:rsidRDefault="00EB0297" w:rsidP="00A50819">
      <w:pPr>
        <w:pStyle w:val="NormalWeb"/>
        <w:numPr>
          <w:ilvl w:val="0"/>
          <w:numId w:val="56"/>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noProof/>
          <w:color w:val="000000" w:themeColor="text1"/>
        </w:rPr>
        <w:t xml:space="preserve">Diện </w:t>
      </w:r>
      <w:r w:rsidR="002D0188" w:rsidRPr="008C4A8C">
        <w:rPr>
          <w:rFonts w:asciiTheme="majorHAnsi" w:hAnsiTheme="majorHAnsi" w:cstheme="majorHAnsi"/>
          <w:noProof/>
          <w:color w:val="000000" w:themeColor="text1"/>
        </w:rPr>
        <w:t xml:space="preserve">Tích Sử Dụng </w:t>
      </w:r>
      <w:r w:rsidR="0045158E" w:rsidRPr="008C4A8C">
        <w:rPr>
          <w:rFonts w:asciiTheme="majorHAnsi" w:hAnsiTheme="majorHAnsi" w:cstheme="majorHAnsi"/>
          <w:noProof/>
          <w:color w:val="000000" w:themeColor="text1"/>
        </w:rPr>
        <w:t>Căn Hộ</w:t>
      </w:r>
      <w:r w:rsidRPr="008C4A8C">
        <w:rPr>
          <w:rFonts w:asciiTheme="majorHAnsi" w:hAnsiTheme="majorHAnsi" w:cstheme="majorHAnsi"/>
          <w:noProof/>
          <w:color w:val="000000" w:themeColor="text1"/>
        </w:rPr>
        <w:t xml:space="preserve"> thực tế chênh lệch cao hơn hoặc thấp hơn </w:t>
      </w:r>
      <w:r w:rsidR="002D0188">
        <w:rPr>
          <w:rFonts w:asciiTheme="majorHAnsi" w:hAnsiTheme="majorHAnsi" w:cstheme="majorHAnsi"/>
          <w:noProof/>
          <w:color w:val="000000" w:themeColor="text1"/>
        </w:rPr>
        <w:t xml:space="preserve">không quá </w:t>
      </w:r>
      <w:r w:rsidRPr="008C4A8C">
        <w:rPr>
          <w:rFonts w:asciiTheme="majorHAnsi" w:hAnsiTheme="majorHAnsi" w:cstheme="majorHAnsi"/>
          <w:noProof/>
          <w:color w:val="000000" w:themeColor="text1"/>
        </w:rPr>
        <w:t>…..%</w:t>
      </w:r>
      <w:r w:rsidRPr="008C4A8C">
        <w:rPr>
          <w:rStyle w:val="FootnoteReference"/>
          <w:rFonts w:asciiTheme="majorHAnsi" w:hAnsiTheme="majorHAnsi" w:cstheme="majorHAnsi"/>
          <w:noProof/>
          <w:color w:val="000000" w:themeColor="text1"/>
        </w:rPr>
        <w:footnoteReference w:id="47"/>
      </w:r>
      <w:r w:rsidRPr="008C4A8C">
        <w:rPr>
          <w:rFonts w:asciiTheme="majorHAnsi" w:hAnsiTheme="majorHAnsi" w:cstheme="majorHAnsi"/>
          <w:noProof/>
          <w:color w:val="000000" w:themeColor="text1"/>
        </w:rPr>
        <w:t xml:space="preserve"> so với Diện Tích Sử Dụng Căn Hộ ghi trong Hợp Đồng này.  </w:t>
      </w:r>
    </w:p>
    <w:p w14:paraId="66092BC0" w14:textId="2090A502" w:rsidR="00631888" w:rsidRPr="008C4A8C" w:rsidRDefault="00F27FDC" w:rsidP="00A50819">
      <w:pPr>
        <w:pStyle w:val="NormalWeb"/>
        <w:numPr>
          <w:ilvl w:val="0"/>
          <w:numId w:val="2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cho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w:t>
      </w:r>
      <w:r w:rsidR="00802D15" w:rsidRPr="008C4A8C">
        <w:rPr>
          <w:rFonts w:asciiTheme="majorHAnsi" w:hAnsiTheme="majorHAnsi" w:cstheme="majorHAnsi"/>
          <w:color w:val="000000" w:themeColor="text1"/>
        </w:rPr>
        <w:t xml:space="preserve">dự kiến </w:t>
      </w:r>
      <w:r w:rsidR="00631888" w:rsidRPr="008C4A8C">
        <w:rPr>
          <w:rFonts w:asciiTheme="majorHAnsi" w:hAnsiTheme="majorHAnsi" w:cstheme="majorHAnsi"/>
          <w:color w:val="000000" w:themeColor="text1"/>
        </w:rPr>
        <w:t xml:space="preserve">vào </w:t>
      </w:r>
      <w:r w:rsidR="006E6F4D" w:rsidRPr="008C4A8C">
        <w:rPr>
          <w:rFonts w:asciiTheme="majorHAnsi" w:hAnsiTheme="majorHAnsi" w:cstheme="majorHAnsi"/>
          <w:color w:val="000000" w:themeColor="text1"/>
        </w:rPr>
        <w:t>ngày …. tháng ….. năm ………</w:t>
      </w:r>
      <w:r w:rsidR="001E2D35" w:rsidRPr="008C4A8C">
        <w:rPr>
          <w:rStyle w:val="FootnoteReference"/>
          <w:rFonts w:asciiTheme="majorHAnsi" w:hAnsiTheme="majorHAnsi" w:cstheme="majorHAnsi"/>
          <w:color w:val="000000" w:themeColor="text1"/>
        </w:rPr>
        <w:footnoteReference w:id="48"/>
      </w:r>
      <w:r w:rsidR="00802D15" w:rsidRPr="008C4A8C">
        <w:rPr>
          <w:rFonts w:asciiTheme="majorHAnsi" w:hAnsiTheme="majorHAnsi" w:cstheme="majorHAnsi"/>
          <w:color w:val="000000" w:themeColor="text1"/>
        </w:rPr>
        <w:t>(“</w:t>
      </w:r>
      <w:r w:rsidR="00802D15" w:rsidRPr="008C4A8C">
        <w:rPr>
          <w:rFonts w:asciiTheme="majorHAnsi" w:hAnsiTheme="majorHAnsi" w:cstheme="majorHAnsi"/>
          <w:b/>
          <w:bCs/>
          <w:color w:val="000000" w:themeColor="text1"/>
        </w:rPr>
        <w:t>Ngày Bàn Giao Dự Kiến</w:t>
      </w:r>
      <w:r w:rsidR="00802D15" w:rsidRPr="008C4A8C">
        <w:rPr>
          <w:rFonts w:asciiTheme="majorHAnsi" w:hAnsiTheme="majorHAnsi" w:cstheme="majorHAnsi"/>
          <w:color w:val="000000" w:themeColor="text1"/>
        </w:rPr>
        <w:t>”)</w:t>
      </w:r>
      <w:r w:rsidR="00631888" w:rsidRPr="008C4A8C">
        <w:rPr>
          <w:rFonts w:asciiTheme="majorHAnsi" w:hAnsiTheme="majorHAnsi" w:cstheme="majorHAnsi"/>
          <w:i/>
          <w:iCs/>
          <w:color w:val="000000" w:themeColor="text1"/>
        </w:rPr>
        <w:t>.</w:t>
      </w:r>
      <w:r w:rsidR="00595596">
        <w:rPr>
          <w:rFonts w:asciiTheme="majorHAnsi" w:hAnsiTheme="majorHAnsi" w:cstheme="majorHAnsi"/>
          <w:i/>
          <w:iCs/>
          <w:color w:val="000000" w:themeColor="text1"/>
        </w:rPr>
        <w:t xml:space="preserve"> </w:t>
      </w:r>
    </w:p>
    <w:p w14:paraId="08E04C75" w14:textId="3E03BAE7" w:rsidR="00631888" w:rsidRPr="008C4A8C" w:rsidRDefault="00631888" w:rsidP="00A50819">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Việc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có thể sớm hơn hoặc muộn hơn so với thời gian quy định tại </w:t>
      </w:r>
      <w:r w:rsidR="001E2D35"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này, nhưng không được chậm quá ....................... </w:t>
      </w:r>
      <w:r w:rsidR="001E2D35" w:rsidRPr="008C4A8C">
        <w:rPr>
          <w:rStyle w:val="FootnoteReference"/>
          <w:rFonts w:asciiTheme="majorHAnsi" w:hAnsiTheme="majorHAnsi" w:cstheme="majorHAnsi"/>
          <w:color w:val="000000" w:themeColor="text1"/>
        </w:rPr>
        <w:footnoteReference w:id="49"/>
      </w:r>
      <w:r w:rsidRPr="008C4A8C">
        <w:rPr>
          <w:rFonts w:asciiTheme="majorHAnsi" w:hAnsiTheme="majorHAnsi" w:cstheme="majorHAnsi"/>
          <w:color w:val="000000" w:themeColor="text1"/>
        </w:rPr>
        <w:t>ngày, kể từ</w:t>
      </w:r>
      <w:r w:rsidR="007F39A7" w:rsidRPr="008C4A8C">
        <w:rPr>
          <w:rFonts w:asciiTheme="majorHAnsi" w:hAnsiTheme="majorHAnsi" w:cstheme="majorHAnsi"/>
          <w:color w:val="000000" w:themeColor="text1"/>
        </w:rPr>
        <w:t xml:space="preserve"> Ngày Bàn Giao Dự Kiến</w:t>
      </w:r>
      <w:r w:rsidRPr="008C4A8C">
        <w:rPr>
          <w:rFonts w:asciiTheme="majorHAnsi" w:hAnsiTheme="majorHAnsi" w:cstheme="majorHAnsi"/>
          <w:color w:val="000000" w:themeColor="text1"/>
        </w:rPr>
        <w:t xml:space="preserve"> </w:t>
      </w:r>
      <w:r w:rsidR="007F39A7" w:rsidRPr="00A56BA7">
        <w:rPr>
          <w:rFonts w:asciiTheme="majorHAnsi" w:hAnsiTheme="majorHAnsi" w:cstheme="majorHAnsi"/>
          <w:color w:val="000000" w:themeColor="text1"/>
        </w:rPr>
        <w:t>(</w:t>
      </w:r>
      <w:r w:rsidR="00833B49" w:rsidRPr="00A56BA7">
        <w:rPr>
          <w:rFonts w:asciiTheme="majorHAnsi" w:hAnsiTheme="majorHAnsi" w:cstheme="majorHAnsi"/>
          <w:bCs/>
          <w:color w:val="000000" w:themeColor="text1"/>
        </w:rPr>
        <w:t>“</w:t>
      </w:r>
      <w:r w:rsidR="00833B49" w:rsidRPr="008C4A8C">
        <w:rPr>
          <w:rFonts w:asciiTheme="majorHAnsi" w:hAnsiTheme="majorHAnsi" w:cstheme="majorHAnsi"/>
          <w:b/>
          <w:bCs/>
          <w:color w:val="000000" w:themeColor="text1"/>
        </w:rPr>
        <w:t>Ngày Đến Hạn Bàn Giao</w:t>
      </w:r>
      <w:r w:rsidR="007F39A7"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phải có văn bản thông báo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biết lý do chậm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i/>
          <w:iCs/>
          <w:color w:val="000000" w:themeColor="text1"/>
        </w:rPr>
        <w:t> </w:t>
      </w:r>
      <w:r w:rsidR="001E2D35" w:rsidRPr="008C4A8C">
        <w:rPr>
          <w:rFonts w:asciiTheme="majorHAnsi" w:hAnsiTheme="majorHAnsi" w:cstheme="majorHAnsi"/>
          <w:noProof/>
          <w:color w:val="000000" w:themeColor="text1"/>
        </w:rPr>
        <w:t>và đề xuất thời điểm bàn giao mới</w:t>
      </w:r>
      <w:r w:rsidRPr="008C4A8C">
        <w:rPr>
          <w:rFonts w:asciiTheme="majorHAnsi" w:hAnsiTheme="majorHAnsi" w:cstheme="majorHAnsi"/>
          <w:i/>
          <w:iCs/>
          <w:color w:val="000000" w:themeColor="text1"/>
        </w:rPr>
        <w:t>.</w:t>
      </w:r>
    </w:p>
    <w:p w14:paraId="07339D0F" w14:textId="77777777" w:rsidR="00154493" w:rsidRPr="008C4A8C" w:rsidRDefault="00631888" w:rsidP="00154493">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Trước ngày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là ..............</w:t>
      </w:r>
      <w:r w:rsidR="001E2D35" w:rsidRPr="008C4A8C">
        <w:rPr>
          <w:rStyle w:val="FootnoteReference"/>
          <w:rFonts w:asciiTheme="majorHAnsi" w:hAnsiTheme="majorHAnsi" w:cstheme="majorHAnsi"/>
          <w:color w:val="000000" w:themeColor="text1"/>
        </w:rPr>
        <w:footnoteReference w:id="50"/>
      </w:r>
      <w:r w:rsidRPr="008C4A8C">
        <w:rPr>
          <w:rFonts w:asciiTheme="majorHAnsi" w:hAnsiTheme="majorHAnsi" w:cstheme="majorHAnsi"/>
          <w:color w:val="000000" w:themeColor="text1"/>
        </w:rPr>
        <w:t xml:space="preserve">ngày,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phải gửi văn bản thông báo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về thời gian, địa điểm và thủ tục bàn giao </w:t>
      </w:r>
      <w:r w:rsidR="00EC1012" w:rsidRPr="008C4A8C">
        <w:rPr>
          <w:rFonts w:asciiTheme="majorHAnsi" w:hAnsiTheme="majorHAnsi" w:cstheme="majorHAnsi"/>
          <w:color w:val="000000" w:themeColor="text1"/>
        </w:rPr>
        <w:t>Căn Hộ</w:t>
      </w:r>
      <w:r w:rsidR="007F39A7" w:rsidRPr="008C4A8C">
        <w:rPr>
          <w:rFonts w:asciiTheme="majorHAnsi" w:hAnsiTheme="majorHAnsi" w:cstheme="majorHAnsi"/>
          <w:color w:val="000000" w:themeColor="text1"/>
        </w:rPr>
        <w:t xml:space="preserve"> (“</w:t>
      </w:r>
      <w:r w:rsidR="007F39A7" w:rsidRPr="008C4A8C">
        <w:rPr>
          <w:rFonts w:asciiTheme="majorHAnsi" w:hAnsiTheme="majorHAnsi" w:cstheme="majorHAnsi"/>
          <w:b/>
          <w:bCs/>
          <w:color w:val="000000" w:themeColor="text1"/>
        </w:rPr>
        <w:t>Thông Báo Bàn Giao</w:t>
      </w:r>
      <w:r w:rsidR="00B65BE3" w:rsidRPr="008C4A8C">
        <w:rPr>
          <w:rFonts w:asciiTheme="majorHAnsi" w:hAnsiTheme="majorHAnsi" w:cstheme="majorHAnsi"/>
          <w:b/>
          <w:bCs/>
          <w:color w:val="000000" w:themeColor="text1"/>
        </w:rPr>
        <w:t xml:space="preserve"> Căn Hộ</w:t>
      </w:r>
      <w:r w:rsidR="007F39A7"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w:t>
      </w:r>
      <w:r w:rsidR="00154493" w:rsidRPr="008C4A8C">
        <w:rPr>
          <w:rFonts w:asciiTheme="majorHAnsi" w:hAnsiTheme="majorHAnsi" w:cstheme="majorHAnsi"/>
          <w:color w:val="000000" w:themeColor="text1"/>
        </w:rPr>
        <w:t xml:space="preserve"> </w:t>
      </w:r>
    </w:p>
    <w:p w14:paraId="345E7E6B" w14:textId="64906CB0" w:rsidR="00631888" w:rsidRPr="008C4A8C" w:rsidRDefault="00EC1012" w:rsidP="00A50819">
      <w:pPr>
        <w:pStyle w:val="NormalWeb"/>
        <w:numPr>
          <w:ilvl w:val="0"/>
          <w:numId w:val="2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được bàn giao cho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phải theo đúng thiết kế đã được duyệt; phải sử dụng đúng các thiết bị, vật liệu nêu tại bảng danh mục vật liệu, thiết bị xây dựng mà </w:t>
      </w:r>
      <w:r w:rsidR="00E4027A"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đã thỏa thuận theo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trừ trường hợp thỏa thuận tại </w:t>
      </w:r>
      <w:r w:rsidR="007F39A7" w:rsidRPr="008C4A8C">
        <w:rPr>
          <w:rFonts w:asciiTheme="majorHAnsi" w:hAnsiTheme="majorHAnsi" w:cstheme="majorHAnsi"/>
          <w:color w:val="000000" w:themeColor="text1"/>
        </w:rPr>
        <w:t>Đ</w:t>
      </w:r>
      <w:r w:rsidR="00631888" w:rsidRPr="008C4A8C">
        <w:rPr>
          <w:rFonts w:asciiTheme="majorHAnsi" w:hAnsiTheme="majorHAnsi" w:cstheme="majorHAnsi"/>
          <w:color w:val="000000" w:themeColor="text1"/>
        </w:rPr>
        <w:t xml:space="preserve">iểm e </w:t>
      </w:r>
      <w:r w:rsidR="00DF3F60" w:rsidRPr="008C4A8C">
        <w:rPr>
          <w:rFonts w:asciiTheme="majorHAnsi" w:hAnsiTheme="majorHAnsi" w:cstheme="majorHAnsi"/>
          <w:color w:val="000000" w:themeColor="text1"/>
          <w:lang w:val="vi-VN"/>
        </w:rPr>
        <w:t>K</w:t>
      </w:r>
      <w:r w:rsidR="00DF3F60" w:rsidRPr="008C4A8C">
        <w:rPr>
          <w:rFonts w:asciiTheme="majorHAnsi" w:hAnsiTheme="majorHAnsi" w:cstheme="majorHAnsi"/>
          <w:color w:val="000000" w:themeColor="text1"/>
        </w:rPr>
        <w:t xml:space="preserve">hoản </w:t>
      </w:r>
      <w:r w:rsidR="00631888" w:rsidRPr="008C4A8C">
        <w:rPr>
          <w:rFonts w:asciiTheme="majorHAnsi" w:hAnsiTheme="majorHAnsi" w:cstheme="majorHAnsi"/>
          <w:color w:val="000000" w:themeColor="text1"/>
        </w:rPr>
        <w:t xml:space="preserve">1 Điều 5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2824AB56" w14:textId="02E3B506" w:rsidR="00631888" w:rsidRPr="008C4A8C" w:rsidRDefault="00186FB2" w:rsidP="00A50819">
      <w:pPr>
        <w:pStyle w:val="NormalWeb"/>
        <w:numPr>
          <w:ilvl w:val="0"/>
          <w:numId w:val="25"/>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Pr>
          <w:rFonts w:asciiTheme="majorHAnsi" w:hAnsiTheme="majorHAnsi" w:cstheme="majorHAnsi"/>
          <w:color w:val="000000" w:themeColor="text1"/>
        </w:rPr>
        <w:lastRenderedPageBreak/>
        <w:t>Vào ngày bàn giao Căn Hộ theo</w:t>
      </w:r>
      <w:r w:rsidR="00000CB3" w:rsidRPr="008C4A8C">
        <w:rPr>
          <w:rFonts w:asciiTheme="majorHAnsi" w:hAnsiTheme="majorHAnsi" w:cstheme="majorHAnsi"/>
          <w:color w:val="000000" w:themeColor="text1"/>
        </w:rPr>
        <w:t xml:space="preserve"> Thông Báo Bàn Giao Căn Hộ,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hoặc người được ủy quyền hợp pháp phải đến kiểm tra tình trạng thực tế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so với thỏa thuận trong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cùng với đại diện của </w:t>
      </w:r>
      <w:r w:rsidR="00F27FDC"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đo đạc lại </w:t>
      </w:r>
      <w:r w:rsidR="007F39A7" w:rsidRPr="008C4A8C">
        <w:rPr>
          <w:rFonts w:asciiTheme="majorHAnsi" w:hAnsiTheme="majorHAnsi" w:cstheme="majorHAnsi"/>
          <w:color w:val="000000" w:themeColor="text1"/>
        </w:rPr>
        <w:t xml:space="preserve">Diện Tích Sử Dụng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w:t>
      </w:r>
      <w:r w:rsidR="007F39A7" w:rsidRPr="008C4A8C">
        <w:rPr>
          <w:rFonts w:asciiTheme="majorHAnsi" w:hAnsiTheme="majorHAnsi" w:cstheme="majorHAnsi"/>
          <w:color w:val="000000" w:themeColor="text1"/>
        </w:rPr>
        <w:t xml:space="preserve">thực tế </w:t>
      </w:r>
      <w:r w:rsidR="00631888" w:rsidRPr="008C4A8C">
        <w:rPr>
          <w:rFonts w:asciiTheme="majorHAnsi" w:hAnsiTheme="majorHAnsi" w:cstheme="majorHAnsi"/>
          <w:color w:val="000000" w:themeColor="text1"/>
        </w:rPr>
        <w:t xml:space="preserve">và ký vào </w:t>
      </w:r>
      <w:r w:rsidR="007F39A7" w:rsidRPr="008C4A8C">
        <w:rPr>
          <w:rFonts w:asciiTheme="majorHAnsi" w:hAnsiTheme="majorHAnsi" w:cstheme="majorHAnsi"/>
          <w:color w:val="000000" w:themeColor="text1"/>
        </w:rPr>
        <w:t xml:space="preserve">Biên Bản Bàn Giao </w:t>
      </w:r>
      <w:r w:rsidR="00EC1012" w:rsidRPr="008C4A8C">
        <w:rPr>
          <w:rFonts w:asciiTheme="majorHAnsi" w:hAnsiTheme="majorHAnsi" w:cstheme="majorHAnsi"/>
          <w:color w:val="000000" w:themeColor="text1"/>
        </w:rPr>
        <w:t>Căn Hộ</w:t>
      </w:r>
      <w:r w:rsidR="002F096B">
        <w:rPr>
          <w:rFonts w:asciiTheme="majorHAnsi" w:hAnsiTheme="majorHAnsi" w:cstheme="majorHAnsi"/>
          <w:color w:val="000000" w:themeColor="text1"/>
        </w:rPr>
        <w:t>.</w:t>
      </w:r>
      <w:r w:rsidR="00843A44">
        <w:rPr>
          <w:rFonts w:asciiTheme="majorHAnsi" w:hAnsiTheme="majorHAnsi" w:cstheme="majorHAnsi"/>
          <w:color w:val="000000" w:themeColor="text1"/>
        </w:rPr>
        <w:tab/>
      </w:r>
      <w:r w:rsidR="00843A44">
        <w:rPr>
          <w:rFonts w:asciiTheme="majorHAnsi" w:hAnsiTheme="majorHAnsi" w:cstheme="majorHAnsi"/>
          <w:color w:val="000000" w:themeColor="text1"/>
        </w:rPr>
        <w:tab/>
      </w:r>
    </w:p>
    <w:p w14:paraId="21CDBB44" w14:textId="68D42A28" w:rsidR="00631888" w:rsidRPr="008C4A8C" w:rsidRDefault="00186FB2" w:rsidP="00A50819">
      <w:pPr>
        <w:spacing w:before="120" w:after="120" w:line="276" w:lineRule="auto"/>
        <w:ind w:left="540" w:right="29"/>
        <w:rPr>
          <w:rFonts w:asciiTheme="majorHAnsi" w:hAnsiTheme="majorHAnsi" w:cstheme="majorHAnsi"/>
          <w:color w:val="000000" w:themeColor="text1"/>
        </w:rPr>
      </w:pPr>
      <w:r>
        <w:rPr>
          <w:rFonts w:asciiTheme="majorHAnsi" w:hAnsiTheme="majorHAnsi" w:cstheme="majorHAnsi"/>
          <w:color w:val="000000" w:themeColor="text1"/>
        </w:rPr>
        <w:t>T</w:t>
      </w:r>
      <w:r w:rsidR="00631888" w:rsidRPr="008C4A8C">
        <w:rPr>
          <w:rFonts w:asciiTheme="majorHAnsi" w:hAnsiTheme="majorHAnsi" w:cstheme="majorHAnsi"/>
          <w:color w:val="000000" w:themeColor="text1"/>
        </w:rPr>
        <w:t xml:space="preserve">rường hợp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hoặc người được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ủy quyền hợp pháp không đến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trong thời hạn ............. ngày</w:t>
      </w:r>
      <w:r w:rsidR="007F39A7" w:rsidRPr="008C4A8C">
        <w:rPr>
          <w:rStyle w:val="FootnoteReference"/>
          <w:rFonts w:asciiTheme="majorHAnsi" w:hAnsiTheme="majorHAnsi" w:cstheme="majorHAnsi"/>
          <w:color w:val="000000" w:themeColor="text1"/>
        </w:rPr>
        <w:footnoteReference w:id="51"/>
      </w:r>
      <w:r w:rsidR="00631888" w:rsidRPr="008C4A8C">
        <w:rPr>
          <w:rFonts w:asciiTheme="majorHAnsi" w:hAnsiTheme="majorHAnsi" w:cstheme="majorHAnsi"/>
          <w:color w:val="000000" w:themeColor="text1"/>
        </w:rPr>
        <w:t xml:space="preserve"> </w:t>
      </w:r>
      <w:r w:rsidR="00154493" w:rsidRPr="008C4A8C">
        <w:rPr>
          <w:rFonts w:asciiTheme="majorHAnsi" w:hAnsiTheme="majorHAnsi" w:cstheme="majorHAnsi"/>
          <w:color w:val="000000" w:themeColor="text1"/>
        </w:rPr>
        <w:t xml:space="preserve">kể từ ngày theo Thông Báo Bàn Giao Căn Hộ của Bên Bán, </w:t>
      </w:r>
      <w:r w:rsidR="00631888" w:rsidRPr="008C4A8C">
        <w:rPr>
          <w:rFonts w:asciiTheme="majorHAnsi" w:hAnsiTheme="majorHAnsi" w:cstheme="majorHAnsi"/>
          <w:color w:val="000000" w:themeColor="text1"/>
        </w:rPr>
        <w:t xml:space="preserve">hoặc đến kiểm tra nhưng không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mà không có lý do </w:t>
      </w:r>
      <w:r w:rsidR="00631888" w:rsidRPr="007A35DB">
        <w:rPr>
          <w:rFonts w:asciiTheme="majorHAnsi" w:hAnsiTheme="majorHAnsi" w:cstheme="majorHAnsi"/>
          <w:color w:val="000000" w:themeColor="text1"/>
        </w:rPr>
        <w:t xml:space="preserve">chính đáng (trừ trường hợp thuộc diện thỏa thuận tại </w:t>
      </w:r>
      <w:r w:rsidR="007F39A7" w:rsidRPr="007A35DB">
        <w:rPr>
          <w:rFonts w:asciiTheme="majorHAnsi" w:hAnsiTheme="majorHAnsi" w:cstheme="majorHAnsi"/>
          <w:color w:val="000000" w:themeColor="text1"/>
        </w:rPr>
        <w:t>Đ</w:t>
      </w:r>
      <w:r w:rsidR="00631888" w:rsidRPr="007A35DB">
        <w:rPr>
          <w:rFonts w:asciiTheme="majorHAnsi" w:hAnsiTheme="majorHAnsi" w:cstheme="majorHAnsi"/>
          <w:color w:val="000000" w:themeColor="text1"/>
        </w:rPr>
        <w:t xml:space="preserve">iểm g </w:t>
      </w:r>
      <w:r w:rsidR="007F39A7" w:rsidRPr="007A35DB">
        <w:rPr>
          <w:rFonts w:asciiTheme="majorHAnsi" w:hAnsiTheme="majorHAnsi" w:cstheme="majorHAnsi"/>
          <w:color w:val="000000" w:themeColor="text1"/>
        </w:rPr>
        <w:t>K</w:t>
      </w:r>
      <w:r w:rsidR="00631888" w:rsidRPr="007A35DB">
        <w:rPr>
          <w:rFonts w:asciiTheme="majorHAnsi" w:hAnsiTheme="majorHAnsi" w:cstheme="majorHAnsi"/>
          <w:color w:val="000000" w:themeColor="text1"/>
        </w:rPr>
        <w:t xml:space="preserve">hoản 1 Điều 6 của </w:t>
      </w:r>
      <w:r w:rsidR="00084BA0" w:rsidRPr="007A35DB">
        <w:rPr>
          <w:rFonts w:asciiTheme="majorHAnsi" w:hAnsiTheme="majorHAnsi" w:cstheme="majorHAnsi"/>
          <w:color w:val="000000" w:themeColor="text1"/>
        </w:rPr>
        <w:t>Hợp Đồng</w:t>
      </w:r>
      <w:r w:rsidR="00631888" w:rsidRPr="007A35DB">
        <w:rPr>
          <w:rFonts w:asciiTheme="majorHAnsi" w:hAnsiTheme="majorHAnsi" w:cstheme="majorHAnsi"/>
          <w:color w:val="000000" w:themeColor="text1"/>
        </w:rPr>
        <w:t xml:space="preserve"> này) thì </w:t>
      </w:r>
      <w:r w:rsidR="006D1CF3" w:rsidRPr="007A35DB">
        <w:rPr>
          <w:rFonts w:asciiTheme="majorHAnsi" w:hAnsiTheme="majorHAnsi" w:cstheme="majorHAnsi"/>
          <w:color w:val="000000" w:themeColor="text1"/>
        </w:rPr>
        <w:t xml:space="preserve">kể từ ngày đến hạn bàn giao Căn Hộ theo Thông </w:t>
      </w:r>
      <w:r w:rsidR="000944BF">
        <w:rPr>
          <w:rFonts w:asciiTheme="majorHAnsi" w:hAnsiTheme="majorHAnsi" w:cstheme="majorHAnsi"/>
          <w:color w:val="000000" w:themeColor="text1"/>
        </w:rPr>
        <w:t xml:space="preserve">Báo Bàn Giao Căn Hộ của Bên Bán, </w:t>
      </w:r>
      <w:r w:rsidR="00F27FDC" w:rsidRPr="007A35DB">
        <w:rPr>
          <w:rFonts w:asciiTheme="majorHAnsi" w:hAnsiTheme="majorHAnsi" w:cstheme="majorHAnsi"/>
          <w:color w:val="000000" w:themeColor="text1"/>
        </w:rPr>
        <w:t>Bên Mua</w:t>
      </w:r>
      <w:r w:rsidR="00631888" w:rsidRPr="007A35DB">
        <w:rPr>
          <w:rFonts w:asciiTheme="majorHAnsi" w:hAnsiTheme="majorHAnsi" w:cstheme="majorHAnsi"/>
          <w:color w:val="000000" w:themeColor="text1"/>
        </w:rPr>
        <w:t xml:space="preserve"> </w:t>
      </w:r>
      <w:r w:rsidR="000944BF">
        <w:rPr>
          <w:rFonts w:asciiTheme="majorHAnsi" w:hAnsiTheme="majorHAnsi" w:cstheme="majorHAnsi"/>
          <w:color w:val="000000" w:themeColor="text1"/>
        </w:rPr>
        <w:t xml:space="preserve">được xem là </w:t>
      </w:r>
      <w:r w:rsidR="00631888" w:rsidRPr="007A35DB">
        <w:rPr>
          <w:rFonts w:asciiTheme="majorHAnsi" w:hAnsiTheme="majorHAnsi" w:cstheme="majorHAnsi"/>
          <w:color w:val="000000" w:themeColor="text1"/>
        </w:rPr>
        <w:t>đã đồng ý, chính</w:t>
      </w:r>
      <w:r w:rsidR="00631888" w:rsidRPr="008C4A8C">
        <w:rPr>
          <w:rFonts w:asciiTheme="majorHAnsi" w:hAnsiTheme="majorHAnsi" w:cstheme="majorHAnsi"/>
          <w:color w:val="000000" w:themeColor="text1"/>
        </w:rPr>
        <w:t xml:space="preserve"> thức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theo thực tế và </w:t>
      </w:r>
      <w:r w:rsidR="00F27FDC"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đã thực hiện xong trách nhiệm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theo </w:t>
      </w:r>
      <w:r w:rsidR="00084BA0" w:rsidRPr="008C4A8C">
        <w:rPr>
          <w:rFonts w:asciiTheme="majorHAnsi" w:hAnsiTheme="majorHAnsi" w:cstheme="majorHAnsi"/>
          <w:color w:val="000000" w:themeColor="text1"/>
        </w:rPr>
        <w:t>Hợp Đồng</w:t>
      </w:r>
      <w:r w:rsidR="0056473A" w:rsidRPr="008C4A8C">
        <w:rPr>
          <w:rFonts w:asciiTheme="majorHAnsi" w:hAnsiTheme="majorHAnsi" w:cstheme="majorHAnsi"/>
          <w:color w:val="000000" w:themeColor="text1"/>
        </w:rPr>
        <w:t>.</w:t>
      </w:r>
      <w:r w:rsidR="00631888"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không được quyền nêu bất cứ lý do không hợp lý nào để không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việc từ chối nhận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như vậy sẽ được coi là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vi phạm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và sẽ được xử lý theo quy định tại Điều 12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r w:rsidR="00F91D43" w:rsidRPr="008C4A8C">
        <w:rPr>
          <w:rFonts w:asciiTheme="majorHAnsi" w:hAnsiTheme="majorHAnsi" w:cstheme="majorHAnsi"/>
          <w:color w:val="000000" w:themeColor="text1"/>
        </w:rPr>
        <w:t xml:space="preserve"> Để tránh hiểu nhầm, Bên Mua vẫn phải chịu trách nhiệm về các nghĩa vụ thanh toán của Bên Mua theo Điều 3 Hợp Đồng này</w:t>
      </w:r>
      <w:r w:rsidR="00284AC0" w:rsidRPr="008C4A8C">
        <w:rPr>
          <w:rFonts w:asciiTheme="majorHAnsi" w:hAnsiTheme="majorHAnsi" w:cstheme="majorHAnsi"/>
          <w:color w:val="000000" w:themeColor="text1"/>
        </w:rPr>
        <w:t xml:space="preserve"> và Biên Bản Bàn Giao Căn Hộ trong </w:t>
      </w:r>
      <w:r w:rsidR="002D7804" w:rsidRPr="008C4A8C">
        <w:rPr>
          <w:rFonts w:asciiTheme="majorHAnsi" w:hAnsiTheme="majorHAnsi" w:cstheme="majorHAnsi"/>
          <w:color w:val="000000" w:themeColor="text1"/>
        </w:rPr>
        <w:t>trường hợp</w:t>
      </w:r>
      <w:r w:rsidR="006B1F84" w:rsidRPr="008C4A8C">
        <w:rPr>
          <w:rFonts w:asciiTheme="majorHAnsi" w:hAnsiTheme="majorHAnsi" w:cstheme="majorHAnsi"/>
          <w:color w:val="000000" w:themeColor="text1"/>
        </w:rPr>
        <w:t xml:space="preserve"> này</w:t>
      </w:r>
      <w:r w:rsidR="002D7804" w:rsidRPr="008C4A8C">
        <w:rPr>
          <w:rFonts w:asciiTheme="majorHAnsi" w:hAnsiTheme="majorHAnsi" w:cstheme="majorHAnsi"/>
          <w:color w:val="000000" w:themeColor="text1"/>
        </w:rPr>
        <w:t xml:space="preserve"> </w:t>
      </w:r>
      <w:r w:rsidR="00284AC0" w:rsidRPr="008C4A8C">
        <w:rPr>
          <w:rFonts w:asciiTheme="majorHAnsi" w:hAnsiTheme="majorHAnsi" w:cstheme="majorHAnsi"/>
          <w:color w:val="000000" w:themeColor="text1"/>
        </w:rPr>
        <w:t>chỉ có ch</w:t>
      </w:r>
      <w:r w:rsidR="002D7804" w:rsidRPr="008C4A8C">
        <w:rPr>
          <w:rFonts w:asciiTheme="majorHAnsi" w:hAnsiTheme="majorHAnsi" w:cstheme="majorHAnsi"/>
          <w:color w:val="000000" w:themeColor="text1"/>
        </w:rPr>
        <w:t>ữ ký của đại diện Bên Bán vẫn</w:t>
      </w:r>
      <w:r w:rsidR="009875A0" w:rsidRPr="008C4A8C">
        <w:rPr>
          <w:rFonts w:asciiTheme="majorHAnsi" w:hAnsiTheme="majorHAnsi" w:cstheme="majorHAnsi"/>
          <w:color w:val="000000" w:themeColor="text1"/>
        </w:rPr>
        <w:t xml:space="preserve"> được coi là hợp lệ và có hiệu lực</w:t>
      </w:r>
      <w:r w:rsidR="00284AC0" w:rsidRPr="008C4A8C">
        <w:rPr>
          <w:rFonts w:asciiTheme="majorHAnsi" w:hAnsiTheme="majorHAnsi" w:cstheme="majorHAnsi"/>
          <w:color w:val="000000" w:themeColor="text1"/>
        </w:rPr>
        <w:t>.</w:t>
      </w:r>
    </w:p>
    <w:p w14:paraId="0F8CD302" w14:textId="048D46E0" w:rsidR="002A3168" w:rsidRPr="00D43565" w:rsidRDefault="00631888" w:rsidP="00A50819">
      <w:pPr>
        <w:pStyle w:val="NormalWeb"/>
        <w:numPr>
          <w:ilvl w:val="0"/>
          <w:numId w:val="25"/>
        </w:numPr>
        <w:shd w:val="clear" w:color="auto" w:fill="FFFFFF"/>
        <w:spacing w:before="120" w:beforeAutospacing="0" w:after="120" w:afterAutospacing="0" w:line="276" w:lineRule="auto"/>
        <w:ind w:left="540"/>
        <w:jc w:val="both"/>
        <w:rPr>
          <w:rFonts w:asciiTheme="majorHAnsi" w:hAnsiTheme="majorHAnsi" w:cstheme="majorHAnsi"/>
          <w:noProof/>
          <w:color w:val="000000" w:themeColor="text1"/>
          <w:lang w:val="vi-VN"/>
        </w:rPr>
      </w:pPr>
      <w:r w:rsidRPr="00D43565">
        <w:rPr>
          <w:rFonts w:asciiTheme="majorHAnsi" w:hAnsiTheme="majorHAnsi" w:cstheme="majorHAnsi"/>
          <w:color w:val="000000" w:themeColor="text1"/>
        </w:rPr>
        <w:t xml:space="preserve">Kể từ </w:t>
      </w:r>
      <w:r w:rsidR="007A35DB" w:rsidRPr="00D43565">
        <w:rPr>
          <w:lang w:val="fr-FR"/>
        </w:rPr>
        <w:t xml:space="preserve">thời điểm việc bàn giao Căn </w:t>
      </w:r>
      <w:r w:rsidR="000719AE" w:rsidRPr="00D43565">
        <w:rPr>
          <w:lang w:val="fr-FR"/>
        </w:rPr>
        <w:t xml:space="preserve">Hộ </w:t>
      </w:r>
      <w:r w:rsidR="007A35DB" w:rsidRPr="00D43565">
        <w:rPr>
          <w:lang w:val="fr-FR"/>
        </w:rPr>
        <w:t xml:space="preserve">được thực hiện và hoàn tất bởi Hai Bên và/hoặc được thực hiện bởi Bên Bán </w:t>
      </w:r>
      <w:r w:rsidR="000944BF">
        <w:rPr>
          <w:lang w:val="fr-FR"/>
        </w:rPr>
        <w:t>như</w:t>
      </w:r>
      <w:r w:rsidR="007A35DB" w:rsidRPr="00D43565">
        <w:rPr>
          <w:lang w:val="fr-FR"/>
        </w:rPr>
        <w:t xml:space="preserve"> quy định tại Khoản 4 Điều 8 Hợp </w:t>
      </w:r>
      <w:r w:rsidR="000642D2">
        <w:rPr>
          <w:lang w:val="fr-FR"/>
        </w:rPr>
        <w:t>Đ</w:t>
      </w:r>
      <w:r w:rsidR="000642D2" w:rsidRPr="00D43565">
        <w:rPr>
          <w:lang w:val="fr-FR"/>
        </w:rPr>
        <w:t xml:space="preserve">ồng </w:t>
      </w:r>
      <w:r w:rsidR="007A35DB" w:rsidRPr="00D43565">
        <w:rPr>
          <w:lang w:val="fr-FR"/>
        </w:rPr>
        <w:t>này</w:t>
      </w:r>
      <w:r w:rsidRPr="00D43565">
        <w:rPr>
          <w:rFonts w:asciiTheme="majorHAnsi" w:hAnsiTheme="majorHAnsi" w:cstheme="majorHAnsi"/>
          <w:color w:val="000000" w:themeColor="text1"/>
        </w:rPr>
        <w:t xml:space="preserve">, </w:t>
      </w:r>
      <w:r w:rsidR="00F27FDC" w:rsidRPr="00D43565">
        <w:rPr>
          <w:rFonts w:asciiTheme="majorHAnsi" w:hAnsiTheme="majorHAnsi" w:cstheme="majorHAnsi"/>
          <w:color w:val="000000" w:themeColor="text1"/>
        </w:rPr>
        <w:t>Bên Mua</w:t>
      </w:r>
      <w:r w:rsidRPr="00D43565">
        <w:rPr>
          <w:rFonts w:asciiTheme="majorHAnsi" w:hAnsiTheme="majorHAnsi" w:cstheme="majorHAnsi"/>
          <w:color w:val="000000" w:themeColor="text1"/>
        </w:rPr>
        <w:t xml:space="preserve"> được sử dụng </w:t>
      </w:r>
      <w:r w:rsidR="00EC1012" w:rsidRPr="00D43565">
        <w:rPr>
          <w:rFonts w:asciiTheme="majorHAnsi" w:hAnsiTheme="majorHAnsi" w:cstheme="majorHAnsi"/>
          <w:color w:val="000000" w:themeColor="text1"/>
        </w:rPr>
        <w:t>Căn Hộ</w:t>
      </w:r>
      <w:r w:rsidRPr="00D43565">
        <w:rPr>
          <w:rFonts w:asciiTheme="majorHAnsi" w:hAnsiTheme="majorHAnsi" w:cstheme="majorHAnsi"/>
          <w:color w:val="000000" w:themeColor="text1"/>
        </w:rPr>
        <w:t xml:space="preserve"> và chịu mọi trách nhiệm có liên quan đến </w:t>
      </w:r>
      <w:r w:rsidR="00EC1012" w:rsidRPr="00D43565">
        <w:rPr>
          <w:rFonts w:asciiTheme="majorHAnsi" w:hAnsiTheme="majorHAnsi" w:cstheme="majorHAnsi"/>
          <w:color w:val="000000" w:themeColor="text1"/>
        </w:rPr>
        <w:t>Căn Hộ</w:t>
      </w:r>
      <w:r w:rsidRPr="00D43565">
        <w:rPr>
          <w:rFonts w:asciiTheme="majorHAnsi" w:hAnsiTheme="majorHAnsi" w:cstheme="majorHAnsi"/>
          <w:color w:val="000000" w:themeColor="text1"/>
        </w:rPr>
        <w:t xml:space="preserve">, kể cả trường hợp </w:t>
      </w:r>
      <w:r w:rsidR="00F27FDC" w:rsidRPr="00D43565">
        <w:rPr>
          <w:rFonts w:asciiTheme="majorHAnsi" w:hAnsiTheme="majorHAnsi" w:cstheme="majorHAnsi"/>
          <w:color w:val="000000" w:themeColor="text1"/>
        </w:rPr>
        <w:t>Bên Mua</w:t>
      </w:r>
      <w:r w:rsidRPr="00D43565">
        <w:rPr>
          <w:rFonts w:asciiTheme="majorHAnsi" w:hAnsiTheme="majorHAnsi" w:cstheme="majorHAnsi"/>
          <w:color w:val="000000" w:themeColor="text1"/>
        </w:rPr>
        <w:t xml:space="preserve"> có sử dụng hay chưa sử dụng </w:t>
      </w:r>
      <w:r w:rsidR="00EC1012" w:rsidRPr="00D43565">
        <w:rPr>
          <w:rFonts w:asciiTheme="majorHAnsi" w:hAnsiTheme="majorHAnsi" w:cstheme="majorHAnsi"/>
          <w:color w:val="000000" w:themeColor="text1"/>
        </w:rPr>
        <w:t>Căn Hộ</w:t>
      </w:r>
      <w:r w:rsidRPr="00D43565">
        <w:rPr>
          <w:rFonts w:asciiTheme="majorHAnsi" w:hAnsiTheme="majorHAnsi" w:cstheme="majorHAnsi"/>
          <w:color w:val="000000" w:themeColor="text1"/>
        </w:rPr>
        <w:t xml:space="preserve"> này</w:t>
      </w:r>
      <w:r w:rsidR="00000CB3" w:rsidRPr="00D43565">
        <w:rPr>
          <w:rFonts w:asciiTheme="majorHAnsi" w:hAnsiTheme="majorHAnsi" w:cstheme="majorHAnsi"/>
          <w:noProof/>
          <w:color w:val="000000" w:themeColor="text1"/>
        </w:rPr>
        <w:t>; đ</w:t>
      </w:r>
      <w:r w:rsidR="00B42D61" w:rsidRPr="00D43565">
        <w:rPr>
          <w:rFonts w:asciiTheme="majorHAnsi" w:hAnsiTheme="majorHAnsi" w:cstheme="majorHAnsi"/>
          <w:noProof/>
          <w:color w:val="000000" w:themeColor="text1"/>
        </w:rPr>
        <w:t>ồng thời</w:t>
      </w:r>
      <w:r w:rsidR="00A036CB" w:rsidRPr="00D43565">
        <w:rPr>
          <w:rFonts w:asciiTheme="majorHAnsi" w:hAnsiTheme="majorHAnsi" w:cstheme="majorHAnsi"/>
          <w:noProof/>
          <w:color w:val="000000" w:themeColor="text1"/>
        </w:rPr>
        <w:t xml:space="preserve"> </w:t>
      </w:r>
      <w:r w:rsidR="002A3168" w:rsidRPr="00D43565">
        <w:rPr>
          <w:rFonts w:asciiTheme="majorHAnsi" w:hAnsiTheme="majorHAnsi" w:cstheme="majorHAnsi"/>
          <w:noProof/>
          <w:color w:val="000000" w:themeColor="text1"/>
          <w:lang w:val="vi-VN"/>
        </w:rPr>
        <w:t>Các Bên thống nhất rằng mọi khiếm khuyết, sai sót, hư hỏng (nếu có) đối với Căn Hộ</w:t>
      </w:r>
      <w:r w:rsidR="00B42D61" w:rsidRPr="00D43565">
        <w:rPr>
          <w:rFonts w:asciiTheme="majorHAnsi" w:hAnsiTheme="majorHAnsi" w:cstheme="majorHAnsi"/>
          <w:noProof/>
          <w:color w:val="000000" w:themeColor="text1"/>
        </w:rPr>
        <w:t xml:space="preserve"> cũng</w:t>
      </w:r>
      <w:r w:rsidR="002A3168" w:rsidRPr="00D43565">
        <w:rPr>
          <w:rFonts w:asciiTheme="majorHAnsi" w:hAnsiTheme="majorHAnsi" w:cstheme="majorHAnsi"/>
          <w:noProof/>
          <w:color w:val="000000" w:themeColor="text1"/>
          <w:lang w:val="vi-VN"/>
        </w:rPr>
        <w:t xml:space="preserve"> sẽ được áp dụng theo quy định về bảo hành Căn Hộ. </w:t>
      </w:r>
    </w:p>
    <w:p w14:paraId="493361D4" w14:textId="24371445" w:rsidR="001F23D9" w:rsidRPr="008C4A8C" w:rsidRDefault="003F50F1" w:rsidP="00A50819">
      <w:pPr>
        <w:pStyle w:val="NormalWeb"/>
        <w:numPr>
          <w:ilvl w:val="0"/>
          <w:numId w:val="25"/>
        </w:numPr>
        <w:shd w:val="clear" w:color="auto" w:fill="FFFFFF"/>
        <w:spacing w:before="120" w:beforeAutospacing="0" w:after="120" w:afterAutospacing="0" w:line="276" w:lineRule="auto"/>
        <w:ind w:left="547"/>
        <w:jc w:val="both"/>
        <w:rPr>
          <w:rFonts w:asciiTheme="majorHAnsi" w:hAnsiTheme="majorHAnsi" w:cstheme="majorHAnsi"/>
          <w:noProof/>
          <w:color w:val="000000" w:themeColor="text1"/>
          <w:lang w:val="vi-VN"/>
        </w:rPr>
      </w:pPr>
      <w:r w:rsidRPr="008C4A8C">
        <w:rPr>
          <w:rFonts w:asciiTheme="majorHAnsi" w:hAnsiTheme="majorHAnsi" w:cstheme="majorHAnsi"/>
          <w:color w:val="000000" w:themeColor="text1"/>
        </w:rPr>
        <w:t>Để làm rõ, Các Bên thống nhất q</w:t>
      </w:r>
      <w:r w:rsidR="002A3168" w:rsidRPr="008C4A8C">
        <w:rPr>
          <w:rFonts w:asciiTheme="majorHAnsi" w:hAnsiTheme="majorHAnsi" w:cstheme="majorHAnsi"/>
          <w:color w:val="000000" w:themeColor="text1"/>
        </w:rPr>
        <w:t xml:space="preserve">uyền sở hữu Căn Hộ </w:t>
      </w:r>
      <w:r w:rsidR="00B42D61" w:rsidRPr="008C4A8C">
        <w:rPr>
          <w:rFonts w:asciiTheme="majorHAnsi" w:hAnsiTheme="majorHAnsi" w:cstheme="majorHAnsi"/>
          <w:color w:val="000000" w:themeColor="text1"/>
        </w:rPr>
        <w:t>chỉ được</w:t>
      </w:r>
      <w:r w:rsidR="002A3168" w:rsidRPr="008C4A8C">
        <w:rPr>
          <w:rFonts w:asciiTheme="majorHAnsi" w:hAnsiTheme="majorHAnsi" w:cstheme="majorHAnsi"/>
          <w:color w:val="000000" w:themeColor="text1"/>
        </w:rPr>
        <w:t xml:space="preserve"> chuyển giao cho Bên Mua </w:t>
      </w:r>
      <w:r w:rsidR="001F23D9" w:rsidRPr="008C4A8C">
        <w:rPr>
          <w:rFonts w:asciiTheme="majorHAnsi" w:hAnsiTheme="majorHAnsi" w:cstheme="majorHAnsi"/>
          <w:color w:val="000000" w:themeColor="text1"/>
        </w:rPr>
        <w:t xml:space="preserve">sau </w:t>
      </w:r>
      <w:r w:rsidR="002A3168" w:rsidRPr="008C4A8C">
        <w:rPr>
          <w:rFonts w:asciiTheme="majorHAnsi" w:hAnsiTheme="majorHAnsi" w:cstheme="majorHAnsi"/>
          <w:color w:val="000000" w:themeColor="text1"/>
        </w:rPr>
        <w:t xml:space="preserve">khi Bên Mua hoàn thành toàn bộ nghĩa vụ thanh toán </w:t>
      </w:r>
      <w:r w:rsidR="001F23D9" w:rsidRPr="008C4A8C">
        <w:rPr>
          <w:rFonts w:asciiTheme="majorHAnsi" w:hAnsiTheme="majorHAnsi" w:cstheme="majorHAnsi"/>
          <w:color w:val="000000" w:themeColor="text1"/>
        </w:rPr>
        <w:t>theo quy định của</w:t>
      </w:r>
      <w:r w:rsidR="002A3168" w:rsidRPr="008C4A8C">
        <w:rPr>
          <w:rFonts w:asciiTheme="majorHAnsi" w:hAnsiTheme="majorHAnsi" w:cstheme="majorHAnsi"/>
          <w:color w:val="000000" w:themeColor="text1"/>
        </w:rPr>
        <w:t xml:space="preserve"> Hợp </w:t>
      </w:r>
      <w:r w:rsidR="002A3168" w:rsidRPr="008C4A8C">
        <w:rPr>
          <w:rFonts w:asciiTheme="majorHAnsi" w:hAnsiTheme="majorHAnsi" w:cstheme="majorHAnsi"/>
          <w:noProof/>
          <w:color w:val="000000" w:themeColor="text1"/>
          <w:lang w:val="vi-VN"/>
        </w:rPr>
        <w:t>Đồng</w:t>
      </w:r>
      <w:r w:rsidRPr="008C4A8C">
        <w:rPr>
          <w:rFonts w:asciiTheme="majorHAnsi" w:hAnsiTheme="majorHAnsi" w:cstheme="majorHAnsi"/>
          <w:noProof/>
          <w:color w:val="000000" w:themeColor="text1"/>
        </w:rPr>
        <w:t xml:space="preserve"> kể cả trong trường hợp Bên Mua vì bất kỳ</w:t>
      </w:r>
      <w:r w:rsidR="007E7C03" w:rsidRPr="008C4A8C">
        <w:rPr>
          <w:rFonts w:asciiTheme="majorHAnsi" w:hAnsiTheme="majorHAnsi" w:cstheme="majorHAnsi"/>
          <w:noProof/>
          <w:color w:val="000000" w:themeColor="text1"/>
        </w:rPr>
        <w:t xml:space="preserve"> lý do nào đó đã được cấp Giấy C</w:t>
      </w:r>
      <w:r w:rsidRPr="008C4A8C">
        <w:rPr>
          <w:rFonts w:asciiTheme="majorHAnsi" w:hAnsiTheme="majorHAnsi" w:cstheme="majorHAnsi"/>
          <w:noProof/>
          <w:color w:val="000000" w:themeColor="text1"/>
        </w:rPr>
        <w:t>h</w:t>
      </w:r>
      <w:r w:rsidR="007E7C03" w:rsidRPr="008C4A8C">
        <w:rPr>
          <w:rFonts w:asciiTheme="majorHAnsi" w:hAnsiTheme="majorHAnsi" w:cstheme="majorHAnsi"/>
          <w:noProof/>
          <w:color w:val="000000" w:themeColor="text1"/>
        </w:rPr>
        <w:t>ứng N</w:t>
      </w:r>
      <w:r w:rsidRPr="008C4A8C">
        <w:rPr>
          <w:rFonts w:asciiTheme="majorHAnsi" w:hAnsiTheme="majorHAnsi" w:cstheme="majorHAnsi"/>
          <w:noProof/>
          <w:color w:val="000000" w:themeColor="text1"/>
        </w:rPr>
        <w:t>hận</w:t>
      </w:r>
      <w:r w:rsidR="002A3168" w:rsidRPr="008C4A8C">
        <w:rPr>
          <w:rFonts w:asciiTheme="majorHAnsi" w:hAnsiTheme="majorHAnsi" w:cstheme="majorHAnsi"/>
          <w:color w:val="000000" w:themeColor="text1"/>
        </w:rPr>
        <w:t xml:space="preserve">. </w:t>
      </w:r>
    </w:p>
    <w:p w14:paraId="3FC8A5C8" w14:textId="2ACF6C2A" w:rsidR="002A3168" w:rsidRPr="008C4A8C" w:rsidRDefault="002A3168" w:rsidP="00A50819">
      <w:pPr>
        <w:pStyle w:val="NormalWeb"/>
        <w:numPr>
          <w:ilvl w:val="0"/>
          <w:numId w:val="25"/>
        </w:numPr>
        <w:shd w:val="clear" w:color="auto" w:fill="FFFFFF"/>
        <w:spacing w:before="120" w:beforeAutospacing="0" w:after="120" w:afterAutospacing="0" w:line="276" w:lineRule="auto"/>
        <w:ind w:left="547"/>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 xml:space="preserve">Trường hợp Bên Mua không hoàn tất thủ tục nhận bàn giao Căn Hộ dẫn đến không thể hoàn tất nghĩa vụ thanh toán Giá </w:t>
      </w:r>
      <w:r w:rsidR="005774FD" w:rsidRPr="008C4A8C">
        <w:rPr>
          <w:rFonts w:asciiTheme="majorHAnsi" w:hAnsiTheme="majorHAnsi" w:cstheme="majorHAnsi"/>
          <w:noProof/>
          <w:color w:val="000000" w:themeColor="text1"/>
        </w:rPr>
        <w:t>B</w:t>
      </w:r>
      <w:r w:rsidRPr="008C4A8C">
        <w:rPr>
          <w:rFonts w:asciiTheme="majorHAnsi" w:hAnsiTheme="majorHAnsi" w:cstheme="majorHAnsi"/>
          <w:noProof/>
          <w:color w:val="000000" w:themeColor="text1"/>
        </w:rPr>
        <w:t>án Căn Hộ và các nghĩa vụ tài chính khác theo quy định tại Hợp Đồng cho Bên Bán, Bên Bán có quyền</w:t>
      </w:r>
      <w:r w:rsidR="001F23D9" w:rsidRPr="008C4A8C">
        <w:rPr>
          <w:rFonts w:asciiTheme="majorHAnsi" w:hAnsiTheme="majorHAnsi" w:cstheme="majorHAnsi"/>
          <w:noProof/>
          <w:color w:val="000000" w:themeColor="text1"/>
        </w:rPr>
        <w:t xml:space="preserve"> lựa chọn </w:t>
      </w:r>
      <w:r w:rsidRPr="008C4A8C">
        <w:rPr>
          <w:rFonts w:asciiTheme="majorHAnsi" w:hAnsiTheme="majorHAnsi" w:cstheme="majorHAnsi"/>
          <w:noProof/>
          <w:color w:val="000000" w:themeColor="text1"/>
        </w:rPr>
        <w:t xml:space="preserve">chấm dứt Hợp Đồng như trường hợp Bên Mua vi phạm thanh toán quy định tại </w:t>
      </w:r>
      <w:r w:rsidR="008C48A8" w:rsidRPr="008C4A8C">
        <w:rPr>
          <w:rFonts w:asciiTheme="majorHAnsi" w:hAnsiTheme="majorHAnsi" w:cstheme="majorHAnsi"/>
          <w:noProof/>
          <w:color w:val="000000" w:themeColor="text1"/>
        </w:rPr>
        <w:t xml:space="preserve">Điểm </w:t>
      </w:r>
      <w:r w:rsidR="00CF409E" w:rsidRPr="008C4A8C">
        <w:rPr>
          <w:rFonts w:asciiTheme="majorHAnsi" w:hAnsiTheme="majorHAnsi" w:cstheme="majorHAnsi"/>
          <w:noProof/>
          <w:color w:val="000000" w:themeColor="text1"/>
        </w:rPr>
        <w:t>b Mục A</w:t>
      </w:r>
      <w:r w:rsidR="008C48A8" w:rsidRPr="008C4A8C">
        <w:rPr>
          <w:rFonts w:asciiTheme="majorHAnsi" w:hAnsiTheme="majorHAnsi" w:cstheme="majorHAnsi"/>
          <w:noProof/>
          <w:color w:val="000000" w:themeColor="text1"/>
        </w:rPr>
        <w:t xml:space="preserve"> Khoản</w:t>
      </w:r>
      <w:r w:rsidR="0012223E" w:rsidRPr="008C4A8C">
        <w:rPr>
          <w:rFonts w:asciiTheme="majorHAnsi" w:hAnsiTheme="majorHAnsi" w:cstheme="majorHAnsi"/>
          <w:noProof/>
          <w:color w:val="000000" w:themeColor="text1"/>
        </w:rPr>
        <w:t xml:space="preserve"> </w:t>
      </w:r>
      <w:r w:rsidR="004408D8" w:rsidRPr="008C4A8C">
        <w:rPr>
          <w:rFonts w:asciiTheme="majorHAnsi" w:hAnsiTheme="majorHAnsi" w:cstheme="majorHAnsi"/>
          <w:noProof/>
          <w:color w:val="000000" w:themeColor="text1"/>
        </w:rPr>
        <w:t>1</w:t>
      </w:r>
      <w:r w:rsidR="008C48A8"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rPr>
        <w:t xml:space="preserve">Điều 12 của </w:t>
      </w:r>
      <w:r w:rsidRPr="008C4A8C">
        <w:rPr>
          <w:rFonts w:asciiTheme="majorHAnsi" w:hAnsiTheme="majorHAnsi" w:cstheme="majorHAnsi"/>
          <w:noProof/>
          <w:color w:val="000000" w:themeColor="text1"/>
          <w:lang w:val="vi-VN"/>
        </w:rPr>
        <w:t>Hợp Đồng</w:t>
      </w:r>
      <w:r w:rsidRPr="008C4A8C">
        <w:rPr>
          <w:rFonts w:asciiTheme="majorHAnsi" w:hAnsiTheme="majorHAnsi" w:cstheme="majorHAnsi"/>
          <w:noProof/>
          <w:color w:val="000000" w:themeColor="text1"/>
        </w:rPr>
        <w:t>.</w:t>
      </w:r>
    </w:p>
    <w:p w14:paraId="6D26BC31" w14:textId="18A2D167" w:rsidR="00D462A4" w:rsidRPr="009169FA" w:rsidRDefault="001E2B6B" w:rsidP="00584677">
      <w:pPr>
        <w:pStyle w:val="NormalWeb"/>
        <w:numPr>
          <w:ilvl w:val="0"/>
          <w:numId w:val="25"/>
        </w:numPr>
        <w:shd w:val="clear" w:color="auto" w:fill="FFFFFF"/>
        <w:spacing w:before="120" w:beforeAutospacing="0" w:after="120" w:afterAutospacing="0" w:line="276" w:lineRule="auto"/>
        <w:ind w:left="547"/>
        <w:jc w:val="both"/>
        <w:rPr>
          <w:rFonts w:asciiTheme="majorHAnsi" w:hAnsiTheme="majorHAnsi" w:cstheme="majorHAnsi"/>
          <w:color w:val="000000" w:themeColor="text1"/>
        </w:rPr>
      </w:pPr>
      <w:r w:rsidRPr="00313EF8">
        <w:rPr>
          <w:rFonts w:asciiTheme="majorHAnsi" w:hAnsiTheme="majorHAnsi" w:cstheme="majorHAnsi"/>
          <w:noProof/>
          <w:color w:val="000000" w:themeColor="text1"/>
        </w:rPr>
        <w:t>Tại</w:t>
      </w:r>
      <w:r w:rsidRPr="00313EF8">
        <w:rPr>
          <w:rFonts w:asciiTheme="majorHAnsi" w:hAnsiTheme="majorHAnsi" w:cstheme="majorHAnsi"/>
          <w:color w:val="000000" w:themeColor="text1"/>
        </w:rPr>
        <w:t xml:space="preserve"> thời điểm bàn giao Căn Hộ, nếu Bên Mua phát hiện Căn Hộ có khiếm khuyết, sai sót so với mô tả tại Hợp Đồng</w:t>
      </w:r>
      <w:r w:rsidR="00C91739" w:rsidRPr="00D462A4">
        <w:rPr>
          <w:rFonts w:asciiTheme="majorHAnsi" w:hAnsiTheme="majorHAnsi" w:cstheme="majorHAnsi"/>
          <w:color w:val="000000" w:themeColor="text1"/>
        </w:rPr>
        <w:t xml:space="preserve"> </w:t>
      </w:r>
      <w:r w:rsidR="00D462A4">
        <w:rPr>
          <w:rFonts w:asciiTheme="majorHAnsi" w:hAnsiTheme="majorHAnsi" w:cstheme="majorHAnsi"/>
          <w:iCs/>
          <w:color w:val="000000" w:themeColor="text1"/>
        </w:rPr>
        <w:t>thì Các Bên thống nhất như sau:</w:t>
      </w:r>
    </w:p>
    <w:p w14:paraId="3093FEA9" w14:textId="552FA72A" w:rsidR="00D462A4" w:rsidRPr="009169FA" w:rsidRDefault="002A4D06" w:rsidP="00584677">
      <w:pPr>
        <w:pStyle w:val="NormalWeb"/>
        <w:numPr>
          <w:ilvl w:val="0"/>
          <w:numId w:val="97"/>
        </w:numPr>
        <w:shd w:val="clear" w:color="auto" w:fill="FFFFFF"/>
        <w:spacing w:before="120" w:beforeAutospacing="0" w:after="120" w:afterAutospacing="0" w:line="276" w:lineRule="auto"/>
        <w:jc w:val="both"/>
        <w:rPr>
          <w:rFonts w:asciiTheme="majorHAnsi" w:hAnsiTheme="majorHAnsi" w:cstheme="majorHAnsi"/>
          <w:color w:val="000000" w:themeColor="text1"/>
        </w:rPr>
      </w:pPr>
      <w:r>
        <w:rPr>
          <w:rFonts w:asciiTheme="majorHAnsi" w:hAnsiTheme="majorHAnsi" w:cstheme="majorHAnsi"/>
          <w:iCs/>
          <w:color w:val="000000" w:themeColor="text1"/>
        </w:rPr>
        <w:t xml:space="preserve">Trường hợp có khiếm khuyết, sai sót nhưng Căn Hộ vẫn đáp ứng đủ điều kiện giao nhận Căn Hộ theo </w:t>
      </w:r>
      <w:r w:rsidR="00CF3F09">
        <w:rPr>
          <w:rFonts w:asciiTheme="majorHAnsi" w:hAnsiTheme="majorHAnsi" w:cstheme="majorHAnsi"/>
          <w:iCs/>
          <w:color w:val="000000" w:themeColor="text1"/>
        </w:rPr>
        <w:t xml:space="preserve">Điểm b, Điểm c </w:t>
      </w:r>
      <w:r>
        <w:rPr>
          <w:rFonts w:asciiTheme="majorHAnsi" w:hAnsiTheme="majorHAnsi" w:cstheme="majorHAnsi"/>
          <w:iCs/>
          <w:color w:val="000000" w:themeColor="text1"/>
        </w:rPr>
        <w:t>Khoản 1 Điều này: Các Bên t</w:t>
      </w:r>
      <w:r w:rsidR="00D462A4">
        <w:rPr>
          <w:rFonts w:asciiTheme="majorHAnsi" w:hAnsiTheme="majorHAnsi" w:cstheme="majorHAnsi"/>
          <w:iCs/>
          <w:color w:val="000000" w:themeColor="text1"/>
        </w:rPr>
        <w:t>iếp tục bàn gi</w:t>
      </w:r>
      <w:r>
        <w:rPr>
          <w:rFonts w:asciiTheme="majorHAnsi" w:hAnsiTheme="majorHAnsi" w:cstheme="majorHAnsi"/>
          <w:iCs/>
          <w:color w:val="000000" w:themeColor="text1"/>
        </w:rPr>
        <w:t>ao Căn Hộ theo quy định của Hợp</w:t>
      </w:r>
      <w:r w:rsidR="00CF3F09">
        <w:rPr>
          <w:rFonts w:asciiTheme="majorHAnsi" w:hAnsiTheme="majorHAnsi" w:cstheme="majorHAnsi"/>
          <w:iCs/>
          <w:color w:val="000000" w:themeColor="text1"/>
        </w:rPr>
        <w:t xml:space="preserve"> Đồng</w:t>
      </w:r>
      <w:r w:rsidR="00D462A4">
        <w:rPr>
          <w:rFonts w:asciiTheme="majorHAnsi" w:hAnsiTheme="majorHAnsi" w:cstheme="majorHAnsi"/>
          <w:iCs/>
          <w:color w:val="000000" w:themeColor="text1"/>
        </w:rPr>
        <w:t xml:space="preserve"> đồng thời </w:t>
      </w:r>
      <w:r>
        <w:rPr>
          <w:rFonts w:asciiTheme="majorHAnsi" w:hAnsiTheme="majorHAnsi" w:cstheme="majorHAnsi"/>
          <w:iCs/>
          <w:color w:val="000000" w:themeColor="text1"/>
        </w:rPr>
        <w:t xml:space="preserve">Bên Mua </w:t>
      </w:r>
      <w:r w:rsidR="00D462A4">
        <w:rPr>
          <w:rFonts w:asciiTheme="majorHAnsi" w:hAnsiTheme="majorHAnsi" w:cstheme="majorHAnsi"/>
          <w:iCs/>
          <w:color w:val="000000" w:themeColor="text1"/>
        </w:rPr>
        <w:t xml:space="preserve">ghi rõ các yêu cầu sửa chữa, khắc phục những điểm không phù hợp vào Biên Bản Bàn Giao Căn Hộ. Bên Bán có </w:t>
      </w:r>
      <w:r w:rsidR="00D462A4">
        <w:rPr>
          <w:rFonts w:asciiTheme="majorHAnsi" w:hAnsiTheme="majorHAnsi" w:cstheme="majorHAnsi"/>
          <w:iCs/>
          <w:color w:val="000000" w:themeColor="text1"/>
        </w:rPr>
        <w:lastRenderedPageBreak/>
        <w:t xml:space="preserve">trách nhiệm khắc phục các khiếm khuyết, sai sót của Căn Hộ trong thời hạn Các Bên thống nhất tại Biên Bản Bàn Giao Căn Hộ. </w:t>
      </w:r>
    </w:p>
    <w:p w14:paraId="52BA2B29" w14:textId="4B3DFE04" w:rsidR="002A4D06" w:rsidRPr="004866C2" w:rsidRDefault="009D0A78" w:rsidP="00584677">
      <w:pPr>
        <w:pStyle w:val="NormalWeb"/>
        <w:numPr>
          <w:ilvl w:val="0"/>
          <w:numId w:val="97"/>
        </w:numPr>
        <w:shd w:val="clear" w:color="auto" w:fill="FFFFFF"/>
        <w:spacing w:before="120" w:beforeAutospacing="0" w:after="120" w:afterAutospacing="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Trường hợp </w:t>
      </w:r>
      <w:r w:rsidR="00584677">
        <w:rPr>
          <w:rFonts w:asciiTheme="majorHAnsi" w:hAnsiTheme="majorHAnsi" w:cstheme="majorHAnsi"/>
          <w:color w:val="000000" w:themeColor="text1"/>
        </w:rPr>
        <w:t xml:space="preserve">có </w:t>
      </w:r>
      <w:r>
        <w:rPr>
          <w:rFonts w:asciiTheme="majorHAnsi" w:hAnsiTheme="majorHAnsi" w:cstheme="majorHAnsi"/>
          <w:color w:val="000000" w:themeColor="text1"/>
        </w:rPr>
        <w:t xml:space="preserve">khiếm khuyết, sai sót dẫn đến Căn Hộ không </w:t>
      </w:r>
      <w:r>
        <w:rPr>
          <w:rFonts w:asciiTheme="majorHAnsi" w:hAnsiTheme="majorHAnsi" w:cstheme="majorHAnsi"/>
          <w:iCs/>
          <w:color w:val="000000" w:themeColor="text1"/>
        </w:rPr>
        <w:t>đáp ứng đủ điều kiện giao nhận Căn Hộ theo Điểm b, Điểm c Khoản 1 Điều này thì Bên Mua có quyền lựa chọn đồng ý hoặc không đồng ý nhận bàn giao Căn Hộ</w:t>
      </w:r>
      <w:r w:rsidR="000E23CB">
        <w:rPr>
          <w:rFonts w:asciiTheme="majorHAnsi" w:hAnsiTheme="majorHAnsi" w:cstheme="majorHAnsi"/>
          <w:iCs/>
          <w:color w:val="000000" w:themeColor="text1"/>
        </w:rPr>
        <w:t xml:space="preserve">. Trường hợp Bên Mua đồng ý nhận bàn giao Căn Hộ thì </w:t>
      </w:r>
      <w:r w:rsidR="009169FA">
        <w:rPr>
          <w:rFonts w:asciiTheme="majorHAnsi" w:hAnsiTheme="majorHAnsi" w:cstheme="majorHAnsi"/>
          <w:iCs/>
          <w:color w:val="000000" w:themeColor="text1"/>
        </w:rPr>
        <w:t xml:space="preserve">Bên Bán có trách nhiệm khắc phục các khiếm khuyết, sai sót của Căn Hộ </w:t>
      </w:r>
      <w:r w:rsidR="000E23CB">
        <w:rPr>
          <w:rFonts w:asciiTheme="majorHAnsi" w:hAnsiTheme="majorHAnsi" w:cstheme="majorHAnsi"/>
          <w:iCs/>
          <w:color w:val="000000" w:themeColor="text1"/>
        </w:rPr>
        <w:t xml:space="preserve">trong thời hạn Các Bên thống nhất tại Biên Bản Bàn Giao Căn Hộ. Trường hợp </w:t>
      </w:r>
      <w:r w:rsidR="007456FA">
        <w:rPr>
          <w:rFonts w:asciiTheme="majorHAnsi" w:hAnsiTheme="majorHAnsi" w:cstheme="majorHAnsi"/>
          <w:iCs/>
          <w:color w:val="000000" w:themeColor="text1"/>
        </w:rPr>
        <w:t xml:space="preserve">Bên </w:t>
      </w:r>
      <w:r w:rsidR="000E23CB">
        <w:rPr>
          <w:rFonts w:asciiTheme="majorHAnsi" w:hAnsiTheme="majorHAnsi" w:cstheme="majorHAnsi"/>
          <w:iCs/>
          <w:color w:val="000000" w:themeColor="text1"/>
        </w:rPr>
        <w:t xml:space="preserve">Mua không đồng ý nhận bàn giao Căn Hộ thì Bên Bán có trách nhiệm khắc phục các khiếm khuyết, sai sót và bàn giao lại Căn Hộ cho Bên Mua trong thời hạn </w:t>
      </w:r>
      <w:r w:rsidR="00360E9B">
        <w:rPr>
          <w:rFonts w:asciiTheme="majorHAnsi" w:hAnsiTheme="majorHAnsi" w:cstheme="majorHAnsi"/>
          <w:iCs/>
          <w:color w:val="000000" w:themeColor="text1"/>
        </w:rPr>
        <w:t>do Hai Bên thống nhất</w:t>
      </w:r>
      <w:r w:rsidR="000E23CB">
        <w:rPr>
          <w:rFonts w:asciiTheme="majorHAnsi" w:hAnsiTheme="majorHAnsi" w:cstheme="majorHAnsi"/>
          <w:iCs/>
          <w:color w:val="000000" w:themeColor="text1"/>
        </w:rPr>
        <w:t>.</w:t>
      </w:r>
    </w:p>
    <w:p w14:paraId="3053C164" w14:textId="43F322D9" w:rsidR="001E2B6B" w:rsidRPr="00020231" w:rsidRDefault="001E2B6B" w:rsidP="006F3D32">
      <w:pPr>
        <w:pStyle w:val="NormalWeb"/>
        <w:spacing w:before="120" w:beforeAutospacing="0" w:after="120" w:afterAutospacing="0" w:line="276" w:lineRule="auto"/>
        <w:ind w:left="547"/>
        <w:jc w:val="both"/>
        <w:rPr>
          <w:rFonts w:asciiTheme="majorHAnsi" w:hAnsiTheme="majorHAnsi" w:cstheme="majorHAnsi"/>
          <w:color w:val="000000" w:themeColor="text1"/>
        </w:rPr>
      </w:pPr>
      <w:r w:rsidRPr="00584677">
        <w:rPr>
          <w:rStyle w:val="fontstyle01"/>
          <w:rFonts w:asciiTheme="majorHAnsi" w:hAnsiTheme="majorHAnsi" w:cstheme="majorHAnsi"/>
          <w:color w:val="000000" w:themeColor="text1"/>
        </w:rPr>
        <w:t>Để tránh nhầm</w:t>
      </w:r>
      <w:r w:rsidRPr="00584677">
        <w:rPr>
          <w:rFonts w:asciiTheme="majorHAnsi" w:hAnsiTheme="majorHAnsi" w:cstheme="majorHAnsi"/>
          <w:color w:val="000000" w:themeColor="text1"/>
        </w:rPr>
        <w:t xml:space="preserve"> </w:t>
      </w:r>
      <w:r w:rsidRPr="00584677">
        <w:rPr>
          <w:rStyle w:val="fontstyle01"/>
          <w:rFonts w:asciiTheme="majorHAnsi" w:hAnsiTheme="majorHAnsi" w:cstheme="majorHAnsi"/>
          <w:color w:val="000000" w:themeColor="text1"/>
        </w:rPr>
        <w:t>lẫn hoặc phát sinh tranh chấp, Các Bên thống nhất rằng: mọi khiếm khuyết, sai sót, hư hỏng</w:t>
      </w:r>
      <w:r w:rsidRPr="00020231">
        <w:rPr>
          <w:rFonts w:asciiTheme="majorHAnsi" w:hAnsiTheme="majorHAnsi" w:cstheme="majorHAnsi"/>
          <w:color w:val="000000" w:themeColor="text1"/>
        </w:rPr>
        <w:t xml:space="preserve"> </w:t>
      </w:r>
      <w:r w:rsidRPr="00020231">
        <w:rPr>
          <w:rStyle w:val="fontstyle01"/>
          <w:rFonts w:asciiTheme="majorHAnsi" w:hAnsiTheme="majorHAnsi" w:cstheme="majorHAnsi"/>
          <w:color w:val="000000" w:themeColor="text1"/>
        </w:rPr>
        <w:t>(</w:t>
      </w:r>
      <w:r w:rsidRPr="00020231">
        <w:rPr>
          <w:rStyle w:val="fontstyle01"/>
          <w:rFonts w:asciiTheme="majorHAnsi" w:hAnsiTheme="majorHAnsi" w:cstheme="majorHAnsi"/>
          <w:i/>
          <w:color w:val="000000" w:themeColor="text1"/>
          <w:lang w:val="x-none"/>
        </w:rPr>
        <w:t>nếu có</w:t>
      </w:r>
      <w:r w:rsidRPr="00020231">
        <w:rPr>
          <w:rStyle w:val="fontstyle01"/>
          <w:rFonts w:asciiTheme="majorHAnsi" w:hAnsiTheme="majorHAnsi" w:cstheme="majorHAnsi"/>
          <w:color w:val="000000" w:themeColor="text1"/>
        </w:rPr>
        <w:t xml:space="preserve">) đối với </w:t>
      </w:r>
      <w:r w:rsidRPr="00020231">
        <w:rPr>
          <w:rFonts w:asciiTheme="majorHAnsi" w:hAnsiTheme="majorHAnsi" w:cstheme="majorHAnsi"/>
          <w:color w:val="000000" w:themeColor="text1"/>
        </w:rPr>
        <w:t xml:space="preserve">Căn Hộ </w:t>
      </w:r>
      <w:r w:rsidR="00BC5D6A">
        <w:rPr>
          <w:rStyle w:val="fontstyle01"/>
          <w:rFonts w:asciiTheme="majorHAnsi" w:hAnsiTheme="majorHAnsi" w:cstheme="majorHAnsi"/>
          <w:color w:val="000000" w:themeColor="text1"/>
        </w:rPr>
        <w:t>trong trường hợp Bên Mua đồng ý nhận bàn giao Căn Hộ</w:t>
      </w:r>
      <w:r w:rsidRPr="009169FA">
        <w:rPr>
          <w:rStyle w:val="fontstyle01"/>
          <w:rFonts w:asciiTheme="majorHAnsi" w:hAnsiTheme="majorHAnsi" w:cstheme="majorHAnsi"/>
          <w:color w:val="000000" w:themeColor="text1"/>
        </w:rPr>
        <w:t xml:space="preserve"> sẽ được áp dụng theo quy định về bảo hành và sẽ không được coi là điều kiện hay cơ sở để Bên Mua đơn phương chấm dứt hoặc hủy bỏ Hợp Đồng này</w:t>
      </w:r>
      <w:r w:rsidR="00ED29D0" w:rsidRPr="009169FA">
        <w:rPr>
          <w:rStyle w:val="fontstyle01"/>
          <w:rFonts w:asciiTheme="majorHAnsi" w:hAnsiTheme="majorHAnsi" w:cstheme="majorHAnsi"/>
          <w:color w:val="000000" w:themeColor="text1"/>
        </w:rPr>
        <w:t xml:space="preserve">, trừ trường hợp </w:t>
      </w:r>
      <w:r w:rsidR="00ED29D0" w:rsidRPr="009169FA">
        <w:rPr>
          <w:rFonts w:asciiTheme="majorHAnsi" w:hAnsiTheme="majorHAnsi" w:cstheme="majorHAnsi"/>
          <w:color w:val="000000" w:themeColor="text1"/>
        </w:rPr>
        <w:t xml:space="preserve">Căn Hộ </w:t>
      </w:r>
      <w:r w:rsidR="0040453D" w:rsidRPr="009169FA">
        <w:rPr>
          <w:rFonts w:asciiTheme="majorHAnsi" w:hAnsiTheme="majorHAnsi" w:cstheme="majorHAnsi"/>
          <w:color w:val="000000" w:themeColor="text1"/>
        </w:rPr>
        <w:t>không</w:t>
      </w:r>
      <w:r w:rsidR="00ED29D0" w:rsidRPr="009169FA">
        <w:rPr>
          <w:rFonts w:asciiTheme="majorHAnsi" w:hAnsiTheme="majorHAnsi" w:cstheme="majorHAnsi"/>
          <w:color w:val="000000" w:themeColor="text1"/>
        </w:rPr>
        <w:t xml:space="preserve"> đáp ứng đủ điều kiện </w:t>
      </w:r>
      <w:r w:rsidR="00ED29D0" w:rsidRPr="00020231">
        <w:rPr>
          <w:rFonts w:asciiTheme="majorHAnsi" w:hAnsiTheme="majorHAnsi" w:cstheme="majorHAnsi"/>
          <w:color w:val="000000" w:themeColor="text1"/>
        </w:rPr>
        <w:t xml:space="preserve">bàn giao theo quy định tại </w:t>
      </w:r>
      <w:r w:rsidR="0040453D" w:rsidRPr="00020231">
        <w:rPr>
          <w:rFonts w:asciiTheme="majorHAnsi" w:hAnsiTheme="majorHAnsi" w:cstheme="majorHAnsi"/>
          <w:color w:val="000000" w:themeColor="text1"/>
        </w:rPr>
        <w:t xml:space="preserve">Điểm c </w:t>
      </w:r>
      <w:r w:rsidR="00ED29D0" w:rsidRPr="00020231">
        <w:rPr>
          <w:rFonts w:asciiTheme="majorHAnsi" w:hAnsiTheme="majorHAnsi" w:cstheme="majorHAnsi"/>
          <w:color w:val="000000" w:themeColor="text1"/>
        </w:rPr>
        <w:t>Khoản 1 Điều này.</w:t>
      </w:r>
    </w:p>
    <w:p w14:paraId="7847A6AC" w14:textId="10ABD3D7" w:rsidR="00EB320A" w:rsidRPr="00020231" w:rsidRDefault="00EB320A" w:rsidP="006F3D32">
      <w:pPr>
        <w:pStyle w:val="NormalWeb"/>
        <w:numPr>
          <w:ilvl w:val="0"/>
          <w:numId w:val="25"/>
        </w:numPr>
        <w:spacing w:before="120" w:beforeAutospacing="0" w:after="120" w:afterAutospacing="0" w:line="276" w:lineRule="auto"/>
        <w:ind w:left="547"/>
        <w:jc w:val="both"/>
        <w:rPr>
          <w:rFonts w:asciiTheme="majorHAnsi" w:hAnsiTheme="majorHAnsi" w:cstheme="majorHAnsi"/>
          <w:color w:val="000000" w:themeColor="text1"/>
        </w:rPr>
      </w:pPr>
      <w:r w:rsidRPr="00020231">
        <w:rPr>
          <w:rFonts w:asciiTheme="majorHAnsi" w:hAnsiTheme="majorHAnsi" w:cstheme="majorHAnsi"/>
          <w:color w:val="000000" w:themeColor="text1"/>
        </w:rPr>
        <w:t>Các Bên tại đây đồng ý rằng,</w:t>
      </w:r>
      <w:r w:rsidR="00E67FDA" w:rsidRPr="00020231">
        <w:rPr>
          <w:rFonts w:asciiTheme="majorHAnsi" w:hAnsiTheme="majorHAnsi" w:cstheme="majorHAnsi"/>
          <w:color w:val="000000" w:themeColor="text1"/>
        </w:rPr>
        <w:t xml:space="preserve"> </w:t>
      </w:r>
      <w:r w:rsidRPr="00020231">
        <w:rPr>
          <w:rFonts w:asciiTheme="majorHAnsi" w:hAnsiTheme="majorHAnsi" w:cstheme="majorHAnsi"/>
          <w:color w:val="000000" w:themeColor="text1"/>
        </w:rPr>
        <w:t xml:space="preserve">theo yêu cầu của cơ quan quản lý địa phương hoặc cơ quan </w:t>
      </w:r>
      <w:r w:rsidR="00E67FDA" w:rsidRPr="006F3D32">
        <w:rPr>
          <w:rFonts w:asciiTheme="majorHAnsi" w:hAnsiTheme="majorHAnsi" w:cstheme="majorHAnsi"/>
          <w:color w:val="000000" w:themeColor="text1"/>
        </w:rPr>
        <w:t>Nhà nước khác có thẩm quyền</w:t>
      </w:r>
      <w:r w:rsidRPr="006F3D32">
        <w:rPr>
          <w:rFonts w:asciiTheme="majorHAnsi" w:hAnsiTheme="majorHAnsi" w:cstheme="majorHAnsi"/>
          <w:color w:val="000000" w:themeColor="text1"/>
        </w:rPr>
        <w:t xml:space="preserve"> hoặc theo quyết định</w:t>
      </w:r>
      <w:r w:rsidR="00467641" w:rsidRPr="006F3D32">
        <w:rPr>
          <w:rFonts w:asciiTheme="majorHAnsi" w:hAnsiTheme="majorHAnsi" w:cstheme="majorHAnsi"/>
          <w:color w:val="000000" w:themeColor="text1"/>
        </w:rPr>
        <w:t xml:space="preserve"> hợp pháp</w:t>
      </w:r>
      <w:r w:rsidR="00E67FDA" w:rsidRPr="006F3D32">
        <w:rPr>
          <w:rFonts w:asciiTheme="majorHAnsi" w:hAnsiTheme="majorHAnsi" w:cstheme="majorHAnsi"/>
          <w:color w:val="000000" w:themeColor="text1"/>
        </w:rPr>
        <w:t xml:space="preserve"> </w:t>
      </w:r>
      <w:r w:rsidR="00467641" w:rsidRPr="006F3D32">
        <w:rPr>
          <w:rFonts w:asciiTheme="majorHAnsi" w:hAnsiTheme="majorHAnsi" w:cstheme="majorHAnsi"/>
          <w:color w:val="000000" w:themeColor="text1"/>
        </w:rPr>
        <w:t>của mình</w:t>
      </w:r>
      <w:r w:rsidRPr="006F3D32">
        <w:rPr>
          <w:rFonts w:asciiTheme="majorHAnsi" w:hAnsiTheme="majorHAnsi" w:cstheme="majorHAnsi"/>
          <w:color w:val="000000" w:themeColor="text1"/>
        </w:rPr>
        <w:t xml:space="preserve">, Bên Bán </w:t>
      </w:r>
      <w:r w:rsidR="00467641" w:rsidRPr="006F3D32">
        <w:rPr>
          <w:rFonts w:asciiTheme="majorHAnsi" w:hAnsiTheme="majorHAnsi" w:cstheme="majorHAnsi"/>
          <w:color w:val="000000" w:themeColor="text1"/>
        </w:rPr>
        <w:t>sẽ</w:t>
      </w:r>
      <w:r w:rsidR="00234FB8" w:rsidRPr="006F3D32">
        <w:rPr>
          <w:rFonts w:asciiTheme="majorHAnsi" w:hAnsiTheme="majorHAnsi" w:cstheme="majorHAnsi"/>
          <w:color w:val="000000" w:themeColor="text1"/>
        </w:rPr>
        <w:t xml:space="preserve"> </w:t>
      </w:r>
      <w:r w:rsidRPr="006F3D32">
        <w:rPr>
          <w:rFonts w:asciiTheme="majorHAnsi" w:hAnsiTheme="majorHAnsi" w:cstheme="majorHAnsi"/>
          <w:color w:val="000000" w:themeColor="text1"/>
        </w:rPr>
        <w:t xml:space="preserve">thực hiện các thay đổi trong thiết kế của Căn Hộ và/hoặc vật liệu hoàn thiện/trang thiết bị Căn Hộ so với các chi tiết quy định tại Hợp Đồng này cũng như trong bất </w:t>
      </w:r>
      <w:r w:rsidRPr="006F3D32">
        <w:rPr>
          <w:rFonts w:asciiTheme="majorHAnsi" w:hAnsiTheme="majorHAnsi" w:cstheme="majorHAnsi"/>
          <w:noProof/>
          <w:color w:val="000000" w:themeColor="text1"/>
        </w:rPr>
        <w:t>kỳ</w:t>
      </w:r>
      <w:r w:rsidRPr="006F3D32">
        <w:rPr>
          <w:rFonts w:asciiTheme="majorHAnsi" w:hAnsiTheme="majorHAnsi" w:cstheme="majorHAnsi"/>
          <w:color w:val="000000" w:themeColor="text1"/>
        </w:rPr>
        <w:t xml:space="preserve"> tài liệu tiếp thị và sản phẩm trưng bày mẫu</w:t>
      </w:r>
      <w:r w:rsidR="00A3524F" w:rsidRPr="006F3D32">
        <w:rPr>
          <w:rFonts w:asciiTheme="majorHAnsi" w:hAnsiTheme="majorHAnsi" w:cstheme="majorHAnsi"/>
          <w:color w:val="000000" w:themeColor="text1"/>
        </w:rPr>
        <w:t xml:space="preserve"> nào</w:t>
      </w:r>
      <w:r w:rsidRPr="006F3D32">
        <w:rPr>
          <w:rFonts w:asciiTheme="majorHAnsi" w:hAnsiTheme="majorHAnsi" w:cstheme="majorHAnsi"/>
          <w:color w:val="000000" w:themeColor="text1"/>
        </w:rPr>
        <w:t xml:space="preserve"> nhằm đảm bảo tính đồng bộ của quy hoạch chung của Nhà Chung Cư </w:t>
      </w:r>
      <w:r w:rsidR="00A3524F" w:rsidRPr="006F3D32">
        <w:rPr>
          <w:rFonts w:asciiTheme="majorHAnsi" w:hAnsiTheme="majorHAnsi" w:cstheme="majorHAnsi"/>
          <w:color w:val="000000" w:themeColor="text1"/>
        </w:rPr>
        <w:t>với điều kiện</w:t>
      </w:r>
      <w:r w:rsidR="00E67FDA" w:rsidRPr="006F3D32">
        <w:rPr>
          <w:rFonts w:asciiTheme="majorHAnsi" w:hAnsiTheme="majorHAnsi" w:cstheme="majorHAnsi"/>
          <w:color w:val="000000" w:themeColor="text1"/>
        </w:rPr>
        <w:t xml:space="preserve"> có</w:t>
      </w:r>
      <w:r w:rsidR="00001EE1" w:rsidRPr="006F3D32">
        <w:rPr>
          <w:rFonts w:asciiTheme="majorHAnsi" w:hAnsiTheme="majorHAnsi" w:cstheme="majorHAnsi"/>
          <w:color w:val="000000" w:themeColor="text1"/>
        </w:rPr>
        <w:t xml:space="preserve"> thông báo</w:t>
      </w:r>
      <w:r w:rsidR="00A3524F" w:rsidRPr="006F3D32">
        <w:rPr>
          <w:rFonts w:asciiTheme="majorHAnsi" w:hAnsiTheme="majorHAnsi" w:cstheme="majorHAnsi"/>
          <w:color w:val="000000" w:themeColor="text1"/>
        </w:rPr>
        <w:t xml:space="preserve"> bằng văn bản</w:t>
      </w:r>
      <w:r w:rsidR="00001EE1" w:rsidRPr="006F3D32">
        <w:rPr>
          <w:rFonts w:asciiTheme="majorHAnsi" w:hAnsiTheme="majorHAnsi" w:cstheme="majorHAnsi"/>
          <w:color w:val="000000" w:themeColor="text1"/>
        </w:rPr>
        <w:t xml:space="preserve"> cho </w:t>
      </w:r>
      <w:r w:rsidRPr="006F3D32">
        <w:rPr>
          <w:rFonts w:asciiTheme="majorHAnsi" w:hAnsiTheme="majorHAnsi" w:cstheme="majorHAnsi"/>
          <w:color w:val="000000" w:themeColor="text1"/>
        </w:rPr>
        <w:t>Bên Mua</w:t>
      </w:r>
      <w:r w:rsidR="009016FF" w:rsidRPr="006F3D32">
        <w:rPr>
          <w:rFonts w:asciiTheme="majorHAnsi" w:hAnsiTheme="majorHAnsi" w:cstheme="majorHAnsi"/>
          <w:color w:val="000000" w:themeColor="text1"/>
        </w:rPr>
        <w:t xml:space="preserve"> trước tối thiểu 10 (</w:t>
      </w:r>
      <w:r w:rsidR="009016FF" w:rsidRPr="006F3D32">
        <w:rPr>
          <w:rFonts w:asciiTheme="majorHAnsi" w:hAnsiTheme="majorHAnsi" w:cstheme="majorHAnsi"/>
          <w:i/>
          <w:color w:val="000000" w:themeColor="text1"/>
        </w:rPr>
        <w:t>mười</w:t>
      </w:r>
      <w:r w:rsidR="009016FF" w:rsidRPr="006F3D32">
        <w:rPr>
          <w:rFonts w:asciiTheme="majorHAnsi" w:hAnsiTheme="majorHAnsi" w:cstheme="majorHAnsi"/>
          <w:color w:val="000000" w:themeColor="text1"/>
        </w:rPr>
        <w:t xml:space="preserve">) ngày </w:t>
      </w:r>
      <w:r w:rsidR="00220114" w:rsidRPr="006F3D32">
        <w:rPr>
          <w:rFonts w:asciiTheme="majorHAnsi" w:hAnsiTheme="majorHAnsi" w:cstheme="majorHAnsi"/>
          <w:color w:val="000000" w:themeColor="text1"/>
        </w:rPr>
        <w:t>tính đến ngày</w:t>
      </w:r>
      <w:r w:rsidR="004B5C19" w:rsidRPr="006F3D32">
        <w:rPr>
          <w:rFonts w:asciiTheme="majorHAnsi" w:hAnsiTheme="majorHAnsi" w:cstheme="majorHAnsi"/>
          <w:color w:val="000000" w:themeColor="text1"/>
        </w:rPr>
        <w:t xml:space="preserve"> Bên Bán</w:t>
      </w:r>
      <w:r w:rsidR="00220114" w:rsidRPr="006F3D32">
        <w:rPr>
          <w:rFonts w:asciiTheme="majorHAnsi" w:hAnsiTheme="majorHAnsi" w:cstheme="majorHAnsi"/>
          <w:color w:val="000000" w:themeColor="text1"/>
        </w:rPr>
        <w:t xml:space="preserve"> dự kiến thực hiện các thay đổi</w:t>
      </w:r>
      <w:r w:rsidRPr="00020231">
        <w:rPr>
          <w:rFonts w:asciiTheme="majorHAnsi" w:hAnsiTheme="majorHAnsi" w:cstheme="majorHAnsi"/>
          <w:color w:val="000000" w:themeColor="text1"/>
        </w:rPr>
        <w:t>.</w:t>
      </w:r>
      <w:r w:rsidR="00234FB8" w:rsidRPr="00020231">
        <w:rPr>
          <w:rFonts w:asciiTheme="majorHAnsi" w:hAnsiTheme="majorHAnsi" w:cstheme="majorHAnsi"/>
          <w:color w:val="000000" w:themeColor="text1"/>
        </w:rPr>
        <w:t xml:space="preserve"> </w:t>
      </w:r>
      <w:r w:rsidR="00020231">
        <w:rPr>
          <w:rFonts w:asciiTheme="majorHAnsi" w:hAnsiTheme="majorHAnsi" w:cstheme="majorHAnsi"/>
          <w:color w:val="000000" w:themeColor="text1"/>
        </w:rPr>
        <w:t xml:space="preserve">Để làm rõ, </w:t>
      </w:r>
      <w:r w:rsidR="00441518">
        <w:rPr>
          <w:rFonts w:asciiTheme="majorHAnsi" w:hAnsiTheme="majorHAnsi" w:cstheme="majorHAnsi"/>
          <w:color w:val="000000" w:themeColor="text1"/>
        </w:rPr>
        <w:t>trường hợp Bên Bán thực hiện các thay đổi nêu tại Điều này theo quyết định hợp pháp của mình</w:t>
      </w:r>
      <w:r w:rsidR="00BC5D6A">
        <w:rPr>
          <w:rFonts w:asciiTheme="majorHAnsi" w:hAnsiTheme="majorHAnsi" w:cstheme="majorHAnsi"/>
          <w:color w:val="000000" w:themeColor="text1"/>
        </w:rPr>
        <w:t xml:space="preserve"> hoặc theo yêu cầu của cơ quan nhà nước có thẩm quyền </w:t>
      </w:r>
      <w:r w:rsidR="00442A61">
        <w:rPr>
          <w:rFonts w:asciiTheme="majorHAnsi" w:hAnsiTheme="majorHAnsi" w:cstheme="majorHAnsi"/>
          <w:color w:val="000000" w:themeColor="text1"/>
        </w:rPr>
        <w:t>xuất phát</w:t>
      </w:r>
      <w:r w:rsidR="00BC5D6A">
        <w:rPr>
          <w:rFonts w:asciiTheme="majorHAnsi" w:hAnsiTheme="majorHAnsi" w:cstheme="majorHAnsi"/>
          <w:color w:val="000000" w:themeColor="text1"/>
        </w:rPr>
        <w:t xml:space="preserve"> </w:t>
      </w:r>
      <w:r w:rsidR="00442A61">
        <w:rPr>
          <w:rFonts w:asciiTheme="majorHAnsi" w:hAnsiTheme="majorHAnsi" w:cstheme="majorHAnsi"/>
          <w:color w:val="000000" w:themeColor="text1"/>
        </w:rPr>
        <w:t>từ</w:t>
      </w:r>
      <w:r w:rsidR="00BC5D6A">
        <w:rPr>
          <w:rFonts w:asciiTheme="majorHAnsi" w:hAnsiTheme="majorHAnsi" w:cstheme="majorHAnsi"/>
          <w:color w:val="000000" w:themeColor="text1"/>
        </w:rPr>
        <w:t xml:space="preserve"> lỗi của Bên Bán</w:t>
      </w:r>
      <w:r w:rsidR="00441518">
        <w:rPr>
          <w:rFonts w:asciiTheme="majorHAnsi" w:hAnsiTheme="majorHAnsi" w:cstheme="majorHAnsi"/>
          <w:color w:val="000000" w:themeColor="text1"/>
        </w:rPr>
        <w:t xml:space="preserve"> thì Bên Bán phải có sự đồng ý của Bên Mua trước khi thực hiện các thay đổi đó; </w:t>
      </w:r>
      <w:r w:rsidR="00020231">
        <w:rPr>
          <w:rFonts w:asciiTheme="majorHAnsi" w:hAnsiTheme="majorHAnsi" w:cstheme="majorHAnsi"/>
          <w:color w:val="000000" w:themeColor="text1"/>
        </w:rPr>
        <w:t>trong vòng 10 (</w:t>
      </w:r>
      <w:r w:rsidR="00020231" w:rsidRPr="006F3D32">
        <w:rPr>
          <w:rFonts w:asciiTheme="majorHAnsi" w:hAnsiTheme="majorHAnsi" w:cstheme="majorHAnsi"/>
          <w:i/>
          <w:color w:val="000000" w:themeColor="text1"/>
        </w:rPr>
        <w:t>mười</w:t>
      </w:r>
      <w:r w:rsidR="00020231">
        <w:rPr>
          <w:rFonts w:asciiTheme="majorHAnsi" w:hAnsiTheme="majorHAnsi" w:cstheme="majorHAnsi"/>
          <w:color w:val="000000" w:themeColor="text1"/>
        </w:rPr>
        <w:t>) ngày kể từ ngày văn bản thông báo của Bên Bán được xác định là gửi thành công cho Bên Mua theo quy định của Hợp Đồng này mà Bên Mua không có phản hồi bằng văn bản gửi cho Bên Bán thì Bên Mua được xem là đã đồng ý với việc Bên Bán thực hiện các thay đổi theo quy định tại Điều này.</w:t>
      </w:r>
    </w:p>
    <w:p w14:paraId="0FE0B747" w14:textId="551CBE2F" w:rsidR="00631888" w:rsidRPr="008C4A8C" w:rsidRDefault="00631888" w:rsidP="00A50819">
      <w:pPr>
        <w:pStyle w:val="Heading1"/>
        <w:spacing w:before="120" w:after="0" w:line="276" w:lineRule="auto"/>
        <w:rPr>
          <w:rFonts w:asciiTheme="majorHAnsi" w:hAnsiTheme="majorHAnsi" w:cstheme="majorHAnsi"/>
          <w:color w:val="000000" w:themeColor="text1"/>
          <w:szCs w:val="24"/>
        </w:rPr>
      </w:pPr>
      <w:bookmarkStart w:id="31" w:name="_Toc104469817"/>
      <w:bookmarkStart w:id="32" w:name="_Toc117768961"/>
      <w:r w:rsidRPr="008C4A8C">
        <w:rPr>
          <w:rFonts w:asciiTheme="majorHAnsi" w:hAnsiTheme="majorHAnsi" w:cstheme="majorHAnsi"/>
          <w:color w:val="000000" w:themeColor="text1"/>
          <w:szCs w:val="24"/>
        </w:rPr>
        <w:t xml:space="preserve">Bảo hành </w:t>
      </w:r>
      <w:r w:rsidR="00587C29" w:rsidRPr="008C4A8C">
        <w:rPr>
          <w:rFonts w:asciiTheme="majorHAnsi" w:hAnsiTheme="majorHAnsi" w:cstheme="majorHAnsi"/>
          <w:color w:val="000000" w:themeColor="text1"/>
          <w:szCs w:val="24"/>
        </w:rPr>
        <w:t>nhà ở</w:t>
      </w:r>
      <w:bookmarkEnd w:id="31"/>
      <w:bookmarkEnd w:id="32"/>
    </w:p>
    <w:p w14:paraId="3AE3D318" w14:textId="7AC45ED8" w:rsidR="00631888" w:rsidRPr="008C4A8C" w:rsidRDefault="00F27FDC" w:rsidP="00A50819">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có trách nhiệm bảo hành </w:t>
      </w:r>
      <w:r w:rsidR="00EC1012" w:rsidRPr="008C4A8C">
        <w:rPr>
          <w:rFonts w:asciiTheme="majorHAnsi" w:hAnsiTheme="majorHAnsi" w:cstheme="majorHAnsi"/>
          <w:color w:val="000000" w:themeColor="text1"/>
        </w:rPr>
        <w:t>Căn Hộ</w:t>
      </w:r>
      <w:r w:rsidR="00624472"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 xml:space="preserve">đã bán theo đúng quy định tại Điều 20 của Luật Kinh doanh bất động sản, Điều 85 của Luật </w:t>
      </w:r>
      <w:r w:rsidR="00587C29" w:rsidRPr="008C4A8C">
        <w:rPr>
          <w:rFonts w:asciiTheme="majorHAnsi" w:hAnsiTheme="majorHAnsi" w:cstheme="majorHAnsi"/>
          <w:color w:val="000000" w:themeColor="text1"/>
        </w:rPr>
        <w:t xml:space="preserve">Nhà </w:t>
      </w:r>
      <w:r w:rsidR="00E076ED" w:rsidRPr="008C4A8C">
        <w:rPr>
          <w:rFonts w:asciiTheme="majorHAnsi" w:hAnsiTheme="majorHAnsi" w:cstheme="majorHAnsi"/>
          <w:color w:val="000000" w:themeColor="text1"/>
        </w:rPr>
        <w:t>ở</w:t>
      </w:r>
      <w:r w:rsidR="00587C29"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và các quy định sửa đổi, bổ sung của Nhà nước vào từng thời điểm.</w:t>
      </w:r>
    </w:p>
    <w:p w14:paraId="51261151" w14:textId="675E2F51" w:rsidR="00631888" w:rsidRPr="008C4A8C" w:rsidRDefault="00631888" w:rsidP="00A50819">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Khi bàn giao </w:t>
      </w:r>
      <w:r w:rsidR="00EC1012" w:rsidRPr="008C4A8C">
        <w:rPr>
          <w:rFonts w:asciiTheme="majorHAnsi" w:hAnsiTheme="majorHAnsi" w:cstheme="majorHAnsi"/>
          <w:color w:val="000000" w:themeColor="text1"/>
        </w:rPr>
        <w:t>Căn Hộ</w:t>
      </w:r>
      <w:r w:rsidR="00624472"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phải thông báo và cung cấp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01 bản sao biên bản nghiệm thu đưa công trình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vào sử dụng theo quy định của pháp luật xây dựng để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xác định thời điểm bảo hành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p>
    <w:p w14:paraId="3C7322D9" w14:textId="30D5E3B6" w:rsidR="00631888" w:rsidRPr="008C4A8C" w:rsidRDefault="00461D03" w:rsidP="00B15124">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Nội dung bảo hành </w:t>
      </w:r>
      <w:r w:rsidR="00266623">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w:t>
      </w:r>
      <w:r w:rsidRPr="008C4A8C">
        <w:rPr>
          <w:rFonts w:asciiTheme="majorHAnsi" w:hAnsiTheme="majorHAnsi" w:cstheme="majorHAnsi"/>
          <w:color w:val="000000" w:themeColor="text1"/>
        </w:rPr>
        <w:lastRenderedPageBreak/>
        <w:t xml:space="preserve">hợp nghiêng, lún, nứt, sụt nhà ở. Đối với các thiết bị khác gắn với </w:t>
      </w:r>
      <w:r w:rsidR="00D675BB">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thì Bên Bán thực hiện bảo hành sửa chữa, thay thế theo thời hạn quy định của nhà sản xuất</w:t>
      </w:r>
      <w:r w:rsidR="00631888" w:rsidRPr="008C4A8C">
        <w:rPr>
          <w:rFonts w:asciiTheme="majorHAnsi" w:hAnsiTheme="majorHAnsi" w:cstheme="majorHAnsi"/>
          <w:color w:val="000000" w:themeColor="text1"/>
        </w:rPr>
        <w:t>.</w:t>
      </w:r>
    </w:p>
    <w:p w14:paraId="280CB12E" w14:textId="0E19FFC4" w:rsidR="00631888" w:rsidRPr="008C4A8C" w:rsidRDefault="00F27FDC" w:rsidP="00B15124">
      <w:pPr>
        <w:pStyle w:val="NormalWeb"/>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có trách nhiệm thực hiện bảo hành </w:t>
      </w:r>
      <w:r w:rsidR="00D675BB">
        <w:rPr>
          <w:rFonts w:asciiTheme="majorHAnsi" w:hAnsiTheme="majorHAnsi" w:cstheme="majorHAnsi"/>
          <w:color w:val="000000" w:themeColor="text1"/>
        </w:rPr>
        <w:t>Căn Hộ</w:t>
      </w:r>
      <w:r w:rsidR="00587C29"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 xml:space="preserve">bằng cách thay thế hoặc sửa chữa các điểm bị khuyết tật hoặc thay thế các trang thiết bị cùng loại có chất lượng tương đương hoặc tốt hơn. Việc bảo hành bằng cách thay thế hoặc sửa chữa chỉ do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hoặc Bên được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ủy quyền thực hiện.</w:t>
      </w:r>
    </w:p>
    <w:p w14:paraId="09F5FD18" w14:textId="756719CE" w:rsidR="00631888" w:rsidRPr="00CC445E" w:rsidRDefault="00F27FDC" w:rsidP="00CC445E">
      <w:pPr>
        <w:pStyle w:val="NormalWeb"/>
        <w:numPr>
          <w:ilvl w:val="0"/>
          <w:numId w:val="22"/>
        </w:numPr>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phải kịp thời thông báo bằng văn bản cho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khi </w:t>
      </w:r>
      <w:r w:rsidR="00EC1012" w:rsidRPr="008C4A8C">
        <w:rPr>
          <w:rFonts w:asciiTheme="majorHAnsi" w:hAnsiTheme="majorHAnsi" w:cstheme="majorHAnsi"/>
          <w:color w:val="000000" w:themeColor="text1"/>
        </w:rPr>
        <w:t>Căn Hộ</w:t>
      </w:r>
      <w:r w:rsidR="00624472"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có các hư hỏng thuộc diện được bảo hành. Trong thời hạn ………..</w:t>
      </w:r>
      <w:r w:rsidR="00AC7E93" w:rsidRPr="008C4A8C">
        <w:rPr>
          <w:rFonts w:asciiTheme="majorHAnsi" w:hAnsiTheme="majorHAnsi" w:cstheme="majorHAnsi"/>
          <w:i/>
          <w:iCs/>
          <w:color w:val="000000" w:themeColor="text1"/>
        </w:rPr>
        <w:t xml:space="preserve"> (…)</w:t>
      </w:r>
      <w:r w:rsidR="00631888" w:rsidRPr="008C4A8C">
        <w:rPr>
          <w:rFonts w:asciiTheme="majorHAnsi" w:hAnsiTheme="majorHAnsi" w:cstheme="majorHAnsi"/>
          <w:color w:val="000000" w:themeColor="text1"/>
        </w:rPr>
        <w:t xml:space="preserve"> ngày</w:t>
      </w:r>
      <w:r w:rsidR="002A3168" w:rsidRPr="008C4A8C">
        <w:rPr>
          <w:rStyle w:val="FootnoteReference"/>
          <w:rFonts w:asciiTheme="majorHAnsi" w:hAnsiTheme="majorHAnsi" w:cstheme="majorHAnsi"/>
          <w:color w:val="000000" w:themeColor="text1"/>
        </w:rPr>
        <w:footnoteReference w:id="52"/>
      </w:r>
      <w:r w:rsidR="00631888" w:rsidRPr="008C4A8C">
        <w:rPr>
          <w:rFonts w:asciiTheme="majorHAnsi" w:hAnsiTheme="majorHAnsi" w:cstheme="majorHAnsi"/>
          <w:color w:val="000000" w:themeColor="text1"/>
        </w:rPr>
        <w:t xml:space="preserve">, kể từ ngày nhận được thông báo của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có trách nhiệm thực hiện bảo hành các hư hỏng theo đúng thỏa thuận và theo quy định của pháp luật; </w:t>
      </w: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phải tạo điều kiện để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thực hiện bảo hành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Nếu </w:t>
      </w: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chậm thực hiện việc bảo hành mà gây thiệt hại </w:t>
      </w:r>
      <w:r w:rsidR="00631888" w:rsidRPr="00CC445E">
        <w:rPr>
          <w:rFonts w:asciiTheme="majorHAnsi" w:hAnsiTheme="majorHAnsi" w:cstheme="majorHAnsi"/>
          <w:color w:val="000000" w:themeColor="text1"/>
        </w:rPr>
        <w:t xml:space="preserve">cho </w:t>
      </w:r>
      <w:r w:rsidRPr="00CC445E">
        <w:rPr>
          <w:rFonts w:asciiTheme="majorHAnsi" w:hAnsiTheme="majorHAnsi" w:cstheme="majorHAnsi"/>
          <w:color w:val="000000" w:themeColor="text1"/>
        </w:rPr>
        <w:t>Bên Mua</w:t>
      </w:r>
      <w:r w:rsidR="00631888" w:rsidRPr="00CC445E">
        <w:rPr>
          <w:rFonts w:asciiTheme="majorHAnsi" w:hAnsiTheme="majorHAnsi" w:cstheme="majorHAnsi"/>
          <w:color w:val="000000" w:themeColor="text1"/>
        </w:rPr>
        <w:t xml:space="preserve"> thì phải chịu trách nhiệm bồi thường cho </w:t>
      </w:r>
      <w:r w:rsidRPr="00CC445E">
        <w:rPr>
          <w:rFonts w:asciiTheme="majorHAnsi" w:hAnsiTheme="majorHAnsi" w:cstheme="majorHAnsi"/>
          <w:color w:val="000000" w:themeColor="text1"/>
        </w:rPr>
        <w:t>Bên Mua</w:t>
      </w:r>
      <w:r w:rsidR="00631888" w:rsidRPr="00CC445E">
        <w:rPr>
          <w:rFonts w:asciiTheme="majorHAnsi" w:hAnsiTheme="majorHAnsi" w:cstheme="majorHAnsi"/>
          <w:color w:val="000000" w:themeColor="text1"/>
        </w:rPr>
        <w:t xml:space="preserve"> theo thiệt hại thực tế xảy ra.</w:t>
      </w:r>
    </w:p>
    <w:p w14:paraId="3CFB2ADB" w14:textId="01C8F737" w:rsidR="00631888" w:rsidRPr="00CC445E" w:rsidRDefault="00EC1012" w:rsidP="00CC445E">
      <w:pPr>
        <w:pStyle w:val="NormalWeb"/>
        <w:numPr>
          <w:ilvl w:val="0"/>
          <w:numId w:val="22"/>
        </w:numPr>
        <w:spacing w:before="120" w:beforeAutospacing="0" w:after="120" w:afterAutospacing="0" w:line="276" w:lineRule="auto"/>
        <w:ind w:left="540"/>
        <w:jc w:val="both"/>
        <w:rPr>
          <w:rFonts w:asciiTheme="majorHAnsi" w:hAnsiTheme="majorHAnsi" w:cstheme="majorHAnsi"/>
          <w:color w:val="000000" w:themeColor="text1"/>
        </w:rPr>
      </w:pPr>
      <w:r w:rsidRPr="00CC445E">
        <w:rPr>
          <w:rFonts w:asciiTheme="majorHAnsi" w:hAnsiTheme="majorHAnsi" w:cstheme="majorHAnsi"/>
          <w:color w:val="000000" w:themeColor="text1"/>
        </w:rPr>
        <w:t>Căn Hộ</w:t>
      </w:r>
      <w:r w:rsidR="00631888" w:rsidRPr="00CC445E">
        <w:rPr>
          <w:rFonts w:asciiTheme="majorHAnsi" w:hAnsiTheme="majorHAnsi" w:cstheme="majorHAnsi"/>
          <w:color w:val="000000" w:themeColor="text1"/>
        </w:rPr>
        <w:t xml:space="preserve"> được bảo hành kể từ khi hoàn thành việc xây dựng và nghiệm thu đưa vào sử dụng với thời hạn theo quy định của pháp luật về xây dựng. Thời gian bảo hành </w:t>
      </w:r>
      <w:r w:rsidR="00671144" w:rsidRPr="00CC445E">
        <w:rPr>
          <w:rFonts w:asciiTheme="majorHAnsi" w:hAnsiTheme="majorHAnsi" w:cstheme="majorHAnsi"/>
          <w:color w:val="000000" w:themeColor="text1"/>
        </w:rPr>
        <w:t>Căn Hộ</w:t>
      </w:r>
      <w:r w:rsidR="00631888" w:rsidRPr="00CC445E">
        <w:rPr>
          <w:rFonts w:asciiTheme="majorHAnsi" w:hAnsiTheme="majorHAnsi" w:cstheme="majorHAnsi"/>
          <w:color w:val="000000" w:themeColor="text1"/>
        </w:rPr>
        <w:t xml:space="preserve"> </w:t>
      </w:r>
      <w:r w:rsidR="00D43565" w:rsidRPr="00CC445E">
        <w:t>là 60 (</w:t>
      </w:r>
      <w:r w:rsidR="00D43565" w:rsidRPr="00CC445E">
        <w:rPr>
          <w:i/>
        </w:rPr>
        <w:t>sáu mươi</w:t>
      </w:r>
      <w:r w:rsidR="00D43565" w:rsidRPr="00CC445E">
        <w:t>) tháng</w:t>
      </w:r>
      <w:r w:rsidR="00D43565" w:rsidRPr="00CC445E">
        <w:rPr>
          <w:rFonts w:asciiTheme="majorHAnsi" w:hAnsiTheme="majorHAnsi" w:cstheme="majorHAnsi"/>
          <w:color w:val="000000" w:themeColor="text1"/>
        </w:rPr>
        <w:t xml:space="preserve"> kể</w:t>
      </w:r>
      <w:r w:rsidR="00631888" w:rsidRPr="00CC445E">
        <w:rPr>
          <w:rFonts w:asciiTheme="majorHAnsi" w:hAnsiTheme="majorHAnsi" w:cstheme="majorHAnsi"/>
          <w:color w:val="000000" w:themeColor="text1"/>
        </w:rPr>
        <w:t xml:space="preserve"> từ ngày </w:t>
      </w:r>
      <w:r w:rsidR="00F27FDC" w:rsidRPr="00CC445E">
        <w:rPr>
          <w:rFonts w:asciiTheme="majorHAnsi" w:hAnsiTheme="majorHAnsi" w:cstheme="majorHAnsi"/>
          <w:color w:val="000000" w:themeColor="text1"/>
        </w:rPr>
        <w:t>Bên Bán</w:t>
      </w:r>
      <w:r w:rsidR="00631888" w:rsidRPr="00CC445E">
        <w:rPr>
          <w:rFonts w:asciiTheme="majorHAnsi" w:hAnsiTheme="majorHAnsi" w:cstheme="majorHAnsi"/>
          <w:color w:val="000000" w:themeColor="text1"/>
        </w:rPr>
        <w:t xml:space="preserve"> ký biên bản nghiệm thu đưa </w:t>
      </w:r>
      <w:r w:rsidR="00AA1799">
        <w:rPr>
          <w:rFonts w:asciiTheme="majorHAnsi" w:hAnsiTheme="majorHAnsi" w:cstheme="majorHAnsi"/>
          <w:color w:val="000000" w:themeColor="text1"/>
        </w:rPr>
        <w:t>Nhà Chung Cư</w:t>
      </w:r>
      <w:r w:rsidR="00E076ED" w:rsidRPr="00CC445E">
        <w:rPr>
          <w:rFonts w:asciiTheme="majorHAnsi" w:hAnsiTheme="majorHAnsi" w:cstheme="majorHAnsi"/>
          <w:color w:val="000000" w:themeColor="text1"/>
        </w:rPr>
        <w:t xml:space="preserve"> </w:t>
      </w:r>
      <w:r w:rsidR="00631888" w:rsidRPr="00CC445E">
        <w:rPr>
          <w:rFonts w:asciiTheme="majorHAnsi" w:hAnsiTheme="majorHAnsi" w:cstheme="majorHAnsi"/>
          <w:color w:val="000000" w:themeColor="text1"/>
        </w:rPr>
        <w:t>vào sử dụng theo quy định của pháp luật về xây dựng.</w:t>
      </w:r>
      <w:r w:rsidR="00AA1799">
        <w:rPr>
          <w:rFonts w:asciiTheme="majorHAnsi" w:hAnsiTheme="majorHAnsi" w:cstheme="majorHAnsi"/>
          <w:color w:val="000000" w:themeColor="text1"/>
        </w:rPr>
        <w:t xml:space="preserve"> </w:t>
      </w:r>
    </w:p>
    <w:p w14:paraId="0AA7E2B0" w14:textId="7F731D6E" w:rsidR="00631888" w:rsidRPr="008C4A8C" w:rsidRDefault="00F27FDC" w:rsidP="00B15124">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không thực hiện bảo hành </w:t>
      </w:r>
      <w:r w:rsidR="00D675BB">
        <w:rPr>
          <w:rFonts w:asciiTheme="majorHAnsi" w:hAnsiTheme="majorHAnsi" w:cstheme="majorHAnsi"/>
          <w:color w:val="000000" w:themeColor="text1"/>
        </w:rPr>
        <w:t>Căn Hộ</w:t>
      </w:r>
      <w:r w:rsidR="00587C29" w:rsidRPr="008C4A8C">
        <w:rPr>
          <w:rFonts w:asciiTheme="majorHAnsi" w:hAnsiTheme="majorHAnsi" w:cstheme="majorHAnsi"/>
          <w:color w:val="000000" w:themeColor="text1"/>
        </w:rPr>
        <w:t xml:space="preserve"> </w:t>
      </w:r>
      <w:r w:rsidR="00631888" w:rsidRPr="008C4A8C">
        <w:rPr>
          <w:rFonts w:asciiTheme="majorHAnsi" w:hAnsiTheme="majorHAnsi" w:cstheme="majorHAnsi"/>
          <w:color w:val="000000" w:themeColor="text1"/>
        </w:rPr>
        <w:t>trong các trường hợp sau đây:</w:t>
      </w:r>
    </w:p>
    <w:p w14:paraId="65B02638" w14:textId="55262C0D"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Trường hợp hao mòn và khấu hao thông thường;</w:t>
      </w:r>
    </w:p>
    <w:p w14:paraId="31B71999" w14:textId="5F16163A"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Trường hợp hư hỏng do lỗi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hoặc của bất kỳ người sử dụng hoặc của bên thứ ba nào khác gây ra;</w:t>
      </w:r>
    </w:p>
    <w:p w14:paraId="585DC198" w14:textId="2B014C13"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Trường hợp hư hỏng do sự kiện bất khả kháng;</w:t>
      </w:r>
    </w:p>
    <w:p w14:paraId="1FD8DB35" w14:textId="47321141"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Trường hợp đã hết thời hạn bảo hành theo thỏa thuận tại </w:t>
      </w:r>
      <w:r w:rsidR="004B5C28"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hoản 5 Điều này;</w:t>
      </w:r>
    </w:p>
    <w:p w14:paraId="5D5E44D0" w14:textId="6732CAA7"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trường hợp không thuộc nội dung bảo hành theo thỏa thuận tại </w:t>
      </w:r>
      <w:r w:rsidR="004B5C28"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3 Điều này, bao gồm cả những thiết bị, bộ phận gắn liền </w:t>
      </w:r>
      <w:r w:rsidR="00EC1012" w:rsidRPr="008C4A8C">
        <w:rPr>
          <w:rFonts w:asciiTheme="majorHAnsi" w:hAnsiTheme="majorHAnsi" w:cstheme="majorHAnsi"/>
          <w:color w:val="000000" w:themeColor="text1"/>
        </w:rPr>
        <w:t>Căn Hộ</w:t>
      </w:r>
      <w:r w:rsidR="004B5C28"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do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tự lắp đặt hoặc tự sửa chữa mà không được sự đồng ý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w:t>
      </w:r>
    </w:p>
    <w:p w14:paraId="0482C120" w14:textId="17A5E339" w:rsidR="00631888" w:rsidRPr="008C4A8C" w:rsidRDefault="00631888" w:rsidP="00A50819">
      <w:pPr>
        <w:pStyle w:val="NormalWeb"/>
        <w:numPr>
          <w:ilvl w:val="0"/>
          <w:numId w:val="2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w:t>
      </w:r>
      <w:r w:rsidR="00E076ED" w:rsidRPr="008C4A8C">
        <w:rPr>
          <w:rFonts w:asciiTheme="majorHAnsi" w:hAnsiTheme="majorHAnsi" w:cstheme="majorHAnsi"/>
          <w:color w:val="000000" w:themeColor="text1"/>
        </w:rPr>
        <w:t xml:space="preserve">trường hợp </w:t>
      </w:r>
      <w:r w:rsidR="004B5C28" w:rsidRPr="008C4A8C">
        <w:rPr>
          <w:rFonts w:asciiTheme="majorHAnsi" w:hAnsiTheme="majorHAnsi" w:cstheme="majorHAnsi"/>
          <w:color w:val="000000" w:themeColor="text1"/>
        </w:rPr>
        <w:t xml:space="preserve">hư hỏng tự nhiên, hư hỏng do tài sản/thiết bị của bên thứ ba gây ra, các hư hỏng do </w:t>
      </w:r>
      <w:r w:rsidR="00F27FDC"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tự lắp đặt hoặc tự ý hoàn thiện, thay đổi, sửa chữa </w:t>
      </w:r>
      <w:r w:rsidR="00EC1012" w:rsidRPr="008C4A8C">
        <w:rPr>
          <w:rFonts w:asciiTheme="majorHAnsi" w:hAnsiTheme="majorHAnsi" w:cstheme="majorHAnsi"/>
          <w:color w:val="000000" w:themeColor="text1"/>
        </w:rPr>
        <w:t>Căn Hộ</w:t>
      </w:r>
      <w:r w:rsidR="004B5C28" w:rsidRPr="008C4A8C">
        <w:rPr>
          <w:rFonts w:asciiTheme="majorHAnsi" w:hAnsiTheme="majorHAnsi" w:cstheme="majorHAnsi"/>
          <w:color w:val="000000" w:themeColor="text1"/>
        </w:rPr>
        <w:t xml:space="preserve"> và/hoặc các hạng mục liên quan đến </w:t>
      </w:r>
      <w:r w:rsidR="00EC1012" w:rsidRPr="008C4A8C">
        <w:rPr>
          <w:rFonts w:asciiTheme="majorHAnsi" w:hAnsiTheme="majorHAnsi" w:cstheme="majorHAnsi"/>
          <w:color w:val="000000" w:themeColor="text1"/>
        </w:rPr>
        <w:t>Căn Hộ</w:t>
      </w:r>
      <w:r w:rsidR="004B5C28" w:rsidRPr="008C4A8C">
        <w:rPr>
          <w:rFonts w:asciiTheme="majorHAnsi" w:hAnsiTheme="majorHAnsi" w:cstheme="majorHAnsi"/>
          <w:color w:val="000000" w:themeColor="text1"/>
        </w:rPr>
        <w:t xml:space="preserve"> (</w:t>
      </w:r>
      <w:r w:rsidR="004B5C28" w:rsidRPr="008C4A8C">
        <w:rPr>
          <w:rFonts w:asciiTheme="majorHAnsi" w:hAnsiTheme="majorHAnsi" w:cstheme="majorHAnsi"/>
          <w:i/>
          <w:color w:val="000000" w:themeColor="text1"/>
        </w:rPr>
        <w:t>nếu có</w:t>
      </w:r>
      <w:r w:rsidR="004B5C28" w:rsidRPr="008C4A8C">
        <w:rPr>
          <w:rFonts w:asciiTheme="majorHAnsi" w:hAnsiTheme="majorHAnsi" w:cstheme="majorHAnsi"/>
          <w:color w:val="000000" w:themeColor="text1"/>
        </w:rPr>
        <w:t>) mà không được sự đồng ý</w:t>
      </w:r>
      <w:r w:rsidR="00E076ED" w:rsidRPr="008C4A8C">
        <w:rPr>
          <w:rFonts w:asciiTheme="majorHAnsi" w:hAnsiTheme="majorHAnsi" w:cstheme="majorHAnsi"/>
          <w:color w:val="000000" w:themeColor="text1"/>
        </w:rPr>
        <w:t xml:space="preserve"> trước</w:t>
      </w:r>
      <w:r w:rsidR="004B5C28" w:rsidRPr="008C4A8C">
        <w:rPr>
          <w:rFonts w:asciiTheme="majorHAnsi" w:hAnsiTheme="majorHAnsi" w:cstheme="majorHAnsi"/>
          <w:color w:val="000000" w:themeColor="text1"/>
        </w:rPr>
        <w:t xml:space="preserve"> của </w:t>
      </w:r>
      <w:r w:rsidR="00F27FDC" w:rsidRPr="008C4A8C">
        <w:rPr>
          <w:rFonts w:asciiTheme="majorHAnsi" w:hAnsiTheme="majorHAnsi" w:cstheme="majorHAnsi"/>
          <w:color w:val="000000" w:themeColor="text1"/>
        </w:rPr>
        <w:t>Bên Bán</w:t>
      </w:r>
      <w:r w:rsidR="00E076ED" w:rsidRPr="008C4A8C">
        <w:rPr>
          <w:rFonts w:asciiTheme="majorHAnsi" w:hAnsiTheme="majorHAnsi" w:cstheme="majorHAnsi"/>
          <w:color w:val="000000" w:themeColor="text1"/>
        </w:rPr>
        <w:t>.</w:t>
      </w:r>
    </w:p>
    <w:p w14:paraId="273788C5" w14:textId="013FCD75" w:rsidR="00631888" w:rsidRPr="008C4A8C" w:rsidRDefault="00631888" w:rsidP="00A50819">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Sau thời hạn bảo hành theo thỏa thuận tại </w:t>
      </w:r>
      <w:r w:rsidR="00892037"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5 Điều này, việc sửa chữa các hư hỏng của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thuộc trách nhiệm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Việc bảo trì Phần </w:t>
      </w:r>
      <w:r w:rsidR="00E076ED" w:rsidRPr="008C4A8C">
        <w:rPr>
          <w:rFonts w:asciiTheme="majorHAnsi" w:hAnsiTheme="majorHAnsi" w:cstheme="majorHAnsi"/>
          <w:color w:val="000000" w:themeColor="text1"/>
        </w:rPr>
        <w:t xml:space="preserve">Sở Hữu Chung Của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thực hiện theo quy định của pháp luật về</w:t>
      </w:r>
      <w:r w:rsidR="00587C29" w:rsidRPr="008C4A8C">
        <w:rPr>
          <w:rFonts w:asciiTheme="majorHAnsi" w:hAnsiTheme="majorHAnsi" w:cstheme="majorHAnsi"/>
          <w:color w:val="000000" w:themeColor="text1"/>
        </w:rPr>
        <w:t xml:space="preserve"> nhà ở</w:t>
      </w:r>
      <w:r w:rsidRPr="008C4A8C">
        <w:rPr>
          <w:rFonts w:asciiTheme="majorHAnsi" w:hAnsiTheme="majorHAnsi" w:cstheme="majorHAnsi"/>
          <w:color w:val="000000" w:themeColor="text1"/>
        </w:rPr>
        <w:t>.</w:t>
      </w:r>
    </w:p>
    <w:p w14:paraId="01D35D69" w14:textId="15780106" w:rsidR="004B5C28" w:rsidRPr="008C4A8C" w:rsidRDefault="00F27FDC" w:rsidP="00B15124">
      <w:pPr>
        <w:pStyle w:val="NormalWeb"/>
        <w:numPr>
          <w:ilvl w:val="0"/>
          <w:numId w:val="22"/>
        </w:numPr>
        <w:shd w:val="clear" w:color="auto" w:fill="FFFFFF"/>
        <w:spacing w:before="120" w:beforeAutospacing="0" w:after="120" w:afterAutospacing="0" w:line="276" w:lineRule="auto"/>
        <w:ind w:left="540"/>
        <w:jc w:val="both"/>
        <w:rPr>
          <w:rFonts w:asciiTheme="majorHAnsi" w:hAnsiTheme="majorHAnsi" w:cstheme="majorHAnsi"/>
          <w:color w:val="000000" w:themeColor="text1"/>
          <w:lang w:val="x-none"/>
        </w:rPr>
      </w:pP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phải đảm bảo rằng việc </w:t>
      </w:r>
      <w:r w:rsidRPr="008C4A8C">
        <w:rPr>
          <w:rFonts w:asciiTheme="majorHAnsi" w:hAnsiTheme="majorHAnsi" w:cstheme="majorHAnsi"/>
          <w:color w:val="000000" w:themeColor="text1"/>
        </w:rPr>
        <w:t>Bên Mua</w:t>
      </w:r>
      <w:r w:rsidR="00BC52CC" w:rsidRPr="008C4A8C">
        <w:rPr>
          <w:rFonts w:asciiTheme="majorHAnsi" w:hAnsiTheme="majorHAnsi" w:cstheme="majorHAnsi"/>
          <w:color w:val="000000" w:themeColor="text1"/>
        </w:rPr>
        <w:t xml:space="preserve"> </w:t>
      </w:r>
      <w:r w:rsidR="004B5C28" w:rsidRPr="008C4A8C">
        <w:rPr>
          <w:rFonts w:asciiTheme="majorHAnsi" w:hAnsiTheme="majorHAnsi" w:cstheme="majorHAnsi"/>
          <w:color w:val="000000" w:themeColor="text1"/>
        </w:rPr>
        <w:t xml:space="preserve">sửa chữa bất kỳ hư hỏng, khiếm khuyết nào của </w:t>
      </w:r>
      <w:r w:rsidR="00EC1012" w:rsidRPr="008C4A8C">
        <w:rPr>
          <w:rFonts w:asciiTheme="majorHAnsi" w:hAnsiTheme="majorHAnsi" w:cstheme="majorHAnsi"/>
          <w:color w:val="000000" w:themeColor="text1"/>
        </w:rPr>
        <w:t>Căn Hộ</w:t>
      </w:r>
      <w:r w:rsidR="00BC52CC" w:rsidRPr="008C4A8C">
        <w:rPr>
          <w:rFonts w:asciiTheme="majorHAnsi" w:hAnsiTheme="majorHAnsi" w:cstheme="majorHAnsi"/>
          <w:color w:val="000000" w:themeColor="text1"/>
        </w:rPr>
        <w:t xml:space="preserve"> </w:t>
      </w:r>
      <w:r w:rsidR="004B5C28" w:rsidRPr="008C4A8C">
        <w:rPr>
          <w:rFonts w:asciiTheme="majorHAnsi" w:hAnsiTheme="majorHAnsi" w:cstheme="majorHAnsi"/>
          <w:color w:val="000000" w:themeColor="text1"/>
        </w:rPr>
        <w:t xml:space="preserve">cũng không làm ảnh hưởng hoặc thay đổi kiến trúc, kết cấu của </w:t>
      </w:r>
      <w:r w:rsidR="00EC1012" w:rsidRPr="008C4A8C">
        <w:rPr>
          <w:rFonts w:asciiTheme="majorHAnsi" w:hAnsiTheme="majorHAnsi" w:cstheme="majorHAnsi"/>
          <w:color w:val="000000" w:themeColor="text1"/>
        </w:rPr>
        <w:t>Căn Hộ</w:t>
      </w:r>
      <w:r w:rsidR="004B5C28" w:rsidRPr="008C4A8C">
        <w:rPr>
          <w:rFonts w:asciiTheme="majorHAnsi" w:hAnsiTheme="majorHAnsi" w:cstheme="majorHAnsi"/>
          <w:color w:val="000000" w:themeColor="text1"/>
        </w:rPr>
        <w:t xml:space="preserve"> và </w:t>
      </w:r>
      <w:r w:rsidR="004B5C28" w:rsidRPr="008C4A8C">
        <w:rPr>
          <w:rFonts w:asciiTheme="majorHAnsi" w:hAnsiTheme="majorHAnsi" w:cstheme="majorHAnsi"/>
          <w:color w:val="000000" w:themeColor="text1"/>
        </w:rPr>
        <w:lastRenderedPageBreak/>
        <w:t xml:space="preserve">không làm ảnh hưởng đến quy hoạch chung của Dự Án. Trong trường hợp </w:t>
      </w: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vi phạm </w:t>
      </w:r>
      <w:r w:rsidR="00E076ED" w:rsidRPr="008C4A8C">
        <w:rPr>
          <w:rFonts w:asciiTheme="majorHAnsi" w:hAnsiTheme="majorHAnsi" w:cstheme="majorHAnsi"/>
          <w:color w:val="000000" w:themeColor="text1"/>
        </w:rPr>
        <w:t>quy định tại K</w:t>
      </w:r>
      <w:r w:rsidR="004B5C28" w:rsidRPr="008C4A8C">
        <w:rPr>
          <w:rFonts w:asciiTheme="majorHAnsi" w:hAnsiTheme="majorHAnsi" w:cstheme="majorHAnsi"/>
          <w:color w:val="000000" w:themeColor="text1"/>
        </w:rPr>
        <w:t>hoản này</w:t>
      </w:r>
      <w:r w:rsidR="00001B33" w:rsidRPr="008C4A8C">
        <w:rPr>
          <w:rFonts w:asciiTheme="majorHAnsi" w:hAnsiTheme="majorHAnsi" w:cstheme="majorHAnsi"/>
          <w:color w:val="000000" w:themeColor="text1"/>
        </w:rPr>
        <w:t xml:space="preserve"> hoặc vi phạm các quy định của Nội Quy Nhà Chung Cư trong quá trình sửa chữa thì</w:t>
      </w:r>
      <w:r w:rsidR="00E076ED" w:rsidRPr="008C4A8C">
        <w:rPr>
          <w:rFonts w:asciiTheme="majorHAnsi" w:hAnsiTheme="majorHAnsi" w:cstheme="majorHAnsi"/>
          <w:color w:val="000000" w:themeColor="text1"/>
        </w:rPr>
        <w:t>,</w:t>
      </w:r>
      <w:r w:rsidR="004B5C28"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phải bồi thường cho </w:t>
      </w:r>
      <w:r w:rsidRPr="008C4A8C">
        <w:rPr>
          <w:rFonts w:asciiTheme="majorHAnsi" w:hAnsiTheme="majorHAnsi" w:cstheme="majorHAnsi"/>
          <w:color w:val="000000" w:themeColor="text1"/>
        </w:rPr>
        <w:t>Bên Bán</w:t>
      </w:r>
      <w:r w:rsidR="00001B33" w:rsidRPr="008C4A8C">
        <w:rPr>
          <w:rFonts w:asciiTheme="majorHAnsi" w:hAnsiTheme="majorHAnsi" w:cstheme="majorHAnsi"/>
          <w:color w:val="000000" w:themeColor="text1"/>
        </w:rPr>
        <w:t xml:space="preserve"> hoặc bên thứ ba</w:t>
      </w:r>
      <w:r w:rsidR="004B5C28" w:rsidRPr="008C4A8C">
        <w:rPr>
          <w:rFonts w:asciiTheme="majorHAnsi" w:hAnsiTheme="majorHAnsi" w:cstheme="majorHAnsi"/>
          <w:color w:val="000000" w:themeColor="text1"/>
        </w:rPr>
        <w:t xml:space="preserve"> các chi phí có liên quan nhằm hoàn trả lại hiện trạng của phần Dự Án</w:t>
      </w:r>
      <w:r w:rsidR="00001B33" w:rsidRPr="008C4A8C">
        <w:rPr>
          <w:rFonts w:asciiTheme="majorHAnsi" w:hAnsiTheme="majorHAnsi" w:cstheme="majorHAnsi"/>
          <w:color w:val="000000" w:themeColor="text1"/>
        </w:rPr>
        <w:t xml:space="preserve"> hoặc Căn Hộ hoặc Phần Diện Tích </w:t>
      </w:r>
      <w:r w:rsidR="004F6EB0" w:rsidRPr="008C4A8C">
        <w:rPr>
          <w:rFonts w:asciiTheme="majorHAnsi" w:hAnsiTheme="majorHAnsi" w:cstheme="majorHAnsi"/>
          <w:color w:val="000000" w:themeColor="text1"/>
        </w:rPr>
        <w:t>K</w:t>
      </w:r>
      <w:r w:rsidR="00001B33" w:rsidRPr="008C4A8C">
        <w:rPr>
          <w:rFonts w:asciiTheme="majorHAnsi" w:hAnsiTheme="majorHAnsi" w:cstheme="majorHAnsi"/>
          <w:color w:val="000000" w:themeColor="text1"/>
        </w:rPr>
        <w:t>hác</w:t>
      </w:r>
      <w:r w:rsidR="004B5C28" w:rsidRPr="008C4A8C">
        <w:rPr>
          <w:rFonts w:asciiTheme="majorHAnsi" w:hAnsiTheme="majorHAnsi" w:cstheme="majorHAnsi"/>
          <w:color w:val="000000" w:themeColor="text1"/>
        </w:rPr>
        <w:t xml:space="preserve"> bị ảnh hưởng. </w:t>
      </w: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phải kịp thời thông báo bằng văn bản cho </w:t>
      </w:r>
      <w:r w:rsidRPr="008C4A8C">
        <w:rPr>
          <w:rFonts w:asciiTheme="majorHAnsi" w:hAnsiTheme="majorHAnsi" w:cstheme="majorHAnsi"/>
          <w:color w:val="000000" w:themeColor="text1"/>
        </w:rPr>
        <w:t>Bên Bán</w:t>
      </w:r>
      <w:r w:rsidR="004B5C28" w:rsidRPr="008C4A8C">
        <w:rPr>
          <w:rFonts w:asciiTheme="majorHAnsi" w:hAnsiTheme="majorHAnsi" w:cstheme="majorHAnsi"/>
          <w:color w:val="000000" w:themeColor="text1"/>
        </w:rPr>
        <w:t xml:space="preserve"> khi </w:t>
      </w:r>
      <w:r w:rsidR="00EC1012" w:rsidRPr="008C4A8C">
        <w:rPr>
          <w:rFonts w:asciiTheme="majorHAnsi" w:hAnsiTheme="majorHAnsi" w:cstheme="majorHAnsi"/>
          <w:color w:val="000000" w:themeColor="text1"/>
        </w:rPr>
        <w:t>Căn Hộ</w:t>
      </w:r>
      <w:r w:rsidR="004B5C28" w:rsidRPr="008C4A8C">
        <w:rPr>
          <w:rFonts w:asciiTheme="majorHAnsi" w:hAnsiTheme="majorHAnsi" w:cstheme="majorHAnsi"/>
          <w:color w:val="000000" w:themeColor="text1"/>
        </w:rPr>
        <w:t xml:space="preserve"> có các hư hỏng thuộc diện được bảo hành.</w:t>
      </w:r>
      <w:r w:rsidR="004B5C28" w:rsidRPr="008C4A8C">
        <w:rPr>
          <w:rFonts w:asciiTheme="majorHAnsi" w:hAnsiTheme="majorHAnsi" w:cstheme="majorHAnsi"/>
          <w:color w:val="000000" w:themeColor="text1"/>
          <w:shd w:val="clear" w:color="auto" w:fill="FFFFFF"/>
        </w:rPr>
        <w:t xml:space="preserve"> </w:t>
      </w:r>
      <w:r w:rsidR="004B5C28" w:rsidRPr="008C4A8C">
        <w:rPr>
          <w:rFonts w:asciiTheme="majorHAnsi" w:hAnsiTheme="majorHAnsi" w:cstheme="majorHAnsi"/>
          <w:color w:val="000000" w:themeColor="text1"/>
        </w:rPr>
        <w:t xml:space="preserve">Trong vòng </w:t>
      </w:r>
      <w:r w:rsidR="00892037" w:rsidRPr="008C4A8C">
        <w:rPr>
          <w:rFonts w:asciiTheme="majorHAnsi" w:hAnsiTheme="majorHAnsi" w:cstheme="majorHAnsi"/>
          <w:color w:val="000000" w:themeColor="text1"/>
        </w:rPr>
        <w:t>…</w:t>
      </w:r>
      <w:r w:rsidR="004B5C28" w:rsidRPr="008C4A8C">
        <w:rPr>
          <w:rFonts w:asciiTheme="majorHAnsi" w:hAnsiTheme="majorHAnsi" w:cstheme="majorHAnsi"/>
          <w:color w:val="000000" w:themeColor="text1"/>
        </w:rPr>
        <w:t xml:space="preserve"> giờ</w:t>
      </w:r>
      <w:r w:rsidR="00587C29" w:rsidRPr="008C4A8C">
        <w:rPr>
          <w:rStyle w:val="FootnoteReference"/>
          <w:rFonts w:asciiTheme="majorHAnsi" w:hAnsiTheme="majorHAnsi" w:cstheme="majorHAnsi"/>
          <w:color w:val="000000" w:themeColor="text1"/>
        </w:rPr>
        <w:footnoteReference w:id="53"/>
      </w:r>
      <w:r w:rsidR="004B5C28" w:rsidRPr="008C4A8C">
        <w:rPr>
          <w:rFonts w:asciiTheme="majorHAnsi" w:hAnsiTheme="majorHAnsi" w:cstheme="majorHAnsi"/>
          <w:color w:val="000000" w:themeColor="text1"/>
        </w:rPr>
        <w:t xml:space="preserve"> kể từ thời điểm xảy ra sự cố hoặc phát hiện ra sự cố/nguy cơ xảy ra sự cố thuộc phạm vi bảo hành của </w:t>
      </w:r>
      <w:r w:rsidRPr="008C4A8C">
        <w:rPr>
          <w:rFonts w:asciiTheme="majorHAnsi" w:hAnsiTheme="majorHAnsi" w:cstheme="majorHAnsi"/>
          <w:color w:val="000000" w:themeColor="text1"/>
        </w:rPr>
        <w:t>Bên Bán</w:t>
      </w:r>
      <w:r w:rsidR="004B5C28"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phải thông báo bằng văn bản cho </w:t>
      </w:r>
      <w:r w:rsidRPr="008C4A8C">
        <w:rPr>
          <w:rFonts w:asciiTheme="majorHAnsi" w:hAnsiTheme="majorHAnsi" w:cstheme="majorHAnsi"/>
          <w:color w:val="000000" w:themeColor="text1"/>
        </w:rPr>
        <w:t>Bên Bán</w:t>
      </w:r>
      <w:r w:rsidR="004B5C28" w:rsidRPr="008C4A8C">
        <w:rPr>
          <w:rFonts w:asciiTheme="majorHAnsi" w:hAnsiTheme="majorHAnsi" w:cstheme="majorHAnsi"/>
          <w:color w:val="000000" w:themeColor="text1"/>
        </w:rPr>
        <w:t xml:space="preserve"> và thực hiện mọi nỗ lực để hạn chế tối đa thiệt hại phát sinh từ những hư hỏng/khiếm khuyết đó. Trường hợp </w:t>
      </w:r>
      <w:r w:rsidRPr="008C4A8C">
        <w:rPr>
          <w:rFonts w:asciiTheme="majorHAnsi" w:hAnsiTheme="majorHAnsi" w:cstheme="majorHAnsi"/>
          <w:color w:val="000000" w:themeColor="text1"/>
        </w:rPr>
        <w:t>Bên Mua</w:t>
      </w:r>
      <w:r w:rsidR="004B5C28" w:rsidRPr="008C4A8C">
        <w:rPr>
          <w:rFonts w:asciiTheme="majorHAnsi" w:hAnsiTheme="majorHAnsi" w:cstheme="majorHAnsi"/>
          <w:color w:val="000000" w:themeColor="text1"/>
        </w:rPr>
        <w:t xml:space="preserve"> chậm thực hiện nghĩa vụ thông báo và/hoặc không thực hiện các công việc để hạn chế thiệt hại nêu trên thì trách nhiệm bảo hành của </w:t>
      </w:r>
      <w:r w:rsidRPr="008C4A8C">
        <w:rPr>
          <w:rFonts w:asciiTheme="majorHAnsi" w:hAnsiTheme="majorHAnsi" w:cstheme="majorHAnsi"/>
          <w:color w:val="000000" w:themeColor="text1"/>
        </w:rPr>
        <w:t>Bên Bán</w:t>
      </w:r>
      <w:r w:rsidR="004B5C28" w:rsidRPr="008C4A8C">
        <w:rPr>
          <w:rFonts w:asciiTheme="majorHAnsi" w:hAnsiTheme="majorHAnsi" w:cstheme="majorHAnsi"/>
          <w:color w:val="000000" w:themeColor="text1"/>
        </w:rPr>
        <w:t xml:space="preserve"> sẽ được giảm tương ứng. </w:t>
      </w:r>
    </w:p>
    <w:p w14:paraId="052C9780" w14:textId="266459D6"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33" w:name="_Toc104469818"/>
      <w:bookmarkStart w:id="34" w:name="_Toc117768962"/>
      <w:r w:rsidRPr="008C4A8C">
        <w:rPr>
          <w:rFonts w:asciiTheme="majorHAnsi" w:hAnsiTheme="majorHAnsi" w:cstheme="majorHAnsi"/>
          <w:color w:val="000000" w:themeColor="text1"/>
          <w:szCs w:val="24"/>
        </w:rPr>
        <w:t>Chuyển giao quyền và nghĩa vụ</w:t>
      </w:r>
      <w:bookmarkEnd w:id="33"/>
      <w:bookmarkEnd w:id="34"/>
    </w:p>
    <w:p w14:paraId="1ABCC3CC" w14:textId="590B24A6" w:rsidR="00631888" w:rsidRPr="00A56BA7" w:rsidRDefault="00631888" w:rsidP="00A50819">
      <w:pPr>
        <w:pStyle w:val="NormalWeb"/>
        <w:numPr>
          <w:ilvl w:val="0"/>
          <w:numId w:val="39"/>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có nhu cầu thế chấp</w:t>
      </w:r>
      <w:r w:rsidR="00001B33" w:rsidRPr="008C4A8C">
        <w:rPr>
          <w:rFonts w:asciiTheme="majorHAnsi" w:hAnsiTheme="majorHAnsi" w:cstheme="majorHAnsi"/>
          <w:color w:val="000000" w:themeColor="text1"/>
        </w:rPr>
        <w:t xml:space="preserve"> Căn Hộ hoặc</w:t>
      </w:r>
      <w:r w:rsidRPr="008C4A8C">
        <w:rPr>
          <w:rFonts w:asciiTheme="majorHAnsi" w:hAnsiTheme="majorHAnsi" w:cstheme="majorHAnsi"/>
          <w:color w:val="000000" w:themeColor="text1"/>
        </w:rPr>
        <w:t xml:space="preserve"> </w:t>
      </w:r>
      <w:r w:rsidR="002131B5" w:rsidRPr="008C4A8C">
        <w:rPr>
          <w:rFonts w:asciiTheme="majorHAnsi" w:hAnsiTheme="majorHAnsi" w:cstheme="majorHAnsi"/>
          <w:color w:val="000000" w:themeColor="text1"/>
        </w:rPr>
        <w:t>quyền tài sản phát sinh từ Hợp Đồng</w:t>
      </w:r>
      <w:r w:rsidRPr="008C4A8C">
        <w:rPr>
          <w:rFonts w:asciiTheme="majorHAnsi" w:hAnsiTheme="majorHAnsi" w:cstheme="majorHAnsi"/>
          <w:color w:val="000000" w:themeColor="text1"/>
        </w:rPr>
        <w:t xml:space="preserve"> cho tổ chức tín dụng đang hoạt động tại Việt Nam trước khi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được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thì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phải thông báo trước bằng văn bản </w:t>
      </w:r>
      <w:r w:rsidR="002131B5" w:rsidRPr="008C4A8C">
        <w:rPr>
          <w:rFonts w:asciiTheme="majorHAnsi" w:hAnsiTheme="majorHAnsi" w:cstheme="majorHAnsi"/>
          <w:color w:val="000000" w:themeColor="text1"/>
        </w:rPr>
        <w:t xml:space="preserve">cho Bên Bán </w:t>
      </w:r>
      <w:r w:rsidR="00001EE1" w:rsidRPr="008C4A8C">
        <w:rPr>
          <w:rFonts w:asciiTheme="majorHAnsi" w:hAnsiTheme="majorHAnsi" w:cstheme="majorHAnsi"/>
          <w:color w:val="000000" w:themeColor="text1"/>
        </w:rPr>
        <w:t xml:space="preserve">để Bên </w:t>
      </w:r>
      <w:r w:rsidR="00001EE1" w:rsidRPr="00A56BA7">
        <w:rPr>
          <w:rFonts w:asciiTheme="majorHAnsi" w:hAnsiTheme="majorHAnsi" w:cstheme="majorHAnsi"/>
          <w:color w:val="000000" w:themeColor="text1"/>
        </w:rPr>
        <w:t>Bán cùng Bên Mua làm các thủ tục cần thiết theo quy định của tổ chức tín dụng</w:t>
      </w:r>
      <w:r w:rsidRPr="00A56BA7">
        <w:rPr>
          <w:rFonts w:asciiTheme="majorHAnsi" w:hAnsiTheme="majorHAnsi" w:cstheme="majorHAnsi"/>
          <w:color w:val="000000" w:themeColor="text1"/>
        </w:rPr>
        <w:t>.</w:t>
      </w:r>
    </w:p>
    <w:p w14:paraId="56B028B9" w14:textId="3845BF4F" w:rsidR="00631888" w:rsidRPr="008C4A8C" w:rsidRDefault="00631888" w:rsidP="00A50819">
      <w:pPr>
        <w:pStyle w:val="NormalWeb"/>
        <w:numPr>
          <w:ilvl w:val="0"/>
          <w:numId w:val="39"/>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A56BA7">
        <w:rPr>
          <w:rFonts w:asciiTheme="majorHAnsi" w:hAnsiTheme="majorHAnsi" w:cstheme="majorHAnsi"/>
          <w:color w:val="000000" w:themeColor="text1"/>
        </w:rPr>
        <w:t xml:space="preserve">Trong trường hợp </w:t>
      </w:r>
      <w:r w:rsidR="00E02A5B" w:rsidRPr="00AA53CB">
        <w:t>Bên Bán</w:t>
      </w:r>
      <w:r w:rsidR="00E02A5B" w:rsidRPr="00A56BA7">
        <w:t xml:space="preserve"> </w:t>
      </w:r>
      <w:r w:rsidR="00E02A5B">
        <w:t xml:space="preserve">chưa nộp hồ sơ đề nghị cấp Giấy Chứng Nhận cho </w:t>
      </w:r>
      <w:r w:rsidR="00E02A5B" w:rsidRPr="00B4545B">
        <w:t>cơ quan</w:t>
      </w:r>
      <w:r w:rsidR="00E02A5B">
        <w:t xml:space="preserve"> nhà nước</w:t>
      </w:r>
      <w:r w:rsidR="00E02A5B" w:rsidRPr="00B4545B">
        <w:t xml:space="preserve"> có thẩm quyền</w:t>
      </w:r>
      <w:r w:rsidR="00E02A5B">
        <w:t xml:space="preserve"> </w:t>
      </w:r>
      <w:r w:rsidR="00833894" w:rsidRPr="008C4A8C">
        <w:rPr>
          <w:rFonts w:asciiTheme="majorHAnsi" w:hAnsiTheme="majorHAnsi" w:cstheme="majorHAnsi"/>
          <w:color w:val="000000" w:themeColor="text1"/>
        </w:rPr>
        <w:t xml:space="preserve">mà Bên Mua có nhu cầu thực hiện chuyển nhượng Hợp Đồng này cho bên thứ ba </w:t>
      </w:r>
      <w:r w:rsidRPr="008C4A8C">
        <w:rPr>
          <w:rFonts w:asciiTheme="majorHAnsi" w:hAnsiTheme="majorHAnsi" w:cstheme="majorHAnsi"/>
          <w:color w:val="000000" w:themeColor="text1"/>
        </w:rPr>
        <w:t xml:space="preserve">thì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phải thực hiện đúng thủ tục chuyển nhượng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theo quy định </w:t>
      </w:r>
      <w:r w:rsidR="00186854">
        <w:rPr>
          <w:rFonts w:asciiTheme="majorHAnsi" w:hAnsiTheme="majorHAnsi" w:cstheme="majorHAnsi"/>
          <w:color w:val="000000" w:themeColor="text1"/>
        </w:rPr>
        <w:t>của pháp luật về kinh doanh bất động sản</w:t>
      </w:r>
      <w:r w:rsidR="00001EE1" w:rsidRPr="008C4A8C">
        <w:rPr>
          <w:rFonts w:asciiTheme="majorHAnsi" w:hAnsiTheme="majorHAnsi" w:cstheme="majorHAnsi"/>
          <w:color w:val="000000" w:themeColor="text1"/>
        </w:rPr>
        <w:t xml:space="preserve">. </w:t>
      </w:r>
      <w:r w:rsidR="00951AF6" w:rsidRPr="008C4A8C">
        <w:rPr>
          <w:rFonts w:asciiTheme="majorHAnsi" w:hAnsiTheme="majorHAnsi" w:cstheme="majorHAnsi"/>
          <w:color w:val="000000" w:themeColor="text1"/>
        </w:rPr>
        <w:t>Bên Bán không được thu thêm bất kỳ một khoản phí chuyển nhượng Hợp Đồng nào khi làm thủ tục xác nhận việc chuyển nhượng Hợp Đồng cho Bên Mua</w:t>
      </w:r>
      <w:r w:rsidR="00001EE1" w:rsidRPr="008C4A8C">
        <w:rPr>
          <w:rFonts w:asciiTheme="majorHAnsi" w:hAnsiTheme="majorHAnsi" w:cstheme="majorHAnsi"/>
          <w:color w:val="000000" w:themeColor="text1"/>
        </w:rPr>
        <w:t>.</w:t>
      </w:r>
    </w:p>
    <w:p w14:paraId="5713B27E" w14:textId="5530FB74" w:rsidR="006D1468" w:rsidRPr="008C4A8C" w:rsidRDefault="00E4027A" w:rsidP="00A50819">
      <w:pPr>
        <w:pStyle w:val="NormalWeb"/>
        <w:numPr>
          <w:ilvl w:val="0"/>
          <w:numId w:val="39"/>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thống nhất rằng,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chỉ được chuyển nhượng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cho bên thứ ba khi có đủ các điều kiện theo quy định của pháp luật về kinh doanh bất động sản</w:t>
      </w:r>
      <w:r w:rsidR="006D1468" w:rsidRPr="008C4A8C">
        <w:rPr>
          <w:rFonts w:asciiTheme="majorHAnsi" w:hAnsiTheme="majorHAnsi" w:cstheme="majorHAnsi"/>
          <w:color w:val="000000" w:themeColor="text1"/>
        </w:rPr>
        <w:t>, cụ thể:</w:t>
      </w:r>
    </w:p>
    <w:p w14:paraId="63F0EF11" w14:textId="58FD4FD4" w:rsidR="006D1468" w:rsidRPr="008C4A8C" w:rsidRDefault="00A752E1" w:rsidP="00A5081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lang w:val="en-AU"/>
        </w:rPr>
      </w:pPr>
      <w:r w:rsidRPr="008C4A8C">
        <w:rPr>
          <w:rFonts w:asciiTheme="majorHAnsi" w:hAnsiTheme="majorHAnsi" w:cstheme="majorHAnsi"/>
          <w:color w:val="000000" w:themeColor="text1"/>
          <w:sz w:val="24"/>
          <w:szCs w:val="24"/>
        </w:rPr>
        <w:t>Bên Mua có nghĩa vụ thanh toán đầy đủ mọi khoản thanh toán đến hạn</w:t>
      </w:r>
      <w:r w:rsidR="003706A3" w:rsidRPr="008C4A8C">
        <w:rPr>
          <w:rFonts w:asciiTheme="majorHAnsi" w:hAnsiTheme="majorHAnsi" w:cstheme="majorHAnsi"/>
          <w:color w:val="000000" w:themeColor="text1"/>
          <w:sz w:val="24"/>
          <w:szCs w:val="24"/>
        </w:rPr>
        <w:t xml:space="preserve"> </w:t>
      </w:r>
      <w:r w:rsidRPr="008C4A8C">
        <w:rPr>
          <w:rFonts w:asciiTheme="majorHAnsi" w:hAnsiTheme="majorHAnsi" w:cstheme="majorHAnsi"/>
          <w:color w:val="000000" w:themeColor="text1"/>
          <w:sz w:val="24"/>
          <w:szCs w:val="24"/>
        </w:rPr>
        <w:t>trước khi chuyển nhượng Hợp Đồng</w:t>
      </w:r>
      <w:r w:rsidR="006D1468" w:rsidRPr="008C4A8C">
        <w:rPr>
          <w:rFonts w:asciiTheme="majorHAnsi" w:hAnsiTheme="majorHAnsi" w:cstheme="majorHAnsi"/>
          <w:color w:val="000000" w:themeColor="text1"/>
          <w:sz w:val="24"/>
          <w:szCs w:val="24"/>
        </w:rPr>
        <w:t>. Nếu Bên Mua vi phạm quy định này, Bên Bán có quyền giữ lại hồ sơ xác nhận chuyển nhượng;</w:t>
      </w:r>
    </w:p>
    <w:p w14:paraId="2D1052A4" w14:textId="77777777" w:rsidR="006D1468" w:rsidRPr="008C4A8C" w:rsidRDefault="006D1468" w:rsidP="00A5081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lang w:val="en-AU"/>
        </w:rPr>
      </w:pPr>
      <w:r w:rsidRPr="008C4A8C">
        <w:rPr>
          <w:rFonts w:asciiTheme="majorHAnsi" w:hAnsiTheme="majorHAnsi" w:cstheme="majorHAnsi"/>
          <w:color w:val="000000" w:themeColor="text1"/>
          <w:sz w:val="24"/>
          <w:szCs w:val="24"/>
        </w:rPr>
        <w:t>Nếu việc mua Căn Hộ theo Hợp Đồng này được tài trợ bằng vốn vay, Bên Mua phải xuất trình cho Bên Bán</w:t>
      </w:r>
      <w:r w:rsidRPr="008C4A8C">
        <w:rPr>
          <w:rFonts w:asciiTheme="majorHAnsi" w:hAnsiTheme="majorHAnsi" w:cstheme="majorHAnsi"/>
          <w:color w:val="000000" w:themeColor="text1"/>
          <w:sz w:val="24"/>
          <w:szCs w:val="24"/>
          <w:lang w:val="en-AU"/>
        </w:rPr>
        <w:t xml:space="preserve"> chấp thuận bằng văn bản của bên tài trợ trong đó chấp thuận việc chuyển nhượng Hợp Đồng trước khi Bên Bán chấp thuận việc chuyển nhượng Hợp Đồng;</w:t>
      </w:r>
    </w:p>
    <w:p w14:paraId="663F33E5" w14:textId="42DD441A" w:rsidR="006D1468" w:rsidRPr="008C4A8C" w:rsidRDefault="006D1468" w:rsidP="00A5081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lang w:val="en-AU"/>
        </w:rPr>
      </w:pPr>
      <w:r w:rsidRPr="008C4A8C">
        <w:rPr>
          <w:rFonts w:asciiTheme="majorHAnsi" w:hAnsiTheme="majorHAnsi" w:cstheme="majorHAnsi"/>
          <w:color w:val="000000" w:themeColor="text1"/>
          <w:sz w:val="24"/>
          <w:szCs w:val="24"/>
        </w:rPr>
        <w:t>Bên nhận chuyển nhượng Hợp Đồng phải đủ điều kiện được mua và sở hữu nhà ở tại Việt Nam</w:t>
      </w:r>
      <w:r w:rsidR="00C1668C" w:rsidRPr="008C4A8C">
        <w:rPr>
          <w:rFonts w:asciiTheme="majorHAnsi" w:hAnsiTheme="majorHAnsi" w:cstheme="majorHAnsi"/>
          <w:color w:val="000000" w:themeColor="text1"/>
          <w:sz w:val="24"/>
          <w:szCs w:val="24"/>
        </w:rPr>
        <w:t>/Dự Án</w:t>
      </w:r>
      <w:r w:rsidRPr="008C4A8C">
        <w:rPr>
          <w:rFonts w:asciiTheme="majorHAnsi" w:hAnsiTheme="majorHAnsi" w:cstheme="majorHAnsi"/>
          <w:color w:val="000000" w:themeColor="text1"/>
          <w:sz w:val="24"/>
          <w:szCs w:val="24"/>
        </w:rPr>
        <w:t xml:space="preserve"> theo quy định của pháp luật Việt Nam tại thời điểm nhận chuyển nhượng Hợp Đồng;</w:t>
      </w:r>
    </w:p>
    <w:p w14:paraId="3BFE29CB" w14:textId="656BD47F" w:rsidR="000A59BB" w:rsidRPr="008C4A8C" w:rsidRDefault="006D1468" w:rsidP="00A5081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lang w:val="en-AU"/>
        </w:rPr>
      </w:pPr>
      <w:r w:rsidRPr="008C4A8C">
        <w:rPr>
          <w:rFonts w:asciiTheme="majorHAnsi" w:hAnsiTheme="majorHAnsi" w:cstheme="majorHAnsi"/>
          <w:color w:val="000000" w:themeColor="text1"/>
          <w:sz w:val="24"/>
          <w:szCs w:val="24"/>
        </w:rPr>
        <w:t>Bên nhận chuyển nhượng Hợp Đồng phải cam kết tuân thủ các điều khoản và điều kiện tại Hợp Đồng này</w:t>
      </w:r>
      <w:r w:rsidR="00D14980" w:rsidRPr="008C4A8C">
        <w:rPr>
          <w:rFonts w:asciiTheme="majorHAnsi" w:hAnsiTheme="majorHAnsi" w:cstheme="majorHAnsi"/>
          <w:color w:val="000000" w:themeColor="text1"/>
          <w:sz w:val="24"/>
          <w:szCs w:val="24"/>
        </w:rPr>
        <w:t>;</w:t>
      </w:r>
    </w:p>
    <w:p w14:paraId="3F172337" w14:textId="201D2F8B" w:rsidR="00631888" w:rsidRPr="008C4A8C" w:rsidRDefault="00984B03" w:rsidP="00F4460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lastRenderedPageBreak/>
        <w:t>Bên Bán sẽ không chịu trách nhiệm đối với bất kỳ khoản thuế, phí, lệ phí và các loại chi phí khác liên quan đến việc chuyển nhượng Hợp Đồng giữa Bên Mua và bên nhận chuyển nhượng. Đồng thời, Bên Mua tại đây đồng ý rằng,</w:t>
      </w:r>
      <w:r w:rsidR="009D02F9" w:rsidRPr="008C4A8C">
        <w:rPr>
          <w:rFonts w:asciiTheme="majorHAnsi" w:hAnsiTheme="majorHAnsi" w:cstheme="majorHAnsi"/>
          <w:color w:val="000000" w:themeColor="text1"/>
          <w:sz w:val="24"/>
          <w:szCs w:val="24"/>
        </w:rPr>
        <w:t xml:space="preserve"> </w:t>
      </w:r>
      <w:r w:rsidRPr="008C4A8C">
        <w:rPr>
          <w:rFonts w:asciiTheme="majorHAnsi" w:hAnsiTheme="majorHAnsi" w:cstheme="majorHAnsi"/>
          <w:color w:val="000000" w:themeColor="text1"/>
          <w:sz w:val="24"/>
          <w:szCs w:val="24"/>
        </w:rPr>
        <w:t xml:space="preserve">Bên Bán </w:t>
      </w:r>
      <w:r w:rsidR="009D02F9" w:rsidRPr="008C4A8C">
        <w:rPr>
          <w:rFonts w:asciiTheme="majorHAnsi" w:hAnsiTheme="majorHAnsi" w:cstheme="majorHAnsi"/>
          <w:color w:val="000000" w:themeColor="text1"/>
          <w:sz w:val="24"/>
          <w:szCs w:val="24"/>
        </w:rPr>
        <w:t xml:space="preserve">sẽ </w:t>
      </w:r>
      <w:r w:rsidRPr="008C4A8C">
        <w:rPr>
          <w:rFonts w:asciiTheme="majorHAnsi" w:hAnsiTheme="majorHAnsi" w:cstheme="majorHAnsi"/>
          <w:color w:val="000000" w:themeColor="text1"/>
          <w:sz w:val="24"/>
          <w:szCs w:val="24"/>
        </w:rPr>
        <w:t>được miễn trừ hoàn toàn mọi trách nhiệm liên quan đến các tranh chấp, kiện tụng, khiếu nại giữa Bên Mua và bất kỳ bên thứ ba nào khác liên quan đến các giao dịch chuyển nhượng Hợp Đồng, chuyển nhượng Căn Hộ theo quy định tại Khoản này hoặc liên quan đến việc cơ quan Nhà nước có thẩm quyền không cấp Giấy Chứng Nhận cho bên nhận ch</w:t>
      </w:r>
      <w:r w:rsidR="00F44609" w:rsidRPr="008C4A8C">
        <w:rPr>
          <w:rFonts w:asciiTheme="majorHAnsi" w:hAnsiTheme="majorHAnsi" w:cstheme="majorHAnsi"/>
          <w:color w:val="000000" w:themeColor="text1"/>
          <w:sz w:val="24"/>
          <w:szCs w:val="24"/>
        </w:rPr>
        <w:t>uyển nhượng vì bất kỳ lý do nào, trừ trường hợp do lỗi của Bên Bán.</w:t>
      </w:r>
    </w:p>
    <w:p w14:paraId="4D9DD3B1" w14:textId="08EC4FFC" w:rsidR="000A59BB" w:rsidRPr="008C4A8C" w:rsidRDefault="000A59BB" w:rsidP="00A50819">
      <w:pPr>
        <w:pStyle w:val="ListParagraph"/>
        <w:numPr>
          <w:ilvl w:val="1"/>
          <w:numId w:val="39"/>
        </w:numPr>
        <w:spacing w:before="120" w:after="120"/>
        <w:ind w:left="900"/>
        <w:contextualSpacing w:val="0"/>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Các quy định khác của pháp luật tại thời điểm chuyển nhượng Hợp Đồng.</w:t>
      </w:r>
    </w:p>
    <w:p w14:paraId="75AEBEEF" w14:textId="11A53D1A" w:rsidR="00631888" w:rsidRPr="008C4A8C" w:rsidRDefault="00631888" w:rsidP="00A50819">
      <w:pPr>
        <w:pStyle w:val="NormalWeb"/>
        <w:numPr>
          <w:ilvl w:val="0"/>
          <w:numId w:val="39"/>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cả hai trường hợp nêu tại </w:t>
      </w:r>
      <w:r w:rsidR="00B24194"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1 và </w:t>
      </w:r>
      <w:r w:rsidR="00B24194" w:rsidRPr="008C4A8C">
        <w:rPr>
          <w:rFonts w:asciiTheme="majorHAnsi" w:hAnsiTheme="majorHAnsi" w:cstheme="majorHAnsi"/>
          <w:color w:val="000000" w:themeColor="text1"/>
        </w:rPr>
        <w:t>Kh</w:t>
      </w:r>
      <w:r w:rsidRPr="008C4A8C">
        <w:rPr>
          <w:rFonts w:asciiTheme="majorHAnsi" w:hAnsiTheme="majorHAnsi" w:cstheme="majorHAnsi"/>
          <w:color w:val="000000" w:themeColor="text1"/>
        </w:rPr>
        <w:t xml:space="preserve">oản 2 Điều này, người mua lại </w:t>
      </w:r>
      <w:r w:rsidR="00B24194"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rPr>
        <w:t xml:space="preserve">hoặc bên nhận chuyển nhượng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đều được hưởng các quyền và phải thực hiện các nghĩa vụ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thỏa thuận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trong </w:t>
      </w:r>
      <w:r w:rsidR="005B5A78" w:rsidRPr="008C4A8C">
        <w:rPr>
          <w:rFonts w:asciiTheme="majorHAnsi" w:hAnsiTheme="majorHAnsi" w:cstheme="majorHAnsi"/>
          <w:color w:val="000000" w:themeColor="text1"/>
        </w:rPr>
        <w:t>Nội Quy Nhà Chung Cư</w:t>
      </w:r>
      <w:r w:rsidRPr="008C4A8C">
        <w:rPr>
          <w:rFonts w:asciiTheme="majorHAnsi" w:hAnsiTheme="majorHAnsi" w:cstheme="majorHAnsi"/>
          <w:color w:val="000000" w:themeColor="text1"/>
        </w:rPr>
        <w:t xml:space="preserve"> đính kèm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r w:rsidR="003706A3" w:rsidRPr="008C4A8C">
        <w:rPr>
          <w:rFonts w:asciiTheme="majorHAnsi" w:hAnsiTheme="majorHAnsi" w:cstheme="majorHAnsi"/>
          <w:color w:val="000000" w:themeColor="text1"/>
        </w:rPr>
        <w:t xml:space="preserve"> Để làm rõ, </w:t>
      </w:r>
      <w:r w:rsidR="003706A3" w:rsidRPr="008C4A8C">
        <w:rPr>
          <w:rFonts w:asciiTheme="majorHAnsi" w:hAnsiTheme="majorHAnsi" w:cstheme="majorHAnsi"/>
          <w:color w:val="000000" w:themeColor="text1"/>
          <w:lang w:val="en-AU"/>
        </w:rPr>
        <w:t xml:space="preserve">Bên Bán </w:t>
      </w:r>
      <w:r w:rsidR="003706A3" w:rsidRPr="008C4A8C">
        <w:rPr>
          <w:rFonts w:asciiTheme="majorHAnsi" w:hAnsiTheme="majorHAnsi" w:cstheme="majorHAnsi"/>
          <w:color w:val="000000" w:themeColor="text1"/>
        </w:rPr>
        <w:t>sẽ không có trách nhiệm hoàn lại cho</w:t>
      </w:r>
      <w:r w:rsidR="003706A3" w:rsidRPr="008C4A8C">
        <w:rPr>
          <w:rFonts w:asciiTheme="majorHAnsi" w:hAnsiTheme="majorHAnsi" w:cstheme="majorHAnsi"/>
          <w:color w:val="000000" w:themeColor="text1"/>
          <w:lang w:val="en-AU"/>
        </w:rPr>
        <w:t xml:space="preserve"> Bên Mua hoặc bên nhận chuyển </w:t>
      </w:r>
      <w:r w:rsidR="003706A3" w:rsidRPr="008C4A8C">
        <w:rPr>
          <w:rFonts w:asciiTheme="majorHAnsi" w:hAnsiTheme="majorHAnsi" w:cstheme="majorHAnsi"/>
          <w:color w:val="000000" w:themeColor="text1"/>
        </w:rPr>
        <w:t>nhượng</w:t>
      </w:r>
      <w:r w:rsidR="003706A3" w:rsidRPr="008C4A8C">
        <w:rPr>
          <w:rFonts w:asciiTheme="majorHAnsi" w:hAnsiTheme="majorHAnsi" w:cstheme="majorHAnsi"/>
          <w:color w:val="000000" w:themeColor="text1"/>
          <w:lang w:val="en-AU"/>
        </w:rPr>
        <w:t xml:space="preserve"> bất kỳ khoản tiền nào mà Bên Mua hoặc bất kỳ bên nào đã thanh toán liên quan đến Hợp Đồng này</w:t>
      </w:r>
      <w:r w:rsidR="0037002B" w:rsidRPr="008C4A8C">
        <w:rPr>
          <w:rFonts w:asciiTheme="majorHAnsi" w:hAnsiTheme="majorHAnsi" w:cstheme="majorHAnsi"/>
          <w:color w:val="000000" w:themeColor="text1"/>
          <w:lang w:val="en-AU"/>
        </w:rPr>
        <w:t>.</w:t>
      </w:r>
    </w:p>
    <w:p w14:paraId="23B6D044" w14:textId="7211068E" w:rsidR="00984B03" w:rsidRPr="008C4A8C" w:rsidRDefault="00984B03" w:rsidP="00A50819">
      <w:pPr>
        <w:pStyle w:val="NormalWeb"/>
        <w:numPr>
          <w:ilvl w:val="0"/>
          <w:numId w:val="39"/>
        </w:numPr>
        <w:shd w:val="clear" w:color="auto" w:fill="FFFFFF"/>
        <w:spacing w:before="120" w:beforeAutospacing="0" w:after="120" w:afterAutospacing="0" w:line="276" w:lineRule="auto"/>
        <w:jc w:val="both"/>
        <w:rPr>
          <w:rFonts w:asciiTheme="majorHAnsi" w:hAnsiTheme="majorHAnsi" w:cstheme="majorHAnsi"/>
          <w:color w:val="000000" w:themeColor="text1"/>
        </w:rPr>
      </w:pPr>
      <w:r w:rsidRPr="008C4A8C">
        <w:rPr>
          <w:rFonts w:asciiTheme="majorHAnsi" w:hAnsiTheme="majorHAnsi" w:cstheme="majorHAnsi"/>
          <w:color w:val="000000" w:themeColor="text1"/>
          <w:shd w:val="clear" w:color="auto" w:fill="FFFFFF"/>
        </w:rPr>
        <w:t xml:space="preserve">Vào bất kỳ thời điểm nào trước khi tiến hành bàn giao </w:t>
      </w:r>
      <w:r w:rsidR="00B24194" w:rsidRPr="008C4A8C">
        <w:rPr>
          <w:rFonts w:asciiTheme="majorHAnsi" w:hAnsiTheme="majorHAnsi" w:cstheme="majorHAnsi"/>
          <w:color w:val="000000" w:themeColor="text1"/>
          <w:shd w:val="clear" w:color="auto" w:fill="FFFFFF"/>
        </w:rPr>
        <w:t xml:space="preserve">Căn Hộ </w:t>
      </w:r>
      <w:r w:rsidRPr="008C4A8C">
        <w:rPr>
          <w:rFonts w:asciiTheme="majorHAnsi" w:hAnsiTheme="majorHAnsi" w:cstheme="majorHAnsi"/>
          <w:color w:val="000000" w:themeColor="text1"/>
          <w:shd w:val="clear" w:color="auto" w:fill="FFFFFF"/>
        </w:rPr>
        <w:t xml:space="preserve">cho Bên Mua như quy định tại Hợp Đồng, Bên Bán có thể sử dụng bất kỳ quyền nào của mình theo Hợp Đồng này như một </w:t>
      </w:r>
      <w:r w:rsidRPr="008C4A8C">
        <w:rPr>
          <w:rFonts w:asciiTheme="majorHAnsi" w:hAnsiTheme="majorHAnsi" w:cstheme="majorHAnsi"/>
          <w:color w:val="000000" w:themeColor="text1"/>
        </w:rPr>
        <w:t>biện</w:t>
      </w:r>
      <w:r w:rsidRPr="008C4A8C">
        <w:rPr>
          <w:rFonts w:asciiTheme="majorHAnsi" w:hAnsiTheme="majorHAnsi" w:cstheme="majorHAnsi"/>
          <w:color w:val="000000" w:themeColor="text1"/>
          <w:shd w:val="clear" w:color="auto" w:fill="FFFFFF"/>
        </w:rPr>
        <w:t xml:space="preserve"> pháp bảo đảm cho bên thứ ba </w:t>
      </w:r>
      <w:r w:rsidR="00604D8F" w:rsidRPr="008C4A8C">
        <w:rPr>
          <w:rFonts w:asciiTheme="majorHAnsi" w:hAnsiTheme="majorHAnsi" w:cstheme="majorHAnsi"/>
          <w:color w:val="000000" w:themeColor="text1"/>
          <w:shd w:val="clear" w:color="auto" w:fill="FFFFFF"/>
        </w:rPr>
        <w:t xml:space="preserve">với điều kiện có thông báo </w:t>
      </w:r>
      <w:r w:rsidR="008764CD" w:rsidRPr="008C4A8C">
        <w:rPr>
          <w:rFonts w:asciiTheme="majorHAnsi" w:hAnsiTheme="majorHAnsi" w:cstheme="majorHAnsi"/>
          <w:color w:val="000000" w:themeColor="text1"/>
          <w:shd w:val="clear" w:color="auto" w:fill="FFFFFF"/>
        </w:rPr>
        <w:t>trước cho Bên Mua</w:t>
      </w:r>
      <w:r w:rsidR="00604D8F" w:rsidRPr="008C4A8C">
        <w:rPr>
          <w:rFonts w:asciiTheme="majorHAnsi" w:hAnsiTheme="majorHAnsi" w:cstheme="majorHAnsi"/>
          <w:color w:val="000000" w:themeColor="text1"/>
          <w:shd w:val="clear" w:color="auto" w:fill="FFFFFF"/>
        </w:rPr>
        <w:t xml:space="preserve"> và </w:t>
      </w:r>
      <w:r w:rsidR="005C038A" w:rsidRPr="008C4A8C">
        <w:rPr>
          <w:rFonts w:asciiTheme="majorHAnsi" w:hAnsiTheme="majorHAnsi" w:cstheme="majorHAnsi"/>
          <w:color w:val="000000" w:themeColor="text1"/>
          <w:shd w:val="clear" w:color="auto" w:fill="FFFFFF"/>
        </w:rPr>
        <w:t xml:space="preserve">được </w:t>
      </w:r>
      <w:r w:rsidR="008764CD" w:rsidRPr="008C4A8C">
        <w:rPr>
          <w:rFonts w:asciiTheme="majorHAnsi" w:hAnsiTheme="majorHAnsi" w:cstheme="majorHAnsi"/>
          <w:color w:val="000000" w:themeColor="text1"/>
          <w:shd w:val="clear" w:color="auto" w:fill="FFFFFF"/>
        </w:rPr>
        <w:t xml:space="preserve">Bên Mua đồng ý. </w:t>
      </w:r>
    </w:p>
    <w:p w14:paraId="61244916" w14:textId="33980E49" w:rsidR="00631888" w:rsidRPr="008C4A8C" w:rsidRDefault="00631888" w:rsidP="00A50819">
      <w:pPr>
        <w:pStyle w:val="Heading1"/>
        <w:spacing w:before="120" w:after="120" w:line="276" w:lineRule="auto"/>
        <w:ind w:left="990" w:hanging="990"/>
        <w:rPr>
          <w:rFonts w:asciiTheme="majorHAnsi" w:hAnsiTheme="majorHAnsi" w:cstheme="majorHAnsi"/>
          <w:color w:val="000000" w:themeColor="text1"/>
          <w:szCs w:val="24"/>
        </w:rPr>
      </w:pPr>
      <w:bookmarkStart w:id="35" w:name="_Toc104469819"/>
      <w:bookmarkStart w:id="36" w:name="_Toc117768963"/>
      <w:r w:rsidRPr="008C4A8C">
        <w:rPr>
          <w:rFonts w:asciiTheme="majorHAnsi" w:hAnsiTheme="majorHAnsi" w:cstheme="majorHAnsi"/>
          <w:color w:val="000000" w:themeColor="text1"/>
          <w:szCs w:val="24"/>
        </w:rPr>
        <w:t xml:space="preserve">Phần sở hữu riêng, phần sở hữu chung và việc sử dụng </w:t>
      </w:r>
      <w:r w:rsidR="00EC1012" w:rsidRPr="008C4A8C">
        <w:rPr>
          <w:rFonts w:asciiTheme="majorHAnsi" w:hAnsiTheme="majorHAnsi" w:cstheme="majorHAnsi"/>
          <w:color w:val="000000" w:themeColor="text1"/>
          <w:szCs w:val="24"/>
        </w:rPr>
        <w:t>Căn Hộ</w:t>
      </w:r>
      <w:r w:rsidRPr="008C4A8C">
        <w:rPr>
          <w:rFonts w:asciiTheme="majorHAnsi" w:hAnsiTheme="majorHAnsi" w:cstheme="majorHAnsi"/>
          <w:color w:val="000000" w:themeColor="text1"/>
          <w:szCs w:val="24"/>
        </w:rPr>
        <w:t xml:space="preserve"> trong </w:t>
      </w:r>
      <w:r w:rsidR="00272E75" w:rsidRPr="008C4A8C">
        <w:rPr>
          <w:rFonts w:asciiTheme="majorHAnsi" w:hAnsiTheme="majorHAnsi" w:cstheme="majorHAnsi"/>
          <w:color w:val="000000" w:themeColor="text1"/>
          <w:szCs w:val="24"/>
        </w:rPr>
        <w:t>Nhà Chung Cư</w:t>
      </w:r>
      <w:bookmarkEnd w:id="35"/>
      <w:bookmarkEnd w:id="36"/>
    </w:p>
    <w:p w14:paraId="4814AA75" w14:textId="1F0EF504" w:rsidR="00631888" w:rsidRPr="008C4A8C" w:rsidRDefault="00574A96" w:rsidP="00A50819">
      <w:pPr>
        <w:pStyle w:val="NormalWeb"/>
        <w:numPr>
          <w:ilvl w:val="0"/>
          <w:numId w:val="3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Phụ thuộc vào việc </w:t>
      </w:r>
      <w:r w:rsidR="0067206C" w:rsidRPr="008C4A8C">
        <w:rPr>
          <w:rFonts w:asciiTheme="majorHAnsi" w:hAnsiTheme="majorHAnsi" w:cstheme="majorHAnsi"/>
          <w:color w:val="000000" w:themeColor="text1"/>
        </w:rPr>
        <w:t xml:space="preserve">Bên Mua </w:t>
      </w:r>
      <w:r w:rsidRPr="008C4A8C">
        <w:rPr>
          <w:rFonts w:asciiTheme="majorHAnsi" w:hAnsiTheme="majorHAnsi" w:cstheme="majorHAnsi"/>
          <w:color w:val="000000" w:themeColor="text1"/>
        </w:rPr>
        <w:t xml:space="preserve">hoàn tất các nghĩa vụ và đáp ứng các điều kiện quy định tại Hợp Đồng này,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được quyền sở hữu riêng đối với diện tích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đã mua theo thỏa thuận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và các trang thiết bị kỹ thuật sử dụng riêng gắn liền với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w:t>
      </w:r>
      <w:r w:rsidR="00B8428C" w:rsidRPr="008C4A8C">
        <w:rPr>
          <w:rFonts w:asciiTheme="majorHAnsi" w:hAnsiTheme="majorHAnsi" w:cstheme="majorHAnsi"/>
          <w:color w:val="000000" w:themeColor="text1"/>
        </w:rPr>
        <w:t xml:space="preserve">theo </w:t>
      </w:r>
      <w:r w:rsidR="00A6768B" w:rsidRPr="008C4A8C">
        <w:rPr>
          <w:rFonts w:asciiTheme="majorHAnsi" w:hAnsiTheme="majorHAnsi" w:cstheme="majorHAnsi"/>
          <w:color w:val="000000" w:themeColor="text1"/>
        </w:rPr>
        <w:t>quy định tại</w:t>
      </w:r>
      <w:r w:rsidR="00B8428C" w:rsidRPr="008C4A8C">
        <w:rPr>
          <w:rFonts w:asciiTheme="majorHAnsi" w:hAnsiTheme="majorHAnsi" w:cstheme="majorHAnsi"/>
          <w:color w:val="000000" w:themeColor="text1"/>
        </w:rPr>
        <w:t xml:space="preserve"> Hợp Đồng này</w:t>
      </w:r>
      <w:r w:rsidR="00631888" w:rsidRPr="008C4A8C">
        <w:rPr>
          <w:rFonts w:asciiTheme="majorHAnsi" w:hAnsiTheme="majorHAnsi" w:cstheme="majorHAnsi"/>
          <w:color w:val="000000" w:themeColor="text1"/>
        </w:rPr>
        <w:t xml:space="preserve">; có quyền sở hữu, sử dụng đối với phần diện tích, thiết bị thuộc </w:t>
      </w:r>
      <w:r w:rsidR="00B8428C" w:rsidRPr="008C4A8C">
        <w:rPr>
          <w:rFonts w:asciiTheme="majorHAnsi" w:hAnsiTheme="majorHAnsi" w:cstheme="majorHAnsi"/>
          <w:color w:val="000000" w:themeColor="text1"/>
        </w:rPr>
        <w:t xml:space="preserve">Phần Sở Hữu Chung Của </w:t>
      </w:r>
      <w:r w:rsidR="00272E75" w:rsidRPr="008C4A8C">
        <w:rPr>
          <w:rFonts w:asciiTheme="majorHAnsi" w:hAnsiTheme="majorHAnsi" w:cstheme="majorHAnsi"/>
          <w:color w:val="000000" w:themeColor="text1"/>
        </w:rPr>
        <w:t>Nhà Chung Cư</w:t>
      </w:r>
      <w:r w:rsidR="00631888" w:rsidRPr="008C4A8C">
        <w:rPr>
          <w:rFonts w:asciiTheme="majorHAnsi" w:hAnsiTheme="majorHAnsi" w:cstheme="majorHAnsi"/>
          <w:color w:val="000000" w:themeColor="text1"/>
        </w:rPr>
        <w:t xml:space="preserve"> quy định tại </w:t>
      </w:r>
      <w:r w:rsidR="00B8428C" w:rsidRPr="008C4A8C">
        <w:rPr>
          <w:rFonts w:asciiTheme="majorHAnsi" w:hAnsiTheme="majorHAnsi" w:cstheme="majorHAnsi"/>
          <w:color w:val="000000" w:themeColor="text1"/>
        </w:rPr>
        <w:t>K</w:t>
      </w:r>
      <w:r w:rsidR="00631888" w:rsidRPr="008C4A8C">
        <w:rPr>
          <w:rFonts w:asciiTheme="majorHAnsi" w:hAnsiTheme="majorHAnsi" w:cstheme="majorHAnsi"/>
          <w:color w:val="000000" w:themeColor="text1"/>
        </w:rPr>
        <w:t>hoản 3 Điều này.</w:t>
      </w:r>
    </w:p>
    <w:p w14:paraId="5BDC1FB2" w14:textId="5705BAEB" w:rsidR="00631888" w:rsidRPr="008C4A8C" w:rsidRDefault="00631888" w:rsidP="00A50819">
      <w:pPr>
        <w:pStyle w:val="NormalWeb"/>
        <w:numPr>
          <w:ilvl w:val="0"/>
          <w:numId w:val="3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diện tích và trang thiết bị kỹ thuật thuộc quyền sở hữu riêng của </w:t>
      </w:r>
      <w:r w:rsidR="00F27FDC" w:rsidRPr="008C4A8C">
        <w:rPr>
          <w:rFonts w:asciiTheme="majorHAnsi" w:hAnsiTheme="majorHAnsi" w:cstheme="majorHAnsi"/>
          <w:color w:val="000000" w:themeColor="text1"/>
        </w:rPr>
        <w:t>Bên Bán</w:t>
      </w:r>
      <w:r w:rsidR="007D00CF" w:rsidRPr="008C4A8C">
        <w:rPr>
          <w:rFonts w:asciiTheme="majorHAnsi" w:hAnsiTheme="majorHAnsi" w:cstheme="majorHAnsi"/>
          <w:color w:val="000000" w:themeColor="text1"/>
        </w:rPr>
        <w:t xml:space="preserve"> như quy định tại </w:t>
      </w:r>
      <w:r w:rsidR="00E874CF">
        <w:rPr>
          <w:rFonts w:asciiTheme="majorHAnsi" w:hAnsiTheme="majorHAnsi" w:cstheme="majorHAnsi"/>
          <w:color w:val="000000" w:themeColor="text1"/>
        </w:rPr>
        <w:t xml:space="preserve">PHỤ LỤC 02 </w:t>
      </w:r>
      <w:r w:rsidR="007D00CF" w:rsidRPr="008C4A8C">
        <w:rPr>
          <w:rFonts w:asciiTheme="majorHAnsi" w:hAnsiTheme="majorHAnsi" w:cstheme="majorHAnsi"/>
          <w:color w:val="000000" w:themeColor="text1"/>
        </w:rPr>
        <w:t>Hợp Đồng này.</w:t>
      </w:r>
    </w:p>
    <w:p w14:paraId="1D1C68C0" w14:textId="458A5A1E" w:rsidR="00631888" w:rsidRPr="008C4A8C" w:rsidRDefault="00631888" w:rsidP="00A50819">
      <w:pPr>
        <w:pStyle w:val="NormalWeb"/>
        <w:numPr>
          <w:ilvl w:val="0"/>
          <w:numId w:val="3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phần diện tích và thiết bị thuộc sở hữu chung, sử dụng chung của các chủ sở hữu trong </w:t>
      </w:r>
      <w:r w:rsidR="00272E75" w:rsidRPr="008C4A8C">
        <w:rPr>
          <w:rFonts w:asciiTheme="majorHAnsi" w:hAnsiTheme="majorHAnsi" w:cstheme="majorHAnsi"/>
          <w:color w:val="000000" w:themeColor="text1"/>
        </w:rPr>
        <w:t>Nhà Chung Cư</w:t>
      </w:r>
      <w:r w:rsidR="00B8428C" w:rsidRPr="008C4A8C">
        <w:rPr>
          <w:rFonts w:asciiTheme="majorHAnsi" w:hAnsiTheme="majorHAnsi" w:cstheme="majorHAnsi"/>
          <w:color w:val="000000" w:themeColor="text1"/>
        </w:rPr>
        <w:t xml:space="preserve"> theo quy định tại </w:t>
      </w:r>
      <w:r w:rsidR="00DF60DD">
        <w:rPr>
          <w:rFonts w:asciiTheme="majorHAnsi" w:hAnsiTheme="majorHAnsi" w:cstheme="majorHAnsi"/>
          <w:color w:val="000000" w:themeColor="text1"/>
        </w:rPr>
        <w:t>PHỤ LỤC 02</w:t>
      </w:r>
      <w:r w:rsidR="00A6768B" w:rsidRPr="008C4A8C">
        <w:rPr>
          <w:rFonts w:asciiTheme="majorHAnsi" w:hAnsiTheme="majorHAnsi" w:cstheme="majorHAnsi"/>
          <w:color w:val="000000" w:themeColor="text1"/>
        </w:rPr>
        <w:t xml:space="preserve"> Hợp Đồng này </w:t>
      </w:r>
      <w:r w:rsidR="007D00CF" w:rsidRPr="008C4A8C">
        <w:rPr>
          <w:rFonts w:asciiTheme="majorHAnsi" w:hAnsiTheme="majorHAnsi" w:cstheme="majorHAnsi"/>
          <w:color w:val="000000" w:themeColor="text1"/>
        </w:rPr>
        <w:t xml:space="preserve">và/hoặc </w:t>
      </w:r>
      <w:r w:rsidR="00B8428C" w:rsidRPr="008C4A8C">
        <w:rPr>
          <w:rFonts w:asciiTheme="majorHAnsi" w:hAnsiTheme="majorHAnsi" w:cstheme="majorHAnsi"/>
          <w:color w:val="000000" w:themeColor="text1"/>
        </w:rPr>
        <w:t>Nội Quy Nhà Chung Cư.</w:t>
      </w:r>
    </w:p>
    <w:p w14:paraId="65EB44BF" w14:textId="4E22E4D9" w:rsidR="00631888" w:rsidRPr="008C4A8C" w:rsidRDefault="00631888" w:rsidP="00A50819">
      <w:pPr>
        <w:pStyle w:val="NormalWeb"/>
        <w:numPr>
          <w:ilvl w:val="0"/>
          <w:numId w:val="3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Các phần diện tích thuộc sở hữu riêng của các chủ sở hữu khác (nếu có) trong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 </w:t>
      </w:r>
      <w:r w:rsidRPr="008C4A8C">
        <w:rPr>
          <w:rFonts w:asciiTheme="majorHAnsi" w:hAnsiTheme="majorHAnsi" w:cstheme="majorHAnsi"/>
          <w:i/>
          <w:iCs/>
          <w:color w:val="000000" w:themeColor="text1"/>
        </w:rPr>
        <w:t>.</w:t>
      </w:r>
      <w:r w:rsidR="007F47F1" w:rsidRPr="008C4A8C">
        <w:rPr>
          <w:rStyle w:val="FootnoteReference"/>
          <w:rFonts w:asciiTheme="majorHAnsi" w:hAnsiTheme="majorHAnsi" w:cstheme="majorHAnsi"/>
          <w:i/>
          <w:iCs/>
          <w:color w:val="000000" w:themeColor="text1"/>
        </w:rPr>
        <w:footnoteReference w:id="54"/>
      </w:r>
    </w:p>
    <w:p w14:paraId="0DB939AB" w14:textId="20A4A364" w:rsidR="00631888" w:rsidRPr="008C4A8C" w:rsidRDefault="00E4027A" w:rsidP="00A50819">
      <w:pPr>
        <w:pStyle w:val="NormalWeb"/>
        <w:numPr>
          <w:ilvl w:val="0"/>
          <w:numId w:val="37"/>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nhất trí thỏa thuận mức </w:t>
      </w:r>
      <w:r w:rsidR="003A6A9A" w:rsidRPr="008C4A8C">
        <w:rPr>
          <w:rFonts w:asciiTheme="majorHAnsi" w:hAnsiTheme="majorHAnsi" w:cstheme="majorHAnsi"/>
          <w:color w:val="000000" w:themeColor="text1"/>
        </w:rPr>
        <w:t xml:space="preserve">Phí Quản Lý </w:t>
      </w:r>
      <w:r w:rsidR="00631888" w:rsidRPr="008C4A8C">
        <w:rPr>
          <w:rFonts w:asciiTheme="majorHAnsi" w:hAnsiTheme="majorHAnsi" w:cstheme="majorHAnsi"/>
          <w:color w:val="000000" w:themeColor="text1"/>
        </w:rPr>
        <w:t>như sau:</w:t>
      </w:r>
    </w:p>
    <w:p w14:paraId="15E60647" w14:textId="79CFE92D" w:rsidR="00631888" w:rsidRPr="008C4A8C" w:rsidRDefault="00631888" w:rsidP="00A50819">
      <w:pPr>
        <w:pStyle w:val="NormalWeb"/>
        <w:numPr>
          <w:ilvl w:val="0"/>
          <w:numId w:val="38"/>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 xml:space="preserve">Tính từ thời điểm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quy định tại Điều 8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đến thời điểm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thành lập và ký </w:t>
      </w:r>
      <w:r w:rsidR="00084BA0" w:rsidRPr="008C4A8C">
        <w:rPr>
          <w:rFonts w:asciiTheme="majorHAnsi" w:hAnsiTheme="majorHAnsi" w:cstheme="majorHAnsi"/>
          <w:color w:val="000000" w:themeColor="text1"/>
        </w:rPr>
        <w:t xml:space="preserve">Hợp </w:t>
      </w:r>
      <w:r w:rsidR="003A6A9A" w:rsidRPr="008C4A8C">
        <w:rPr>
          <w:rFonts w:asciiTheme="majorHAnsi" w:hAnsiTheme="majorHAnsi" w:cstheme="majorHAnsi"/>
          <w:color w:val="000000" w:themeColor="text1"/>
        </w:rPr>
        <w:t>đ</w:t>
      </w:r>
      <w:r w:rsidR="00084BA0" w:rsidRPr="008C4A8C">
        <w:rPr>
          <w:rFonts w:asciiTheme="majorHAnsi" w:hAnsiTheme="majorHAnsi" w:cstheme="majorHAnsi"/>
          <w:color w:val="000000" w:themeColor="text1"/>
        </w:rPr>
        <w:t>ồng</w:t>
      </w:r>
      <w:r w:rsidRPr="008C4A8C">
        <w:rPr>
          <w:rFonts w:asciiTheme="majorHAnsi" w:hAnsiTheme="majorHAnsi" w:cstheme="majorHAnsi"/>
          <w:color w:val="000000" w:themeColor="text1"/>
        </w:rPr>
        <w:t xml:space="preserve"> quản lý, vận hành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với </w:t>
      </w:r>
      <w:r w:rsidR="003A6A9A" w:rsidRPr="008C4A8C">
        <w:rPr>
          <w:rFonts w:asciiTheme="majorHAnsi" w:hAnsiTheme="majorHAnsi" w:cstheme="majorHAnsi"/>
          <w:color w:val="000000" w:themeColor="text1"/>
        </w:rPr>
        <w:t>Đơn Vị Quản Lý Vận Hành Nhà Chung Cư</w:t>
      </w:r>
      <w:r w:rsidRPr="008C4A8C">
        <w:rPr>
          <w:rFonts w:asciiTheme="majorHAnsi" w:hAnsiTheme="majorHAnsi" w:cstheme="majorHAnsi"/>
          <w:color w:val="000000" w:themeColor="text1"/>
        </w:rPr>
        <w:t xml:space="preserve">, thì </w:t>
      </w:r>
      <w:r w:rsidR="003A6A9A" w:rsidRPr="008C4A8C">
        <w:rPr>
          <w:rFonts w:asciiTheme="majorHAnsi" w:hAnsiTheme="majorHAnsi" w:cstheme="majorHAnsi"/>
          <w:color w:val="000000" w:themeColor="text1"/>
        </w:rPr>
        <w:t xml:space="preserve">Phí Quản Lý </w:t>
      </w:r>
      <w:r w:rsidRPr="008C4A8C">
        <w:rPr>
          <w:rFonts w:asciiTheme="majorHAnsi" w:hAnsiTheme="majorHAnsi" w:cstheme="majorHAnsi"/>
          <w:color w:val="000000" w:themeColor="text1"/>
        </w:rPr>
        <w:t>là: ........... đồng/m</w:t>
      </w:r>
      <w:r w:rsidRPr="008C4A8C">
        <w:rPr>
          <w:rFonts w:asciiTheme="majorHAnsi" w:hAnsiTheme="majorHAnsi" w:cstheme="majorHAnsi"/>
          <w:color w:val="000000" w:themeColor="text1"/>
          <w:vertAlign w:val="superscript"/>
        </w:rPr>
        <w:t>2</w:t>
      </w:r>
      <w:r w:rsidRPr="008C4A8C">
        <w:rPr>
          <w:rFonts w:asciiTheme="majorHAnsi" w:hAnsiTheme="majorHAnsi" w:cstheme="majorHAnsi"/>
          <w:color w:val="000000" w:themeColor="text1"/>
        </w:rPr>
        <w:t>/tháng</w:t>
      </w:r>
      <w:r w:rsidR="007F47F1" w:rsidRPr="008C4A8C">
        <w:rPr>
          <w:rStyle w:val="FootnoteReference"/>
          <w:rFonts w:asciiTheme="majorHAnsi" w:hAnsiTheme="majorHAnsi" w:cstheme="majorHAnsi"/>
          <w:color w:val="000000" w:themeColor="text1"/>
        </w:rPr>
        <w:footnoteReference w:id="55"/>
      </w:r>
      <w:r w:rsidRPr="008C4A8C">
        <w:rPr>
          <w:rFonts w:asciiTheme="majorHAnsi" w:hAnsiTheme="majorHAnsi" w:cstheme="majorHAnsi"/>
          <w:color w:val="000000" w:themeColor="text1"/>
        </w:rPr>
        <w:t>. Mức kinh phí này có thể được điều chỉnh</w:t>
      </w:r>
      <w:r w:rsidR="003A6A9A" w:rsidRPr="008C4A8C">
        <w:rPr>
          <w:rFonts w:asciiTheme="majorHAnsi" w:hAnsiTheme="majorHAnsi" w:cstheme="majorHAnsi"/>
          <w:color w:val="000000" w:themeColor="text1"/>
        </w:rPr>
        <w:t xml:space="preserve"> </w:t>
      </w:r>
      <w:r w:rsidR="0074390E" w:rsidRPr="008C4A8C">
        <w:rPr>
          <w:rFonts w:asciiTheme="majorHAnsi" w:hAnsiTheme="majorHAnsi" w:cstheme="majorHAnsi"/>
          <w:color w:val="000000" w:themeColor="text1"/>
        </w:rPr>
        <w:t>nhưng phải tính toán hợp lý cho phù hợp với thực tế từng thời điểm</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có trách nhiệm đóng khoản kinh phí này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vào thời điểm</w:t>
      </w:r>
      <w:r w:rsidR="003A6A9A"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w:t>
      </w:r>
      <w:r w:rsidR="003A6A9A" w:rsidRPr="008C4A8C">
        <w:rPr>
          <w:rFonts w:asciiTheme="majorHAnsi" w:hAnsiTheme="majorHAnsi" w:cstheme="majorHAnsi"/>
          <w:color w:val="000000" w:themeColor="text1"/>
        </w:rPr>
        <w:t xml:space="preserve"> </w:t>
      </w:r>
      <w:r w:rsidR="007F47F1" w:rsidRPr="008C4A8C">
        <w:rPr>
          <w:rStyle w:val="FootnoteReference"/>
          <w:rFonts w:asciiTheme="majorHAnsi" w:hAnsiTheme="majorHAnsi" w:cstheme="majorHAnsi"/>
          <w:color w:val="000000" w:themeColor="text1"/>
        </w:rPr>
        <w:footnoteReference w:id="56"/>
      </w:r>
      <w:r w:rsidR="00EF2FC6" w:rsidRPr="008C4A8C">
        <w:rPr>
          <w:rFonts w:asciiTheme="majorHAnsi" w:hAnsiTheme="majorHAnsi" w:cstheme="majorHAnsi"/>
          <w:color w:val="000000" w:themeColor="text1"/>
        </w:rPr>
        <w:t xml:space="preserve">. </w:t>
      </w:r>
    </w:p>
    <w:p w14:paraId="686A6F64" w14:textId="108B5614" w:rsidR="00631888" w:rsidRPr="008C4A8C" w:rsidRDefault="00631888" w:rsidP="00A50819">
      <w:pPr>
        <w:pStyle w:val="NormalWeb"/>
        <w:numPr>
          <w:ilvl w:val="0"/>
          <w:numId w:val="38"/>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Sau khi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được thành lập thì danh mục các công việc, dịch vụ, mức kinh phí và việc đóng phí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sẽ do Hội nghị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quyết định và do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 xml:space="preserve"> thỏa thuận với </w:t>
      </w:r>
      <w:r w:rsidR="002131B5" w:rsidRPr="008C4A8C">
        <w:rPr>
          <w:rFonts w:asciiTheme="majorHAnsi" w:hAnsiTheme="majorHAnsi" w:cstheme="majorHAnsi"/>
          <w:color w:val="000000" w:themeColor="text1"/>
        </w:rPr>
        <w:t xml:space="preserve">Đơn Vị Quản Lý Vận Hành </w:t>
      </w:r>
      <w:r w:rsidR="00272E75"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rPr>
        <w:t>.</w:t>
      </w:r>
    </w:p>
    <w:p w14:paraId="4C71F071" w14:textId="21647BBC" w:rsidR="0074390E" w:rsidRPr="008C4A8C" w:rsidRDefault="0074390E" w:rsidP="00A50819">
      <w:pPr>
        <w:pStyle w:val="NormalWeb"/>
        <w:numPr>
          <w:ilvl w:val="0"/>
          <w:numId w:val="38"/>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Trường hợp Ủy ban nhân dân tỉnh, thành phố trực thuộc trung ương nơi có Nhà Chung Cư có quy định về Phí Quản Lý thì mức kinh phí này được đóng theo quy định của Nhà nước, trừ trường hợp </w:t>
      </w:r>
      <w:r w:rsidR="00C6711D"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ác </w:t>
      </w:r>
      <w:r w:rsidR="00C6711D"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ên có thỏa thuận khác.</w:t>
      </w:r>
    </w:p>
    <w:p w14:paraId="7E3E2C8C" w14:textId="5A47C704"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37" w:name="_Toc104469820"/>
      <w:bookmarkStart w:id="38" w:name="_Toc117768964"/>
      <w:r w:rsidRPr="008C4A8C">
        <w:rPr>
          <w:rFonts w:asciiTheme="majorHAnsi" w:hAnsiTheme="majorHAnsi" w:cstheme="majorHAnsi"/>
          <w:color w:val="000000" w:themeColor="text1"/>
          <w:szCs w:val="24"/>
        </w:rPr>
        <w:t xml:space="preserve">Trách nhiệm của </w:t>
      </w:r>
      <w:r w:rsidR="00E4027A" w:rsidRPr="008C4A8C">
        <w:rPr>
          <w:rFonts w:asciiTheme="majorHAnsi" w:hAnsiTheme="majorHAnsi" w:cstheme="majorHAnsi"/>
          <w:color w:val="000000" w:themeColor="text1"/>
          <w:szCs w:val="24"/>
        </w:rPr>
        <w:t>Các Bên</w:t>
      </w:r>
      <w:r w:rsidRPr="008C4A8C">
        <w:rPr>
          <w:rFonts w:asciiTheme="majorHAnsi" w:hAnsiTheme="majorHAnsi" w:cstheme="majorHAnsi"/>
          <w:color w:val="000000" w:themeColor="text1"/>
          <w:szCs w:val="24"/>
        </w:rPr>
        <w:t xml:space="preserve"> và việc xử lý vi phạm </w:t>
      </w:r>
      <w:r w:rsidR="00084BA0" w:rsidRPr="008C4A8C">
        <w:rPr>
          <w:rFonts w:asciiTheme="majorHAnsi" w:hAnsiTheme="majorHAnsi" w:cstheme="majorHAnsi"/>
          <w:color w:val="000000" w:themeColor="text1"/>
          <w:szCs w:val="24"/>
        </w:rPr>
        <w:t>Hợp Đồng</w:t>
      </w:r>
      <w:bookmarkEnd w:id="37"/>
      <w:bookmarkEnd w:id="38"/>
    </w:p>
    <w:p w14:paraId="323FEA7A" w14:textId="38991AB1" w:rsidR="00631888" w:rsidRPr="008C4A8C" w:rsidRDefault="00E4027A" w:rsidP="00A50819">
      <w:pPr>
        <w:pStyle w:val="NormalWeb"/>
        <w:numPr>
          <w:ilvl w:val="0"/>
          <w:numId w:val="18"/>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thống nhất hình thức, cách thức xử lý vi phạm khi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chậm trễ thanh toán tiền mua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w:t>
      </w:r>
    </w:p>
    <w:p w14:paraId="7A704F47" w14:textId="0ECFCE26" w:rsidR="00830E8A" w:rsidRPr="008C4A8C" w:rsidRDefault="00830E8A" w:rsidP="00A50819">
      <w:pPr>
        <w:pStyle w:val="Heading3"/>
        <w:numPr>
          <w:ilvl w:val="0"/>
          <w:numId w:val="20"/>
        </w:numPr>
        <w:tabs>
          <w:tab w:val="clear" w:pos="851"/>
        </w:tabs>
        <w:spacing w:before="120" w:after="120" w:line="276" w:lineRule="auto"/>
        <w:ind w:left="900" w:hanging="450"/>
        <w:rPr>
          <w:rFonts w:asciiTheme="majorHAnsi" w:hAnsiTheme="majorHAnsi" w:cstheme="majorHAnsi"/>
          <w:color w:val="000000" w:themeColor="text1"/>
        </w:rPr>
      </w:pPr>
      <w:bookmarkStart w:id="39" w:name="_Toc117768965"/>
      <w:bookmarkStart w:id="40" w:name="_Ref18921815"/>
      <w:r w:rsidRPr="008C4A8C">
        <w:rPr>
          <w:rFonts w:asciiTheme="majorHAnsi" w:hAnsiTheme="majorHAnsi" w:cstheme="majorHAnsi"/>
          <w:color w:val="000000" w:themeColor="text1"/>
        </w:rPr>
        <w:t xml:space="preserve">Trường hợp </w:t>
      </w:r>
      <w:r w:rsidR="00F27FDC" w:rsidRPr="008C4A8C">
        <w:rPr>
          <w:rFonts w:asciiTheme="majorHAnsi" w:hAnsiTheme="majorHAnsi" w:cstheme="majorHAnsi"/>
          <w:color w:val="000000" w:themeColor="text1"/>
        </w:rPr>
        <w:t>Bên Mua</w:t>
      </w:r>
      <w:r w:rsidR="00444515"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chậm thanh toán bất kỳ khoản tiền nào</w:t>
      </w:r>
      <w:r w:rsidR="00444515" w:rsidRPr="008C4A8C">
        <w:rPr>
          <w:rFonts w:asciiTheme="majorHAnsi" w:hAnsiTheme="majorHAnsi" w:cstheme="majorHAnsi"/>
          <w:color w:val="000000" w:themeColor="text1"/>
        </w:rPr>
        <w:t xml:space="preserve"> vượt quá 10 </w:t>
      </w:r>
      <w:r w:rsidR="00444515" w:rsidRPr="008C4A8C">
        <w:rPr>
          <w:rFonts w:asciiTheme="majorHAnsi" w:hAnsiTheme="majorHAnsi" w:cstheme="majorHAnsi"/>
          <w:i/>
          <w:color w:val="000000" w:themeColor="text1"/>
        </w:rPr>
        <w:t>(mười)</w:t>
      </w:r>
      <w:r w:rsidR="00444515" w:rsidRPr="008C4A8C">
        <w:rPr>
          <w:rFonts w:asciiTheme="majorHAnsi" w:hAnsiTheme="majorHAnsi" w:cstheme="majorHAnsi"/>
          <w:color w:val="000000" w:themeColor="text1"/>
        </w:rPr>
        <w:t xml:space="preserve"> ngày so với ngày đến hạn thanh toán theo Hợp Đồng</w:t>
      </w:r>
      <w:r w:rsidRPr="008C4A8C">
        <w:rPr>
          <w:rFonts w:asciiTheme="majorHAnsi" w:hAnsiTheme="majorHAnsi" w:cstheme="majorHAnsi"/>
          <w:color w:val="000000" w:themeColor="text1"/>
        </w:rPr>
        <w:t xml:space="preserve"> thì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quyền </w:t>
      </w:r>
      <w:r w:rsidRPr="008C4A8C">
        <w:rPr>
          <w:rStyle w:val="fontstyle01"/>
          <w:rFonts w:asciiTheme="majorHAnsi" w:hAnsiTheme="majorHAnsi" w:cstheme="majorHAnsi"/>
          <w:color w:val="000000" w:themeColor="text1"/>
        </w:rPr>
        <w:t xml:space="preserve">yêu cầu </w:t>
      </w:r>
      <w:r w:rsidR="00F27FDC" w:rsidRPr="008C4A8C">
        <w:rPr>
          <w:rStyle w:val="fontstyle01"/>
          <w:rFonts w:asciiTheme="majorHAnsi" w:hAnsiTheme="majorHAnsi" w:cstheme="majorHAnsi"/>
          <w:color w:val="000000" w:themeColor="text1"/>
        </w:rPr>
        <w:t>Bên Mua</w:t>
      </w:r>
      <w:r w:rsidRPr="008C4A8C">
        <w:rPr>
          <w:rStyle w:val="fontstyle01"/>
          <w:rFonts w:asciiTheme="majorHAnsi" w:hAnsiTheme="majorHAnsi" w:cstheme="majorHAnsi"/>
          <w:color w:val="000000" w:themeColor="text1"/>
        </w:rPr>
        <w:t xml:space="preserve"> thanh toán một khoản tiền lãi chậm thanh toán được tính bằng mức lãi suất …%/ngày </w:t>
      </w:r>
      <w:r w:rsidRPr="008C4A8C">
        <w:rPr>
          <w:rFonts w:asciiTheme="majorHAnsi" w:hAnsiTheme="majorHAnsi" w:cstheme="majorHAnsi"/>
          <w:color w:val="000000" w:themeColor="text1"/>
        </w:rPr>
        <w:t>(…</w:t>
      </w:r>
      <w:r w:rsidRPr="008C4A8C">
        <w:rPr>
          <w:rFonts w:asciiTheme="majorHAnsi" w:hAnsiTheme="majorHAnsi" w:cstheme="majorHAnsi"/>
          <w:i/>
          <w:color w:val="000000" w:themeColor="text1"/>
        </w:rPr>
        <w:t xml:space="preserve"> phần trăm một ngày</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57"/>
      </w:r>
      <w:r w:rsidRPr="008C4A8C">
        <w:rPr>
          <w:rFonts w:asciiTheme="majorHAnsi" w:hAnsiTheme="majorHAnsi" w:cstheme="majorHAnsi"/>
          <w:color w:val="000000" w:themeColor="text1"/>
        </w:rPr>
        <w:t xml:space="preserve"> </w:t>
      </w:r>
      <w:r w:rsidRPr="008C4A8C">
        <w:rPr>
          <w:rStyle w:val="fontstyle01"/>
          <w:rFonts w:asciiTheme="majorHAnsi" w:hAnsiTheme="majorHAnsi" w:cstheme="majorHAnsi"/>
          <w:color w:val="000000" w:themeColor="text1"/>
        </w:rPr>
        <w:t xml:space="preserve">tính trên số tiền </w:t>
      </w:r>
      <w:r w:rsidR="00F27FDC" w:rsidRPr="008C4A8C">
        <w:rPr>
          <w:rStyle w:val="fontstyle01"/>
          <w:rFonts w:asciiTheme="majorHAnsi" w:hAnsiTheme="majorHAnsi" w:cstheme="majorHAnsi"/>
          <w:color w:val="000000" w:themeColor="text1"/>
        </w:rPr>
        <w:t>Bên Mua</w:t>
      </w:r>
      <w:r w:rsidRPr="008C4A8C">
        <w:rPr>
          <w:rStyle w:val="fontstyle01"/>
          <w:rFonts w:asciiTheme="majorHAnsi" w:hAnsiTheme="majorHAnsi" w:cstheme="majorHAnsi"/>
          <w:color w:val="000000" w:themeColor="text1"/>
        </w:rPr>
        <w:t xml:space="preserve"> chậm thanh toán cho khoảng </w:t>
      </w:r>
      <w:r w:rsidRPr="008C4A8C">
        <w:rPr>
          <w:rFonts w:asciiTheme="majorHAnsi" w:hAnsiTheme="majorHAnsi" w:cstheme="majorHAnsi"/>
          <w:color w:val="000000" w:themeColor="text1"/>
        </w:rPr>
        <w:t xml:space="preserve">thời gian </w:t>
      </w:r>
      <w:r w:rsidRPr="008C4A8C">
        <w:rPr>
          <w:rStyle w:val="fontstyle01"/>
          <w:rFonts w:asciiTheme="majorHAnsi" w:hAnsiTheme="majorHAnsi" w:cstheme="majorHAnsi"/>
          <w:color w:val="000000" w:themeColor="text1"/>
        </w:rPr>
        <w:t xml:space="preserve">chậm thanh </w:t>
      </w:r>
      <w:r w:rsidRPr="008C4A8C">
        <w:rPr>
          <w:rFonts w:asciiTheme="majorHAnsi" w:hAnsiTheme="majorHAnsi" w:cstheme="majorHAnsi"/>
          <w:color w:val="000000" w:themeColor="text1"/>
        </w:rPr>
        <w:t>toán</w:t>
      </w:r>
      <w:r w:rsidR="00DD4044" w:rsidRPr="008C4A8C">
        <w:rPr>
          <w:rFonts w:asciiTheme="majorHAnsi" w:hAnsiTheme="majorHAnsi" w:cstheme="majorHAnsi"/>
          <w:color w:val="000000" w:themeColor="text1"/>
        </w:rPr>
        <w:t xml:space="preserve"> </w:t>
      </w:r>
      <w:r w:rsidR="008C7AF6" w:rsidRPr="008C4A8C">
        <w:rPr>
          <w:rFonts w:asciiTheme="majorHAnsi" w:hAnsiTheme="majorHAnsi" w:cstheme="majorHAnsi"/>
          <w:color w:val="000000" w:themeColor="text1"/>
        </w:rPr>
        <w:t>được tính bắt đầu từ</w:t>
      </w:r>
      <w:r w:rsidR="00DD4044" w:rsidRPr="008C4A8C">
        <w:rPr>
          <w:rFonts w:asciiTheme="majorHAnsi" w:hAnsiTheme="majorHAnsi" w:cstheme="majorHAnsi"/>
          <w:color w:val="000000" w:themeColor="text1"/>
        </w:rPr>
        <w:t xml:space="preserve"> ngày </w:t>
      </w:r>
      <w:r w:rsidR="00444515" w:rsidRPr="008C4A8C">
        <w:rPr>
          <w:rFonts w:asciiTheme="majorHAnsi" w:hAnsiTheme="majorHAnsi" w:cstheme="majorHAnsi"/>
          <w:color w:val="000000" w:themeColor="text1"/>
        </w:rPr>
        <w:t>Bên Mua có nghĩa vụ thanh toán</w:t>
      </w:r>
      <w:r w:rsidR="008C7AF6" w:rsidRPr="008C4A8C">
        <w:rPr>
          <w:rFonts w:asciiTheme="majorHAnsi" w:hAnsiTheme="majorHAnsi" w:cstheme="majorHAnsi"/>
          <w:iCs/>
          <w:color w:val="000000" w:themeColor="text1"/>
        </w:rPr>
        <w:t xml:space="preserve"> theo Hợp Đồng cho đến ngày Bên Bán nhận được số tiền</w:t>
      </w:r>
      <w:r w:rsidR="005916E5" w:rsidRPr="008C4A8C">
        <w:rPr>
          <w:rFonts w:asciiTheme="majorHAnsi" w:hAnsiTheme="majorHAnsi" w:cstheme="majorHAnsi"/>
          <w:iCs/>
          <w:color w:val="000000" w:themeColor="text1"/>
        </w:rPr>
        <w:t xml:space="preserve"> </w:t>
      </w:r>
      <w:r w:rsidR="008C7AF6" w:rsidRPr="008C4A8C">
        <w:rPr>
          <w:rFonts w:asciiTheme="majorHAnsi" w:hAnsiTheme="majorHAnsi" w:cstheme="majorHAnsi"/>
          <w:iCs/>
          <w:color w:val="000000" w:themeColor="text1"/>
        </w:rPr>
        <w:t>quá hạn</w:t>
      </w:r>
      <w:r w:rsidR="000612EB" w:rsidRPr="008C4A8C">
        <w:rPr>
          <w:rFonts w:asciiTheme="majorHAnsi" w:hAnsiTheme="majorHAnsi" w:cstheme="majorHAnsi"/>
          <w:iCs/>
          <w:color w:val="000000" w:themeColor="text1"/>
        </w:rPr>
        <w:t xml:space="preserve"> </w:t>
      </w:r>
      <w:r w:rsidR="000612EB" w:rsidRPr="008C4A8C">
        <w:rPr>
          <w:rFonts w:asciiTheme="majorHAnsi" w:hAnsiTheme="majorHAnsi" w:cstheme="majorHAnsi"/>
          <w:color w:val="000000" w:themeColor="text1"/>
        </w:rPr>
        <w:t>cộng với khoản lãi chậm thanh toán từ Bên Mua</w:t>
      </w:r>
      <w:r w:rsidR="008C7AF6" w:rsidRPr="008C4A8C">
        <w:rPr>
          <w:rFonts w:asciiTheme="majorHAnsi" w:hAnsiTheme="majorHAnsi" w:cstheme="majorHAnsi"/>
          <w:color w:val="000000" w:themeColor="text1"/>
        </w:rPr>
        <w:t>.</w:t>
      </w:r>
      <w:bookmarkEnd w:id="39"/>
      <w:r w:rsidR="00444515" w:rsidRPr="008C4A8C">
        <w:rPr>
          <w:rFonts w:asciiTheme="majorHAnsi" w:hAnsiTheme="majorHAnsi" w:cstheme="majorHAnsi"/>
          <w:color w:val="000000" w:themeColor="text1"/>
        </w:rPr>
        <w:t xml:space="preserve"> </w:t>
      </w:r>
    </w:p>
    <w:p w14:paraId="419E4F21" w14:textId="44F5FD75" w:rsidR="00830E8A" w:rsidRPr="008C4A8C" w:rsidRDefault="00830E8A" w:rsidP="00A50819">
      <w:pPr>
        <w:pStyle w:val="Heading3"/>
        <w:numPr>
          <w:ilvl w:val="0"/>
          <w:numId w:val="0"/>
        </w:numPr>
        <w:tabs>
          <w:tab w:val="clear" w:pos="851"/>
        </w:tabs>
        <w:spacing w:before="120" w:after="120" w:line="276" w:lineRule="auto"/>
        <w:ind w:left="900"/>
        <w:rPr>
          <w:rFonts w:asciiTheme="majorHAnsi" w:hAnsiTheme="majorHAnsi" w:cstheme="majorHAnsi"/>
          <w:color w:val="000000" w:themeColor="text1"/>
        </w:rPr>
      </w:pPr>
      <w:bookmarkStart w:id="41" w:name="_Toc117768966"/>
      <w:r w:rsidRPr="008C4A8C">
        <w:rPr>
          <w:rStyle w:val="fontstyle01"/>
          <w:rFonts w:asciiTheme="majorHAnsi" w:hAnsiTheme="majorHAnsi" w:cstheme="majorHAnsi"/>
          <w:color w:val="000000" w:themeColor="text1"/>
        </w:rPr>
        <w:t>Tuy nhiên, nếu</w:t>
      </w:r>
      <w:r w:rsidR="00D74740" w:rsidRPr="008C4A8C">
        <w:rPr>
          <w:rStyle w:val="fontstyle01"/>
          <w:rFonts w:asciiTheme="majorHAnsi" w:hAnsiTheme="majorHAnsi" w:cstheme="majorHAnsi"/>
          <w:color w:val="000000" w:themeColor="text1"/>
        </w:rPr>
        <w:t xml:space="preserve"> thời gian</w:t>
      </w:r>
      <w:r w:rsidRPr="008C4A8C">
        <w:rPr>
          <w:rStyle w:val="fontstyle01"/>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w:t>
      </w:r>
      <w:r w:rsidR="001C67A6" w:rsidRPr="008C4A8C">
        <w:rPr>
          <w:rFonts w:asciiTheme="majorHAnsi" w:hAnsiTheme="majorHAnsi" w:cstheme="majorHAnsi"/>
          <w:color w:val="000000" w:themeColor="text1"/>
        </w:rPr>
        <w:t xml:space="preserve">(1) </w:t>
      </w:r>
      <w:r w:rsidRPr="008C4A8C">
        <w:rPr>
          <w:rFonts w:asciiTheme="majorHAnsi" w:hAnsiTheme="majorHAnsi" w:cstheme="majorHAnsi"/>
          <w:color w:val="000000" w:themeColor="text1"/>
        </w:rPr>
        <w:t>chậm thanh toán</w:t>
      </w:r>
      <w:r w:rsidRPr="008C4A8C">
        <w:rPr>
          <w:rStyle w:val="fontstyle01"/>
          <w:rFonts w:asciiTheme="majorHAnsi" w:hAnsiTheme="majorHAnsi" w:cstheme="majorHAnsi"/>
          <w:color w:val="000000" w:themeColor="text1"/>
        </w:rPr>
        <w:t xml:space="preserve"> </w:t>
      </w:r>
      <w:r w:rsidRPr="008C4A8C">
        <w:rPr>
          <w:rFonts w:asciiTheme="majorHAnsi" w:hAnsiTheme="majorHAnsi" w:cstheme="majorHAnsi"/>
          <w:color w:val="000000" w:themeColor="text1"/>
        </w:rPr>
        <w:t>bất kỳ khoản tiền nào</w:t>
      </w:r>
      <w:r w:rsidR="001C67A6" w:rsidRPr="008C4A8C">
        <w:rPr>
          <w:rFonts w:asciiTheme="majorHAnsi" w:hAnsiTheme="majorHAnsi" w:cstheme="majorHAnsi"/>
          <w:color w:val="000000" w:themeColor="text1"/>
        </w:rPr>
        <w:t xml:space="preserve"> vượt quá … </w:t>
      </w:r>
      <w:r w:rsidR="001C67A6" w:rsidRPr="008C4A8C">
        <w:rPr>
          <w:rFonts w:asciiTheme="majorHAnsi" w:hAnsiTheme="majorHAnsi" w:cstheme="majorHAnsi"/>
          <w:i/>
          <w:color w:val="000000" w:themeColor="text1"/>
        </w:rPr>
        <w:t>(…)</w:t>
      </w:r>
      <w:r w:rsidR="001C67A6" w:rsidRPr="008C4A8C">
        <w:rPr>
          <w:rStyle w:val="FootnoteReference"/>
          <w:rFonts w:asciiTheme="majorHAnsi" w:hAnsiTheme="majorHAnsi" w:cstheme="majorHAnsi"/>
          <w:color w:val="000000" w:themeColor="text1"/>
        </w:rPr>
        <w:footnoteReference w:id="58"/>
      </w:r>
      <w:r w:rsidR="001C67A6" w:rsidRPr="008C4A8C">
        <w:rPr>
          <w:rFonts w:asciiTheme="majorHAnsi" w:hAnsiTheme="majorHAnsi" w:cstheme="majorHAnsi"/>
          <w:color w:val="000000" w:themeColor="text1"/>
        </w:rPr>
        <w:t xml:space="preserve"> ngày so với ngày đến hạn thanh toán theo Hợp Đồng</w:t>
      </w:r>
      <w:r w:rsidRPr="008C4A8C">
        <w:rPr>
          <w:rFonts w:asciiTheme="majorHAnsi" w:hAnsiTheme="majorHAnsi" w:cstheme="majorHAnsi"/>
          <w:color w:val="000000" w:themeColor="text1"/>
        </w:rPr>
        <w:t xml:space="preserve"> và/hoặc </w:t>
      </w:r>
      <w:r w:rsidR="001C67A6" w:rsidRPr="008C4A8C">
        <w:rPr>
          <w:rFonts w:asciiTheme="majorHAnsi" w:hAnsiTheme="majorHAnsi" w:cstheme="majorHAnsi"/>
          <w:color w:val="000000" w:themeColor="text1"/>
        </w:rPr>
        <w:t xml:space="preserve">(2) </w:t>
      </w:r>
      <w:r w:rsidRPr="008C4A8C">
        <w:rPr>
          <w:rFonts w:asciiTheme="majorHAnsi" w:hAnsiTheme="majorHAnsi" w:cstheme="majorHAnsi"/>
          <w:color w:val="000000" w:themeColor="text1"/>
        </w:rPr>
        <w:t>tổng thời gian</w:t>
      </w:r>
      <w:r w:rsidR="001C67A6" w:rsidRPr="008C4A8C">
        <w:rPr>
          <w:rFonts w:asciiTheme="majorHAnsi" w:hAnsiTheme="majorHAnsi" w:cstheme="majorHAnsi"/>
          <w:color w:val="000000" w:themeColor="text1"/>
        </w:rPr>
        <w:t xml:space="preserve"> Bên Mua</w:t>
      </w:r>
      <w:r w:rsidRPr="008C4A8C">
        <w:rPr>
          <w:rFonts w:asciiTheme="majorHAnsi" w:hAnsiTheme="majorHAnsi" w:cstheme="majorHAnsi"/>
          <w:color w:val="000000" w:themeColor="text1"/>
        </w:rPr>
        <w:t xml:space="preserve"> chậm thanh toán của tất cả các lần thanh toán </w:t>
      </w:r>
      <w:r w:rsidR="001C67A6" w:rsidRPr="008C4A8C">
        <w:rPr>
          <w:rFonts w:asciiTheme="majorHAnsi" w:hAnsiTheme="majorHAnsi" w:cstheme="majorHAnsi"/>
          <w:color w:val="000000" w:themeColor="text1"/>
        </w:rPr>
        <w:t xml:space="preserve">vượt quá … </w:t>
      </w:r>
      <w:r w:rsidR="001C67A6" w:rsidRPr="008C4A8C">
        <w:rPr>
          <w:rFonts w:asciiTheme="majorHAnsi" w:hAnsiTheme="majorHAnsi" w:cstheme="majorHAnsi"/>
          <w:i/>
          <w:color w:val="000000" w:themeColor="text1"/>
        </w:rPr>
        <w:t>(…)</w:t>
      </w:r>
      <w:r w:rsidR="001C67A6" w:rsidRPr="008C4A8C">
        <w:rPr>
          <w:rStyle w:val="FootnoteReference"/>
          <w:rFonts w:asciiTheme="majorHAnsi" w:hAnsiTheme="majorHAnsi" w:cstheme="majorHAnsi"/>
          <w:color w:val="000000" w:themeColor="text1"/>
        </w:rPr>
        <w:footnoteReference w:id="59"/>
      </w:r>
      <w:r w:rsidR="001C67A6" w:rsidRPr="008C4A8C">
        <w:rPr>
          <w:rFonts w:asciiTheme="majorHAnsi" w:hAnsiTheme="majorHAnsi" w:cstheme="majorHAnsi"/>
          <w:color w:val="000000" w:themeColor="text1"/>
        </w:rPr>
        <w:t xml:space="preserve"> ngày,</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tùy vào quyết định của mình có quyền áp dụng một hoặc tất cả các biện pháp sau đối với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bookmarkEnd w:id="40"/>
      <w:bookmarkEnd w:id="41"/>
    </w:p>
    <w:p w14:paraId="714E7409" w14:textId="554CE349" w:rsidR="00830E8A" w:rsidRPr="008C4A8C" w:rsidRDefault="00830E8A" w:rsidP="00A50819">
      <w:pPr>
        <w:pStyle w:val="Heading4"/>
        <w:numPr>
          <w:ilvl w:val="0"/>
          <w:numId w:val="21"/>
        </w:numPr>
        <w:tabs>
          <w:tab w:val="clear" w:pos="1843"/>
        </w:tabs>
        <w:spacing w:before="120" w:after="120" w:line="276" w:lineRule="auto"/>
        <w:ind w:left="1350" w:hanging="270"/>
        <w:rPr>
          <w:rStyle w:val="fontstyle01"/>
          <w:rFonts w:asciiTheme="majorHAnsi" w:hAnsiTheme="majorHAnsi" w:cstheme="majorHAnsi"/>
          <w:bCs w:val="0"/>
          <w:color w:val="000000" w:themeColor="text1"/>
          <w:lang w:eastAsia="en-US"/>
        </w:rPr>
      </w:pPr>
      <w:bookmarkStart w:id="42" w:name="_Ref92560394"/>
      <w:r w:rsidRPr="008C4A8C">
        <w:rPr>
          <w:rFonts w:asciiTheme="majorHAnsi" w:hAnsiTheme="majorHAnsi" w:cstheme="majorHAnsi"/>
          <w:color w:val="000000" w:themeColor="text1"/>
        </w:rPr>
        <w:t>Yêu</w:t>
      </w:r>
      <w:r w:rsidRPr="008C4A8C">
        <w:rPr>
          <w:rStyle w:val="fontstyle01"/>
          <w:rFonts w:asciiTheme="majorHAnsi" w:hAnsiTheme="majorHAnsi" w:cstheme="majorHAnsi"/>
          <w:color w:val="000000" w:themeColor="text1"/>
        </w:rPr>
        <w:t xml:space="preserve"> cầu </w:t>
      </w:r>
      <w:r w:rsidR="00F27FDC" w:rsidRPr="008C4A8C">
        <w:rPr>
          <w:rStyle w:val="fontstyle01"/>
          <w:rFonts w:asciiTheme="majorHAnsi" w:hAnsiTheme="majorHAnsi" w:cstheme="majorHAnsi"/>
          <w:color w:val="000000" w:themeColor="text1"/>
        </w:rPr>
        <w:t>Bên Mua</w:t>
      </w:r>
      <w:r w:rsidRPr="008C4A8C">
        <w:rPr>
          <w:rStyle w:val="fontstyle01"/>
          <w:rFonts w:asciiTheme="majorHAnsi" w:hAnsiTheme="majorHAnsi" w:cstheme="majorHAnsi"/>
          <w:color w:val="000000" w:themeColor="text1"/>
        </w:rPr>
        <w:t xml:space="preserve"> tiếp tục thanh toán một khoản tiền lãi chậm thanh toán được tính bằng mức lãi suất </w:t>
      </w:r>
      <w:r w:rsidR="001B11C5" w:rsidRPr="008C4A8C">
        <w:rPr>
          <w:iCs/>
          <w:noProof/>
          <w:color w:val="000000" w:themeColor="text1"/>
        </w:rPr>
        <w:t>quy định tại Mục A Khoản 1 Điều này</w:t>
      </w:r>
      <w:r w:rsidR="001B11C5" w:rsidRPr="008C4A8C">
        <w:rPr>
          <w:i/>
          <w:noProof/>
          <w:color w:val="000000" w:themeColor="text1"/>
        </w:rPr>
        <w:t xml:space="preserve"> </w:t>
      </w:r>
      <w:r w:rsidRPr="008C4A8C">
        <w:rPr>
          <w:rStyle w:val="fontstyle01"/>
          <w:rFonts w:asciiTheme="majorHAnsi" w:hAnsiTheme="majorHAnsi" w:cstheme="majorHAnsi"/>
          <w:color w:val="000000" w:themeColor="text1"/>
        </w:rPr>
        <w:t xml:space="preserve">tính trên số tiền </w:t>
      </w:r>
      <w:r w:rsidR="00F27FDC" w:rsidRPr="008C4A8C">
        <w:rPr>
          <w:rStyle w:val="fontstyle01"/>
          <w:rFonts w:asciiTheme="majorHAnsi" w:hAnsiTheme="majorHAnsi" w:cstheme="majorHAnsi"/>
          <w:color w:val="000000" w:themeColor="text1"/>
        </w:rPr>
        <w:lastRenderedPageBreak/>
        <w:t>Bên Mua</w:t>
      </w:r>
      <w:r w:rsidRPr="008C4A8C">
        <w:rPr>
          <w:rStyle w:val="fontstyle01"/>
          <w:rFonts w:asciiTheme="majorHAnsi" w:hAnsiTheme="majorHAnsi" w:cstheme="majorHAnsi"/>
          <w:color w:val="000000" w:themeColor="text1"/>
        </w:rPr>
        <w:t xml:space="preserve"> chậm thanh toán cho khoảng </w:t>
      </w:r>
      <w:r w:rsidRPr="008C4A8C">
        <w:rPr>
          <w:rFonts w:asciiTheme="majorHAnsi" w:hAnsiTheme="majorHAnsi" w:cstheme="majorHAnsi"/>
          <w:color w:val="000000" w:themeColor="text1"/>
        </w:rPr>
        <w:t xml:space="preserve">thời gian </w:t>
      </w:r>
      <w:r w:rsidRPr="008C4A8C">
        <w:rPr>
          <w:rStyle w:val="fontstyle01"/>
          <w:rFonts w:asciiTheme="majorHAnsi" w:hAnsiTheme="majorHAnsi" w:cstheme="majorHAnsi"/>
          <w:color w:val="000000" w:themeColor="text1"/>
        </w:rPr>
        <w:t xml:space="preserve">chậm thanh toán </w:t>
      </w:r>
      <w:r w:rsidR="001B11C5" w:rsidRPr="008C4A8C">
        <w:rPr>
          <w:rStyle w:val="fontstyle01"/>
          <w:rFonts w:asciiTheme="majorHAnsi" w:hAnsiTheme="majorHAnsi" w:cstheme="majorHAnsi"/>
          <w:color w:val="000000" w:themeColor="text1"/>
        </w:rPr>
        <w:t xml:space="preserve">được </w:t>
      </w:r>
      <w:r w:rsidRPr="008C4A8C">
        <w:rPr>
          <w:rStyle w:val="fontstyle01"/>
          <w:rFonts w:asciiTheme="majorHAnsi" w:hAnsiTheme="majorHAnsi" w:cstheme="majorHAnsi"/>
          <w:color w:val="000000" w:themeColor="text1"/>
        </w:rPr>
        <w:t xml:space="preserve">tính từ </w:t>
      </w:r>
      <w:r w:rsidR="00F77D3A" w:rsidRPr="008C4A8C">
        <w:rPr>
          <w:rStyle w:val="fontstyle01"/>
          <w:rFonts w:asciiTheme="majorHAnsi" w:hAnsiTheme="majorHAnsi" w:cstheme="majorHAnsi"/>
          <w:color w:val="000000" w:themeColor="text1"/>
        </w:rPr>
        <w:t>n</w:t>
      </w:r>
      <w:r w:rsidRPr="008C4A8C">
        <w:rPr>
          <w:rStyle w:val="fontstyle01"/>
          <w:rFonts w:asciiTheme="majorHAnsi" w:hAnsiTheme="majorHAnsi" w:cstheme="majorHAnsi"/>
          <w:color w:val="000000" w:themeColor="text1"/>
        </w:rPr>
        <w:t>gày</w:t>
      </w:r>
      <w:r w:rsidR="001F58AD" w:rsidRPr="008C4A8C">
        <w:rPr>
          <w:rStyle w:val="fontstyle01"/>
          <w:rFonts w:asciiTheme="majorHAnsi" w:hAnsiTheme="majorHAnsi" w:cstheme="majorHAnsi"/>
          <w:color w:val="000000" w:themeColor="text1"/>
        </w:rPr>
        <w:t xml:space="preserve"> </w:t>
      </w:r>
      <w:r w:rsidR="00704878" w:rsidRPr="008C4A8C">
        <w:rPr>
          <w:rStyle w:val="fontstyle01"/>
          <w:rFonts w:asciiTheme="majorHAnsi" w:hAnsiTheme="majorHAnsi" w:cstheme="majorHAnsi"/>
          <w:color w:val="000000" w:themeColor="text1"/>
        </w:rPr>
        <w:t>Bên Mua có nghĩa vụ thanh toán</w:t>
      </w:r>
      <w:r w:rsidR="00A06F48" w:rsidRPr="008C4A8C">
        <w:rPr>
          <w:rStyle w:val="fontstyle01"/>
          <w:rFonts w:asciiTheme="majorHAnsi" w:hAnsiTheme="majorHAnsi" w:cstheme="majorHAnsi"/>
          <w:color w:val="000000" w:themeColor="text1"/>
        </w:rPr>
        <w:t xml:space="preserve"> theo</w:t>
      </w:r>
      <w:r w:rsidR="001B11C5" w:rsidRPr="008C4A8C">
        <w:rPr>
          <w:rStyle w:val="fontstyle01"/>
          <w:rFonts w:asciiTheme="majorHAnsi" w:hAnsiTheme="majorHAnsi" w:cstheme="majorHAnsi"/>
          <w:color w:val="000000" w:themeColor="text1"/>
        </w:rPr>
        <w:t xml:space="preserve"> Hợp Đồng</w:t>
      </w:r>
      <w:r w:rsidRPr="008C4A8C">
        <w:rPr>
          <w:rStyle w:val="fontstyle01"/>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cho đến </w:t>
      </w:r>
      <w:r w:rsidR="007947C0" w:rsidRPr="008C4A8C">
        <w:rPr>
          <w:rFonts w:asciiTheme="majorHAnsi" w:hAnsiTheme="majorHAnsi" w:cstheme="majorHAnsi"/>
          <w:color w:val="000000" w:themeColor="text1"/>
        </w:rPr>
        <w:t>ngày</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nhận được số tiền quá hạn cộng với khoản lãi chậm thanh toán từ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hoặc ngày mà Hợp Đồng bị chấm dứt theo thông báo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w:t>
      </w:r>
      <w:bookmarkEnd w:id="42"/>
    </w:p>
    <w:p w14:paraId="69C66F4F" w14:textId="11807001" w:rsidR="00830E8A" w:rsidRPr="008C4A8C" w:rsidRDefault="00830E8A" w:rsidP="00A50819">
      <w:pPr>
        <w:pStyle w:val="Heading4"/>
        <w:numPr>
          <w:ilvl w:val="0"/>
          <w:numId w:val="21"/>
        </w:numPr>
        <w:tabs>
          <w:tab w:val="clear" w:pos="1843"/>
        </w:tabs>
        <w:spacing w:before="120" w:after="120" w:line="276" w:lineRule="auto"/>
        <w:ind w:left="1350" w:hanging="270"/>
        <w:rPr>
          <w:rFonts w:asciiTheme="majorHAnsi" w:hAnsiTheme="majorHAnsi" w:cstheme="majorHAnsi"/>
          <w:color w:val="000000" w:themeColor="text1"/>
        </w:rPr>
      </w:pPr>
      <w:bookmarkStart w:id="43" w:name="_Ref92564189"/>
      <w:r w:rsidRPr="008C4A8C">
        <w:rPr>
          <w:rStyle w:val="fontstyle01"/>
          <w:rFonts w:asciiTheme="majorHAnsi" w:hAnsiTheme="majorHAnsi" w:cstheme="majorHAnsi"/>
          <w:color w:val="000000" w:themeColor="text1"/>
        </w:rPr>
        <w:t xml:space="preserve">Đơn phương chấm dứt Hợp Đồng này bằng cách gửi văn bản thông báo cho </w:t>
      </w:r>
      <w:r w:rsidR="00F27FDC" w:rsidRPr="008C4A8C">
        <w:rPr>
          <w:rStyle w:val="fontstyle01"/>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w:t>
      </w:r>
      <w:r w:rsidRPr="008C4A8C">
        <w:rPr>
          <w:rStyle w:val="fontstyle01"/>
          <w:rFonts w:asciiTheme="majorHAnsi" w:hAnsiTheme="majorHAnsi" w:cstheme="majorHAnsi"/>
          <w:color w:val="000000" w:themeColor="text1"/>
        </w:rPr>
        <w:t xml:space="preserve">trước tối thiểu </w:t>
      </w:r>
      <w:r w:rsidR="00F77D3A" w:rsidRPr="008C4A8C">
        <w:rPr>
          <w:rStyle w:val="fontstyle01"/>
          <w:rFonts w:asciiTheme="majorHAnsi" w:hAnsiTheme="majorHAnsi" w:cstheme="majorHAnsi"/>
          <w:color w:val="000000" w:themeColor="text1"/>
        </w:rPr>
        <w:t>…</w:t>
      </w:r>
      <w:r w:rsidRPr="008C4A8C">
        <w:rPr>
          <w:rStyle w:val="fontstyle01"/>
          <w:rFonts w:asciiTheme="majorHAnsi" w:hAnsiTheme="majorHAnsi" w:cstheme="majorHAnsi"/>
          <w:color w:val="000000" w:themeColor="text1"/>
        </w:rPr>
        <w:t xml:space="preserve"> </w:t>
      </w:r>
      <w:r w:rsidRPr="008C4A8C">
        <w:rPr>
          <w:rStyle w:val="fontstyle01"/>
          <w:rFonts w:asciiTheme="majorHAnsi" w:hAnsiTheme="majorHAnsi" w:cstheme="majorHAnsi"/>
          <w:i/>
          <w:color w:val="000000" w:themeColor="text1"/>
        </w:rPr>
        <w:t>(</w:t>
      </w:r>
      <w:r w:rsidR="00F77D3A" w:rsidRPr="008C4A8C">
        <w:rPr>
          <w:rStyle w:val="fontstyle01"/>
          <w:rFonts w:asciiTheme="majorHAnsi" w:hAnsiTheme="majorHAnsi" w:cstheme="majorHAnsi"/>
          <w:i/>
          <w:color w:val="000000" w:themeColor="text1"/>
        </w:rPr>
        <w:t>…….</w:t>
      </w:r>
      <w:r w:rsidRPr="008C4A8C">
        <w:rPr>
          <w:rStyle w:val="fontstyle01"/>
          <w:rFonts w:asciiTheme="majorHAnsi" w:hAnsiTheme="majorHAnsi" w:cstheme="majorHAnsi"/>
          <w:i/>
          <w:color w:val="000000" w:themeColor="text1"/>
        </w:rPr>
        <w:t>)</w:t>
      </w:r>
      <w:r w:rsidRPr="008C4A8C">
        <w:rPr>
          <w:rStyle w:val="FootnoteReference"/>
          <w:rFonts w:asciiTheme="majorHAnsi" w:hAnsiTheme="majorHAnsi" w:cstheme="majorHAnsi"/>
          <w:color w:val="000000" w:themeColor="text1"/>
        </w:rPr>
        <w:footnoteReference w:id="60"/>
      </w:r>
      <w:r w:rsidRPr="008C4A8C">
        <w:rPr>
          <w:rStyle w:val="fontstyle01"/>
          <w:rFonts w:asciiTheme="majorHAnsi" w:hAnsiTheme="majorHAnsi" w:cstheme="majorHAnsi"/>
          <w:color w:val="000000" w:themeColor="text1"/>
        </w:rPr>
        <w:t xml:space="preserve"> ngày (“</w:t>
      </w:r>
      <w:r w:rsidRPr="008C4A8C">
        <w:rPr>
          <w:rStyle w:val="fontstyle21"/>
          <w:rFonts w:asciiTheme="majorHAnsi" w:hAnsiTheme="majorHAnsi" w:cstheme="majorHAnsi"/>
          <w:bCs/>
          <w:color w:val="000000" w:themeColor="text1"/>
        </w:rPr>
        <w:t>Thông Báo Chấm Dứt Hợp Đồng</w:t>
      </w:r>
      <w:r w:rsidRPr="008C4A8C">
        <w:rPr>
          <w:rStyle w:val="fontstyle01"/>
          <w:rFonts w:asciiTheme="majorHAnsi" w:hAnsiTheme="majorHAnsi" w:cstheme="majorHAnsi"/>
          <w:color w:val="000000" w:themeColor="text1"/>
        </w:rPr>
        <w:t xml:space="preserve">”). Hợp Đồng sẽ tự động chấm dứt vào ngày thứ </w:t>
      </w:r>
      <w:r w:rsidR="00F77D3A" w:rsidRPr="008C4A8C">
        <w:rPr>
          <w:rStyle w:val="fontstyle01"/>
          <w:rFonts w:asciiTheme="majorHAnsi" w:hAnsiTheme="majorHAnsi" w:cstheme="majorHAnsi"/>
          <w:color w:val="000000" w:themeColor="text1"/>
        </w:rPr>
        <w:t>….</w:t>
      </w:r>
      <w:r w:rsidR="001267B2" w:rsidRPr="008C4A8C">
        <w:rPr>
          <w:rStyle w:val="fontstyle01"/>
          <w:rFonts w:asciiTheme="majorHAnsi" w:hAnsiTheme="majorHAnsi" w:cstheme="majorHAnsi"/>
          <w:color w:val="000000" w:themeColor="text1"/>
        </w:rPr>
        <w:t xml:space="preserve"> </w:t>
      </w:r>
      <w:r w:rsidRPr="008C4A8C">
        <w:rPr>
          <w:rStyle w:val="fontstyle01"/>
          <w:rFonts w:asciiTheme="majorHAnsi" w:hAnsiTheme="majorHAnsi" w:cstheme="majorHAnsi"/>
          <w:i/>
          <w:color w:val="000000" w:themeColor="text1"/>
        </w:rPr>
        <w:t>(</w:t>
      </w:r>
      <w:r w:rsidR="00F77D3A" w:rsidRPr="008C4A8C">
        <w:rPr>
          <w:rStyle w:val="fontstyle01"/>
          <w:rFonts w:asciiTheme="majorHAnsi" w:hAnsiTheme="majorHAnsi" w:cstheme="majorHAnsi"/>
          <w:i/>
          <w:color w:val="000000" w:themeColor="text1"/>
        </w:rPr>
        <w:t>…..</w:t>
      </w:r>
      <w:r w:rsidRPr="008C4A8C">
        <w:rPr>
          <w:rStyle w:val="fontstyle01"/>
          <w:rFonts w:asciiTheme="majorHAnsi" w:hAnsiTheme="majorHAnsi" w:cstheme="majorHAnsi"/>
          <w:i/>
          <w:color w:val="000000" w:themeColor="text1"/>
        </w:rPr>
        <w:t>)</w:t>
      </w:r>
      <w:r w:rsidRPr="008C4A8C">
        <w:rPr>
          <w:rStyle w:val="FootnoteReference"/>
          <w:rFonts w:asciiTheme="majorHAnsi" w:hAnsiTheme="majorHAnsi" w:cstheme="majorHAnsi"/>
          <w:i/>
          <w:color w:val="000000" w:themeColor="text1"/>
        </w:rPr>
        <w:footnoteReference w:id="61"/>
      </w:r>
      <w:r w:rsidRPr="008C4A8C">
        <w:rPr>
          <w:rStyle w:val="fontstyle01"/>
          <w:rFonts w:asciiTheme="majorHAnsi" w:hAnsiTheme="majorHAnsi" w:cstheme="majorHAnsi"/>
          <w:color w:val="000000" w:themeColor="text1"/>
        </w:rPr>
        <w:t xml:space="preserve"> kể từ ngày của Thông Báo Chấm Dứt</w:t>
      </w:r>
      <w:r w:rsidRPr="008C4A8C">
        <w:rPr>
          <w:rFonts w:asciiTheme="majorHAnsi" w:hAnsiTheme="majorHAnsi" w:cstheme="majorHAnsi"/>
          <w:color w:val="000000" w:themeColor="text1"/>
        </w:rPr>
        <w:t xml:space="preserve"> </w:t>
      </w:r>
      <w:r w:rsidRPr="008C4A8C">
        <w:rPr>
          <w:rStyle w:val="fontstyle01"/>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Trong trường hợp này,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quyền bán/chuyển nhượng/cho thuê và/hoặc thực hiện bất kỳ giao dịch nào mà pháp luật không cấm đối với </w:t>
      </w:r>
      <w:r w:rsidR="00671144" w:rsidRPr="008C4A8C">
        <w:rPr>
          <w:rFonts w:asciiTheme="majorHAnsi" w:hAnsiTheme="majorHAnsi" w:cstheme="majorHAnsi"/>
          <w:color w:val="000000" w:themeColor="text1"/>
        </w:rPr>
        <w:t>Căn Hộ</w:t>
      </w:r>
      <w:r w:rsidR="000251E4" w:rsidRPr="008C4A8C">
        <w:rPr>
          <w:rFonts w:asciiTheme="majorHAnsi" w:hAnsiTheme="majorHAnsi" w:cstheme="majorHAnsi"/>
          <w:color w:val="000000" w:themeColor="text1"/>
        </w:rPr>
        <w:t xml:space="preserve"> mà không cần có sự đồng ý của Bên Mua nhưng phải thông báo bằng văn bản cho Bên Mua biết trước ít nhất 30</w:t>
      </w:r>
      <w:r w:rsidR="002F7259" w:rsidRPr="008C4A8C">
        <w:rPr>
          <w:rFonts w:asciiTheme="majorHAnsi" w:hAnsiTheme="majorHAnsi" w:cstheme="majorHAnsi"/>
          <w:color w:val="000000" w:themeColor="text1"/>
        </w:rPr>
        <w:t xml:space="preserve"> (</w:t>
      </w:r>
      <w:r w:rsidR="002F7259" w:rsidRPr="008C4A8C">
        <w:rPr>
          <w:rFonts w:asciiTheme="majorHAnsi" w:hAnsiTheme="majorHAnsi" w:cstheme="majorHAnsi"/>
          <w:i/>
          <w:color w:val="000000" w:themeColor="text1"/>
        </w:rPr>
        <w:t>ba mươi</w:t>
      </w:r>
      <w:r w:rsidR="002F7259" w:rsidRPr="008C4A8C">
        <w:rPr>
          <w:rFonts w:asciiTheme="majorHAnsi" w:hAnsiTheme="majorHAnsi" w:cstheme="majorHAnsi"/>
          <w:color w:val="000000" w:themeColor="text1"/>
        </w:rPr>
        <w:t>)</w:t>
      </w:r>
      <w:r w:rsidR="000251E4" w:rsidRPr="008C4A8C">
        <w:rPr>
          <w:rFonts w:asciiTheme="majorHAnsi" w:hAnsiTheme="majorHAnsi" w:cstheme="majorHAnsi"/>
          <w:color w:val="000000" w:themeColor="text1"/>
        </w:rPr>
        <w:t xml:space="preserve"> ngày</w:t>
      </w:r>
      <w:r w:rsidRPr="008C4A8C">
        <w:rPr>
          <w:rFonts w:asciiTheme="majorHAnsi" w:hAnsiTheme="majorHAnsi" w:cstheme="majorHAnsi"/>
          <w:color w:val="000000" w:themeColor="text1"/>
        </w:rPr>
        <w:t xml:space="preserve">. Để làm rõ, Các Bên đồng ý rằng,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nhận bàn giao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quyền yêu cầu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bàn giao lại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trang thiết bị gắn với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trong thời hạn </w:t>
      </w:r>
      <w:r w:rsidR="001E29E4" w:rsidRPr="008C4A8C">
        <w:rPr>
          <w:rFonts w:asciiTheme="majorHAnsi" w:hAnsiTheme="majorHAnsi" w:cstheme="majorHAnsi"/>
          <w:color w:val="000000" w:themeColor="text1"/>
        </w:rPr>
        <w:t xml:space="preserve">15 </w:t>
      </w:r>
      <w:r w:rsidR="001E29E4" w:rsidRPr="008C4A8C">
        <w:rPr>
          <w:rFonts w:asciiTheme="majorHAnsi" w:hAnsiTheme="majorHAnsi" w:cstheme="majorHAnsi"/>
          <w:i/>
          <w:iCs/>
          <w:color w:val="000000" w:themeColor="text1"/>
        </w:rPr>
        <w:t>(mười lăm)</w:t>
      </w:r>
      <w:r w:rsidR="001E29E4" w:rsidRPr="008C4A8C">
        <w:rPr>
          <w:rFonts w:asciiTheme="majorHAnsi" w:hAnsiTheme="majorHAnsi" w:cstheme="majorHAnsi"/>
          <w:color w:val="000000" w:themeColor="text1"/>
        </w:rPr>
        <w:t xml:space="preserve"> ngày kể từ ngày </w:t>
      </w:r>
      <w:r w:rsidR="000251E4" w:rsidRPr="008C4A8C">
        <w:rPr>
          <w:rFonts w:asciiTheme="majorHAnsi" w:hAnsiTheme="majorHAnsi" w:cstheme="majorHAnsi"/>
          <w:color w:val="000000" w:themeColor="text1"/>
        </w:rPr>
        <w:t>nhận được y</w:t>
      </w:r>
      <w:r w:rsidR="000537C8" w:rsidRPr="008C4A8C">
        <w:rPr>
          <w:rFonts w:asciiTheme="majorHAnsi" w:hAnsiTheme="majorHAnsi" w:cstheme="majorHAnsi"/>
          <w:color w:val="000000" w:themeColor="text1"/>
        </w:rPr>
        <w:t>êu cầu bằng văn bản của Bên Bán</w:t>
      </w:r>
      <w:r w:rsidR="000251E4"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theo tình trạng nguyên vẹn như tại thời điểm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bàn giao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trừ trường hợp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chấp thuận khác bằng văn bản. Trường hợp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không thực hiện các thủ tục để hoàn thành việc bàn giao lại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theo đúng thời hạn, tình trạng </w:t>
      </w:r>
      <w:r w:rsidR="00534327" w:rsidRPr="008C4A8C">
        <w:rPr>
          <w:rFonts w:asciiTheme="majorHAnsi" w:hAnsiTheme="majorHAnsi" w:cstheme="majorHAnsi"/>
          <w:color w:val="000000" w:themeColor="text1"/>
        </w:rPr>
        <w:t>theo quy định tại Hợp Đồng này</w:t>
      </w:r>
      <w:r w:rsidRPr="008C4A8C">
        <w:rPr>
          <w:rFonts w:asciiTheme="majorHAnsi" w:hAnsiTheme="majorHAnsi" w:cstheme="majorHAnsi"/>
          <w:color w:val="000000" w:themeColor="text1"/>
        </w:rPr>
        <w:t xml:space="preserve">, Các Bên đồng ý rằng, trong trường hợp này,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quyền được coi là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bàn giao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vào ngày cuối cùng của thời hạn bàn giao </w:t>
      </w:r>
      <w:r w:rsidR="00E86ECA" w:rsidRPr="008C4A8C">
        <w:rPr>
          <w:rFonts w:asciiTheme="majorHAnsi" w:hAnsiTheme="majorHAnsi" w:cstheme="majorHAnsi"/>
          <w:color w:val="000000" w:themeColor="text1"/>
        </w:rPr>
        <w:t>theo quy định của Hợp Đồng này</w:t>
      </w:r>
      <w:r w:rsidRPr="008C4A8C">
        <w:rPr>
          <w:rFonts w:asciiTheme="majorHAnsi" w:hAnsiTheme="majorHAnsi" w:cstheme="majorHAnsi"/>
          <w:color w:val="000000" w:themeColor="text1"/>
        </w:rPr>
        <w:t xml:space="preserve">, và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toàn quyền niêm phong, chiếm hữu, quản lý, sử dụng, định đoạt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trục xuất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hoặc bất kỳ người nào đang chiếm hữu, quản lý, sử dụng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kể từ thời điểm được coi là đã bàn giao đó.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quyền được coi là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và/hoặc bất kỳ người nào đang chiếm hữu, quản lý, sử dụng </w:t>
      </w:r>
      <w:r w:rsidR="00671144" w:rsidRPr="008C4A8C">
        <w:rPr>
          <w:rFonts w:asciiTheme="majorHAnsi" w:hAnsiTheme="majorHAnsi" w:cstheme="majorHAnsi"/>
          <w:color w:val="000000" w:themeColor="text1"/>
        </w:rPr>
        <w:t>Căn Hộ</w:t>
      </w:r>
      <w:r w:rsidRPr="008C4A8C" w:rsidDel="006A4237">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đã từ bỏ mọi quyền đối với mọi tài sản có trong/gắn với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và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có toàn quyền tự mình hoặc thuê/giao cho bất kỳ bên thứ ba nào định đoạt, xử lý (vứt bỏ, bán, thanh lý, cho, tặng…) các tài sản đó mà không phải chịu bất kỳ trách nhiệm nào với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và bên thứ ba liên quan.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tại đây đồng ý và cam kết chịu toàn bộ trách nhiệm, chi phí, thiệt hại</w:t>
      </w:r>
      <w:r w:rsidR="005E4B33" w:rsidRPr="008C4A8C">
        <w:rPr>
          <w:rFonts w:asciiTheme="majorHAnsi" w:hAnsiTheme="majorHAnsi" w:cstheme="majorHAnsi"/>
          <w:color w:val="000000" w:themeColor="text1"/>
        </w:rPr>
        <w:t xml:space="preserve"> thực tế</w:t>
      </w:r>
      <w:r w:rsidRPr="008C4A8C">
        <w:rPr>
          <w:rFonts w:asciiTheme="majorHAnsi" w:hAnsiTheme="majorHAnsi" w:cstheme="majorHAnsi"/>
          <w:color w:val="000000" w:themeColor="text1"/>
        </w:rPr>
        <w:t xml:space="preserve"> phát sinh/liên quan tới việc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định đoạt, xử lý tài sản, lấy lại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như quy định nêu trên.</w:t>
      </w:r>
      <w:bookmarkEnd w:id="43"/>
    </w:p>
    <w:p w14:paraId="7CA91538" w14:textId="1CF7AF8A" w:rsidR="00830E8A" w:rsidRPr="008C4A8C" w:rsidRDefault="00830E8A" w:rsidP="00A50819">
      <w:pPr>
        <w:pStyle w:val="Heading4"/>
        <w:numPr>
          <w:ilvl w:val="0"/>
          <w:numId w:val="0"/>
        </w:numPr>
        <w:tabs>
          <w:tab w:val="clear" w:pos="1843"/>
        </w:tabs>
        <w:spacing w:before="120" w:after="120" w:line="276" w:lineRule="auto"/>
        <w:ind w:left="1350"/>
        <w:rPr>
          <w:rFonts w:asciiTheme="majorHAnsi" w:hAnsiTheme="majorHAnsi" w:cstheme="majorHAnsi"/>
          <w:color w:val="000000" w:themeColor="text1"/>
        </w:rPr>
      </w:pPr>
      <w:r w:rsidRPr="008C4A8C">
        <w:rPr>
          <w:rFonts w:asciiTheme="majorHAnsi" w:hAnsiTheme="majorHAnsi" w:cstheme="majorHAnsi"/>
          <w:color w:val="000000" w:themeColor="text1"/>
        </w:rPr>
        <w:t>Trong thời hạn 15 (</w:t>
      </w:r>
      <w:r w:rsidRPr="008C4A8C">
        <w:rPr>
          <w:rFonts w:asciiTheme="majorHAnsi" w:hAnsiTheme="majorHAnsi" w:cstheme="majorHAnsi"/>
          <w:i/>
          <w:color w:val="000000" w:themeColor="text1"/>
        </w:rPr>
        <w:t>mười lăm</w:t>
      </w:r>
      <w:r w:rsidRPr="008C4A8C">
        <w:rPr>
          <w:rFonts w:asciiTheme="majorHAnsi" w:hAnsiTheme="majorHAnsi" w:cstheme="majorHAnsi"/>
          <w:color w:val="000000" w:themeColor="text1"/>
        </w:rPr>
        <w:t xml:space="preserve">) ngày kể từ ngày </w:t>
      </w:r>
      <w:r w:rsidR="000537C8" w:rsidRPr="008C4A8C">
        <w:rPr>
          <w:rFonts w:asciiTheme="majorHAnsi" w:hAnsiTheme="majorHAnsi" w:cstheme="majorHAnsi"/>
          <w:color w:val="000000" w:themeColor="text1"/>
        </w:rPr>
        <w:t>ký H</w:t>
      </w:r>
      <w:r w:rsidR="00C509CD" w:rsidRPr="008C4A8C">
        <w:rPr>
          <w:rFonts w:asciiTheme="majorHAnsi" w:hAnsiTheme="majorHAnsi" w:cstheme="majorHAnsi"/>
          <w:color w:val="000000" w:themeColor="text1"/>
        </w:rPr>
        <w:t>ợp đồng</w:t>
      </w:r>
      <w:r w:rsidR="000537C8" w:rsidRPr="008C4A8C">
        <w:rPr>
          <w:rFonts w:asciiTheme="majorHAnsi" w:hAnsiTheme="majorHAnsi" w:cstheme="majorHAnsi"/>
          <w:color w:val="000000" w:themeColor="text1"/>
        </w:rPr>
        <w:t xml:space="preserve"> mua bán Căn Hộ</w:t>
      </w:r>
      <w:r w:rsidR="00C509CD" w:rsidRPr="008C4A8C">
        <w:rPr>
          <w:rFonts w:asciiTheme="majorHAnsi" w:hAnsiTheme="majorHAnsi" w:cstheme="majorHAnsi"/>
          <w:color w:val="000000" w:themeColor="text1"/>
        </w:rPr>
        <w:t xml:space="preserve"> với bên mua mới hoặc 60 </w:t>
      </w:r>
      <w:r w:rsidR="00C509CD" w:rsidRPr="008C4A8C">
        <w:rPr>
          <w:rFonts w:asciiTheme="majorHAnsi" w:hAnsiTheme="majorHAnsi" w:cstheme="majorHAnsi"/>
          <w:i/>
          <w:iCs/>
          <w:color w:val="000000" w:themeColor="text1"/>
        </w:rPr>
        <w:t>(sáu mươi)</w:t>
      </w:r>
      <w:r w:rsidR="00EA246E" w:rsidRPr="008C4A8C">
        <w:rPr>
          <w:rFonts w:asciiTheme="majorHAnsi" w:hAnsiTheme="majorHAnsi" w:cstheme="majorHAnsi"/>
          <w:color w:val="000000" w:themeColor="text1"/>
        </w:rPr>
        <w:t xml:space="preserve"> ngày kể từ ngày chấm dứt Hợp Đ</w:t>
      </w:r>
      <w:r w:rsidR="00C509CD" w:rsidRPr="008C4A8C">
        <w:rPr>
          <w:rFonts w:asciiTheme="majorHAnsi" w:hAnsiTheme="majorHAnsi" w:cstheme="majorHAnsi"/>
          <w:color w:val="000000" w:themeColor="text1"/>
        </w:rPr>
        <w:t>ồng</w:t>
      </w:r>
      <w:r w:rsidR="00EA246E" w:rsidRPr="008C4A8C">
        <w:rPr>
          <w:rFonts w:asciiTheme="majorHAnsi" w:hAnsiTheme="majorHAnsi" w:cstheme="majorHAnsi"/>
          <w:color w:val="000000" w:themeColor="text1"/>
        </w:rPr>
        <w:t xml:space="preserve"> này</w:t>
      </w:r>
      <w:r w:rsidR="00C509CD" w:rsidRPr="008C4A8C">
        <w:rPr>
          <w:rFonts w:asciiTheme="majorHAnsi" w:hAnsiTheme="majorHAnsi" w:cstheme="majorHAnsi"/>
          <w:color w:val="000000" w:themeColor="text1"/>
        </w:rPr>
        <w:t>, tùy thời điểm nào đến trước</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sẽ hoàn trả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khoản tiền mà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đã nhận được từ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theo Hợp </w:t>
      </w:r>
      <w:r w:rsidRPr="008C4A8C">
        <w:rPr>
          <w:rStyle w:val="fontstyle01"/>
          <w:rFonts w:asciiTheme="majorHAnsi" w:hAnsiTheme="majorHAnsi" w:cstheme="majorHAnsi"/>
          <w:color w:val="000000" w:themeColor="text1"/>
        </w:rPr>
        <w:t>Đồng</w:t>
      </w:r>
      <w:r w:rsidRPr="008C4A8C">
        <w:rPr>
          <w:rFonts w:asciiTheme="majorHAnsi" w:hAnsiTheme="majorHAnsi" w:cstheme="majorHAnsi"/>
          <w:color w:val="000000" w:themeColor="text1"/>
        </w:rPr>
        <w:t xml:space="preserve"> này (khoản tiền này không tính lãi) sau khi đã khấu trừ đi những khoản tiền sau: </w:t>
      </w:r>
    </w:p>
    <w:p w14:paraId="7D9FF848" w14:textId="449A3D5C" w:rsidR="00830E8A" w:rsidRPr="008C4A8C" w:rsidRDefault="00830E8A"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lastRenderedPageBreak/>
        <w:t xml:space="preserve">Tiền thuế </w:t>
      </w:r>
      <w:r w:rsidRPr="008C4A8C">
        <w:rPr>
          <w:rFonts w:asciiTheme="majorHAnsi" w:hAnsiTheme="majorHAnsi" w:cstheme="majorHAnsi"/>
          <w:color w:val="000000" w:themeColor="text1"/>
          <w:sz w:val="24"/>
          <w:szCs w:val="24"/>
        </w:rPr>
        <w:t xml:space="preserve">VAT </w:t>
      </w:r>
      <w:r w:rsidRPr="008C4A8C">
        <w:rPr>
          <w:rFonts w:asciiTheme="majorHAnsi" w:hAnsiTheme="majorHAnsi" w:cstheme="majorHAnsi"/>
          <w:color w:val="000000" w:themeColor="text1"/>
          <w:sz w:val="24"/>
          <w:szCs w:val="24"/>
          <w:lang w:val="vi-VN"/>
        </w:rPr>
        <w:t xml:space="preserve">và các khoản tiền thuế, phí, lệ phí </w:t>
      </w:r>
      <w:r w:rsidR="009542F8" w:rsidRPr="008C4A8C">
        <w:rPr>
          <w:rFonts w:asciiTheme="majorHAnsi" w:hAnsiTheme="majorHAnsi" w:cstheme="majorHAnsi"/>
          <w:color w:val="000000" w:themeColor="text1"/>
          <w:sz w:val="24"/>
          <w:szCs w:val="24"/>
          <w:lang w:val="en-GB"/>
        </w:rPr>
        <w:t>thuộc trách nhiệm của Bên Mua theo quy định pháp luật được Bên bán nộp hộ Bên Mua nhưng không được nhà nước hoàn trả</w:t>
      </w:r>
      <w:r w:rsidRPr="008C4A8C">
        <w:rPr>
          <w:rFonts w:asciiTheme="majorHAnsi" w:hAnsiTheme="majorHAnsi" w:cstheme="majorHAnsi"/>
          <w:color w:val="000000" w:themeColor="text1"/>
          <w:sz w:val="24"/>
          <w:szCs w:val="24"/>
          <w:lang w:val="vi-VN"/>
        </w:rPr>
        <w:t xml:space="preserve">; </w:t>
      </w:r>
    </w:p>
    <w:p w14:paraId="7D04D491" w14:textId="72DC280E" w:rsidR="00830E8A" w:rsidRPr="008C4A8C" w:rsidRDefault="00830E8A"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bookmarkStart w:id="44" w:name="_Ref92612830"/>
      <w:r w:rsidRPr="008C4A8C">
        <w:rPr>
          <w:rFonts w:asciiTheme="majorHAnsi" w:hAnsiTheme="majorHAnsi" w:cstheme="majorHAnsi"/>
          <w:color w:val="000000" w:themeColor="text1"/>
          <w:sz w:val="24"/>
          <w:szCs w:val="24"/>
          <w:lang w:val="vi-VN"/>
        </w:rPr>
        <w:t xml:space="preserve">Tiền xử lý tài sản của </w:t>
      </w:r>
      <w:r w:rsidR="00F27FDC" w:rsidRPr="008C4A8C">
        <w:rPr>
          <w:rFonts w:asciiTheme="majorHAnsi" w:hAnsiTheme="majorHAnsi" w:cstheme="majorHAnsi"/>
          <w:color w:val="000000" w:themeColor="text1"/>
          <w:sz w:val="24"/>
          <w:szCs w:val="24"/>
          <w:lang w:val="vi-VN"/>
        </w:rPr>
        <w:t>Bên Mua</w:t>
      </w:r>
      <w:r w:rsidRPr="008C4A8C">
        <w:rPr>
          <w:rFonts w:asciiTheme="majorHAnsi" w:hAnsiTheme="majorHAnsi" w:cstheme="majorHAnsi"/>
          <w:color w:val="000000" w:themeColor="text1"/>
          <w:sz w:val="24"/>
          <w:szCs w:val="24"/>
          <w:lang w:val="vi-VN"/>
        </w:rPr>
        <w:t xml:space="preserve"> trong trường hợp </w:t>
      </w:r>
      <w:r w:rsidR="00F27FDC" w:rsidRPr="008C4A8C">
        <w:rPr>
          <w:rFonts w:asciiTheme="majorHAnsi" w:hAnsiTheme="majorHAnsi" w:cstheme="majorHAnsi"/>
          <w:color w:val="000000" w:themeColor="text1"/>
          <w:sz w:val="24"/>
          <w:szCs w:val="24"/>
          <w:lang w:val="vi-VN"/>
        </w:rPr>
        <w:t>Bên Mua</w:t>
      </w:r>
      <w:r w:rsidRPr="008C4A8C">
        <w:rPr>
          <w:rFonts w:asciiTheme="majorHAnsi" w:hAnsiTheme="majorHAnsi" w:cstheme="majorHAnsi"/>
          <w:color w:val="000000" w:themeColor="text1"/>
          <w:sz w:val="24"/>
          <w:szCs w:val="24"/>
          <w:lang w:val="vi-VN"/>
        </w:rPr>
        <w:t xml:space="preserve"> không tự nguyện bàn giao lại </w:t>
      </w:r>
      <w:r w:rsidR="00671144" w:rsidRPr="008C4A8C">
        <w:rPr>
          <w:rFonts w:asciiTheme="majorHAnsi" w:hAnsiTheme="majorHAnsi" w:cstheme="majorHAnsi"/>
          <w:color w:val="000000" w:themeColor="text1"/>
          <w:sz w:val="24"/>
          <w:szCs w:val="24"/>
          <w:lang w:val="vi-VN"/>
        </w:rPr>
        <w:t>Căn Hộ</w:t>
      </w:r>
      <w:r w:rsidRPr="008C4A8C">
        <w:rPr>
          <w:rFonts w:asciiTheme="majorHAnsi" w:hAnsiTheme="majorHAnsi" w:cstheme="majorHAnsi"/>
          <w:color w:val="000000" w:themeColor="text1"/>
          <w:sz w:val="24"/>
          <w:szCs w:val="24"/>
        </w:rPr>
        <w:t xml:space="preserve"> </w:t>
      </w:r>
      <w:r w:rsidRPr="008C4A8C">
        <w:rPr>
          <w:rFonts w:asciiTheme="majorHAnsi" w:hAnsiTheme="majorHAnsi" w:cstheme="majorHAnsi"/>
          <w:color w:val="000000" w:themeColor="text1"/>
          <w:sz w:val="24"/>
          <w:szCs w:val="24"/>
          <w:lang w:val="vi-VN"/>
        </w:rPr>
        <w:t xml:space="preserve">cho </w:t>
      </w:r>
      <w:r w:rsidR="00F27FDC" w:rsidRPr="008C4A8C">
        <w:rPr>
          <w:rFonts w:asciiTheme="majorHAnsi" w:hAnsiTheme="majorHAnsi" w:cstheme="majorHAnsi"/>
          <w:color w:val="000000" w:themeColor="text1"/>
          <w:sz w:val="24"/>
          <w:szCs w:val="24"/>
          <w:lang w:val="vi-VN"/>
        </w:rPr>
        <w:t>Bên Bán</w:t>
      </w:r>
      <w:r w:rsidR="00EF3470" w:rsidRPr="008C4A8C">
        <w:rPr>
          <w:rFonts w:asciiTheme="majorHAnsi" w:hAnsiTheme="majorHAnsi" w:cstheme="majorHAnsi"/>
          <w:color w:val="000000" w:themeColor="text1"/>
          <w:sz w:val="24"/>
          <w:szCs w:val="24"/>
        </w:rPr>
        <w:t xml:space="preserve"> theo quy định tại </w:t>
      </w:r>
      <w:r w:rsidR="00534327" w:rsidRPr="008C4A8C">
        <w:rPr>
          <w:rFonts w:asciiTheme="majorHAnsi" w:hAnsiTheme="majorHAnsi" w:cstheme="majorHAnsi"/>
          <w:color w:val="000000" w:themeColor="text1"/>
          <w:sz w:val="24"/>
          <w:szCs w:val="24"/>
        </w:rPr>
        <w:t>H</w:t>
      </w:r>
      <w:r w:rsidR="00EF3470" w:rsidRPr="008C4A8C">
        <w:rPr>
          <w:rFonts w:asciiTheme="majorHAnsi" w:hAnsiTheme="majorHAnsi" w:cstheme="majorHAnsi"/>
          <w:color w:val="000000" w:themeColor="text1"/>
          <w:sz w:val="24"/>
          <w:szCs w:val="24"/>
        </w:rPr>
        <w:t>ợp Đồng này</w:t>
      </w:r>
      <w:r w:rsidRPr="008C4A8C">
        <w:rPr>
          <w:rFonts w:asciiTheme="majorHAnsi" w:hAnsiTheme="majorHAnsi" w:cstheme="majorHAnsi"/>
          <w:color w:val="000000" w:themeColor="text1"/>
          <w:sz w:val="24"/>
          <w:szCs w:val="24"/>
          <w:lang w:val="vi-VN"/>
        </w:rPr>
        <w:t>;</w:t>
      </w:r>
      <w:bookmarkEnd w:id="44"/>
    </w:p>
    <w:p w14:paraId="3D5BCCF7" w14:textId="3DD0C103" w:rsidR="00830E8A" w:rsidRPr="008C4A8C" w:rsidRDefault="00830E8A"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Khoản tiền lãi theo quy định tại Mục </w:t>
      </w:r>
      <w:r w:rsidR="00AC2D14" w:rsidRPr="008C4A8C">
        <w:rPr>
          <w:rFonts w:asciiTheme="majorHAnsi" w:hAnsiTheme="majorHAnsi" w:cstheme="majorHAnsi"/>
          <w:color w:val="000000" w:themeColor="text1"/>
          <w:sz w:val="24"/>
          <w:szCs w:val="24"/>
        </w:rPr>
        <w:t>a</w:t>
      </w:r>
      <w:r w:rsidRPr="008C4A8C">
        <w:rPr>
          <w:rFonts w:asciiTheme="majorHAnsi" w:hAnsiTheme="majorHAnsi" w:cstheme="majorHAnsi"/>
          <w:color w:val="000000" w:themeColor="text1"/>
          <w:sz w:val="24"/>
          <w:szCs w:val="24"/>
          <w:lang w:val="vi-VN"/>
        </w:rPr>
        <w:t xml:space="preserve"> </w:t>
      </w:r>
      <w:r w:rsidRPr="008C4A8C">
        <w:rPr>
          <w:rFonts w:asciiTheme="majorHAnsi" w:hAnsiTheme="majorHAnsi" w:cstheme="majorHAnsi"/>
          <w:color w:val="000000" w:themeColor="text1"/>
          <w:sz w:val="24"/>
          <w:szCs w:val="24"/>
        </w:rPr>
        <w:t xml:space="preserve">Điểm </w:t>
      </w:r>
      <w:r w:rsidRPr="008C4A8C">
        <w:rPr>
          <w:rFonts w:asciiTheme="majorHAnsi" w:hAnsiTheme="majorHAnsi" w:cstheme="majorHAnsi"/>
          <w:color w:val="000000" w:themeColor="text1"/>
          <w:sz w:val="24"/>
          <w:szCs w:val="24"/>
          <w:lang w:val="vi-VN"/>
        </w:rPr>
        <w:t>này</w:t>
      </w:r>
      <w:r w:rsidR="005E4B33" w:rsidRPr="008C4A8C">
        <w:rPr>
          <w:rFonts w:asciiTheme="majorHAnsi" w:hAnsiTheme="majorHAnsi" w:cstheme="majorHAnsi"/>
          <w:color w:val="000000" w:themeColor="text1"/>
          <w:sz w:val="24"/>
          <w:szCs w:val="24"/>
        </w:rPr>
        <w:t xml:space="preserve"> mà Bên Mua chưa thanh toán cho Bên Bán</w:t>
      </w:r>
      <w:r w:rsidRPr="008C4A8C">
        <w:rPr>
          <w:rFonts w:asciiTheme="majorHAnsi" w:hAnsiTheme="majorHAnsi" w:cstheme="majorHAnsi"/>
          <w:color w:val="000000" w:themeColor="text1"/>
          <w:sz w:val="24"/>
          <w:szCs w:val="24"/>
          <w:lang w:val="vi-VN"/>
        </w:rPr>
        <w:t xml:space="preserve">;  </w:t>
      </w:r>
    </w:p>
    <w:p w14:paraId="05D2F72D" w14:textId="120AED45" w:rsidR="00830E8A" w:rsidRPr="008C4A8C" w:rsidRDefault="00830E8A"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Khoản tiền phạt được xác định là </w:t>
      </w:r>
      <w:r w:rsidR="007F47F1" w:rsidRPr="008C4A8C">
        <w:rPr>
          <w:rFonts w:asciiTheme="majorHAnsi" w:hAnsiTheme="majorHAnsi" w:cstheme="majorHAnsi"/>
          <w:color w:val="000000" w:themeColor="text1"/>
          <w:sz w:val="24"/>
          <w:szCs w:val="24"/>
        </w:rPr>
        <w:t>…</w:t>
      </w:r>
      <w:r w:rsidRPr="008C4A8C">
        <w:rPr>
          <w:rFonts w:asciiTheme="majorHAnsi" w:hAnsiTheme="majorHAnsi" w:cstheme="majorHAnsi"/>
          <w:color w:val="000000" w:themeColor="text1"/>
          <w:sz w:val="24"/>
          <w:szCs w:val="24"/>
          <w:lang w:val="vi-VN"/>
        </w:rPr>
        <w:t>% (</w:t>
      </w:r>
      <w:r w:rsidR="007F47F1" w:rsidRPr="008C4A8C">
        <w:rPr>
          <w:rFonts w:asciiTheme="majorHAnsi" w:hAnsiTheme="majorHAnsi" w:cstheme="majorHAnsi"/>
          <w:i/>
          <w:color w:val="000000" w:themeColor="text1"/>
          <w:sz w:val="24"/>
          <w:szCs w:val="24"/>
        </w:rPr>
        <w:t>…</w:t>
      </w:r>
      <w:r w:rsidRPr="008C4A8C">
        <w:rPr>
          <w:rFonts w:asciiTheme="majorHAnsi" w:hAnsiTheme="majorHAnsi" w:cstheme="majorHAnsi"/>
          <w:i/>
          <w:color w:val="000000" w:themeColor="text1"/>
          <w:sz w:val="24"/>
          <w:szCs w:val="24"/>
          <w:lang w:val="vi-VN"/>
        </w:rPr>
        <w:t>phần trăm</w:t>
      </w:r>
      <w:r w:rsidRPr="008C4A8C">
        <w:rPr>
          <w:rFonts w:asciiTheme="majorHAnsi" w:hAnsiTheme="majorHAnsi" w:cstheme="majorHAnsi"/>
          <w:color w:val="000000" w:themeColor="text1"/>
          <w:sz w:val="24"/>
          <w:szCs w:val="24"/>
          <w:lang w:val="vi-VN"/>
        </w:rPr>
        <w:t>)</w:t>
      </w:r>
      <w:r w:rsidR="009B7C2F" w:rsidRPr="008C4A8C">
        <w:rPr>
          <w:rStyle w:val="FootnoteReference"/>
          <w:rFonts w:asciiTheme="majorHAnsi" w:hAnsiTheme="majorHAnsi" w:cstheme="majorHAnsi"/>
          <w:color w:val="000000" w:themeColor="text1"/>
          <w:sz w:val="24"/>
          <w:szCs w:val="24"/>
          <w:lang w:val="vi-VN"/>
        </w:rPr>
        <w:footnoteReference w:id="62"/>
      </w:r>
      <w:r w:rsidRPr="008C4A8C">
        <w:rPr>
          <w:rFonts w:asciiTheme="majorHAnsi" w:hAnsiTheme="majorHAnsi" w:cstheme="majorHAnsi"/>
          <w:color w:val="000000" w:themeColor="text1"/>
          <w:sz w:val="24"/>
          <w:szCs w:val="24"/>
          <w:lang w:val="vi-VN"/>
        </w:rPr>
        <w:t xml:space="preserve"> Giá Bán </w:t>
      </w:r>
      <w:r w:rsidR="00671144" w:rsidRPr="008C4A8C">
        <w:rPr>
          <w:rFonts w:asciiTheme="majorHAnsi" w:hAnsiTheme="majorHAnsi" w:cstheme="majorHAnsi"/>
          <w:color w:val="000000" w:themeColor="text1"/>
          <w:sz w:val="24"/>
          <w:szCs w:val="24"/>
          <w:lang w:val="vi-VN"/>
        </w:rPr>
        <w:t>Căn Hộ</w:t>
      </w:r>
      <w:r w:rsidRPr="008C4A8C">
        <w:rPr>
          <w:rFonts w:asciiTheme="majorHAnsi" w:hAnsiTheme="majorHAnsi" w:cstheme="majorHAnsi"/>
          <w:color w:val="000000" w:themeColor="text1"/>
          <w:sz w:val="24"/>
          <w:szCs w:val="24"/>
          <w:lang w:val="vi-VN"/>
        </w:rPr>
        <w:t>;</w:t>
      </w:r>
    </w:p>
    <w:p w14:paraId="09612BDA" w14:textId="02F98B7D" w:rsidR="00830E8A" w:rsidRPr="008C4A8C" w:rsidRDefault="00830E8A"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bookmarkStart w:id="45" w:name="_Ref92612839"/>
      <w:r w:rsidRPr="008C4A8C">
        <w:rPr>
          <w:rFonts w:asciiTheme="majorHAnsi" w:hAnsiTheme="majorHAnsi" w:cstheme="majorHAnsi"/>
          <w:color w:val="000000" w:themeColor="text1"/>
          <w:sz w:val="24"/>
          <w:szCs w:val="24"/>
          <w:lang w:val="vi-VN"/>
        </w:rPr>
        <w:t>Chi phí môi giới, chi phí quản lý, marketing, các chi phí hỗ trợ lãi suất tín dụng, chi phí khuyến mại (nếu có) cho việc ký kết và/hoặc thực hiện Hợp Đồng này;</w:t>
      </w:r>
      <w:bookmarkEnd w:id="45"/>
    </w:p>
    <w:p w14:paraId="6FDC0E01" w14:textId="36E36A08" w:rsidR="00830E8A" w:rsidRPr="008C4A8C" w:rsidRDefault="00534327" w:rsidP="00A50819">
      <w:pPr>
        <w:pStyle w:val="ListParagraph"/>
        <w:numPr>
          <w:ilvl w:val="0"/>
          <w:numId w:val="19"/>
        </w:numPr>
        <w:tabs>
          <w:tab w:val="left" w:pos="2410"/>
        </w:tabs>
        <w:spacing w:before="120" w:after="120"/>
        <w:ind w:left="2410" w:hanging="567"/>
        <w:jc w:val="both"/>
        <w:rPr>
          <w:rFonts w:asciiTheme="majorHAnsi" w:hAnsiTheme="majorHAnsi" w:cstheme="majorHAnsi"/>
          <w:color w:val="000000" w:themeColor="text1"/>
          <w:sz w:val="24"/>
          <w:szCs w:val="24"/>
          <w:lang w:val="vi-VN"/>
        </w:rPr>
      </w:pPr>
      <w:bookmarkStart w:id="46" w:name="_Ref92612848"/>
      <w:r w:rsidRPr="008C4A8C">
        <w:rPr>
          <w:rFonts w:asciiTheme="majorHAnsi" w:hAnsiTheme="majorHAnsi" w:cstheme="majorHAnsi"/>
          <w:color w:val="000000" w:themeColor="text1"/>
          <w:sz w:val="24"/>
          <w:szCs w:val="24"/>
        </w:rPr>
        <w:t>Khoản tiền b</w:t>
      </w:r>
      <w:r w:rsidR="000413EB" w:rsidRPr="008C4A8C">
        <w:rPr>
          <w:rFonts w:asciiTheme="majorHAnsi" w:hAnsiTheme="majorHAnsi" w:cstheme="majorHAnsi"/>
          <w:color w:val="000000" w:themeColor="text1"/>
          <w:sz w:val="24"/>
          <w:szCs w:val="24"/>
        </w:rPr>
        <w:t>ồi thường thiệt hại thực tế</w:t>
      </w:r>
      <w:r w:rsidR="00830E8A" w:rsidRPr="008C4A8C">
        <w:rPr>
          <w:rFonts w:asciiTheme="majorHAnsi" w:hAnsiTheme="majorHAnsi" w:cstheme="majorHAnsi"/>
          <w:color w:val="000000" w:themeColor="text1"/>
          <w:sz w:val="24"/>
          <w:szCs w:val="24"/>
          <w:lang w:val="vi-VN"/>
        </w:rPr>
        <w:t xml:space="preserve"> phát sinh từ việc </w:t>
      </w:r>
      <w:r w:rsidR="00F27FDC" w:rsidRPr="008C4A8C">
        <w:rPr>
          <w:rFonts w:asciiTheme="majorHAnsi" w:hAnsiTheme="majorHAnsi" w:cstheme="majorHAnsi"/>
          <w:color w:val="000000" w:themeColor="text1"/>
          <w:sz w:val="24"/>
          <w:szCs w:val="24"/>
          <w:lang w:val="vi-VN"/>
        </w:rPr>
        <w:t>Bên Mua</w:t>
      </w:r>
      <w:r w:rsidR="00830E8A" w:rsidRPr="008C4A8C">
        <w:rPr>
          <w:rFonts w:asciiTheme="majorHAnsi" w:hAnsiTheme="majorHAnsi" w:cstheme="majorHAnsi"/>
          <w:color w:val="000000" w:themeColor="text1"/>
          <w:sz w:val="24"/>
          <w:szCs w:val="24"/>
          <w:lang w:val="vi-VN"/>
        </w:rPr>
        <w:t xml:space="preserve"> vi phạm Hợp Đồng này. Trường hợp giá bán </w:t>
      </w:r>
      <w:r w:rsidR="00671144" w:rsidRPr="008C4A8C">
        <w:rPr>
          <w:rFonts w:asciiTheme="majorHAnsi" w:hAnsiTheme="majorHAnsi" w:cstheme="majorHAnsi"/>
          <w:color w:val="000000" w:themeColor="text1"/>
          <w:sz w:val="24"/>
          <w:szCs w:val="24"/>
          <w:lang w:val="vi-VN"/>
        </w:rPr>
        <w:t>Căn Hộ</w:t>
      </w:r>
      <w:r w:rsidR="00830E8A" w:rsidRPr="008C4A8C">
        <w:rPr>
          <w:rFonts w:asciiTheme="majorHAnsi" w:hAnsiTheme="majorHAnsi" w:cstheme="majorHAnsi"/>
          <w:color w:val="000000" w:themeColor="text1"/>
          <w:sz w:val="24"/>
          <w:szCs w:val="24"/>
          <w:lang w:val="vi-VN"/>
        </w:rPr>
        <w:t xml:space="preserve"> cho khách hàng mới thấp hơn Giá Bán </w:t>
      </w:r>
      <w:r w:rsidR="00671144" w:rsidRPr="008C4A8C">
        <w:rPr>
          <w:rFonts w:asciiTheme="majorHAnsi" w:hAnsiTheme="majorHAnsi" w:cstheme="majorHAnsi"/>
          <w:color w:val="000000" w:themeColor="text1"/>
          <w:sz w:val="24"/>
          <w:szCs w:val="24"/>
          <w:lang w:val="vi-VN"/>
        </w:rPr>
        <w:t>Căn Hộ</w:t>
      </w:r>
      <w:r w:rsidR="00830E8A" w:rsidRPr="008C4A8C">
        <w:rPr>
          <w:rFonts w:asciiTheme="majorHAnsi" w:hAnsiTheme="majorHAnsi" w:cstheme="majorHAnsi"/>
          <w:color w:val="000000" w:themeColor="text1"/>
          <w:sz w:val="24"/>
          <w:szCs w:val="24"/>
          <w:lang w:val="vi-VN"/>
        </w:rPr>
        <w:t xml:space="preserve"> theo quy định tại Hợp Đồng này, thì khoản chênh lệch đó cũng được xem là một phần thiệt hại mà </w:t>
      </w:r>
      <w:r w:rsidR="00F27FDC" w:rsidRPr="008C4A8C">
        <w:rPr>
          <w:rFonts w:asciiTheme="majorHAnsi" w:hAnsiTheme="majorHAnsi" w:cstheme="majorHAnsi"/>
          <w:color w:val="000000" w:themeColor="text1"/>
          <w:sz w:val="24"/>
          <w:szCs w:val="24"/>
          <w:lang w:val="vi-VN"/>
        </w:rPr>
        <w:t>Bên Bán</w:t>
      </w:r>
      <w:r w:rsidR="00830E8A" w:rsidRPr="008C4A8C">
        <w:rPr>
          <w:rFonts w:asciiTheme="majorHAnsi" w:hAnsiTheme="majorHAnsi" w:cstheme="majorHAnsi"/>
          <w:color w:val="000000" w:themeColor="text1"/>
          <w:sz w:val="24"/>
          <w:szCs w:val="24"/>
          <w:lang w:val="vi-VN"/>
        </w:rPr>
        <w:t xml:space="preserve"> phải gánh chịu, và </w:t>
      </w:r>
      <w:r w:rsidR="00F27FDC" w:rsidRPr="008C4A8C">
        <w:rPr>
          <w:rFonts w:asciiTheme="majorHAnsi" w:hAnsiTheme="majorHAnsi" w:cstheme="majorHAnsi"/>
          <w:color w:val="000000" w:themeColor="text1"/>
          <w:sz w:val="24"/>
          <w:szCs w:val="24"/>
          <w:lang w:val="vi-VN"/>
        </w:rPr>
        <w:t>Bên Mua</w:t>
      </w:r>
      <w:r w:rsidR="00830E8A" w:rsidRPr="008C4A8C">
        <w:rPr>
          <w:rFonts w:asciiTheme="majorHAnsi" w:hAnsiTheme="majorHAnsi" w:cstheme="majorHAnsi"/>
          <w:color w:val="000000" w:themeColor="text1"/>
          <w:sz w:val="24"/>
          <w:szCs w:val="24"/>
          <w:lang w:val="vi-VN"/>
        </w:rPr>
        <w:t xml:space="preserve"> phải có trách nhiệm bồi thường cho </w:t>
      </w:r>
      <w:r w:rsidR="00F27FDC" w:rsidRPr="008C4A8C">
        <w:rPr>
          <w:rFonts w:asciiTheme="majorHAnsi" w:hAnsiTheme="majorHAnsi" w:cstheme="majorHAnsi"/>
          <w:color w:val="000000" w:themeColor="text1"/>
          <w:sz w:val="24"/>
          <w:szCs w:val="24"/>
          <w:lang w:val="vi-VN"/>
        </w:rPr>
        <w:t>Bên Bán</w:t>
      </w:r>
      <w:r w:rsidR="00830E8A" w:rsidRPr="008C4A8C">
        <w:rPr>
          <w:rFonts w:asciiTheme="majorHAnsi" w:hAnsiTheme="majorHAnsi" w:cstheme="majorHAnsi"/>
          <w:color w:val="000000" w:themeColor="text1"/>
          <w:sz w:val="24"/>
          <w:szCs w:val="24"/>
          <w:lang w:val="vi-VN"/>
        </w:rPr>
        <w:t>.</w:t>
      </w:r>
      <w:bookmarkEnd w:id="46"/>
      <w:r w:rsidR="00830E8A" w:rsidRPr="008C4A8C">
        <w:rPr>
          <w:rFonts w:asciiTheme="majorHAnsi" w:hAnsiTheme="majorHAnsi" w:cstheme="majorHAnsi"/>
          <w:color w:val="000000" w:themeColor="text1"/>
          <w:sz w:val="24"/>
          <w:szCs w:val="24"/>
          <w:lang w:val="vi-VN"/>
        </w:rPr>
        <w:t xml:space="preserve"> </w:t>
      </w:r>
    </w:p>
    <w:p w14:paraId="681224F6" w14:textId="51FD3B04" w:rsidR="00830E8A" w:rsidRPr="008C4A8C" w:rsidRDefault="00830E8A" w:rsidP="00A50819">
      <w:pPr>
        <w:pStyle w:val="Heading4"/>
        <w:numPr>
          <w:ilvl w:val="0"/>
          <w:numId w:val="0"/>
        </w:numPr>
        <w:tabs>
          <w:tab w:val="clear" w:pos="1843"/>
        </w:tabs>
        <w:spacing w:before="120" w:after="120" w:line="276" w:lineRule="auto"/>
        <w:ind w:left="135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Trường hợp Các Bên không thống nhất được tổng giá trị bồi thường thiệt hại quy định ở các </w:t>
      </w:r>
      <w:r w:rsidR="008E58AE" w:rsidRPr="008C4A8C">
        <w:rPr>
          <w:rFonts w:asciiTheme="majorHAnsi" w:hAnsiTheme="majorHAnsi" w:cstheme="majorHAnsi"/>
          <w:color w:val="000000" w:themeColor="text1"/>
        </w:rPr>
        <w:t>T</w:t>
      </w:r>
      <w:r w:rsidRPr="008C4A8C">
        <w:rPr>
          <w:rFonts w:asciiTheme="majorHAnsi" w:hAnsiTheme="majorHAnsi" w:cstheme="majorHAnsi"/>
          <w:color w:val="000000" w:themeColor="text1"/>
        </w:rPr>
        <w:t xml:space="preserve">iết </w:t>
      </w:r>
      <w:r w:rsidRPr="008C4A8C">
        <w:rPr>
          <w:rFonts w:asciiTheme="majorHAnsi" w:hAnsiTheme="majorHAnsi" w:cstheme="majorHAnsi"/>
          <w:color w:val="000000" w:themeColor="text1"/>
          <w:lang w:val="vi-VN"/>
        </w:rPr>
        <w:fldChar w:fldCharType="begin"/>
      </w:r>
      <w:r w:rsidRPr="008C4A8C">
        <w:rPr>
          <w:rFonts w:asciiTheme="majorHAnsi" w:hAnsiTheme="majorHAnsi" w:cstheme="majorHAnsi"/>
          <w:color w:val="000000" w:themeColor="text1"/>
          <w:lang w:val="vi-VN"/>
        </w:rPr>
        <w:instrText xml:space="preserve"> REF _Ref92612830 \r \h  \* MERGEFORMAT </w:instrText>
      </w:r>
      <w:r w:rsidRPr="008C4A8C">
        <w:rPr>
          <w:rFonts w:asciiTheme="majorHAnsi" w:hAnsiTheme="majorHAnsi" w:cstheme="majorHAnsi"/>
          <w:color w:val="000000" w:themeColor="text1"/>
          <w:lang w:val="vi-VN"/>
        </w:rPr>
      </w:r>
      <w:r w:rsidRPr="008C4A8C">
        <w:rPr>
          <w:rFonts w:asciiTheme="majorHAnsi" w:hAnsiTheme="majorHAnsi" w:cstheme="majorHAnsi"/>
          <w:color w:val="000000" w:themeColor="text1"/>
          <w:lang w:val="vi-VN"/>
        </w:rPr>
        <w:fldChar w:fldCharType="separate"/>
      </w:r>
      <w:r w:rsidR="007456FA">
        <w:rPr>
          <w:rFonts w:asciiTheme="majorHAnsi" w:hAnsiTheme="majorHAnsi" w:cstheme="majorHAnsi"/>
          <w:color w:val="000000" w:themeColor="text1"/>
          <w:lang w:val="vi-VN"/>
        </w:rPr>
        <w:t>(ii)</w:t>
      </w:r>
      <w:r w:rsidRPr="008C4A8C">
        <w:rPr>
          <w:rFonts w:asciiTheme="majorHAnsi" w:hAnsiTheme="majorHAnsi" w:cstheme="majorHAnsi"/>
          <w:color w:val="000000" w:themeColor="text1"/>
          <w:lang w:val="vi-VN"/>
        </w:rPr>
        <w:fldChar w:fldCharType="end"/>
      </w:r>
      <w:r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lang w:val="vi-VN"/>
        </w:rPr>
        <w:fldChar w:fldCharType="begin"/>
      </w:r>
      <w:r w:rsidRPr="008C4A8C">
        <w:rPr>
          <w:rFonts w:asciiTheme="majorHAnsi" w:hAnsiTheme="majorHAnsi" w:cstheme="majorHAnsi"/>
          <w:color w:val="000000" w:themeColor="text1"/>
          <w:lang w:val="vi-VN"/>
        </w:rPr>
        <w:instrText xml:space="preserve"> REF _Ref92612839 \r \h  \* MERGEFORMAT </w:instrText>
      </w:r>
      <w:r w:rsidRPr="008C4A8C">
        <w:rPr>
          <w:rFonts w:asciiTheme="majorHAnsi" w:hAnsiTheme="majorHAnsi" w:cstheme="majorHAnsi"/>
          <w:color w:val="000000" w:themeColor="text1"/>
          <w:lang w:val="vi-VN"/>
        </w:rPr>
      </w:r>
      <w:r w:rsidRPr="008C4A8C">
        <w:rPr>
          <w:rFonts w:asciiTheme="majorHAnsi" w:hAnsiTheme="majorHAnsi" w:cstheme="majorHAnsi"/>
          <w:color w:val="000000" w:themeColor="text1"/>
          <w:lang w:val="vi-VN"/>
        </w:rPr>
        <w:fldChar w:fldCharType="separate"/>
      </w:r>
      <w:r w:rsidR="007456FA">
        <w:rPr>
          <w:rFonts w:asciiTheme="majorHAnsi" w:hAnsiTheme="majorHAnsi" w:cstheme="majorHAnsi"/>
          <w:color w:val="000000" w:themeColor="text1"/>
          <w:lang w:val="vi-VN"/>
        </w:rPr>
        <w:t>(v)</w:t>
      </w:r>
      <w:r w:rsidRPr="008C4A8C">
        <w:rPr>
          <w:rFonts w:asciiTheme="majorHAnsi" w:hAnsiTheme="majorHAnsi" w:cstheme="majorHAnsi"/>
          <w:color w:val="000000" w:themeColor="text1"/>
          <w:lang w:val="vi-VN"/>
        </w:rPr>
        <w:fldChar w:fldCharType="end"/>
      </w:r>
      <w:r w:rsidRPr="008C4A8C">
        <w:rPr>
          <w:rFonts w:asciiTheme="majorHAnsi" w:hAnsiTheme="majorHAnsi" w:cstheme="majorHAnsi"/>
          <w:color w:val="000000" w:themeColor="text1"/>
          <w:lang w:val="vi-VN"/>
        </w:rPr>
        <w:t xml:space="preserve"> và </w:t>
      </w:r>
      <w:r w:rsidRPr="008C4A8C">
        <w:rPr>
          <w:rFonts w:asciiTheme="majorHAnsi" w:hAnsiTheme="majorHAnsi" w:cstheme="majorHAnsi"/>
          <w:color w:val="000000" w:themeColor="text1"/>
          <w:lang w:val="vi-VN"/>
        </w:rPr>
        <w:fldChar w:fldCharType="begin"/>
      </w:r>
      <w:r w:rsidRPr="008C4A8C">
        <w:rPr>
          <w:rFonts w:asciiTheme="majorHAnsi" w:hAnsiTheme="majorHAnsi" w:cstheme="majorHAnsi"/>
          <w:color w:val="000000" w:themeColor="text1"/>
          <w:lang w:val="vi-VN"/>
        </w:rPr>
        <w:instrText xml:space="preserve"> REF _Ref92612848 \r \h  \* MERGEFORMAT </w:instrText>
      </w:r>
      <w:r w:rsidRPr="008C4A8C">
        <w:rPr>
          <w:rFonts w:asciiTheme="majorHAnsi" w:hAnsiTheme="majorHAnsi" w:cstheme="majorHAnsi"/>
          <w:color w:val="000000" w:themeColor="text1"/>
          <w:lang w:val="vi-VN"/>
        </w:rPr>
      </w:r>
      <w:r w:rsidRPr="008C4A8C">
        <w:rPr>
          <w:rFonts w:asciiTheme="majorHAnsi" w:hAnsiTheme="majorHAnsi" w:cstheme="majorHAnsi"/>
          <w:color w:val="000000" w:themeColor="text1"/>
          <w:lang w:val="vi-VN"/>
        </w:rPr>
        <w:fldChar w:fldCharType="separate"/>
      </w:r>
      <w:r w:rsidR="007456FA">
        <w:rPr>
          <w:rFonts w:asciiTheme="majorHAnsi" w:hAnsiTheme="majorHAnsi" w:cstheme="majorHAnsi"/>
          <w:color w:val="000000" w:themeColor="text1"/>
          <w:lang w:val="vi-VN"/>
        </w:rPr>
        <w:t>(vi)</w:t>
      </w:r>
      <w:r w:rsidRPr="008C4A8C">
        <w:rPr>
          <w:rFonts w:asciiTheme="majorHAnsi" w:hAnsiTheme="majorHAnsi" w:cstheme="majorHAnsi"/>
          <w:color w:val="000000" w:themeColor="text1"/>
          <w:lang w:val="vi-VN"/>
        </w:rPr>
        <w:fldChar w:fldCharType="end"/>
      </w:r>
      <w:r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 xml:space="preserve">Mục </w:t>
      </w:r>
      <w:r w:rsidRPr="008C4A8C">
        <w:rPr>
          <w:rFonts w:asciiTheme="majorHAnsi" w:hAnsiTheme="majorHAnsi" w:cstheme="majorHAnsi"/>
          <w:color w:val="000000" w:themeColor="text1"/>
          <w:lang w:val="vi-VN"/>
        </w:rPr>
        <w:t xml:space="preserve">này thì Các Bên tại đây đồng ý rằng, tổng giá trị bồi thường sẽ được ấn định bằng </w:t>
      </w:r>
      <w:r w:rsidR="00AC5718" w:rsidRPr="008C4A8C">
        <w:rPr>
          <w:rFonts w:asciiTheme="majorHAnsi" w:hAnsiTheme="majorHAnsi" w:cstheme="majorHAnsi"/>
          <w:color w:val="000000" w:themeColor="text1"/>
        </w:rPr>
        <w:t>….</w:t>
      </w:r>
      <w:r w:rsidRPr="008C4A8C">
        <w:rPr>
          <w:rFonts w:asciiTheme="majorHAnsi" w:hAnsiTheme="majorHAnsi" w:cstheme="majorHAnsi"/>
          <w:color w:val="000000" w:themeColor="text1"/>
          <w:lang w:val="vi-VN"/>
        </w:rPr>
        <w:t>% (</w:t>
      </w:r>
      <w:r w:rsidR="00AC5718" w:rsidRPr="008C4A8C">
        <w:rPr>
          <w:rFonts w:asciiTheme="majorHAnsi" w:hAnsiTheme="majorHAnsi" w:cstheme="majorHAnsi"/>
          <w:i/>
          <w:color w:val="000000" w:themeColor="text1"/>
        </w:rPr>
        <w:t>….</w:t>
      </w:r>
      <w:r w:rsidRPr="008C4A8C">
        <w:rPr>
          <w:rFonts w:asciiTheme="majorHAnsi" w:hAnsiTheme="majorHAnsi" w:cstheme="majorHAnsi"/>
          <w:i/>
          <w:color w:val="000000" w:themeColor="text1"/>
          <w:lang w:val="vi-VN"/>
        </w:rPr>
        <w:t>phần trăm</w:t>
      </w:r>
      <w:r w:rsidRPr="008C4A8C">
        <w:rPr>
          <w:rFonts w:asciiTheme="majorHAnsi" w:hAnsiTheme="majorHAnsi" w:cstheme="majorHAnsi"/>
          <w:color w:val="000000" w:themeColor="text1"/>
          <w:lang w:val="vi-VN"/>
        </w:rPr>
        <w:t>)</w:t>
      </w:r>
      <w:r w:rsidRPr="008C4A8C">
        <w:rPr>
          <w:rStyle w:val="FootnoteReference"/>
          <w:rFonts w:asciiTheme="majorHAnsi" w:hAnsiTheme="majorHAnsi" w:cstheme="majorHAnsi"/>
          <w:color w:val="000000" w:themeColor="text1"/>
          <w:lang w:val="vi-VN"/>
        </w:rPr>
        <w:footnoteReference w:id="63"/>
      </w:r>
      <w:r w:rsidRPr="008C4A8C">
        <w:rPr>
          <w:rFonts w:asciiTheme="majorHAnsi" w:hAnsiTheme="majorHAnsi" w:cstheme="majorHAnsi"/>
          <w:color w:val="000000" w:themeColor="text1"/>
          <w:lang w:val="vi-VN"/>
        </w:rPr>
        <w:t xml:space="preserve"> Giá Bán </w:t>
      </w:r>
      <w:r w:rsidR="00671144" w:rsidRPr="008C4A8C">
        <w:rPr>
          <w:rFonts w:asciiTheme="majorHAnsi" w:hAnsiTheme="majorHAnsi" w:cstheme="majorHAnsi"/>
          <w:color w:val="000000" w:themeColor="text1"/>
          <w:lang w:val="vi-VN"/>
        </w:rPr>
        <w:t>Căn Hộ</w:t>
      </w:r>
      <w:r w:rsidRPr="008C4A8C">
        <w:rPr>
          <w:rFonts w:asciiTheme="majorHAnsi" w:hAnsiTheme="majorHAnsi" w:cstheme="majorHAnsi"/>
          <w:color w:val="000000" w:themeColor="text1"/>
          <w:lang w:val="vi-VN"/>
        </w:rPr>
        <w:t xml:space="preserve">. Trường hợp các khoản khấu trừ mà </w:t>
      </w:r>
      <w:r w:rsidR="00F27FDC" w:rsidRPr="008C4A8C">
        <w:rPr>
          <w:rFonts w:asciiTheme="majorHAnsi" w:hAnsiTheme="majorHAnsi" w:cstheme="majorHAnsi"/>
          <w:color w:val="000000" w:themeColor="text1"/>
          <w:lang w:val="vi-VN"/>
        </w:rPr>
        <w:t>Bên Mua</w:t>
      </w:r>
      <w:r w:rsidRPr="008C4A8C">
        <w:rPr>
          <w:rFonts w:asciiTheme="majorHAnsi" w:hAnsiTheme="majorHAnsi" w:cstheme="majorHAnsi"/>
          <w:color w:val="000000" w:themeColor="text1"/>
          <w:lang w:val="vi-VN"/>
        </w:rPr>
        <w:t xml:space="preserve"> phải thanh toán theo quy định tại </w:t>
      </w:r>
      <w:r w:rsidRPr="008C4A8C">
        <w:rPr>
          <w:rFonts w:asciiTheme="majorHAnsi" w:hAnsiTheme="majorHAnsi" w:cstheme="majorHAnsi"/>
          <w:color w:val="000000" w:themeColor="text1"/>
        </w:rPr>
        <w:t xml:space="preserve">Mục </w:t>
      </w:r>
      <w:r w:rsidRPr="008C4A8C">
        <w:rPr>
          <w:rFonts w:asciiTheme="majorHAnsi" w:hAnsiTheme="majorHAnsi" w:cstheme="majorHAnsi"/>
          <w:color w:val="000000" w:themeColor="text1"/>
          <w:lang w:val="vi-VN"/>
        </w:rPr>
        <w:t xml:space="preserve">này lớn hơn số tiền mà </w:t>
      </w:r>
      <w:r w:rsidR="00F27FDC" w:rsidRPr="008C4A8C">
        <w:rPr>
          <w:rFonts w:asciiTheme="majorHAnsi" w:hAnsiTheme="majorHAnsi" w:cstheme="majorHAnsi"/>
          <w:color w:val="000000" w:themeColor="text1"/>
          <w:lang w:val="vi-VN"/>
        </w:rPr>
        <w:t>Bên Bán</w:t>
      </w:r>
      <w:r w:rsidRPr="008C4A8C">
        <w:rPr>
          <w:rFonts w:asciiTheme="majorHAnsi" w:hAnsiTheme="majorHAnsi" w:cstheme="majorHAnsi"/>
          <w:color w:val="000000" w:themeColor="text1"/>
          <w:lang w:val="vi-VN"/>
        </w:rPr>
        <w:t xml:space="preserve"> đã nhận từ </w:t>
      </w:r>
      <w:r w:rsidR="00F27FDC" w:rsidRPr="008C4A8C">
        <w:rPr>
          <w:rFonts w:asciiTheme="majorHAnsi" w:hAnsiTheme="majorHAnsi" w:cstheme="majorHAnsi"/>
          <w:color w:val="000000" w:themeColor="text1"/>
          <w:lang w:val="vi-VN"/>
        </w:rPr>
        <w:t>Bên Mua</w:t>
      </w:r>
      <w:r w:rsidRPr="008C4A8C">
        <w:rPr>
          <w:rFonts w:asciiTheme="majorHAnsi" w:hAnsiTheme="majorHAnsi" w:cstheme="majorHAnsi"/>
          <w:color w:val="000000" w:themeColor="text1"/>
          <w:lang w:val="vi-VN"/>
        </w:rPr>
        <w:t xml:space="preserve"> thì</w:t>
      </w:r>
      <w:r w:rsidRPr="008C4A8C">
        <w:rPr>
          <w:rFonts w:asciiTheme="majorHAnsi" w:hAnsiTheme="majorHAnsi" w:cstheme="majorHAnsi"/>
          <w:color w:val="000000" w:themeColor="text1"/>
        </w:rPr>
        <w:t xml:space="preserve"> khoản tiền thiếu hụt đó được coi là khoản nợ phải thu của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và</w:t>
      </w:r>
      <w:r w:rsidRPr="008C4A8C">
        <w:rPr>
          <w:rFonts w:asciiTheme="majorHAnsi" w:hAnsiTheme="majorHAnsi" w:cstheme="majorHAnsi"/>
          <w:color w:val="000000" w:themeColor="text1"/>
          <w:lang w:val="vi-VN"/>
        </w:rPr>
        <w:t xml:space="preserve"> </w:t>
      </w:r>
      <w:r w:rsidR="00F27FDC" w:rsidRPr="008C4A8C">
        <w:rPr>
          <w:rFonts w:asciiTheme="majorHAnsi" w:hAnsiTheme="majorHAnsi" w:cstheme="majorHAnsi"/>
          <w:color w:val="000000" w:themeColor="text1"/>
          <w:lang w:val="vi-VN"/>
        </w:rPr>
        <w:t>Bên Mua</w:t>
      </w:r>
      <w:r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 xml:space="preserve">phải </w:t>
      </w:r>
      <w:r w:rsidRPr="008C4A8C">
        <w:rPr>
          <w:rFonts w:asciiTheme="majorHAnsi" w:hAnsiTheme="majorHAnsi" w:cstheme="majorHAnsi"/>
          <w:color w:val="000000" w:themeColor="text1"/>
          <w:lang w:val="vi-VN"/>
        </w:rPr>
        <w:t xml:space="preserve">có trách nhiệm thanh toán khoản thiếu hụt </w:t>
      </w:r>
      <w:r w:rsidRPr="008C4A8C">
        <w:rPr>
          <w:rFonts w:asciiTheme="majorHAnsi" w:hAnsiTheme="majorHAnsi" w:cstheme="majorHAnsi"/>
          <w:color w:val="000000" w:themeColor="text1"/>
        </w:rPr>
        <w:t xml:space="preserve">đó </w:t>
      </w:r>
      <w:r w:rsidRPr="008C4A8C">
        <w:rPr>
          <w:rFonts w:asciiTheme="majorHAnsi" w:hAnsiTheme="majorHAnsi" w:cstheme="majorHAnsi"/>
          <w:color w:val="000000" w:themeColor="text1"/>
          <w:lang w:val="vi-VN"/>
        </w:rPr>
        <w:t xml:space="preserve">cho </w:t>
      </w:r>
      <w:r w:rsidR="00F27FDC" w:rsidRPr="008C4A8C">
        <w:rPr>
          <w:rFonts w:asciiTheme="majorHAnsi" w:hAnsiTheme="majorHAnsi" w:cstheme="majorHAnsi"/>
          <w:color w:val="000000" w:themeColor="text1"/>
          <w:lang w:val="vi-VN"/>
        </w:rPr>
        <w:t>Bên Bán</w:t>
      </w:r>
      <w:r w:rsidRPr="008C4A8C">
        <w:rPr>
          <w:rFonts w:asciiTheme="majorHAnsi" w:hAnsiTheme="majorHAnsi" w:cstheme="majorHAnsi"/>
          <w:color w:val="000000" w:themeColor="text1"/>
          <w:lang w:val="vi-VN"/>
        </w:rPr>
        <w:t xml:space="preserve"> trong thời hạn do </w:t>
      </w:r>
      <w:r w:rsidR="00584A23" w:rsidRPr="008C4A8C">
        <w:rPr>
          <w:rFonts w:asciiTheme="majorHAnsi" w:hAnsiTheme="majorHAnsi" w:cstheme="majorHAnsi"/>
          <w:color w:val="000000" w:themeColor="text1"/>
        </w:rPr>
        <w:t>Hai Bên thoả thuận,</w:t>
      </w:r>
      <w:r w:rsidRPr="008C4A8C">
        <w:rPr>
          <w:rFonts w:asciiTheme="majorHAnsi" w:hAnsiTheme="majorHAnsi" w:cstheme="majorHAnsi"/>
          <w:color w:val="000000" w:themeColor="text1"/>
          <w:lang w:val="vi-VN"/>
        </w:rPr>
        <w:t xml:space="preserve"> trừ trường hợp Các Bên có thỏa thuận khác. </w:t>
      </w:r>
    </w:p>
    <w:p w14:paraId="090A3ACA" w14:textId="502017A6" w:rsidR="00F04CC0" w:rsidRPr="008C4A8C" w:rsidRDefault="00830E8A" w:rsidP="00A50819">
      <w:pPr>
        <w:pStyle w:val="Heading3"/>
        <w:numPr>
          <w:ilvl w:val="0"/>
          <w:numId w:val="20"/>
        </w:numPr>
        <w:spacing w:before="120" w:after="120" w:line="276" w:lineRule="auto"/>
        <w:ind w:left="900"/>
        <w:rPr>
          <w:rFonts w:asciiTheme="majorHAnsi" w:hAnsiTheme="majorHAnsi" w:cstheme="majorHAnsi"/>
          <w:color w:val="000000" w:themeColor="text1"/>
          <w:lang w:val="vi-VN"/>
        </w:rPr>
      </w:pPr>
      <w:bookmarkStart w:id="47" w:name="_Toc117768967"/>
      <w:r w:rsidRPr="008C4A8C">
        <w:rPr>
          <w:rFonts w:asciiTheme="majorHAnsi" w:hAnsiTheme="majorHAnsi" w:cstheme="majorHAnsi"/>
          <w:color w:val="000000" w:themeColor="text1"/>
        </w:rPr>
        <w:t>Trường</w:t>
      </w:r>
      <w:r w:rsidRPr="008C4A8C">
        <w:rPr>
          <w:rFonts w:asciiTheme="majorHAnsi" w:hAnsiTheme="majorHAnsi" w:cstheme="majorHAnsi"/>
          <w:color w:val="000000" w:themeColor="text1"/>
          <w:lang w:val="vi-VN"/>
        </w:rPr>
        <w:t xml:space="preserve"> hợp </w:t>
      </w:r>
      <w:r w:rsidR="00F27FDC" w:rsidRPr="008C4A8C">
        <w:rPr>
          <w:rFonts w:asciiTheme="majorHAnsi" w:hAnsiTheme="majorHAnsi" w:cstheme="majorHAnsi"/>
          <w:color w:val="000000" w:themeColor="text1"/>
          <w:lang w:val="vi-VN"/>
        </w:rPr>
        <w:t>Bên Mua</w:t>
      </w:r>
      <w:r w:rsidRPr="008C4A8C">
        <w:rPr>
          <w:rFonts w:asciiTheme="majorHAnsi" w:hAnsiTheme="majorHAnsi" w:cstheme="majorHAnsi"/>
          <w:color w:val="000000" w:themeColor="text1"/>
          <w:lang w:val="vi-VN"/>
        </w:rPr>
        <w:t xml:space="preserve"> có hành vi vi phạm khác các hành vi được quy định tại Điểm </w:t>
      </w:r>
      <w:r w:rsidR="002A24CB" w:rsidRPr="008C4A8C">
        <w:rPr>
          <w:rFonts w:asciiTheme="majorHAnsi" w:hAnsiTheme="majorHAnsi" w:cstheme="majorHAnsi"/>
          <w:color w:val="000000" w:themeColor="text1"/>
        </w:rPr>
        <w:t>A</w:t>
      </w:r>
      <w:r w:rsidRPr="008C4A8C">
        <w:rPr>
          <w:rFonts w:asciiTheme="majorHAnsi" w:hAnsiTheme="majorHAnsi" w:cstheme="majorHAnsi"/>
          <w:color w:val="000000" w:themeColor="text1"/>
          <w:lang w:val="vi-VN"/>
        </w:rPr>
        <w:t xml:space="preserve"> Khoản này </w:t>
      </w:r>
      <w:r w:rsidRPr="008C4A8C">
        <w:rPr>
          <w:rFonts w:asciiTheme="majorHAnsi" w:hAnsiTheme="majorHAnsi" w:cstheme="majorHAnsi"/>
          <w:iCs/>
          <w:color w:val="000000" w:themeColor="text1"/>
          <w:lang w:val="vi-VN"/>
        </w:rPr>
        <w:t xml:space="preserve">bao gồm </w:t>
      </w:r>
      <w:r w:rsidRPr="008C4A8C">
        <w:rPr>
          <w:rFonts w:asciiTheme="majorHAnsi" w:hAnsiTheme="majorHAnsi" w:cstheme="majorHAnsi"/>
          <w:color w:val="000000" w:themeColor="text1"/>
          <w:lang w:val="vi-VN"/>
        </w:rPr>
        <w:t xml:space="preserve">việc tạm ngừng thực hiện Hợp Đồng hoặc đơn phương chấm dứt/hủy bỏ </w:t>
      </w:r>
      <w:r w:rsidRPr="008C4A8C">
        <w:rPr>
          <w:rFonts w:asciiTheme="majorHAnsi" w:hAnsiTheme="majorHAnsi" w:cstheme="majorHAnsi"/>
          <w:color w:val="000000" w:themeColor="text1"/>
        </w:rPr>
        <w:t>Hợp</w:t>
      </w:r>
      <w:r w:rsidRPr="008C4A8C">
        <w:rPr>
          <w:rFonts w:asciiTheme="majorHAnsi" w:hAnsiTheme="majorHAnsi" w:cstheme="majorHAnsi"/>
          <w:color w:val="000000" w:themeColor="text1"/>
          <w:lang w:val="vi-VN"/>
        </w:rPr>
        <w:t xml:space="preserve"> Đồng không theo quy định của Hợp Đồng này hoặc </w:t>
      </w:r>
      <w:r w:rsidRPr="008C4A8C">
        <w:rPr>
          <w:rFonts w:asciiTheme="majorHAnsi" w:hAnsiTheme="majorHAnsi" w:cstheme="majorHAnsi"/>
          <w:color w:val="000000" w:themeColor="text1"/>
        </w:rPr>
        <w:t>trì hoãn/</w:t>
      </w:r>
      <w:r w:rsidRPr="008C4A8C">
        <w:rPr>
          <w:rFonts w:asciiTheme="majorHAnsi" w:hAnsiTheme="majorHAnsi" w:cstheme="majorHAnsi"/>
          <w:color w:val="000000" w:themeColor="text1"/>
          <w:lang w:val="vi-VN"/>
        </w:rPr>
        <w:t xml:space="preserve">không nhận bàn giao </w:t>
      </w:r>
      <w:r w:rsidR="00671144" w:rsidRPr="008C4A8C">
        <w:rPr>
          <w:rFonts w:asciiTheme="majorHAnsi" w:hAnsiTheme="majorHAnsi" w:cstheme="majorHAnsi"/>
          <w:color w:val="000000" w:themeColor="text1"/>
          <w:lang w:val="vi-VN"/>
        </w:rPr>
        <w:t>Căn Hộ</w:t>
      </w:r>
      <w:r w:rsidRPr="008C4A8C">
        <w:rPr>
          <w:rFonts w:asciiTheme="majorHAnsi" w:hAnsiTheme="majorHAnsi" w:cstheme="majorHAnsi"/>
          <w:color w:val="000000" w:themeColor="text1"/>
          <w:lang w:val="vi-VN"/>
        </w:rPr>
        <w:t xml:space="preserve">, thì </w:t>
      </w:r>
      <w:r w:rsidR="00F27FDC" w:rsidRPr="008C4A8C">
        <w:rPr>
          <w:rFonts w:asciiTheme="majorHAnsi" w:hAnsiTheme="majorHAnsi" w:cstheme="majorHAnsi"/>
          <w:color w:val="000000" w:themeColor="text1"/>
          <w:lang w:val="vi-VN"/>
        </w:rPr>
        <w:t>Bên Bán</w:t>
      </w:r>
      <w:r w:rsidRPr="008C4A8C">
        <w:rPr>
          <w:rFonts w:asciiTheme="majorHAnsi" w:hAnsiTheme="majorHAnsi" w:cstheme="majorHAnsi"/>
          <w:color w:val="000000" w:themeColor="text1"/>
          <w:lang w:val="vi-VN"/>
        </w:rPr>
        <w:t xml:space="preserve"> có quyền thực hiện các quyền nêu tại </w:t>
      </w:r>
      <w:r w:rsidRPr="008C4A8C">
        <w:rPr>
          <w:rFonts w:asciiTheme="majorHAnsi" w:hAnsiTheme="majorHAnsi" w:cstheme="majorHAnsi"/>
          <w:color w:val="000000" w:themeColor="text1"/>
        </w:rPr>
        <w:t xml:space="preserve">Điểm </w:t>
      </w:r>
      <w:r w:rsidR="002A24CB" w:rsidRPr="008C4A8C">
        <w:rPr>
          <w:rFonts w:asciiTheme="majorHAnsi" w:hAnsiTheme="majorHAnsi" w:cstheme="majorHAnsi"/>
          <w:color w:val="000000" w:themeColor="text1"/>
        </w:rPr>
        <w:t>A</w:t>
      </w:r>
      <w:r w:rsidR="00AC5718"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Khoản </w:t>
      </w:r>
      <w:r w:rsidRPr="008C4A8C">
        <w:rPr>
          <w:rFonts w:asciiTheme="majorHAnsi" w:hAnsiTheme="majorHAnsi" w:cstheme="majorHAnsi"/>
          <w:color w:val="000000" w:themeColor="text1"/>
          <w:lang w:val="vi-VN"/>
        </w:rPr>
        <w:t>này</w:t>
      </w:r>
      <w:r w:rsidRPr="008C4A8C">
        <w:rPr>
          <w:rFonts w:asciiTheme="majorHAnsi" w:hAnsiTheme="majorHAnsi" w:cstheme="majorHAnsi"/>
          <w:color w:val="000000" w:themeColor="text1"/>
        </w:rPr>
        <w:t xml:space="preserve"> và/hoặc các quyền khác theo quy định của Hợp Đồng này, quy định của </w:t>
      </w:r>
      <w:r w:rsidR="00263E52" w:rsidRPr="008C4A8C">
        <w:rPr>
          <w:rFonts w:asciiTheme="majorHAnsi" w:hAnsiTheme="majorHAnsi" w:cstheme="majorHAnsi"/>
          <w:color w:val="000000" w:themeColor="text1"/>
        </w:rPr>
        <w:t xml:space="preserve">pháp </w:t>
      </w:r>
      <w:r w:rsidRPr="008C4A8C">
        <w:rPr>
          <w:rFonts w:asciiTheme="majorHAnsi" w:hAnsiTheme="majorHAnsi" w:cstheme="majorHAnsi"/>
          <w:color w:val="000000" w:themeColor="text1"/>
        </w:rPr>
        <w:t xml:space="preserve">luật để xử lý các vi phạm của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lang w:val="vi-VN"/>
        </w:rPr>
        <w:t>.</w:t>
      </w:r>
      <w:bookmarkEnd w:id="47"/>
    </w:p>
    <w:p w14:paraId="5394AF1B" w14:textId="2E862692" w:rsidR="005978A4" w:rsidRPr="008C4A8C" w:rsidRDefault="00E4027A" w:rsidP="00A50819">
      <w:pPr>
        <w:pStyle w:val="NormalWeb"/>
        <w:numPr>
          <w:ilvl w:val="0"/>
          <w:numId w:val="18"/>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thống nhất hình thức, cách thức xử lý vi phạm khi </w:t>
      </w:r>
      <w:r w:rsidR="00F27FDC"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chậm trễ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w:t>
      </w:r>
    </w:p>
    <w:p w14:paraId="68F58583" w14:textId="7BD396C9" w:rsidR="004371AF" w:rsidRPr="008C4A8C" w:rsidRDefault="005978A4" w:rsidP="00A50819">
      <w:pPr>
        <w:pStyle w:val="Heading2"/>
        <w:numPr>
          <w:ilvl w:val="1"/>
          <w:numId w:val="39"/>
        </w:numPr>
        <w:spacing w:line="276" w:lineRule="auto"/>
        <w:rPr>
          <w:rFonts w:asciiTheme="majorHAnsi" w:hAnsiTheme="majorHAnsi" w:cstheme="majorHAnsi"/>
          <w:color w:val="000000" w:themeColor="text1"/>
        </w:rPr>
      </w:pPr>
      <w:bookmarkStart w:id="48" w:name="_Toc117768968"/>
      <w:r w:rsidRPr="008C4A8C">
        <w:rPr>
          <w:rFonts w:asciiTheme="majorHAnsi" w:hAnsiTheme="majorHAnsi" w:cstheme="majorHAnsi"/>
          <w:color w:val="000000" w:themeColor="text1"/>
        </w:rPr>
        <w:lastRenderedPageBreak/>
        <w:t xml:space="preserve">Trường hợp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chậm bàn giao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vượt quá … </w:t>
      </w:r>
      <w:r w:rsidRPr="008C4A8C">
        <w:rPr>
          <w:rFonts w:asciiTheme="majorHAnsi" w:hAnsiTheme="majorHAnsi" w:cstheme="majorHAnsi"/>
          <w:i/>
          <w:color w:val="000000" w:themeColor="text1"/>
        </w:rPr>
        <w:t>(…)</w:t>
      </w:r>
      <w:r w:rsidRPr="008C4A8C">
        <w:rPr>
          <w:rStyle w:val="FootnoteReference"/>
          <w:rFonts w:asciiTheme="majorHAnsi" w:hAnsiTheme="majorHAnsi" w:cstheme="majorHAnsi"/>
          <w:color w:val="000000" w:themeColor="text1"/>
        </w:rPr>
        <w:footnoteReference w:id="64"/>
      </w:r>
      <w:r w:rsidRPr="008C4A8C">
        <w:rPr>
          <w:rFonts w:asciiTheme="majorHAnsi" w:hAnsiTheme="majorHAnsi" w:cstheme="majorHAnsi"/>
          <w:color w:val="000000" w:themeColor="text1"/>
        </w:rPr>
        <w:t xml:space="preserve"> ngày </w:t>
      </w:r>
      <w:r w:rsidR="00AC5718" w:rsidRPr="008C4A8C">
        <w:rPr>
          <w:rFonts w:asciiTheme="majorHAnsi" w:hAnsiTheme="majorHAnsi" w:cstheme="majorHAnsi"/>
          <w:color w:val="000000" w:themeColor="text1"/>
        </w:rPr>
        <w:t xml:space="preserve">so với </w:t>
      </w:r>
      <w:r w:rsidR="00AE5487" w:rsidRPr="008C4A8C">
        <w:rPr>
          <w:rFonts w:asciiTheme="majorHAnsi" w:hAnsiTheme="majorHAnsi" w:cstheme="majorHAnsi"/>
          <w:color w:val="000000" w:themeColor="text1"/>
        </w:rPr>
        <w:t xml:space="preserve">Ngày Bàn Giao Dự Kiến </w:t>
      </w:r>
      <w:r w:rsidRPr="008C4A8C">
        <w:rPr>
          <w:rFonts w:asciiTheme="majorHAnsi" w:hAnsiTheme="majorHAnsi" w:cstheme="majorHAnsi"/>
          <w:color w:val="000000" w:themeColor="text1"/>
        </w:rPr>
        <w:t xml:space="preserve">thì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sẽ </w:t>
      </w:r>
      <w:r w:rsidR="0023734D" w:rsidRPr="008C4A8C">
        <w:rPr>
          <w:rFonts w:asciiTheme="majorHAnsi" w:hAnsiTheme="majorHAnsi" w:cstheme="majorHAnsi"/>
          <w:color w:val="000000" w:themeColor="text1"/>
        </w:rPr>
        <w:t xml:space="preserve">trả cho Bên Mua khoản tiền lãi </w:t>
      </w:r>
      <w:r w:rsidR="00A347DD" w:rsidRPr="008C4A8C">
        <w:rPr>
          <w:rFonts w:asciiTheme="majorHAnsi" w:hAnsiTheme="majorHAnsi" w:cstheme="majorHAnsi"/>
          <w:color w:val="000000" w:themeColor="text1"/>
        </w:rPr>
        <w:t xml:space="preserve">do việc </w:t>
      </w:r>
      <w:r w:rsidR="0023734D" w:rsidRPr="008C4A8C">
        <w:rPr>
          <w:rFonts w:asciiTheme="majorHAnsi" w:hAnsiTheme="majorHAnsi" w:cstheme="majorHAnsi"/>
          <w:color w:val="000000" w:themeColor="text1"/>
        </w:rPr>
        <w:t>chậm bàn giao với</w:t>
      </w:r>
      <w:r w:rsidRPr="008C4A8C">
        <w:rPr>
          <w:rFonts w:asciiTheme="majorHAnsi" w:hAnsiTheme="majorHAnsi" w:cstheme="majorHAnsi"/>
          <w:color w:val="000000" w:themeColor="text1"/>
        </w:rPr>
        <w:t xml:space="preserve"> mức lãi suất là …%/ngày (</w:t>
      </w:r>
      <w:r w:rsidRPr="008C4A8C">
        <w:rPr>
          <w:rFonts w:asciiTheme="majorHAnsi" w:hAnsiTheme="majorHAnsi" w:cstheme="majorHAnsi"/>
          <w:i/>
          <w:color w:val="000000" w:themeColor="text1"/>
        </w:rPr>
        <w:t>… phần trăm một ngày</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65"/>
      </w:r>
      <w:r w:rsidRPr="008C4A8C">
        <w:rPr>
          <w:rFonts w:asciiTheme="majorHAnsi" w:hAnsiTheme="majorHAnsi" w:cstheme="majorHAnsi"/>
          <w:color w:val="000000" w:themeColor="text1"/>
        </w:rPr>
        <w:t xml:space="preserve"> tính trên tổng số tiền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thanh toán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với thời gian tính lãi là ngày thứ … </w:t>
      </w:r>
      <w:r w:rsidRPr="008C4A8C">
        <w:rPr>
          <w:rFonts w:asciiTheme="majorHAnsi" w:hAnsiTheme="majorHAnsi" w:cstheme="majorHAnsi"/>
          <w:i/>
          <w:color w:val="000000" w:themeColor="text1"/>
        </w:rPr>
        <w:t>(…)</w:t>
      </w:r>
      <w:r w:rsidRPr="008C4A8C">
        <w:rPr>
          <w:rStyle w:val="FootnoteReference"/>
          <w:rFonts w:asciiTheme="majorHAnsi" w:hAnsiTheme="majorHAnsi" w:cstheme="majorHAnsi"/>
          <w:color w:val="000000" w:themeColor="text1"/>
        </w:rPr>
        <w:footnoteReference w:id="66"/>
      </w:r>
      <w:r w:rsidR="00AE5487" w:rsidRPr="008C4A8C">
        <w:rPr>
          <w:rFonts w:asciiTheme="majorHAnsi" w:hAnsiTheme="majorHAnsi" w:cstheme="majorHAnsi"/>
          <w:color w:val="000000" w:themeColor="text1"/>
        </w:rPr>
        <w:t xml:space="preserve"> </w:t>
      </w:r>
      <w:r w:rsidR="003B3F5B" w:rsidRPr="008C4A8C">
        <w:rPr>
          <w:rFonts w:asciiTheme="majorHAnsi" w:hAnsiTheme="majorHAnsi" w:cstheme="majorHAnsi"/>
          <w:color w:val="000000" w:themeColor="text1"/>
        </w:rPr>
        <w:t xml:space="preserve">kể từ Ngày Bàn Giao Dự Kiến </w:t>
      </w:r>
      <w:r w:rsidRPr="008C4A8C">
        <w:rPr>
          <w:rFonts w:asciiTheme="majorHAnsi" w:hAnsiTheme="majorHAnsi" w:cstheme="majorHAnsi"/>
          <w:color w:val="000000" w:themeColor="text1"/>
        </w:rPr>
        <w:t xml:space="preserve">cho đến ngày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bàn giao </w:t>
      </w:r>
      <w:r w:rsidR="00671144"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bookmarkEnd w:id="48"/>
      <w:r w:rsidRPr="008C4A8C">
        <w:rPr>
          <w:rFonts w:asciiTheme="majorHAnsi" w:hAnsiTheme="majorHAnsi" w:cstheme="majorHAnsi"/>
          <w:color w:val="000000" w:themeColor="text1"/>
        </w:rPr>
        <w:t xml:space="preserve"> </w:t>
      </w:r>
    </w:p>
    <w:p w14:paraId="27F096F9" w14:textId="2C0B942B" w:rsidR="00B821EC" w:rsidRPr="008C4A8C" w:rsidRDefault="004371AF" w:rsidP="00A50819">
      <w:pPr>
        <w:pStyle w:val="Heading2"/>
        <w:numPr>
          <w:ilvl w:val="1"/>
          <w:numId w:val="39"/>
        </w:numPr>
        <w:spacing w:line="276" w:lineRule="auto"/>
        <w:rPr>
          <w:rFonts w:asciiTheme="majorHAnsi" w:hAnsiTheme="majorHAnsi" w:cstheme="majorHAnsi"/>
          <w:color w:val="000000" w:themeColor="text1"/>
        </w:rPr>
      </w:pPr>
      <w:bookmarkStart w:id="49" w:name="_Toc117768969"/>
      <w:r w:rsidRPr="008C4A8C">
        <w:rPr>
          <w:rFonts w:asciiTheme="majorHAnsi" w:hAnsiTheme="majorHAnsi" w:cstheme="majorHAnsi"/>
          <w:color w:val="000000" w:themeColor="text1"/>
        </w:rPr>
        <w:t xml:space="preserve">Trường hợp Bên Bán chậm bàn giao Căn Hộ vượt quá … </w:t>
      </w:r>
      <w:r w:rsidRPr="008C4A8C">
        <w:rPr>
          <w:rFonts w:asciiTheme="majorHAnsi" w:hAnsiTheme="majorHAnsi" w:cstheme="majorHAnsi"/>
          <w:i/>
          <w:color w:val="000000" w:themeColor="text1"/>
        </w:rPr>
        <w:t>(…)</w:t>
      </w:r>
      <w:r w:rsidRPr="008C4A8C">
        <w:rPr>
          <w:rStyle w:val="FootnoteReference"/>
          <w:rFonts w:asciiTheme="majorHAnsi" w:hAnsiTheme="majorHAnsi" w:cstheme="majorHAnsi"/>
          <w:color w:val="000000" w:themeColor="text1"/>
        </w:rPr>
        <w:footnoteReference w:id="67"/>
      </w:r>
      <w:r w:rsidRPr="008C4A8C">
        <w:rPr>
          <w:rFonts w:asciiTheme="majorHAnsi" w:hAnsiTheme="majorHAnsi" w:cstheme="majorHAnsi"/>
          <w:color w:val="000000" w:themeColor="text1"/>
        </w:rPr>
        <w:t xml:space="preserve"> ngày so với Ngày Bàn Giao Dự Kiến thì </w:t>
      </w:r>
      <w:r w:rsidR="00B821EC" w:rsidRPr="008C4A8C">
        <w:rPr>
          <w:rFonts w:asciiTheme="majorHAnsi" w:hAnsiTheme="majorHAnsi" w:cstheme="majorHAnsi"/>
          <w:color w:val="000000" w:themeColor="text1"/>
        </w:rPr>
        <w:t xml:space="preserve">Bên Mua có quyền (nhưng không có nghĩa vụ) áp dụng </w:t>
      </w:r>
      <w:r w:rsidR="003B3F5B" w:rsidRPr="008C4A8C">
        <w:rPr>
          <w:rFonts w:asciiTheme="majorHAnsi" w:hAnsiTheme="majorHAnsi" w:cstheme="majorHAnsi"/>
          <w:color w:val="000000" w:themeColor="text1"/>
        </w:rPr>
        <w:t xml:space="preserve">các </w:t>
      </w:r>
      <w:r w:rsidR="00B821EC" w:rsidRPr="008C4A8C">
        <w:rPr>
          <w:rFonts w:asciiTheme="majorHAnsi" w:hAnsiTheme="majorHAnsi" w:cstheme="majorHAnsi"/>
          <w:color w:val="000000" w:themeColor="text1"/>
        </w:rPr>
        <w:t>biện pháp xử lý như sau:</w:t>
      </w:r>
      <w:bookmarkEnd w:id="49"/>
    </w:p>
    <w:p w14:paraId="53DC9AE2" w14:textId="533FF6F5" w:rsidR="00B821EC" w:rsidRPr="008C4A8C" w:rsidRDefault="00B821EC" w:rsidP="00A50819">
      <w:pPr>
        <w:widowControl w:val="0"/>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 xml:space="preserve">(i) </w:t>
      </w:r>
      <w:r w:rsidRPr="008C4A8C">
        <w:rPr>
          <w:rFonts w:asciiTheme="majorHAnsi" w:hAnsiTheme="majorHAnsi" w:cstheme="majorHAnsi"/>
          <w:noProof/>
          <w:color w:val="000000" w:themeColor="text1"/>
          <w:spacing w:val="-1"/>
        </w:rPr>
        <w:tab/>
        <w:t>Đơn phương chấm dứt Hợp Đồng bằng cách gửi văn bản thông báo cho Bên Bán trước ít nhất 30 (</w:t>
      </w:r>
      <w:r w:rsidRPr="008C4A8C">
        <w:rPr>
          <w:rFonts w:asciiTheme="majorHAnsi" w:hAnsiTheme="majorHAnsi" w:cstheme="majorHAnsi"/>
          <w:i/>
          <w:noProof/>
          <w:color w:val="000000" w:themeColor="text1"/>
          <w:spacing w:val="-1"/>
        </w:rPr>
        <w:t>ba mươi</w:t>
      </w:r>
      <w:r w:rsidRPr="008C4A8C">
        <w:rPr>
          <w:rFonts w:asciiTheme="majorHAnsi" w:hAnsiTheme="majorHAnsi" w:cstheme="majorHAnsi"/>
          <w:noProof/>
          <w:color w:val="000000" w:themeColor="text1"/>
          <w:spacing w:val="-1"/>
        </w:rPr>
        <w:t xml:space="preserve">) ngày. Hợp Đồng sẽ tự động chấm dứt vào ngày thứ 30 </w:t>
      </w:r>
      <w:r w:rsidRPr="008C4A8C">
        <w:rPr>
          <w:rFonts w:asciiTheme="majorHAnsi" w:hAnsiTheme="majorHAnsi" w:cstheme="majorHAnsi"/>
          <w:i/>
          <w:noProof/>
          <w:color w:val="000000" w:themeColor="text1"/>
          <w:spacing w:val="-1"/>
        </w:rPr>
        <w:t xml:space="preserve">(ba mươi) </w:t>
      </w:r>
      <w:r w:rsidRPr="008C4A8C">
        <w:rPr>
          <w:rFonts w:asciiTheme="majorHAnsi" w:hAnsiTheme="majorHAnsi" w:cstheme="majorHAnsi"/>
          <w:noProof/>
          <w:color w:val="000000" w:themeColor="text1"/>
          <w:spacing w:val="-1"/>
        </w:rPr>
        <w:t>kể từ ngày của thông báo chấm dứt Hợp Đồng hoặc một thời hạn khác nêu tại thông báo chấm dứt Hợp Đồng, tùy thời điểm nào muộn hơn</w:t>
      </w:r>
      <w:r w:rsidR="00DD0791" w:rsidRPr="008C4A8C">
        <w:rPr>
          <w:rFonts w:asciiTheme="majorHAnsi" w:hAnsiTheme="majorHAnsi" w:cstheme="majorHAnsi"/>
          <w:noProof/>
          <w:color w:val="000000" w:themeColor="text1"/>
          <w:spacing w:val="-1"/>
        </w:rPr>
        <w:t>.</w:t>
      </w:r>
    </w:p>
    <w:p w14:paraId="512EB46E" w14:textId="2A3273AE" w:rsidR="00B821EC" w:rsidRPr="008C4A8C" w:rsidRDefault="00B821EC" w:rsidP="00A50819">
      <w:pPr>
        <w:widowControl w:val="0"/>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 xml:space="preserve">(ii) </w:t>
      </w:r>
      <w:r w:rsidRPr="008C4A8C">
        <w:rPr>
          <w:rFonts w:asciiTheme="majorHAnsi" w:hAnsiTheme="majorHAnsi" w:cstheme="majorHAnsi"/>
          <w:noProof/>
          <w:color w:val="000000" w:themeColor="text1"/>
          <w:spacing w:val="-1"/>
        </w:rPr>
        <w:tab/>
        <w:t>Yêu cầu Bên Bán hoàn trả toàn bộ khoản tiền đã nhận từ Bên Mua (</w:t>
      </w:r>
      <w:r w:rsidRPr="008C4A8C">
        <w:rPr>
          <w:rFonts w:asciiTheme="majorHAnsi" w:hAnsiTheme="majorHAnsi" w:cstheme="majorHAnsi"/>
          <w:color w:val="000000" w:themeColor="text1"/>
        </w:rPr>
        <w:t>không tính lãi)</w:t>
      </w:r>
      <w:r w:rsidRPr="008C4A8C">
        <w:rPr>
          <w:rFonts w:asciiTheme="majorHAnsi" w:hAnsiTheme="majorHAnsi" w:cstheme="majorHAnsi"/>
          <w:noProof/>
          <w:color w:val="000000" w:themeColor="text1"/>
          <w:spacing w:val="-1"/>
        </w:rPr>
        <w:t xml:space="preserve"> sau khi đã trừ đi các khoản tiền phạt, bồi thường mà Bên Mua </w:t>
      </w:r>
      <w:r w:rsidR="002B263E" w:rsidRPr="008C4A8C">
        <w:rPr>
          <w:rFonts w:asciiTheme="majorHAnsi" w:hAnsiTheme="majorHAnsi" w:cstheme="majorHAnsi"/>
          <w:noProof/>
          <w:color w:val="000000" w:themeColor="text1"/>
          <w:spacing w:val="-1"/>
        </w:rPr>
        <w:t>chưa</w:t>
      </w:r>
      <w:r w:rsidRPr="008C4A8C">
        <w:rPr>
          <w:rFonts w:asciiTheme="majorHAnsi" w:hAnsiTheme="majorHAnsi" w:cstheme="majorHAnsi"/>
          <w:noProof/>
          <w:color w:val="000000" w:themeColor="text1"/>
          <w:spacing w:val="-1"/>
        </w:rPr>
        <w:t xml:space="preserve"> thanh toán cho Bên Bán theo quy định tại Hợp Đồng này (nếu có)</w:t>
      </w:r>
      <w:r w:rsidR="00913833" w:rsidRPr="008C4A8C">
        <w:rPr>
          <w:rFonts w:asciiTheme="majorHAnsi" w:hAnsiTheme="majorHAnsi" w:cstheme="majorHAnsi"/>
          <w:noProof/>
          <w:color w:val="000000" w:themeColor="text1"/>
          <w:spacing w:val="-1"/>
        </w:rPr>
        <w:t xml:space="preserve"> trong thời hạn </w:t>
      </w:r>
      <w:r w:rsidR="001F3363" w:rsidRPr="008C4A8C">
        <w:rPr>
          <w:rFonts w:asciiTheme="majorHAnsi" w:hAnsiTheme="majorHAnsi" w:cstheme="majorHAnsi"/>
          <w:noProof/>
          <w:color w:val="000000" w:themeColor="text1"/>
          <w:spacing w:val="-1"/>
        </w:rPr>
        <w:t>60 (</w:t>
      </w:r>
      <w:r w:rsidR="001F3363" w:rsidRPr="008C4A8C">
        <w:rPr>
          <w:rFonts w:asciiTheme="majorHAnsi" w:hAnsiTheme="majorHAnsi" w:cstheme="majorHAnsi"/>
          <w:i/>
          <w:noProof/>
          <w:color w:val="000000" w:themeColor="text1"/>
          <w:spacing w:val="-1"/>
        </w:rPr>
        <w:t>sáu mươi</w:t>
      </w:r>
      <w:r w:rsidR="001F3363" w:rsidRPr="008C4A8C">
        <w:rPr>
          <w:rFonts w:asciiTheme="majorHAnsi" w:hAnsiTheme="majorHAnsi" w:cstheme="majorHAnsi"/>
          <w:noProof/>
          <w:color w:val="000000" w:themeColor="text1"/>
          <w:spacing w:val="-1"/>
        </w:rPr>
        <w:t>)</w:t>
      </w:r>
      <w:r w:rsidR="00913833" w:rsidRPr="008C4A8C">
        <w:rPr>
          <w:rFonts w:asciiTheme="majorHAnsi" w:hAnsiTheme="majorHAnsi" w:cstheme="majorHAnsi"/>
          <w:noProof/>
          <w:color w:val="000000" w:themeColor="text1"/>
          <w:spacing w:val="-1"/>
        </w:rPr>
        <w:t xml:space="preserve"> ngày kể từ ngày chấm dứt Hợp Đồng. </w:t>
      </w:r>
      <w:r w:rsidRPr="008C4A8C">
        <w:rPr>
          <w:rFonts w:asciiTheme="majorHAnsi" w:hAnsiTheme="majorHAnsi" w:cstheme="majorHAnsi"/>
          <w:noProof/>
          <w:color w:val="000000" w:themeColor="text1"/>
          <w:spacing w:val="-1"/>
        </w:rPr>
        <w:t xml:space="preserve">Để làm rõ, </w:t>
      </w:r>
      <w:r w:rsidRPr="008C4A8C">
        <w:rPr>
          <w:rFonts w:asciiTheme="majorHAnsi" w:hAnsiTheme="majorHAnsi" w:cstheme="majorHAnsi"/>
          <w:color w:val="000000" w:themeColor="text1"/>
        </w:rPr>
        <w:t xml:space="preserve">đối với khoản thuế giá trị gia tăng, Bên Bán sẽ hoàn trả lại cho Bên Mua </w:t>
      </w:r>
      <w:r w:rsidR="00E74119" w:rsidRPr="008C4A8C">
        <w:rPr>
          <w:rFonts w:asciiTheme="majorHAnsi" w:hAnsiTheme="majorHAnsi" w:cstheme="majorHAnsi"/>
          <w:color w:val="000000" w:themeColor="text1"/>
        </w:rPr>
        <w:t>sau …..</w:t>
      </w:r>
      <w:r w:rsidR="00E74119" w:rsidRPr="008C4A8C">
        <w:rPr>
          <w:rFonts w:asciiTheme="majorHAnsi" w:hAnsiTheme="majorHAnsi" w:cstheme="majorHAnsi"/>
          <w:i/>
          <w:iCs/>
          <w:color w:val="000000" w:themeColor="text1"/>
        </w:rPr>
        <w:t xml:space="preserve"> (….)</w:t>
      </w:r>
      <w:r w:rsidR="00E74119" w:rsidRPr="008C4A8C">
        <w:rPr>
          <w:rStyle w:val="FootnoteReference"/>
          <w:rFonts w:asciiTheme="majorHAnsi" w:hAnsiTheme="majorHAnsi" w:cstheme="majorHAnsi"/>
          <w:i/>
          <w:iCs/>
          <w:color w:val="000000" w:themeColor="text1"/>
        </w:rPr>
        <w:footnoteReference w:id="68"/>
      </w:r>
      <w:r w:rsidR="00E74119" w:rsidRPr="008C4A8C">
        <w:rPr>
          <w:rFonts w:asciiTheme="majorHAnsi" w:hAnsiTheme="majorHAnsi" w:cstheme="majorHAnsi"/>
          <w:color w:val="000000" w:themeColor="text1"/>
        </w:rPr>
        <w:t xml:space="preserve"> ngày kể từ ngày</w:t>
      </w:r>
      <w:r w:rsidRPr="008C4A8C">
        <w:rPr>
          <w:rFonts w:asciiTheme="majorHAnsi" w:hAnsiTheme="majorHAnsi" w:cstheme="majorHAnsi"/>
          <w:color w:val="000000" w:themeColor="text1"/>
        </w:rPr>
        <w:t xml:space="preserve"> hoàn tất các thủ tục kê khai và được cơ quan thuế hoàn trả hoặc khấu trừ khoản thuế trên</w:t>
      </w:r>
      <w:r w:rsidR="00DD0791" w:rsidRPr="008C4A8C">
        <w:rPr>
          <w:rFonts w:asciiTheme="majorHAnsi" w:hAnsiTheme="majorHAnsi" w:cstheme="majorHAnsi"/>
          <w:noProof/>
          <w:color w:val="000000" w:themeColor="text1"/>
          <w:spacing w:val="-1"/>
        </w:rPr>
        <w:t>.</w:t>
      </w:r>
    </w:p>
    <w:p w14:paraId="07CCC21F" w14:textId="6B7BDD99" w:rsidR="00B821EC" w:rsidRPr="008C4A8C" w:rsidRDefault="00AB1DA7" w:rsidP="00A50819">
      <w:pPr>
        <w:widowControl w:val="0"/>
        <w:spacing w:before="120" w:after="120" w:line="276" w:lineRule="auto"/>
        <w:ind w:left="1980" w:hanging="540"/>
        <w:rPr>
          <w:rFonts w:asciiTheme="majorHAnsi" w:hAnsiTheme="majorHAnsi" w:cstheme="majorHAnsi"/>
          <w:noProof/>
          <w:color w:val="000000" w:themeColor="text1"/>
          <w:spacing w:val="-1"/>
        </w:rPr>
      </w:pPr>
      <w:r>
        <w:rPr>
          <w:rFonts w:asciiTheme="majorHAnsi" w:hAnsiTheme="majorHAnsi" w:cstheme="majorHAnsi"/>
          <w:noProof/>
          <w:color w:val="000000" w:themeColor="text1"/>
          <w:spacing w:val="-1"/>
        </w:rPr>
        <w:t xml:space="preserve">(iii) </w:t>
      </w:r>
      <w:r>
        <w:rPr>
          <w:rFonts w:asciiTheme="majorHAnsi" w:hAnsiTheme="majorHAnsi" w:cstheme="majorHAnsi"/>
          <w:noProof/>
          <w:color w:val="000000" w:themeColor="text1"/>
          <w:spacing w:val="-1"/>
        </w:rPr>
        <w:tab/>
        <w:t>Yêu cầu</w:t>
      </w:r>
      <w:r w:rsidR="00B821EC" w:rsidRPr="008C4A8C">
        <w:rPr>
          <w:rFonts w:asciiTheme="majorHAnsi" w:hAnsiTheme="majorHAnsi" w:cstheme="majorHAnsi"/>
          <w:noProof/>
          <w:color w:val="000000" w:themeColor="text1"/>
          <w:spacing w:val="-1"/>
        </w:rPr>
        <w:t xml:space="preserve"> </w:t>
      </w:r>
      <w:r w:rsidR="00B821EC" w:rsidRPr="008C4A8C">
        <w:rPr>
          <w:rFonts w:asciiTheme="majorHAnsi" w:hAnsiTheme="majorHAnsi" w:cstheme="majorHAnsi"/>
          <w:noProof/>
          <w:color w:val="000000" w:themeColor="text1"/>
          <w:spacing w:val="-1"/>
          <w:lang w:val="vi-VN"/>
        </w:rPr>
        <w:t xml:space="preserve">Bên </w:t>
      </w:r>
      <w:r w:rsidR="00B821EC" w:rsidRPr="008C4A8C">
        <w:rPr>
          <w:rFonts w:asciiTheme="majorHAnsi" w:hAnsiTheme="majorHAnsi" w:cstheme="majorHAnsi"/>
          <w:noProof/>
          <w:color w:val="000000" w:themeColor="text1"/>
          <w:spacing w:val="-1"/>
        </w:rPr>
        <w:t>Bán</w:t>
      </w:r>
      <w:r w:rsidR="00B821EC" w:rsidRPr="008C4A8C">
        <w:rPr>
          <w:rFonts w:asciiTheme="majorHAnsi" w:hAnsiTheme="majorHAnsi" w:cstheme="majorHAnsi"/>
          <w:noProof/>
          <w:color w:val="000000" w:themeColor="text1"/>
          <w:spacing w:val="-1"/>
          <w:lang w:val="vi-VN"/>
        </w:rPr>
        <w:t xml:space="preserve"> thanh toán khoản tiền lãi theo quy định tại </w:t>
      </w:r>
      <w:r w:rsidR="00B821EC" w:rsidRPr="008C4A8C">
        <w:rPr>
          <w:rFonts w:asciiTheme="majorHAnsi" w:hAnsiTheme="majorHAnsi" w:cstheme="majorHAnsi"/>
          <w:noProof/>
          <w:color w:val="000000" w:themeColor="text1"/>
          <w:spacing w:val="-1"/>
        </w:rPr>
        <w:t>Điểm</w:t>
      </w:r>
      <w:r w:rsidR="00B821EC" w:rsidRPr="008C4A8C">
        <w:rPr>
          <w:rFonts w:asciiTheme="majorHAnsi" w:hAnsiTheme="majorHAnsi" w:cstheme="majorHAnsi"/>
          <w:noProof/>
          <w:color w:val="000000" w:themeColor="text1"/>
          <w:spacing w:val="-1"/>
          <w:lang w:val="vi-VN"/>
        </w:rPr>
        <w:t xml:space="preserve"> a Khoản này</w:t>
      </w:r>
      <w:r w:rsidR="0060264B">
        <w:rPr>
          <w:rFonts w:asciiTheme="majorHAnsi" w:hAnsiTheme="majorHAnsi" w:cstheme="majorHAnsi"/>
          <w:noProof/>
          <w:color w:val="000000" w:themeColor="text1"/>
          <w:spacing w:val="-1"/>
        </w:rPr>
        <w:t xml:space="preserve"> (</w:t>
      </w:r>
      <w:r w:rsidR="0060264B" w:rsidRPr="0060264B">
        <w:rPr>
          <w:rFonts w:asciiTheme="majorHAnsi" w:hAnsiTheme="majorHAnsi" w:cstheme="majorHAnsi"/>
          <w:noProof/>
          <w:color w:val="000000" w:themeColor="text1"/>
          <w:spacing w:val="-1"/>
        </w:rPr>
        <w:t>thời gian tính lãi là ngày thứ … (…)</w:t>
      </w:r>
      <w:r w:rsidR="00734049">
        <w:rPr>
          <w:rStyle w:val="FootnoteReference"/>
          <w:rFonts w:asciiTheme="majorHAnsi" w:hAnsiTheme="majorHAnsi" w:cstheme="majorHAnsi"/>
          <w:noProof/>
          <w:color w:val="000000" w:themeColor="text1"/>
          <w:spacing w:val="-1"/>
        </w:rPr>
        <w:footnoteReference w:id="69"/>
      </w:r>
      <w:r w:rsidR="0060264B" w:rsidRPr="0060264B">
        <w:rPr>
          <w:rFonts w:asciiTheme="majorHAnsi" w:hAnsiTheme="majorHAnsi" w:cstheme="majorHAnsi"/>
          <w:noProof/>
          <w:color w:val="000000" w:themeColor="text1"/>
          <w:spacing w:val="-1"/>
        </w:rPr>
        <w:t xml:space="preserve">  kể từ Ngày Bàn Giao Dự Kiến cho đến ngày </w:t>
      </w:r>
      <w:r w:rsidR="0060264B">
        <w:rPr>
          <w:rFonts w:asciiTheme="majorHAnsi" w:hAnsiTheme="majorHAnsi" w:cstheme="majorHAnsi"/>
          <w:noProof/>
          <w:color w:val="000000" w:themeColor="text1"/>
          <w:spacing w:val="-1"/>
        </w:rPr>
        <w:t>chấm dứt Hợp Đồng)</w:t>
      </w:r>
      <w:r w:rsidR="00B821EC" w:rsidRPr="008C4A8C">
        <w:rPr>
          <w:rFonts w:asciiTheme="majorHAnsi" w:hAnsiTheme="majorHAnsi" w:cstheme="majorHAnsi"/>
          <w:noProof/>
          <w:color w:val="000000" w:themeColor="text1"/>
          <w:spacing w:val="-1"/>
        </w:rPr>
        <w:t xml:space="preserve"> trong vòng 15 (</w:t>
      </w:r>
      <w:r w:rsidR="00B821EC" w:rsidRPr="008C4A8C">
        <w:rPr>
          <w:rFonts w:asciiTheme="majorHAnsi" w:hAnsiTheme="majorHAnsi" w:cstheme="majorHAnsi"/>
          <w:i/>
          <w:iCs/>
          <w:noProof/>
          <w:color w:val="000000" w:themeColor="text1"/>
          <w:spacing w:val="-1"/>
        </w:rPr>
        <w:t>mười lăm</w:t>
      </w:r>
      <w:r w:rsidR="00B821EC" w:rsidRPr="008C4A8C">
        <w:rPr>
          <w:rFonts w:asciiTheme="majorHAnsi" w:hAnsiTheme="majorHAnsi" w:cstheme="majorHAnsi"/>
          <w:noProof/>
          <w:color w:val="000000" w:themeColor="text1"/>
          <w:spacing w:val="-1"/>
        </w:rPr>
        <w:t xml:space="preserve">) </w:t>
      </w:r>
      <w:r w:rsidR="00873986" w:rsidRPr="008C4A8C">
        <w:rPr>
          <w:rFonts w:asciiTheme="majorHAnsi" w:hAnsiTheme="majorHAnsi" w:cstheme="majorHAnsi"/>
          <w:noProof/>
          <w:color w:val="000000" w:themeColor="text1"/>
          <w:spacing w:val="-1"/>
        </w:rPr>
        <w:t>Ngày Làm Việc</w:t>
      </w:r>
      <w:r w:rsidR="00B821EC" w:rsidRPr="008C4A8C">
        <w:rPr>
          <w:rFonts w:asciiTheme="majorHAnsi" w:hAnsiTheme="majorHAnsi" w:cstheme="majorHAnsi"/>
          <w:noProof/>
          <w:color w:val="000000" w:themeColor="text1"/>
          <w:spacing w:val="-1"/>
        </w:rPr>
        <w:t xml:space="preserve"> kể từ ngày nhận được thông báo chấm dứt Hợp Đồng của Bên Mua</w:t>
      </w:r>
      <w:r w:rsidR="00DD0791" w:rsidRPr="008C4A8C">
        <w:rPr>
          <w:rFonts w:asciiTheme="majorHAnsi" w:hAnsiTheme="majorHAnsi" w:cstheme="majorHAnsi"/>
          <w:noProof/>
          <w:color w:val="000000" w:themeColor="text1"/>
          <w:spacing w:val="-1"/>
        </w:rPr>
        <w:t>.</w:t>
      </w:r>
    </w:p>
    <w:p w14:paraId="553FD0CA" w14:textId="20264E73" w:rsidR="00B821EC" w:rsidRPr="008C4A8C" w:rsidRDefault="008C720D" w:rsidP="00A50819">
      <w:pPr>
        <w:widowControl w:val="0"/>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(iv)</w:t>
      </w:r>
      <w:r w:rsidR="00B821EC" w:rsidRPr="008C4A8C">
        <w:rPr>
          <w:rFonts w:asciiTheme="majorHAnsi" w:hAnsiTheme="majorHAnsi" w:cstheme="majorHAnsi"/>
          <w:noProof/>
          <w:color w:val="000000" w:themeColor="text1"/>
          <w:spacing w:val="-1"/>
        </w:rPr>
        <w:tab/>
        <w:t xml:space="preserve">Yêu cầu Bên Bán thanh toán </w:t>
      </w:r>
      <w:r w:rsidR="00B821EC" w:rsidRPr="008C4A8C">
        <w:rPr>
          <w:rFonts w:asciiTheme="majorHAnsi" w:hAnsiTheme="majorHAnsi" w:cstheme="majorHAnsi"/>
          <w:noProof/>
          <w:color w:val="000000" w:themeColor="text1"/>
          <w:spacing w:val="-1"/>
          <w:lang w:val="vi-VN"/>
        </w:rPr>
        <w:t>khoản tiền phạt vi phạm bằng</w:t>
      </w:r>
      <w:r w:rsidR="00B821EC" w:rsidRPr="008C4A8C">
        <w:rPr>
          <w:rFonts w:asciiTheme="majorHAnsi" w:hAnsiTheme="majorHAnsi" w:cstheme="majorHAnsi"/>
          <w:noProof/>
          <w:color w:val="000000" w:themeColor="text1"/>
          <w:spacing w:val="-1"/>
        </w:rPr>
        <w:t xml:space="preserve"> …% (</w:t>
      </w:r>
      <w:r w:rsidR="00B821EC" w:rsidRPr="008C4A8C">
        <w:rPr>
          <w:rFonts w:asciiTheme="majorHAnsi" w:hAnsiTheme="majorHAnsi" w:cstheme="majorHAnsi"/>
          <w:i/>
          <w:iCs/>
          <w:noProof/>
          <w:color w:val="000000" w:themeColor="text1"/>
          <w:spacing w:val="-1"/>
        </w:rPr>
        <w:t>… phần trăm</w:t>
      </w:r>
      <w:r w:rsidR="00B821EC" w:rsidRPr="008C4A8C">
        <w:rPr>
          <w:rFonts w:asciiTheme="majorHAnsi" w:hAnsiTheme="majorHAnsi" w:cstheme="majorHAnsi"/>
          <w:noProof/>
          <w:color w:val="000000" w:themeColor="text1"/>
          <w:spacing w:val="-1"/>
        </w:rPr>
        <w:t>)</w:t>
      </w:r>
      <w:r w:rsidR="00B821EC" w:rsidRPr="008C4A8C">
        <w:rPr>
          <w:rStyle w:val="FootnoteReference"/>
          <w:rFonts w:asciiTheme="majorHAnsi" w:hAnsiTheme="majorHAnsi" w:cstheme="majorHAnsi"/>
          <w:noProof/>
          <w:color w:val="000000" w:themeColor="text1"/>
          <w:spacing w:val="-1"/>
        </w:rPr>
        <w:footnoteReference w:id="70"/>
      </w:r>
      <w:r w:rsidR="00B821EC" w:rsidRPr="008C4A8C">
        <w:rPr>
          <w:rFonts w:asciiTheme="majorHAnsi" w:hAnsiTheme="majorHAnsi" w:cstheme="majorHAnsi"/>
          <w:noProof/>
          <w:color w:val="000000" w:themeColor="text1"/>
          <w:spacing w:val="-1"/>
        </w:rPr>
        <w:t xml:space="preserve"> của Giá Bán Căn Hộ. Bên Bán có nghĩa vụ thanh toán các khoản tiền phạt này trong vòng 15 (</w:t>
      </w:r>
      <w:r w:rsidR="00B821EC" w:rsidRPr="008C4A8C">
        <w:rPr>
          <w:rFonts w:asciiTheme="majorHAnsi" w:hAnsiTheme="majorHAnsi" w:cstheme="majorHAnsi"/>
          <w:i/>
          <w:iCs/>
          <w:noProof/>
          <w:color w:val="000000" w:themeColor="text1"/>
          <w:spacing w:val="-1"/>
        </w:rPr>
        <w:t>mười lăm</w:t>
      </w:r>
      <w:r w:rsidR="00B821EC" w:rsidRPr="008C4A8C">
        <w:rPr>
          <w:rFonts w:asciiTheme="majorHAnsi" w:hAnsiTheme="majorHAnsi" w:cstheme="majorHAnsi"/>
          <w:noProof/>
          <w:color w:val="000000" w:themeColor="text1"/>
          <w:spacing w:val="-1"/>
        </w:rPr>
        <w:t xml:space="preserve">) </w:t>
      </w:r>
      <w:r w:rsidR="00873986" w:rsidRPr="008C4A8C">
        <w:rPr>
          <w:rFonts w:asciiTheme="majorHAnsi" w:hAnsiTheme="majorHAnsi" w:cstheme="majorHAnsi"/>
          <w:noProof/>
          <w:color w:val="000000" w:themeColor="text1"/>
          <w:spacing w:val="-1"/>
        </w:rPr>
        <w:t>Ngày Làm Việc</w:t>
      </w:r>
      <w:r w:rsidR="00B821EC" w:rsidRPr="008C4A8C">
        <w:rPr>
          <w:rFonts w:asciiTheme="majorHAnsi" w:hAnsiTheme="majorHAnsi" w:cstheme="majorHAnsi"/>
          <w:noProof/>
          <w:color w:val="000000" w:themeColor="text1"/>
          <w:spacing w:val="-1"/>
        </w:rPr>
        <w:t xml:space="preserve"> kể từ ngày nhận </w:t>
      </w:r>
      <w:r w:rsidR="00B821EC" w:rsidRPr="008C4A8C">
        <w:rPr>
          <w:rFonts w:asciiTheme="majorHAnsi" w:hAnsiTheme="majorHAnsi" w:cstheme="majorHAnsi"/>
          <w:noProof/>
          <w:color w:val="000000" w:themeColor="text1"/>
          <w:spacing w:val="-1"/>
        </w:rPr>
        <w:lastRenderedPageBreak/>
        <w:t>được thông báo chấm dứt Hợp Đồng của Bên Mua</w:t>
      </w:r>
      <w:r w:rsidR="00DD0791" w:rsidRPr="008C4A8C">
        <w:rPr>
          <w:rFonts w:asciiTheme="majorHAnsi" w:hAnsiTheme="majorHAnsi" w:cstheme="majorHAnsi"/>
          <w:noProof/>
          <w:color w:val="000000" w:themeColor="text1"/>
          <w:spacing w:val="-1"/>
        </w:rPr>
        <w:t>.</w:t>
      </w:r>
    </w:p>
    <w:p w14:paraId="0C39B1B3" w14:textId="004643CC" w:rsidR="00B821EC" w:rsidRPr="008C4A8C" w:rsidRDefault="00B821EC" w:rsidP="00A50819">
      <w:pPr>
        <w:widowControl w:val="0"/>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 xml:space="preserve">(v) </w:t>
      </w:r>
      <w:r w:rsidRPr="008C4A8C">
        <w:rPr>
          <w:rFonts w:asciiTheme="majorHAnsi" w:hAnsiTheme="majorHAnsi" w:cstheme="majorHAnsi"/>
          <w:noProof/>
          <w:color w:val="000000" w:themeColor="text1"/>
          <w:spacing w:val="-1"/>
        </w:rPr>
        <w:tab/>
        <w:t>Buộc Bên Bán bồi thường mọi tổn thất và thiệt hại phát sinh trong vòng 15 (</w:t>
      </w:r>
      <w:r w:rsidRPr="008C4A8C">
        <w:rPr>
          <w:rFonts w:asciiTheme="majorHAnsi" w:hAnsiTheme="majorHAnsi" w:cstheme="majorHAnsi"/>
          <w:i/>
          <w:iCs/>
          <w:noProof/>
          <w:color w:val="000000" w:themeColor="text1"/>
          <w:spacing w:val="-1"/>
        </w:rPr>
        <w:t>mười lăm</w:t>
      </w:r>
      <w:r w:rsidRPr="008C4A8C">
        <w:rPr>
          <w:rFonts w:asciiTheme="majorHAnsi" w:hAnsiTheme="majorHAnsi" w:cstheme="majorHAnsi"/>
          <w:noProof/>
          <w:color w:val="000000" w:themeColor="text1"/>
          <w:spacing w:val="-1"/>
        </w:rPr>
        <w:t xml:space="preserve">) </w:t>
      </w:r>
      <w:r w:rsidR="00873986" w:rsidRPr="008C4A8C">
        <w:rPr>
          <w:rFonts w:asciiTheme="majorHAnsi" w:hAnsiTheme="majorHAnsi" w:cstheme="majorHAnsi"/>
          <w:noProof/>
          <w:color w:val="000000" w:themeColor="text1"/>
          <w:spacing w:val="-1"/>
        </w:rPr>
        <w:t>Ngày Làm Việc</w:t>
      </w:r>
      <w:r w:rsidRPr="008C4A8C">
        <w:rPr>
          <w:rFonts w:asciiTheme="majorHAnsi" w:hAnsiTheme="majorHAnsi" w:cstheme="majorHAnsi"/>
          <w:noProof/>
          <w:color w:val="000000" w:themeColor="text1"/>
          <w:spacing w:val="-1"/>
        </w:rPr>
        <w:t xml:space="preserve"> kể từ ngày nhận được thông báo chấm dứt Hợp Đồng của Bên Mua. </w:t>
      </w:r>
    </w:p>
    <w:p w14:paraId="1C62CB1D" w14:textId="32DD50C4" w:rsidR="00B821EC" w:rsidRPr="008C4A8C" w:rsidRDefault="00B821EC" w:rsidP="00A50819">
      <w:pPr>
        <w:pStyle w:val="Heading2"/>
        <w:numPr>
          <w:ilvl w:val="1"/>
          <w:numId w:val="39"/>
        </w:numPr>
        <w:spacing w:line="276" w:lineRule="auto"/>
        <w:rPr>
          <w:rFonts w:asciiTheme="majorHAnsi" w:hAnsiTheme="majorHAnsi" w:cstheme="majorHAnsi"/>
          <w:noProof/>
          <w:color w:val="000000" w:themeColor="text1"/>
          <w:spacing w:val="-1"/>
        </w:rPr>
      </w:pPr>
      <w:bookmarkStart w:id="50" w:name="_Toc117768970"/>
      <w:r w:rsidRPr="008C4A8C">
        <w:rPr>
          <w:rFonts w:asciiTheme="majorHAnsi" w:hAnsiTheme="majorHAnsi" w:cstheme="majorHAnsi"/>
          <w:color w:val="000000" w:themeColor="text1"/>
        </w:rPr>
        <w:t>Trường</w:t>
      </w:r>
      <w:r w:rsidRPr="008C4A8C">
        <w:rPr>
          <w:rFonts w:asciiTheme="majorHAnsi" w:hAnsiTheme="majorHAnsi" w:cstheme="majorHAnsi"/>
          <w:noProof/>
          <w:color w:val="000000" w:themeColor="text1"/>
          <w:spacing w:val="-1"/>
        </w:rPr>
        <w:t xml:space="preserve"> hợp Bên Mua không gửi thông báo thực hiện quyền chấm dứt Hợp Đồng trong vòng 30 (</w:t>
      </w:r>
      <w:r w:rsidRPr="008C4A8C">
        <w:rPr>
          <w:rFonts w:asciiTheme="majorHAnsi" w:hAnsiTheme="majorHAnsi" w:cstheme="majorHAnsi"/>
          <w:i/>
          <w:iCs w:val="0"/>
          <w:noProof/>
          <w:color w:val="000000" w:themeColor="text1"/>
          <w:spacing w:val="-1"/>
        </w:rPr>
        <w:t>ba mươi</w:t>
      </w:r>
      <w:r w:rsidRPr="008C4A8C">
        <w:rPr>
          <w:rFonts w:asciiTheme="majorHAnsi" w:hAnsiTheme="majorHAnsi" w:cstheme="majorHAnsi"/>
          <w:noProof/>
          <w:color w:val="000000" w:themeColor="text1"/>
          <w:spacing w:val="-1"/>
        </w:rPr>
        <w:t>) ngày kể từ ngày phát sinh quyền chấm dứt Hợp Đồng theo quy định tại Điểm b Khoản</w:t>
      </w:r>
      <w:r w:rsidR="00D124D4" w:rsidRPr="008C4A8C">
        <w:rPr>
          <w:rFonts w:asciiTheme="majorHAnsi" w:hAnsiTheme="majorHAnsi" w:cstheme="majorHAnsi"/>
          <w:noProof/>
          <w:color w:val="000000" w:themeColor="text1"/>
          <w:spacing w:val="-1"/>
        </w:rPr>
        <w:t xml:space="preserve"> này</w:t>
      </w:r>
      <w:r w:rsidRPr="008C4A8C">
        <w:rPr>
          <w:rFonts w:asciiTheme="majorHAnsi" w:hAnsiTheme="majorHAnsi" w:cstheme="majorHAnsi"/>
          <w:noProof/>
          <w:color w:val="000000" w:themeColor="text1"/>
          <w:spacing w:val="-1"/>
        </w:rPr>
        <w:t>, thì Các Bên đồng ý rằng:</w:t>
      </w:r>
      <w:bookmarkEnd w:id="50"/>
    </w:p>
    <w:p w14:paraId="1516DC06" w14:textId="22A3A474" w:rsidR="00B821EC" w:rsidRPr="008C4A8C" w:rsidRDefault="00B821EC" w:rsidP="00A50819">
      <w:pPr>
        <w:widowControl w:val="0"/>
        <w:tabs>
          <w:tab w:val="left" w:pos="1980"/>
        </w:tabs>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 xml:space="preserve">(i) </w:t>
      </w:r>
      <w:r w:rsidRPr="008C4A8C">
        <w:rPr>
          <w:rFonts w:asciiTheme="majorHAnsi" w:hAnsiTheme="majorHAnsi" w:cstheme="majorHAnsi"/>
          <w:noProof/>
          <w:color w:val="000000" w:themeColor="text1"/>
          <w:spacing w:val="-1"/>
        </w:rPr>
        <w:tab/>
        <w:t xml:space="preserve">Bên Mua được coi là đồng ý tiếp tục thực hiện Hợp Đồng và nhận bàn giao theo đúng </w:t>
      </w:r>
      <w:r w:rsidR="008C720D" w:rsidRPr="008C4A8C">
        <w:rPr>
          <w:rFonts w:asciiTheme="majorHAnsi" w:hAnsiTheme="majorHAnsi" w:cstheme="majorHAnsi"/>
          <w:noProof/>
          <w:color w:val="000000" w:themeColor="text1"/>
          <w:spacing w:val="-1"/>
        </w:rPr>
        <w:t>thời hạn bàn giao</w:t>
      </w:r>
      <w:r w:rsidRPr="008C4A8C">
        <w:rPr>
          <w:rFonts w:asciiTheme="majorHAnsi" w:hAnsiTheme="majorHAnsi" w:cstheme="majorHAnsi"/>
          <w:noProof/>
          <w:color w:val="000000" w:themeColor="text1"/>
          <w:spacing w:val="-1"/>
        </w:rPr>
        <w:t xml:space="preserve"> được Bên Bán đề xuất;</w:t>
      </w:r>
    </w:p>
    <w:p w14:paraId="5D1202E0" w14:textId="76906F3E" w:rsidR="004371AF" w:rsidRPr="008C4A8C" w:rsidRDefault="008C720D" w:rsidP="00A50819">
      <w:pPr>
        <w:widowControl w:val="0"/>
        <w:tabs>
          <w:tab w:val="left" w:pos="1980"/>
        </w:tabs>
        <w:spacing w:before="120" w:after="120" w:line="276" w:lineRule="auto"/>
        <w:ind w:left="1980" w:hanging="540"/>
        <w:rPr>
          <w:rFonts w:asciiTheme="majorHAnsi" w:hAnsiTheme="majorHAnsi" w:cstheme="majorHAnsi"/>
          <w:noProof/>
          <w:color w:val="000000" w:themeColor="text1"/>
          <w:spacing w:val="-1"/>
        </w:rPr>
      </w:pPr>
      <w:r w:rsidRPr="008C4A8C">
        <w:rPr>
          <w:rFonts w:asciiTheme="majorHAnsi" w:hAnsiTheme="majorHAnsi" w:cstheme="majorHAnsi"/>
          <w:noProof/>
          <w:color w:val="000000" w:themeColor="text1"/>
          <w:spacing w:val="-1"/>
        </w:rPr>
        <w:t>(ii)</w:t>
      </w:r>
      <w:r w:rsidR="00B821EC" w:rsidRPr="008C4A8C">
        <w:rPr>
          <w:rFonts w:asciiTheme="majorHAnsi" w:hAnsiTheme="majorHAnsi" w:cstheme="majorHAnsi"/>
          <w:noProof/>
          <w:color w:val="000000" w:themeColor="text1"/>
          <w:spacing w:val="-1"/>
        </w:rPr>
        <w:t xml:space="preserve"> </w:t>
      </w:r>
      <w:r w:rsidR="00B821EC" w:rsidRPr="008C4A8C">
        <w:rPr>
          <w:rFonts w:asciiTheme="majorHAnsi" w:hAnsiTheme="majorHAnsi" w:cstheme="majorHAnsi"/>
          <w:noProof/>
          <w:color w:val="000000" w:themeColor="text1"/>
          <w:spacing w:val="-1"/>
        </w:rPr>
        <w:tab/>
        <w:t>Bên Mua sẽ nhận bàn giao Căn Hộ nếu Bên Bán tiến hành bàn giao Căn Hộ đủ điều kiện bàn giao</w:t>
      </w:r>
      <w:r w:rsidR="00DD0791" w:rsidRPr="008C4A8C">
        <w:rPr>
          <w:rFonts w:asciiTheme="majorHAnsi" w:hAnsiTheme="majorHAnsi" w:cstheme="majorHAnsi"/>
          <w:noProof/>
          <w:color w:val="000000" w:themeColor="text1"/>
          <w:spacing w:val="-1"/>
        </w:rPr>
        <w:t xml:space="preserve"> theo quy định tại Hợp Đồng này</w:t>
      </w:r>
      <w:r w:rsidR="00B821EC" w:rsidRPr="008C4A8C">
        <w:rPr>
          <w:rFonts w:asciiTheme="majorHAnsi" w:hAnsiTheme="majorHAnsi" w:cstheme="majorHAnsi"/>
          <w:noProof/>
          <w:color w:val="000000" w:themeColor="text1"/>
          <w:spacing w:val="-1"/>
        </w:rPr>
        <w:t xml:space="preserve"> theo đúng </w:t>
      </w:r>
      <w:r w:rsidRPr="008C4A8C">
        <w:rPr>
          <w:rFonts w:asciiTheme="majorHAnsi" w:hAnsiTheme="majorHAnsi" w:cstheme="majorHAnsi"/>
          <w:noProof/>
          <w:color w:val="000000" w:themeColor="text1"/>
          <w:spacing w:val="-1"/>
        </w:rPr>
        <w:t xml:space="preserve">thời hạn bàn giao </w:t>
      </w:r>
      <w:r w:rsidR="00F14B05" w:rsidRPr="008C4A8C">
        <w:rPr>
          <w:rFonts w:asciiTheme="majorHAnsi" w:hAnsiTheme="majorHAnsi" w:cstheme="majorHAnsi"/>
          <w:noProof/>
          <w:color w:val="000000" w:themeColor="text1"/>
          <w:spacing w:val="-1"/>
        </w:rPr>
        <w:t xml:space="preserve">mới </w:t>
      </w:r>
      <w:r w:rsidRPr="008C4A8C">
        <w:rPr>
          <w:rFonts w:asciiTheme="majorHAnsi" w:hAnsiTheme="majorHAnsi" w:cstheme="majorHAnsi"/>
          <w:noProof/>
          <w:color w:val="000000" w:themeColor="text1"/>
          <w:spacing w:val="-1"/>
        </w:rPr>
        <w:t xml:space="preserve">do </w:t>
      </w:r>
      <w:r w:rsidR="00F14B05" w:rsidRPr="008C4A8C">
        <w:rPr>
          <w:rFonts w:asciiTheme="majorHAnsi" w:hAnsiTheme="majorHAnsi" w:cstheme="majorHAnsi"/>
          <w:noProof/>
          <w:color w:val="000000" w:themeColor="text1"/>
          <w:spacing w:val="-1"/>
        </w:rPr>
        <w:t xml:space="preserve">Bên </w:t>
      </w:r>
      <w:r w:rsidRPr="008C4A8C">
        <w:rPr>
          <w:rFonts w:asciiTheme="majorHAnsi" w:hAnsiTheme="majorHAnsi" w:cstheme="majorHAnsi"/>
          <w:noProof/>
          <w:color w:val="000000" w:themeColor="text1"/>
          <w:spacing w:val="-1"/>
        </w:rPr>
        <w:t>Bán đề xuất.</w:t>
      </w:r>
    </w:p>
    <w:p w14:paraId="1C4B1E69" w14:textId="5891A934"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51" w:name="_Toc104469821"/>
      <w:bookmarkStart w:id="52" w:name="_Toc117768971"/>
      <w:r w:rsidRPr="008C4A8C">
        <w:rPr>
          <w:rFonts w:asciiTheme="majorHAnsi" w:hAnsiTheme="majorHAnsi" w:cstheme="majorHAnsi"/>
          <w:color w:val="000000" w:themeColor="text1"/>
          <w:szCs w:val="24"/>
        </w:rPr>
        <w:t xml:space="preserve">Cam kết của </w:t>
      </w:r>
      <w:r w:rsidR="00E4027A" w:rsidRPr="008C4A8C">
        <w:rPr>
          <w:rFonts w:asciiTheme="majorHAnsi" w:hAnsiTheme="majorHAnsi" w:cstheme="majorHAnsi"/>
          <w:color w:val="000000" w:themeColor="text1"/>
          <w:szCs w:val="24"/>
        </w:rPr>
        <w:t>Các Bên</w:t>
      </w:r>
      <w:bookmarkEnd w:id="51"/>
      <w:bookmarkEnd w:id="52"/>
    </w:p>
    <w:p w14:paraId="08DA5DCB" w14:textId="094BB42F" w:rsidR="00631888" w:rsidRPr="008C4A8C" w:rsidRDefault="00F27FDC"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cam kết:</w:t>
      </w:r>
    </w:p>
    <w:p w14:paraId="3C4CD856" w14:textId="5DC0ACDF" w:rsidR="00631888" w:rsidRPr="008C4A8C" w:rsidRDefault="00EC1012" w:rsidP="00A50819">
      <w:pPr>
        <w:pStyle w:val="NormalWeb"/>
        <w:numPr>
          <w:ilvl w:val="0"/>
          <w:numId w:val="14"/>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nêu tại Điều 2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không thuộc diện đã bán cho người khác, không thuộc diện bị cấm bán theo quy định của </w:t>
      </w:r>
      <w:r w:rsidR="007E1E12" w:rsidRPr="008C4A8C">
        <w:rPr>
          <w:rFonts w:asciiTheme="majorHAnsi" w:hAnsiTheme="majorHAnsi" w:cstheme="majorHAnsi"/>
          <w:color w:val="000000" w:themeColor="text1"/>
        </w:rPr>
        <w:t xml:space="preserve">pháp </w:t>
      </w:r>
      <w:r w:rsidR="00631888" w:rsidRPr="008C4A8C">
        <w:rPr>
          <w:rFonts w:asciiTheme="majorHAnsi" w:hAnsiTheme="majorHAnsi" w:cstheme="majorHAnsi"/>
          <w:color w:val="000000" w:themeColor="text1"/>
        </w:rPr>
        <w:t>luật;</w:t>
      </w:r>
    </w:p>
    <w:p w14:paraId="52F0A31E" w14:textId="2994B47E" w:rsidR="00F11973" w:rsidRPr="008C4A8C" w:rsidRDefault="00F11973" w:rsidP="00A50819">
      <w:pPr>
        <w:pStyle w:val="NormalWeb"/>
        <w:numPr>
          <w:ilvl w:val="0"/>
          <w:numId w:val="14"/>
        </w:numPr>
        <w:shd w:val="clear" w:color="auto" w:fill="FFFFFF"/>
        <w:spacing w:before="120" w:beforeAutospacing="0" w:after="120" w:afterAutospacing="0" w:line="276" w:lineRule="auto"/>
        <w:ind w:left="900"/>
        <w:jc w:val="both"/>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Căn Hộ nêu tại Điều 2 của Hợp Đồng </w:t>
      </w:r>
      <w:r w:rsidRPr="008C4A8C">
        <w:rPr>
          <w:rFonts w:asciiTheme="majorHAnsi" w:hAnsiTheme="majorHAnsi" w:cstheme="majorHAnsi"/>
          <w:noProof/>
          <w:color w:val="000000" w:themeColor="text1"/>
        </w:rPr>
        <w:t xml:space="preserve">này </w:t>
      </w:r>
      <w:r w:rsidRPr="008C4A8C">
        <w:rPr>
          <w:rFonts w:asciiTheme="majorHAnsi" w:hAnsiTheme="majorHAnsi" w:cstheme="majorHAnsi"/>
          <w:noProof/>
          <w:color w:val="000000" w:themeColor="text1"/>
          <w:lang w:val="vi-VN"/>
        </w:rPr>
        <w:t xml:space="preserve">được xây dựng theo đúng quy hoạch, đúng thiết kế và các bản vẽ </w:t>
      </w:r>
      <w:r w:rsidRPr="008C4A8C">
        <w:rPr>
          <w:rFonts w:asciiTheme="majorHAnsi" w:hAnsiTheme="majorHAnsi" w:cstheme="majorHAnsi"/>
          <w:color w:val="000000" w:themeColor="text1"/>
        </w:rPr>
        <w:t>được</w:t>
      </w:r>
      <w:r w:rsidRPr="008C4A8C">
        <w:rPr>
          <w:rFonts w:asciiTheme="majorHAnsi" w:hAnsiTheme="majorHAnsi" w:cstheme="majorHAnsi"/>
          <w:noProof/>
          <w:color w:val="000000" w:themeColor="text1"/>
          <w:lang w:val="vi-VN"/>
        </w:rPr>
        <w:t xml:space="preserve"> duyệt đã cung cấp cho Bên Mua, bảo đảm chất lượng và đúng các vật liệu xây dựng theo</w:t>
      </w:r>
      <w:r w:rsidR="003960D8">
        <w:rPr>
          <w:rFonts w:asciiTheme="majorHAnsi" w:hAnsiTheme="majorHAnsi" w:cstheme="majorHAnsi"/>
          <w:noProof/>
          <w:color w:val="000000" w:themeColor="text1"/>
        </w:rPr>
        <w:t xml:space="preserve"> thỏa</w:t>
      </w:r>
      <w:r w:rsidRPr="008C4A8C">
        <w:rPr>
          <w:rFonts w:asciiTheme="majorHAnsi" w:hAnsiTheme="majorHAnsi" w:cstheme="majorHAnsi"/>
          <w:noProof/>
          <w:color w:val="000000" w:themeColor="text1"/>
          <w:lang w:val="vi-VN"/>
        </w:rPr>
        <w:t xml:space="preserve"> thuận trong Hợp Đồng</w:t>
      </w:r>
      <w:r w:rsidRPr="008C4A8C">
        <w:rPr>
          <w:rFonts w:asciiTheme="majorHAnsi" w:hAnsiTheme="majorHAnsi" w:cstheme="majorHAnsi"/>
          <w:noProof/>
          <w:color w:val="000000" w:themeColor="text1"/>
        </w:rPr>
        <w:t xml:space="preserve"> này.</w:t>
      </w:r>
    </w:p>
    <w:p w14:paraId="70E2E1CD" w14:textId="28559929" w:rsidR="00631888" w:rsidRPr="008C4A8C" w:rsidRDefault="00F27FDC"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cam kết:</w:t>
      </w:r>
    </w:p>
    <w:p w14:paraId="4AFD59E1" w14:textId="32A030C4" w:rsidR="00631888" w:rsidRPr="008C4A8C" w:rsidRDefault="00631888" w:rsidP="00A50819">
      <w:pPr>
        <w:pStyle w:val="NormalWeb"/>
        <w:numPr>
          <w:ilvl w:val="0"/>
          <w:numId w:val="4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Đã tìm hiểu, xem xét kỹ thông tin về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w:t>
      </w:r>
    </w:p>
    <w:p w14:paraId="746DE693" w14:textId="0DCF422D" w:rsidR="00631888" w:rsidRPr="008C4A8C" w:rsidRDefault="00631888" w:rsidP="00A50819">
      <w:pPr>
        <w:pStyle w:val="NormalWeb"/>
        <w:numPr>
          <w:ilvl w:val="0"/>
          <w:numId w:val="4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Đã được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cung cấp bản sao các giấy tờ, tài liệu và thông tin cần thiết liên quan đến </w:t>
      </w:r>
      <w:r w:rsidR="00EC1012" w:rsidRPr="008C4A8C">
        <w:rPr>
          <w:rFonts w:asciiTheme="majorHAnsi" w:hAnsiTheme="majorHAnsi" w:cstheme="majorHAnsi"/>
          <w:color w:val="000000" w:themeColor="text1"/>
        </w:rPr>
        <w:t>Căn Hộ</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đọc cẩn thận và hiểu các quy định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cũng như các phụ lục đính kèm.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tìm hiểu mọi vấn đề mà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cho là cần thiết để kiểm tra mức độ chính xác của các giấy tờ, tài liệu và thông tin đó;</w:t>
      </w:r>
    </w:p>
    <w:p w14:paraId="37338D70" w14:textId="1A9DBD66" w:rsidR="00631888" w:rsidRPr="008C4A8C" w:rsidRDefault="00631888" w:rsidP="00A50819">
      <w:pPr>
        <w:pStyle w:val="NormalWeb"/>
        <w:numPr>
          <w:ilvl w:val="0"/>
          <w:numId w:val="4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Số tiền mua </w:t>
      </w:r>
      <w:r w:rsidR="00EC1012" w:rsidRPr="008C4A8C">
        <w:rPr>
          <w:rFonts w:asciiTheme="majorHAnsi" w:hAnsiTheme="majorHAnsi" w:cstheme="majorHAnsi"/>
          <w:color w:val="000000" w:themeColor="text1"/>
        </w:rPr>
        <w:t>Căn Hộ</w:t>
      </w:r>
      <w:r w:rsidR="001A7C2E"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là hợp pháp, không có tranh chấp với bên thứ ba.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sẽ không phải chịu trách nhiệm đối với việc tranh chấp khoản tiền mà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thanh toán cho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Trong trường hợp có tranh chấp về khoản tiền mua </w:t>
      </w:r>
      <w:r w:rsidR="00EC1012" w:rsidRPr="008C4A8C">
        <w:rPr>
          <w:rFonts w:asciiTheme="majorHAnsi" w:hAnsiTheme="majorHAnsi" w:cstheme="majorHAnsi"/>
          <w:color w:val="000000" w:themeColor="text1"/>
        </w:rPr>
        <w:t>Căn Hộ</w:t>
      </w:r>
      <w:r w:rsidR="001A7C2E"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này thì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vẫn có hiệu lực đối với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w:t>
      </w:r>
    </w:p>
    <w:p w14:paraId="4FC5DB3A" w14:textId="394FFA28" w:rsidR="00631888" w:rsidRPr="008C4A8C" w:rsidRDefault="00631888" w:rsidP="00A50819">
      <w:pPr>
        <w:pStyle w:val="NormalWeb"/>
        <w:numPr>
          <w:ilvl w:val="0"/>
          <w:numId w:val="43"/>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Cung cấp các giấy tờ cần thiết khi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yêu cầu theo quy định của pháp luật để làm thủ tục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p>
    <w:p w14:paraId="3EDFED4F" w14:textId="2A6AEF4D" w:rsidR="00631888" w:rsidRPr="008C4A8C" w:rsidRDefault="00631888"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Việc ký kết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giữa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là hoàn toàn tự nguyện, không bị ép buộc, lừa dối.</w:t>
      </w:r>
    </w:p>
    <w:p w14:paraId="2F9FBC81" w14:textId="7A7A229B" w:rsidR="00631888" w:rsidRPr="008C4A8C" w:rsidRDefault="00631888"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trường hợp một hoặc nhiều </w:t>
      </w:r>
      <w:r w:rsidR="00B33971" w:rsidRPr="008C4A8C">
        <w:rPr>
          <w:rFonts w:asciiTheme="majorHAnsi" w:hAnsiTheme="majorHAnsi" w:cstheme="majorHAnsi"/>
          <w:color w:val="000000" w:themeColor="text1"/>
        </w:rPr>
        <w:t>Đ</w:t>
      </w:r>
      <w:r w:rsidRPr="008C4A8C">
        <w:rPr>
          <w:rFonts w:asciiTheme="majorHAnsi" w:hAnsiTheme="majorHAnsi" w:cstheme="majorHAnsi"/>
          <w:color w:val="000000" w:themeColor="text1"/>
        </w:rPr>
        <w:t xml:space="preserve">iều, </w:t>
      </w:r>
      <w:r w:rsidR="00B33971"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w:t>
      </w:r>
      <w:r w:rsidR="00B33971" w:rsidRPr="008C4A8C">
        <w:rPr>
          <w:rFonts w:asciiTheme="majorHAnsi" w:hAnsiTheme="majorHAnsi" w:cstheme="majorHAnsi"/>
          <w:color w:val="000000" w:themeColor="text1"/>
        </w:rPr>
        <w:t>Đ</w:t>
      </w:r>
      <w:r w:rsidRPr="008C4A8C">
        <w:rPr>
          <w:rFonts w:asciiTheme="majorHAnsi" w:hAnsiTheme="majorHAnsi" w:cstheme="majorHAnsi"/>
          <w:color w:val="000000" w:themeColor="text1"/>
        </w:rPr>
        <w:t>iểm</w:t>
      </w:r>
      <w:r w:rsidR="00D124D4" w:rsidRPr="008C4A8C">
        <w:rPr>
          <w:rFonts w:asciiTheme="majorHAnsi" w:hAnsiTheme="majorHAnsi" w:cstheme="majorHAnsi"/>
          <w:color w:val="000000" w:themeColor="text1"/>
        </w:rPr>
        <w:t>, Mục, Tiết</w:t>
      </w:r>
      <w:r w:rsidRPr="008C4A8C">
        <w:rPr>
          <w:rFonts w:asciiTheme="majorHAnsi" w:hAnsiTheme="majorHAnsi" w:cstheme="majorHAnsi"/>
          <w:color w:val="000000" w:themeColor="text1"/>
        </w:rPr>
        <w:t xml:space="preserve"> trong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bị cơ quan </w:t>
      </w:r>
      <w:r w:rsidR="009E21CE"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 xml:space="preserve">hà nước có thẩm quyền tuyên là vô hiệu, không có giá trị pháp lý hoặc không thể thi hành theo quy định hiện hành của pháp luật thì các </w:t>
      </w:r>
      <w:r w:rsidR="00D124D4" w:rsidRPr="008C4A8C">
        <w:rPr>
          <w:rFonts w:asciiTheme="majorHAnsi" w:hAnsiTheme="majorHAnsi" w:cstheme="majorHAnsi"/>
          <w:color w:val="000000" w:themeColor="text1"/>
        </w:rPr>
        <w:t xml:space="preserve">nội dung </w:t>
      </w:r>
      <w:r w:rsidRPr="008C4A8C">
        <w:rPr>
          <w:rFonts w:asciiTheme="majorHAnsi" w:hAnsiTheme="majorHAnsi" w:cstheme="majorHAnsi"/>
          <w:color w:val="000000" w:themeColor="text1"/>
        </w:rPr>
        <w:t xml:space="preserve">khác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vẫn có hiệu lực thi hành đối với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sẽ thống nhất sửa đổi các </w:t>
      </w:r>
      <w:r w:rsidR="00B33971" w:rsidRPr="008C4A8C">
        <w:rPr>
          <w:rFonts w:asciiTheme="majorHAnsi" w:hAnsiTheme="majorHAnsi" w:cstheme="majorHAnsi"/>
          <w:color w:val="000000" w:themeColor="text1"/>
        </w:rPr>
        <w:t xml:space="preserve">Điều, </w:t>
      </w:r>
      <w:r w:rsidR="00B33971" w:rsidRPr="008C4A8C">
        <w:rPr>
          <w:rFonts w:asciiTheme="majorHAnsi" w:hAnsiTheme="majorHAnsi" w:cstheme="majorHAnsi"/>
          <w:color w:val="000000" w:themeColor="text1"/>
        </w:rPr>
        <w:lastRenderedPageBreak/>
        <w:t>Khoản, Điểm</w:t>
      </w:r>
      <w:r w:rsidR="00D124D4" w:rsidRPr="008C4A8C">
        <w:rPr>
          <w:rFonts w:asciiTheme="majorHAnsi" w:hAnsiTheme="majorHAnsi" w:cstheme="majorHAnsi"/>
          <w:color w:val="000000" w:themeColor="text1"/>
        </w:rPr>
        <w:t>,</w:t>
      </w:r>
      <w:r w:rsidR="00B33971" w:rsidRPr="008C4A8C">
        <w:rPr>
          <w:rFonts w:asciiTheme="majorHAnsi" w:hAnsiTheme="majorHAnsi" w:cstheme="majorHAnsi"/>
          <w:color w:val="000000" w:themeColor="text1"/>
        </w:rPr>
        <w:t xml:space="preserve"> </w:t>
      </w:r>
      <w:r w:rsidR="00D124D4" w:rsidRPr="008C4A8C">
        <w:rPr>
          <w:rFonts w:asciiTheme="majorHAnsi" w:hAnsiTheme="majorHAnsi" w:cstheme="majorHAnsi"/>
          <w:color w:val="000000" w:themeColor="text1"/>
        </w:rPr>
        <w:t xml:space="preserve">Mục, Tiết </w:t>
      </w:r>
      <w:r w:rsidRPr="008C4A8C">
        <w:rPr>
          <w:rFonts w:asciiTheme="majorHAnsi" w:hAnsiTheme="majorHAnsi" w:cstheme="majorHAnsi"/>
          <w:color w:val="000000" w:themeColor="text1"/>
        </w:rPr>
        <w:t xml:space="preserve">bị tuyên vô hiệu hoặc không có giá trị pháp lý hoặc không thể thi hành theo quy định của pháp luật và phù hợp với ý chí của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w:t>
      </w:r>
    </w:p>
    <w:p w14:paraId="1E0F5B4F" w14:textId="1DAE9DB2" w:rsidR="00631888" w:rsidRPr="008C4A8C" w:rsidRDefault="00E4027A"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cam kết thực hiện đúng các thỏa thuận đã quy định trong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1F3084DC" w14:textId="77777777" w:rsidR="00B33971" w:rsidRPr="008C4A8C" w:rsidRDefault="00B33971" w:rsidP="00A50819">
      <w:pPr>
        <w:pStyle w:val="NormalWeb"/>
        <w:numPr>
          <w:ilvl w:val="0"/>
          <w:numId w:val="13"/>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 xác nhận: (i) đã đọc kỹ và hiểu rõ toàn bộ các điều kiện và điều khoản quy định tại Hợp Đồng này; (ii) công nhận các nội dung quy định tại Hợp Đồng này được thể hiện đúng với ý chí của Các Bên; và (iii) cam kết thực hiện đúng các thỏa thuận đã quy định trong Hợp Đồng này.</w:t>
      </w:r>
    </w:p>
    <w:p w14:paraId="709F7803" w14:textId="0F08020E"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53" w:name="_Toc104469822"/>
      <w:bookmarkStart w:id="54" w:name="_Toc117768972"/>
      <w:r w:rsidRPr="008C4A8C">
        <w:rPr>
          <w:rFonts w:asciiTheme="majorHAnsi" w:hAnsiTheme="majorHAnsi" w:cstheme="majorHAnsi"/>
          <w:color w:val="000000" w:themeColor="text1"/>
          <w:szCs w:val="24"/>
        </w:rPr>
        <w:t>Sự kiện bất khả kháng</w:t>
      </w:r>
      <w:bookmarkEnd w:id="53"/>
      <w:bookmarkEnd w:id="54"/>
    </w:p>
    <w:p w14:paraId="30CBFC28" w14:textId="4CB76534" w:rsidR="00631888" w:rsidRPr="008C4A8C" w:rsidRDefault="00E4027A" w:rsidP="00A50819">
      <w:pPr>
        <w:pStyle w:val="NormalWeb"/>
        <w:numPr>
          <w:ilvl w:val="0"/>
          <w:numId w:val="11"/>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nhất trí thỏa thuận một trong các trường hợp sau đây được coi là sự kiện bất khả kháng:</w:t>
      </w:r>
    </w:p>
    <w:p w14:paraId="1C95681F" w14:textId="20482F4D" w:rsidR="00631888" w:rsidRPr="008C4A8C" w:rsidRDefault="00631888" w:rsidP="00A50819">
      <w:pPr>
        <w:pStyle w:val="NormalWeb"/>
        <w:numPr>
          <w:ilvl w:val="0"/>
          <w:numId w:val="1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Do chiến tranh hoặc do thiên tai hoặc do thay đổi chính sách pháp luật của Nhà nước;</w:t>
      </w:r>
    </w:p>
    <w:p w14:paraId="2AC81BB8" w14:textId="1B16950C" w:rsidR="00631888" w:rsidRPr="008C4A8C" w:rsidRDefault="00631888" w:rsidP="00A50819">
      <w:pPr>
        <w:pStyle w:val="NormalWeb"/>
        <w:numPr>
          <w:ilvl w:val="0"/>
          <w:numId w:val="1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Do phải thực hiện quyết định của cơ quan </w:t>
      </w:r>
      <w:r w:rsidR="009E21CE" w:rsidRPr="008C4A8C">
        <w:rPr>
          <w:rFonts w:asciiTheme="majorHAnsi" w:hAnsiTheme="majorHAnsi" w:cstheme="majorHAnsi"/>
          <w:color w:val="000000" w:themeColor="text1"/>
        </w:rPr>
        <w:t>N</w:t>
      </w:r>
      <w:r w:rsidRPr="008C4A8C">
        <w:rPr>
          <w:rFonts w:asciiTheme="majorHAnsi" w:hAnsiTheme="majorHAnsi" w:cstheme="majorHAnsi"/>
          <w:color w:val="000000" w:themeColor="text1"/>
        </w:rPr>
        <w:t>hà nước có thẩm quyền hoặc các trường hợp khác do pháp luật quy định;</w:t>
      </w:r>
    </w:p>
    <w:p w14:paraId="59DC2CFF" w14:textId="424B93D8" w:rsidR="00631888" w:rsidRPr="00976915" w:rsidRDefault="00631888" w:rsidP="00A50819">
      <w:pPr>
        <w:pStyle w:val="NormalWeb"/>
        <w:numPr>
          <w:ilvl w:val="0"/>
          <w:numId w:val="1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976915">
        <w:rPr>
          <w:rFonts w:asciiTheme="majorHAnsi" w:hAnsiTheme="majorHAnsi" w:cstheme="majorHAnsi"/>
          <w:color w:val="000000" w:themeColor="text1"/>
        </w:rPr>
        <w:t>Do tai nạn, ốm đau thuộc diện phải đi cấp cứu tại cơ sở y tế;</w:t>
      </w:r>
    </w:p>
    <w:p w14:paraId="749C2CFB" w14:textId="77777777" w:rsidR="00976915" w:rsidRDefault="00E679EF" w:rsidP="00A50819">
      <w:pPr>
        <w:pStyle w:val="NormalWeb"/>
        <w:numPr>
          <w:ilvl w:val="0"/>
          <w:numId w:val="1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bookmarkStart w:id="55" w:name="_Hlk93187466"/>
      <w:r w:rsidRPr="00976915">
        <w:rPr>
          <w:rFonts w:asciiTheme="majorHAnsi" w:hAnsiTheme="majorHAnsi" w:cstheme="majorHAnsi"/>
          <w:color w:val="000000" w:themeColor="text1"/>
        </w:rPr>
        <w:t xml:space="preserve">Bất cứ sự kiện nào khác xảy ra một cách </w:t>
      </w:r>
      <w:r w:rsidRPr="006F3D32">
        <w:rPr>
          <w:rFonts w:asciiTheme="majorHAnsi" w:hAnsiTheme="majorHAnsi" w:cstheme="majorHAnsi"/>
          <w:color w:val="000000" w:themeColor="text1"/>
        </w:rPr>
        <w:t>khách quan, vượt quá tầm kiểm soát của một Bên, không thể lường trước được, không thể</w:t>
      </w:r>
      <w:r w:rsidRPr="00976915">
        <w:rPr>
          <w:rFonts w:asciiTheme="majorHAnsi" w:hAnsiTheme="majorHAnsi" w:cstheme="majorHAnsi"/>
          <w:color w:val="000000" w:themeColor="text1"/>
        </w:rPr>
        <w:t xml:space="preserve"> tránh được mặc dù đã áp dụng mọi biện pháp cần thiết và gây ảnh hưởng trực tiếp tới việc thực hiện nghĩa vụ, khiến một Bên không thể thực hiện được nghĩa vụ của mình theo Hợp Đồng; </w:t>
      </w:r>
    </w:p>
    <w:p w14:paraId="06B02C03" w14:textId="381EC917" w:rsidR="00E679EF" w:rsidRPr="00976915" w:rsidRDefault="00AA6EC0" w:rsidP="00976915">
      <w:pPr>
        <w:pStyle w:val="NormalWeb"/>
        <w:numPr>
          <w:ilvl w:val="0"/>
          <w:numId w:val="12"/>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Pr>
          <w:rFonts w:asciiTheme="majorHAnsi" w:hAnsiTheme="majorHAnsi" w:cstheme="majorHAnsi"/>
          <w:color w:val="000000" w:themeColor="text1"/>
        </w:rPr>
        <w:t>Các sự kiện sau đây trong trường hợp các sự kiện này xảy ra một cách khách quan</w:t>
      </w:r>
      <w:r w:rsidR="0045168A">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 không thể lường trước được và không thể khắc phục được mặc dù đã áp dụng mọi biện pháp cần thiết và khả năng cho phép: </w:t>
      </w:r>
      <w:r w:rsidR="00976915">
        <w:rPr>
          <w:rFonts w:asciiTheme="majorHAnsi" w:hAnsiTheme="majorHAnsi" w:cstheme="majorHAnsi"/>
          <w:color w:val="000000" w:themeColor="text1"/>
        </w:rPr>
        <w:t>B</w:t>
      </w:r>
      <w:r w:rsidR="00E679EF" w:rsidRPr="00976915">
        <w:rPr>
          <w:rFonts w:asciiTheme="majorHAnsi" w:hAnsiTheme="majorHAnsi" w:cstheme="majorHAnsi"/>
          <w:color w:val="000000" w:themeColor="text1"/>
        </w:rPr>
        <w:t>ạo loạn, tình trạng khẩn cấp, địch họa, tình trạng phá rối nơi công cộng, bãi công, đình công, tẩy chay, trừng phạt, cấm vận</w:t>
      </w:r>
      <w:r w:rsidR="00976915">
        <w:rPr>
          <w:rFonts w:asciiTheme="majorHAnsi" w:hAnsiTheme="majorHAnsi" w:cstheme="majorHAnsi"/>
          <w:color w:val="000000" w:themeColor="text1"/>
        </w:rPr>
        <w:t xml:space="preserve">, </w:t>
      </w:r>
      <w:r w:rsidR="00E679EF" w:rsidRPr="00976915">
        <w:rPr>
          <w:rFonts w:asciiTheme="majorHAnsi" w:hAnsiTheme="majorHAnsi" w:cstheme="majorHAnsi"/>
          <w:color w:val="000000" w:themeColor="text1"/>
        </w:rPr>
        <w:t>tắc nghẽn hay gián đoạn giao thông và các dịch vụ công cộng khác</w:t>
      </w:r>
      <w:r w:rsidR="00976915">
        <w:rPr>
          <w:rFonts w:asciiTheme="majorHAnsi" w:hAnsiTheme="majorHAnsi" w:cstheme="majorHAnsi"/>
          <w:color w:val="000000" w:themeColor="text1"/>
        </w:rPr>
        <w:t>,</w:t>
      </w:r>
      <w:r w:rsidR="00E679EF" w:rsidRPr="00976915">
        <w:rPr>
          <w:rFonts w:asciiTheme="majorHAnsi" w:hAnsiTheme="majorHAnsi" w:cstheme="majorHAnsi"/>
          <w:color w:val="000000" w:themeColor="text1"/>
        </w:rPr>
        <w:t xml:space="preserve"> bệnh dịch, hỏa hoạn</w:t>
      </w:r>
      <w:r w:rsidR="00976915">
        <w:rPr>
          <w:rFonts w:asciiTheme="majorHAnsi" w:hAnsiTheme="majorHAnsi" w:cstheme="majorHAnsi"/>
          <w:color w:val="000000" w:themeColor="text1"/>
        </w:rPr>
        <w:t xml:space="preserve">, </w:t>
      </w:r>
      <w:r w:rsidR="00E679EF" w:rsidRPr="00976915">
        <w:rPr>
          <w:rFonts w:asciiTheme="majorHAnsi" w:hAnsiTheme="majorHAnsi" w:cstheme="majorHAnsi"/>
          <w:color w:val="000000" w:themeColor="text1"/>
        </w:rPr>
        <w:t>bất kỳ việc yêu cầu, công bố, ban hành hoặc theo quyết định/hành vi hành chính của Cơ quan Nhà nước có thẩm quyền, của chính quyền địa phương đối với/gây ảnh hưởng đến Dự Án bao gồm các thay đổi về đất đai, quy hoạch, xây dựng, tài chính,</w:t>
      </w:r>
      <w:r w:rsidR="00E679EF" w:rsidRPr="006F3D32">
        <w:rPr>
          <w:rFonts w:asciiTheme="majorHAnsi" w:hAnsiTheme="majorHAnsi" w:cstheme="majorHAnsi"/>
          <w:color w:val="000000" w:themeColor="text1"/>
        </w:rPr>
        <w:t xml:space="preserve"> thay đổi về mục đích sử dụng đất, thời hạn sử dụng đất của Dự Án và/hoặc gây ảnh hưởng trực tiếp đến việc thực hiện quyền và nghĩa vụ của một/Các Bên</w:t>
      </w:r>
      <w:bookmarkEnd w:id="55"/>
      <w:r w:rsidR="00FE4AAC" w:rsidRPr="006F3D32">
        <w:rPr>
          <w:rFonts w:asciiTheme="majorHAnsi" w:hAnsiTheme="majorHAnsi" w:cstheme="majorHAnsi"/>
          <w:b/>
          <w:color w:val="000000" w:themeColor="text1"/>
        </w:rPr>
        <w:t xml:space="preserve"> </w:t>
      </w:r>
      <w:r w:rsidR="00FE4AAC" w:rsidRPr="00976915">
        <w:rPr>
          <w:rFonts w:asciiTheme="majorHAnsi" w:hAnsiTheme="majorHAnsi" w:cstheme="majorHAnsi"/>
          <w:color w:val="000000" w:themeColor="text1"/>
        </w:rPr>
        <w:t>mà không do l</w:t>
      </w:r>
      <w:r w:rsidR="00FE4AAC" w:rsidRPr="006F3D32">
        <w:rPr>
          <w:rFonts w:asciiTheme="majorHAnsi" w:hAnsiTheme="majorHAnsi" w:cstheme="majorHAnsi"/>
          <w:color w:val="000000" w:themeColor="text1"/>
        </w:rPr>
        <w:t>ỗi của một hoặc Các Bên</w:t>
      </w:r>
      <w:r w:rsidR="00E679EF" w:rsidRPr="00976915">
        <w:rPr>
          <w:rFonts w:asciiTheme="majorHAnsi" w:hAnsiTheme="majorHAnsi" w:cstheme="majorHAnsi"/>
          <w:color w:val="000000" w:themeColor="text1"/>
        </w:rPr>
        <w:t xml:space="preserve">. </w:t>
      </w:r>
    </w:p>
    <w:p w14:paraId="007789B6" w14:textId="0B195835" w:rsidR="00631888" w:rsidRPr="008C4A8C" w:rsidRDefault="00631888" w:rsidP="00A50819">
      <w:pPr>
        <w:pStyle w:val="NormalWeb"/>
        <w:numPr>
          <w:ilvl w:val="0"/>
          <w:numId w:val="11"/>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Mọi trường hợp khó khăn về tài chính đơn thuần sẽ không được coi là trường hợp bất khả kháng.</w:t>
      </w:r>
    </w:p>
    <w:p w14:paraId="04EAB65B" w14:textId="3EA888C6" w:rsidR="00631888" w:rsidRPr="008C4A8C" w:rsidRDefault="00631888" w:rsidP="00A50819">
      <w:pPr>
        <w:pStyle w:val="NormalWeb"/>
        <w:numPr>
          <w:ilvl w:val="0"/>
          <w:numId w:val="11"/>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Khi xuất hiện một trong các trường hợp bất khả kháng theo thỏa thuận tại </w:t>
      </w:r>
      <w:r w:rsidR="00FA4F90"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1 Điều này thì </w:t>
      </w:r>
      <w:r w:rsidR="00FA4F90"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bị tác động bởi trường hợp bất khả kháng phải thông báo bằng văn bản hoặc thông báo trực tiếp cho </w:t>
      </w:r>
      <w:r w:rsidR="00FA4F90"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còn lại biết trong thời hạn </w:t>
      </w:r>
      <w:r w:rsidR="00FA4F90"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w:t>
      </w:r>
      <w:r w:rsidR="0075460C" w:rsidRPr="008C4A8C">
        <w:rPr>
          <w:rFonts w:asciiTheme="majorHAnsi" w:hAnsiTheme="majorHAnsi" w:cstheme="majorHAnsi"/>
          <w:i/>
          <w:color w:val="000000" w:themeColor="text1"/>
          <w:lang w:val="vi-VN"/>
        </w:rPr>
        <w:t>(.....)</w:t>
      </w:r>
      <w:r w:rsidR="0075460C"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ngày</w:t>
      </w:r>
      <w:r w:rsidR="002A24CB" w:rsidRPr="008C4A8C">
        <w:rPr>
          <w:rStyle w:val="FootnoteReference"/>
          <w:rFonts w:asciiTheme="majorHAnsi" w:hAnsiTheme="majorHAnsi" w:cstheme="majorHAnsi"/>
          <w:color w:val="000000" w:themeColor="text1"/>
        </w:rPr>
        <w:footnoteReference w:id="71"/>
      </w:r>
      <w:r w:rsidRPr="008C4A8C">
        <w:rPr>
          <w:rFonts w:asciiTheme="majorHAnsi" w:hAnsiTheme="majorHAnsi" w:cstheme="majorHAnsi"/>
          <w:color w:val="000000" w:themeColor="text1"/>
        </w:rPr>
        <w:t>, kể từ ngày xảy ra trường hợp bất khả kháng </w:t>
      </w:r>
      <w:r w:rsidRPr="008C4A8C">
        <w:rPr>
          <w:rFonts w:asciiTheme="majorHAnsi" w:hAnsiTheme="majorHAnsi" w:cstheme="majorHAnsi"/>
          <w:i/>
          <w:iCs/>
          <w:color w:val="000000" w:themeColor="text1"/>
        </w:rPr>
        <w:t xml:space="preserve">(nếu có giấy tờ chứng minh về lý do bất khả kháng thì </w:t>
      </w:r>
      <w:r w:rsidR="00FA4F90" w:rsidRPr="008C4A8C">
        <w:rPr>
          <w:rFonts w:asciiTheme="majorHAnsi" w:hAnsiTheme="majorHAnsi" w:cstheme="majorHAnsi"/>
          <w:i/>
          <w:iCs/>
          <w:color w:val="000000" w:themeColor="text1"/>
        </w:rPr>
        <w:t>B</w:t>
      </w:r>
      <w:r w:rsidRPr="008C4A8C">
        <w:rPr>
          <w:rFonts w:asciiTheme="majorHAnsi" w:hAnsiTheme="majorHAnsi" w:cstheme="majorHAnsi"/>
          <w:i/>
          <w:iCs/>
          <w:color w:val="000000" w:themeColor="text1"/>
        </w:rPr>
        <w:t>ên bị tác động phải xuất trình giấy tờ này)</w:t>
      </w:r>
      <w:r w:rsidRPr="008C4A8C">
        <w:rPr>
          <w:rFonts w:asciiTheme="majorHAnsi" w:hAnsiTheme="majorHAnsi" w:cstheme="majorHAnsi"/>
          <w:color w:val="000000" w:themeColor="text1"/>
        </w:rPr>
        <w:t xml:space="preserve">. Việc </w:t>
      </w:r>
      <w:r w:rsidR="00FA4F90"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bị tác động bởi trường hợp bất khả kháng </w:t>
      </w:r>
      <w:r w:rsidRPr="008C4A8C">
        <w:rPr>
          <w:rFonts w:asciiTheme="majorHAnsi" w:hAnsiTheme="majorHAnsi" w:cstheme="majorHAnsi"/>
          <w:color w:val="000000" w:themeColor="text1"/>
        </w:rPr>
        <w:lastRenderedPageBreak/>
        <w:t xml:space="preserve">không thực hiện được nghĩa vụ của mình sẽ không bị coi là vi phạm nghĩa vụ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và cũng không phải là cơ sở để </w:t>
      </w:r>
      <w:r w:rsidR="00FA4F90"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còn lại có quyền chấm dứt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3B626D1E" w14:textId="372D116D" w:rsidR="00631888" w:rsidRPr="008C4A8C" w:rsidRDefault="00631888" w:rsidP="00A50819">
      <w:pPr>
        <w:pStyle w:val="NormalWeb"/>
        <w:numPr>
          <w:ilvl w:val="0"/>
          <w:numId w:val="11"/>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Việc thực hiện nghĩa vụ theo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của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sẽ được tạm dừng trong thời gian xảy ra sự kiện bất khả kháng.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sẽ tiếp tục thực hiện các nghĩa vụ của mình sau khi sự kiện bất khả kháng chấm dứt, trừ trường hợp quy định tại </w:t>
      </w:r>
      <w:r w:rsidR="00FA4F90" w:rsidRPr="008C4A8C">
        <w:rPr>
          <w:rFonts w:asciiTheme="majorHAnsi" w:hAnsiTheme="majorHAnsi" w:cstheme="majorHAnsi"/>
          <w:color w:val="000000" w:themeColor="text1"/>
        </w:rPr>
        <w:t>Đ</w:t>
      </w:r>
      <w:r w:rsidRPr="008C4A8C">
        <w:rPr>
          <w:rFonts w:asciiTheme="majorHAnsi" w:hAnsiTheme="majorHAnsi" w:cstheme="majorHAnsi"/>
          <w:color w:val="000000" w:themeColor="text1"/>
        </w:rPr>
        <w:t xml:space="preserve">iểm d </w:t>
      </w:r>
      <w:r w:rsidR="00FA4F90" w:rsidRPr="008C4A8C">
        <w:rPr>
          <w:rFonts w:asciiTheme="majorHAnsi" w:hAnsiTheme="majorHAnsi" w:cstheme="majorHAnsi"/>
          <w:color w:val="000000" w:themeColor="text1"/>
        </w:rPr>
        <w:t>K</w:t>
      </w:r>
      <w:r w:rsidRPr="008C4A8C">
        <w:rPr>
          <w:rFonts w:asciiTheme="majorHAnsi" w:hAnsiTheme="majorHAnsi" w:cstheme="majorHAnsi"/>
          <w:color w:val="000000" w:themeColor="text1"/>
        </w:rPr>
        <w:t xml:space="preserve">hoản 1 Điều 15 của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w:t>
      </w:r>
    </w:p>
    <w:p w14:paraId="21E04C72" w14:textId="563F3A79"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56" w:name="_Toc104469823"/>
      <w:bookmarkStart w:id="57" w:name="_Toc117768973"/>
      <w:r w:rsidRPr="008C4A8C">
        <w:rPr>
          <w:rFonts w:asciiTheme="majorHAnsi" w:hAnsiTheme="majorHAnsi" w:cstheme="majorHAnsi"/>
          <w:color w:val="000000" w:themeColor="text1"/>
          <w:szCs w:val="24"/>
        </w:rPr>
        <w:t xml:space="preserve">Chấm dứt </w:t>
      </w:r>
      <w:r w:rsidR="00084BA0" w:rsidRPr="008C4A8C">
        <w:rPr>
          <w:rFonts w:asciiTheme="majorHAnsi" w:hAnsiTheme="majorHAnsi" w:cstheme="majorHAnsi"/>
          <w:color w:val="000000" w:themeColor="text1"/>
          <w:szCs w:val="24"/>
        </w:rPr>
        <w:t>Hợp Đồng</w:t>
      </w:r>
      <w:bookmarkEnd w:id="56"/>
      <w:bookmarkEnd w:id="57"/>
    </w:p>
    <w:p w14:paraId="34E183C3" w14:textId="3FB9EF88" w:rsidR="00631888" w:rsidRPr="008C4A8C" w:rsidRDefault="00084BA0" w:rsidP="00A50819">
      <w:pPr>
        <w:pStyle w:val="NormalWeb"/>
        <w:numPr>
          <w:ilvl w:val="0"/>
          <w:numId w:val="1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 </w:t>
      </w:r>
      <w:r w:rsidR="003A7046" w:rsidRPr="008C4A8C">
        <w:rPr>
          <w:rFonts w:asciiTheme="majorHAnsi" w:hAnsiTheme="majorHAnsi" w:cstheme="majorHAnsi"/>
          <w:color w:val="000000" w:themeColor="text1"/>
        </w:rPr>
        <w:t xml:space="preserve">chỉ </w:t>
      </w:r>
      <w:r w:rsidR="00631888" w:rsidRPr="008C4A8C">
        <w:rPr>
          <w:rFonts w:asciiTheme="majorHAnsi" w:hAnsiTheme="majorHAnsi" w:cstheme="majorHAnsi"/>
          <w:color w:val="000000" w:themeColor="text1"/>
        </w:rPr>
        <w:t>chấm dứt khi xảy ra một trong các trường hợp sau đây:</w:t>
      </w:r>
    </w:p>
    <w:p w14:paraId="4A889B38" w14:textId="433438CD" w:rsidR="00631888" w:rsidRPr="008C4A8C" w:rsidRDefault="00E4027A" w:rsidP="00A50819">
      <w:pPr>
        <w:pStyle w:val="NormalWeb"/>
        <w:numPr>
          <w:ilvl w:val="0"/>
          <w:numId w:val="15"/>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đồng ý chấm dứt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bằng văn bản. Trong trường hợp này, </w:t>
      </w: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lập văn bản thỏa thuận cụ thể các điều kiện và thời hạn chấm dứt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w:t>
      </w:r>
    </w:p>
    <w:p w14:paraId="75B782D7" w14:textId="389405DB" w:rsidR="00631888" w:rsidRPr="008C4A8C" w:rsidRDefault="00F27FDC" w:rsidP="00A50819">
      <w:pPr>
        <w:pStyle w:val="NormalWeb"/>
        <w:numPr>
          <w:ilvl w:val="0"/>
          <w:numId w:val="15"/>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Bên Mua</w:t>
      </w:r>
      <w:r w:rsidR="00631888" w:rsidRPr="008C4A8C">
        <w:rPr>
          <w:rFonts w:asciiTheme="majorHAnsi" w:hAnsiTheme="majorHAnsi" w:cstheme="majorHAnsi"/>
          <w:color w:val="000000" w:themeColor="text1"/>
        </w:rPr>
        <w:t xml:space="preserve"> chậm thanh toán tiền mua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theo thỏa thuận tại </w:t>
      </w:r>
      <w:r w:rsidR="003A7046" w:rsidRPr="008C4A8C">
        <w:rPr>
          <w:rFonts w:asciiTheme="majorHAnsi" w:hAnsiTheme="majorHAnsi" w:cstheme="majorHAnsi"/>
          <w:color w:val="000000" w:themeColor="text1"/>
        </w:rPr>
        <w:t>K</w:t>
      </w:r>
      <w:r w:rsidR="00631888" w:rsidRPr="008C4A8C">
        <w:rPr>
          <w:rFonts w:asciiTheme="majorHAnsi" w:hAnsiTheme="majorHAnsi" w:cstheme="majorHAnsi"/>
          <w:color w:val="000000" w:themeColor="text1"/>
        </w:rPr>
        <w:t>ho</w:t>
      </w:r>
      <w:r w:rsidR="0012223E" w:rsidRPr="008C4A8C">
        <w:rPr>
          <w:rFonts w:asciiTheme="majorHAnsi" w:hAnsiTheme="majorHAnsi" w:cstheme="majorHAnsi"/>
          <w:color w:val="000000" w:themeColor="text1"/>
        </w:rPr>
        <w:t xml:space="preserve">ản </w:t>
      </w:r>
      <w:r w:rsidR="00AB61A5" w:rsidRPr="008C4A8C">
        <w:rPr>
          <w:rFonts w:asciiTheme="majorHAnsi" w:hAnsiTheme="majorHAnsi" w:cstheme="majorHAnsi"/>
          <w:color w:val="000000" w:themeColor="text1"/>
        </w:rPr>
        <w:t>1</w:t>
      </w:r>
      <w:r w:rsidR="00631888" w:rsidRPr="008C4A8C">
        <w:rPr>
          <w:rFonts w:asciiTheme="majorHAnsi" w:hAnsiTheme="majorHAnsi" w:cstheme="majorHAnsi"/>
          <w:color w:val="000000" w:themeColor="text1"/>
        </w:rPr>
        <w:t xml:space="preserve"> Điều 12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1C236798" w14:textId="2DA86D23" w:rsidR="00631888" w:rsidRPr="008C4A8C" w:rsidRDefault="00F27FDC" w:rsidP="00A50819">
      <w:pPr>
        <w:pStyle w:val="NormalWeb"/>
        <w:numPr>
          <w:ilvl w:val="0"/>
          <w:numId w:val="15"/>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Bên Bán</w:t>
      </w:r>
      <w:r w:rsidR="00631888" w:rsidRPr="008C4A8C">
        <w:rPr>
          <w:rFonts w:asciiTheme="majorHAnsi" w:hAnsiTheme="majorHAnsi" w:cstheme="majorHAnsi"/>
          <w:color w:val="000000" w:themeColor="text1"/>
        </w:rPr>
        <w:t xml:space="preserve"> chậm bàn giao </w:t>
      </w:r>
      <w:r w:rsidR="00EC1012" w:rsidRPr="008C4A8C">
        <w:rPr>
          <w:rFonts w:asciiTheme="majorHAnsi" w:hAnsiTheme="majorHAnsi" w:cstheme="majorHAnsi"/>
          <w:color w:val="000000" w:themeColor="text1"/>
        </w:rPr>
        <w:t>Căn Hộ</w:t>
      </w:r>
      <w:r w:rsidR="00631888" w:rsidRPr="008C4A8C">
        <w:rPr>
          <w:rFonts w:asciiTheme="majorHAnsi" w:hAnsiTheme="majorHAnsi" w:cstheme="majorHAnsi"/>
          <w:color w:val="000000" w:themeColor="text1"/>
        </w:rPr>
        <w:t xml:space="preserve"> theo thỏa thuận tại </w:t>
      </w:r>
      <w:r w:rsidR="003A7046" w:rsidRPr="008C4A8C">
        <w:rPr>
          <w:rFonts w:asciiTheme="majorHAnsi" w:hAnsiTheme="majorHAnsi" w:cstheme="majorHAnsi"/>
          <w:color w:val="000000" w:themeColor="text1"/>
        </w:rPr>
        <w:t>K</w:t>
      </w:r>
      <w:r w:rsidR="00631888" w:rsidRPr="008C4A8C">
        <w:rPr>
          <w:rFonts w:asciiTheme="majorHAnsi" w:hAnsiTheme="majorHAnsi" w:cstheme="majorHAnsi"/>
          <w:color w:val="000000" w:themeColor="text1"/>
        </w:rPr>
        <w:t xml:space="preserve">hoản </w:t>
      </w:r>
      <w:r w:rsidR="00AB61A5" w:rsidRPr="008C4A8C">
        <w:rPr>
          <w:rFonts w:asciiTheme="majorHAnsi" w:hAnsiTheme="majorHAnsi" w:cstheme="majorHAnsi"/>
          <w:color w:val="000000" w:themeColor="text1"/>
        </w:rPr>
        <w:t>2</w:t>
      </w:r>
      <w:r w:rsidR="00631888" w:rsidRPr="008C4A8C">
        <w:rPr>
          <w:rFonts w:asciiTheme="majorHAnsi" w:hAnsiTheme="majorHAnsi" w:cstheme="majorHAnsi"/>
          <w:color w:val="000000" w:themeColor="text1"/>
        </w:rPr>
        <w:t xml:space="preserve"> Điều 12 của </w:t>
      </w:r>
      <w:r w:rsidR="00084BA0" w:rsidRPr="008C4A8C">
        <w:rPr>
          <w:rFonts w:asciiTheme="majorHAnsi" w:hAnsiTheme="majorHAnsi" w:cstheme="majorHAnsi"/>
          <w:color w:val="000000" w:themeColor="text1"/>
        </w:rPr>
        <w:t>Hợp Đồng</w:t>
      </w:r>
      <w:r w:rsidR="00631888" w:rsidRPr="008C4A8C">
        <w:rPr>
          <w:rFonts w:asciiTheme="majorHAnsi" w:hAnsiTheme="majorHAnsi" w:cstheme="majorHAnsi"/>
          <w:color w:val="000000" w:themeColor="text1"/>
        </w:rPr>
        <w:t xml:space="preserve"> này;</w:t>
      </w:r>
    </w:p>
    <w:p w14:paraId="154A04DE" w14:textId="02902EEB" w:rsidR="00631888" w:rsidRPr="008C4A8C" w:rsidRDefault="00631888" w:rsidP="00A50819">
      <w:pPr>
        <w:pStyle w:val="NormalWeb"/>
        <w:numPr>
          <w:ilvl w:val="0"/>
          <w:numId w:val="15"/>
        </w:numPr>
        <w:shd w:val="clear" w:color="auto" w:fill="FFFFFF"/>
        <w:spacing w:before="120" w:beforeAutospacing="0" w:after="120" w:afterAutospacing="0" w:line="276" w:lineRule="auto"/>
        <w:ind w:left="90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Trong trường hợp </w:t>
      </w:r>
      <w:r w:rsidR="00F27FDC" w:rsidRPr="008C4A8C">
        <w:rPr>
          <w:rFonts w:asciiTheme="majorHAnsi" w:hAnsiTheme="majorHAnsi" w:cstheme="majorHAnsi"/>
          <w:color w:val="000000" w:themeColor="text1"/>
        </w:rPr>
        <w:t>Bên Bán</w:t>
      </w:r>
      <w:r w:rsidR="003A7046"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bị tác động bởi sự kiện bất khả kháng không thể khắc phục được để tiếp tục thực hiện nghĩa vụ của mình trong thời hạn ......... </w:t>
      </w:r>
      <w:r w:rsidR="003E71D0" w:rsidRPr="008C4A8C">
        <w:rPr>
          <w:rFonts w:asciiTheme="majorHAnsi" w:hAnsiTheme="majorHAnsi" w:cstheme="majorHAnsi"/>
          <w:i/>
          <w:color w:val="000000" w:themeColor="text1"/>
          <w:lang w:val="vi-VN"/>
        </w:rPr>
        <w:t xml:space="preserve">(.....) </w:t>
      </w:r>
      <w:r w:rsidRPr="008C4A8C">
        <w:rPr>
          <w:rFonts w:asciiTheme="majorHAnsi" w:hAnsiTheme="majorHAnsi" w:cstheme="majorHAnsi"/>
          <w:color w:val="000000" w:themeColor="text1"/>
        </w:rPr>
        <w:t>ngày</w:t>
      </w:r>
      <w:r w:rsidR="00F11973" w:rsidRPr="008C4A8C">
        <w:rPr>
          <w:rStyle w:val="FootnoteReference"/>
          <w:rFonts w:asciiTheme="majorHAnsi" w:hAnsiTheme="majorHAnsi" w:cstheme="majorHAnsi"/>
          <w:color w:val="000000" w:themeColor="text1"/>
        </w:rPr>
        <w:footnoteReference w:id="72"/>
      </w:r>
      <w:r w:rsidRPr="008C4A8C">
        <w:rPr>
          <w:rFonts w:asciiTheme="majorHAnsi" w:hAnsiTheme="majorHAnsi" w:cstheme="majorHAnsi"/>
          <w:color w:val="000000" w:themeColor="text1"/>
        </w:rPr>
        <w:t xml:space="preserve">, kể từ ngày xảy ra sự kiện bất khả kháng và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cũng không có thỏa thuận khác thì một trong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có quyền đơn phương chấm dứt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và việc chấm dứt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không được coi là vi phạm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w:t>
      </w:r>
    </w:p>
    <w:p w14:paraId="53A97989" w14:textId="3907B09C" w:rsidR="00631888" w:rsidRPr="008C4A8C" w:rsidRDefault="00631888" w:rsidP="00A50819">
      <w:pPr>
        <w:pStyle w:val="NormalWeb"/>
        <w:numPr>
          <w:ilvl w:val="0"/>
          <w:numId w:val="16"/>
        </w:numPr>
        <w:shd w:val="clear" w:color="auto" w:fill="FFFFFF"/>
        <w:spacing w:before="120" w:beforeAutospacing="0" w:after="120" w:afterAutospacing="0" w:line="276" w:lineRule="auto"/>
        <w:ind w:left="54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Việc xử lý hậu quả do chấm dứt </w:t>
      </w:r>
      <w:r w:rsidR="00084BA0" w:rsidRPr="008C4A8C">
        <w:rPr>
          <w:rFonts w:asciiTheme="majorHAnsi" w:hAnsiTheme="majorHAnsi" w:cstheme="majorHAnsi"/>
          <w:color w:val="000000" w:themeColor="text1"/>
        </w:rPr>
        <w:t>Hợp Đồng</w:t>
      </w:r>
      <w:r w:rsidR="003A7046" w:rsidRPr="008C4A8C">
        <w:rPr>
          <w:rFonts w:asciiTheme="majorHAnsi" w:hAnsiTheme="majorHAnsi" w:cstheme="majorHAnsi"/>
          <w:color w:val="000000" w:themeColor="text1"/>
        </w:rPr>
        <w:t>: Theo thỏa thuận cụ thể tại Hợp Đồng</w:t>
      </w:r>
      <w:r w:rsidRPr="008C4A8C">
        <w:rPr>
          <w:rFonts w:asciiTheme="majorHAnsi" w:hAnsiTheme="majorHAnsi" w:cstheme="majorHAnsi"/>
          <w:i/>
          <w:iCs/>
          <w:color w:val="000000" w:themeColor="text1"/>
        </w:rPr>
        <w:t>.</w:t>
      </w:r>
    </w:p>
    <w:p w14:paraId="01CA1C6F" w14:textId="1A3022DC"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58" w:name="_Toc104469824"/>
      <w:bookmarkStart w:id="59" w:name="_Toc117768974"/>
      <w:r w:rsidRPr="008C4A8C">
        <w:rPr>
          <w:rFonts w:asciiTheme="majorHAnsi" w:hAnsiTheme="majorHAnsi" w:cstheme="majorHAnsi"/>
          <w:color w:val="000000" w:themeColor="text1"/>
          <w:szCs w:val="24"/>
        </w:rPr>
        <w:t>Thông báo</w:t>
      </w:r>
      <w:bookmarkEnd w:id="58"/>
      <w:bookmarkEnd w:id="59"/>
    </w:p>
    <w:p w14:paraId="41B16C85" w14:textId="19FD7ABF" w:rsidR="00631888" w:rsidRPr="008C4A8C" w:rsidRDefault="00631888" w:rsidP="00B15124">
      <w:pPr>
        <w:pStyle w:val="NormalWeb"/>
        <w:numPr>
          <w:ilvl w:val="1"/>
          <w:numId w:val="9"/>
        </w:numPr>
        <w:shd w:val="clear" w:color="auto" w:fill="FFFFFF"/>
        <w:spacing w:before="120" w:beforeAutospacing="0" w:after="120" w:afterAutospacing="0" w:line="276" w:lineRule="auto"/>
        <w:ind w:left="630" w:hanging="63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Địa chỉ để </w:t>
      </w:r>
      <w:r w:rsidR="00D52892">
        <w:rPr>
          <w:rFonts w:asciiTheme="majorHAnsi" w:hAnsiTheme="majorHAnsi" w:cstheme="majorHAnsi"/>
          <w:color w:val="000000" w:themeColor="text1"/>
        </w:rPr>
        <w:t>một</w:t>
      </w:r>
      <w:r w:rsidR="00E4027A" w:rsidRPr="008C4A8C">
        <w:rPr>
          <w:rFonts w:asciiTheme="majorHAnsi" w:hAnsiTheme="majorHAnsi" w:cstheme="majorHAnsi"/>
          <w:color w:val="000000" w:themeColor="text1"/>
        </w:rPr>
        <w:t xml:space="preserve"> Bên</w:t>
      </w:r>
      <w:r w:rsidRPr="008C4A8C">
        <w:rPr>
          <w:rFonts w:asciiTheme="majorHAnsi" w:hAnsiTheme="majorHAnsi" w:cstheme="majorHAnsi"/>
          <w:color w:val="000000" w:themeColor="text1"/>
        </w:rPr>
        <w:t xml:space="preserve"> nhận thông báo của </w:t>
      </w:r>
      <w:r w:rsidR="00F4781C"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 xml:space="preserve">ên </w:t>
      </w:r>
      <w:r w:rsidR="00F4781C" w:rsidRPr="008C4A8C">
        <w:rPr>
          <w:rFonts w:asciiTheme="majorHAnsi" w:hAnsiTheme="majorHAnsi" w:cstheme="majorHAnsi"/>
          <w:color w:val="000000" w:themeColor="text1"/>
        </w:rPr>
        <w:t xml:space="preserve">còn lại theo quy định tại </w:t>
      </w:r>
      <w:r w:rsidR="00A6768B" w:rsidRPr="008C4A8C">
        <w:rPr>
          <w:rFonts w:asciiTheme="majorHAnsi" w:hAnsiTheme="majorHAnsi" w:cstheme="majorHAnsi"/>
          <w:color w:val="000000" w:themeColor="text1"/>
        </w:rPr>
        <w:t>phần đầu của</w:t>
      </w:r>
      <w:r w:rsidR="00F4781C" w:rsidRPr="008C4A8C">
        <w:rPr>
          <w:rFonts w:asciiTheme="majorHAnsi" w:hAnsiTheme="majorHAnsi" w:cstheme="majorHAnsi"/>
          <w:color w:val="000000" w:themeColor="text1"/>
        </w:rPr>
        <w:t xml:space="preserve"> Hợp Đồng.</w:t>
      </w:r>
    </w:p>
    <w:p w14:paraId="4E9D0BE0" w14:textId="3C762392" w:rsidR="00631888" w:rsidRPr="008C4A8C" w:rsidRDefault="00631888" w:rsidP="00B15124">
      <w:pPr>
        <w:pStyle w:val="NormalWeb"/>
        <w:numPr>
          <w:ilvl w:val="1"/>
          <w:numId w:val="9"/>
        </w:numPr>
        <w:shd w:val="clear" w:color="auto" w:fill="FFFFFF"/>
        <w:spacing w:before="120" w:beforeAutospacing="0" w:after="120" w:afterAutospacing="0" w:line="276" w:lineRule="auto"/>
        <w:ind w:left="630" w:hanging="63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Hình thức thông báo giữa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w:t>
      </w:r>
      <w:r w:rsidRPr="008C4A8C">
        <w:rPr>
          <w:rFonts w:asciiTheme="majorHAnsi" w:hAnsiTheme="majorHAnsi" w:cstheme="majorHAnsi"/>
          <w:i/>
          <w:iCs/>
          <w:color w:val="000000" w:themeColor="text1"/>
        </w:rPr>
        <w:t xml:space="preserve"> </w:t>
      </w:r>
      <w:r w:rsidR="00D52D32" w:rsidRPr="008C4A8C">
        <w:rPr>
          <w:rFonts w:asciiTheme="majorHAnsi" w:hAnsiTheme="majorHAnsi" w:cstheme="majorHAnsi"/>
          <w:color w:val="000000" w:themeColor="text1"/>
        </w:rPr>
        <w:t>giao nhận trực tiếp, bưu điện, chuyển phát nhanh, fax, email, zalo, viber</w:t>
      </w:r>
      <w:r w:rsidR="005A57F4" w:rsidRPr="008C4A8C">
        <w:rPr>
          <w:rFonts w:asciiTheme="majorHAnsi" w:hAnsiTheme="majorHAnsi" w:cstheme="majorHAnsi"/>
          <w:color w:val="000000" w:themeColor="text1"/>
        </w:rPr>
        <w:t>, tin nhắn điện thoại (sms), tin nhắn Messenger</w:t>
      </w:r>
      <w:r w:rsidR="00D52D32" w:rsidRPr="008C4A8C">
        <w:rPr>
          <w:rFonts w:asciiTheme="majorHAnsi" w:hAnsiTheme="majorHAnsi" w:cstheme="majorHAnsi"/>
          <w:color w:val="000000" w:themeColor="text1"/>
        </w:rPr>
        <w:t>.</w:t>
      </w:r>
    </w:p>
    <w:p w14:paraId="79DD6DE2" w14:textId="55797FA5" w:rsidR="00631888" w:rsidRPr="008C4A8C" w:rsidRDefault="00631888" w:rsidP="00B15124">
      <w:pPr>
        <w:pStyle w:val="NormalWeb"/>
        <w:numPr>
          <w:ilvl w:val="1"/>
          <w:numId w:val="9"/>
        </w:numPr>
        <w:shd w:val="clear" w:color="auto" w:fill="FFFFFF"/>
        <w:spacing w:before="120" w:beforeAutospacing="0" w:after="120" w:afterAutospacing="0" w:line="276" w:lineRule="auto"/>
        <w:ind w:left="630" w:hanging="63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Bên nhận thông báo: </w:t>
      </w:r>
      <w:r w:rsidR="00D52D32" w:rsidRPr="008C4A8C">
        <w:rPr>
          <w:rFonts w:asciiTheme="majorHAnsi" w:hAnsiTheme="majorHAnsi" w:cstheme="majorHAnsi"/>
          <w:color w:val="000000" w:themeColor="text1"/>
        </w:rPr>
        <w:t xml:space="preserve">theo quy định tại </w:t>
      </w:r>
      <w:r w:rsidR="00A6768B" w:rsidRPr="008C4A8C">
        <w:rPr>
          <w:rFonts w:asciiTheme="majorHAnsi" w:hAnsiTheme="majorHAnsi" w:cstheme="majorHAnsi"/>
          <w:color w:val="000000" w:themeColor="text1"/>
        </w:rPr>
        <w:t>phần đầu của</w:t>
      </w:r>
      <w:r w:rsidR="00D52D32" w:rsidRPr="008C4A8C">
        <w:rPr>
          <w:rFonts w:asciiTheme="majorHAnsi" w:hAnsiTheme="majorHAnsi" w:cstheme="majorHAnsi"/>
          <w:color w:val="000000" w:themeColor="text1"/>
        </w:rPr>
        <w:t xml:space="preserve"> Hợp Đồng</w:t>
      </w:r>
      <w:r w:rsidR="00EC237F" w:rsidRPr="008C4A8C">
        <w:rPr>
          <w:rFonts w:asciiTheme="majorHAnsi" w:hAnsiTheme="majorHAnsi" w:cstheme="majorHAnsi"/>
          <w:color w:val="000000" w:themeColor="text1"/>
          <w:lang w:val="vi-VN"/>
        </w:rPr>
        <w:t>.</w:t>
      </w:r>
    </w:p>
    <w:p w14:paraId="3ECD6B51" w14:textId="5AC3ACCB" w:rsidR="00631888" w:rsidRPr="008C4A8C" w:rsidRDefault="00631888" w:rsidP="00B15124">
      <w:pPr>
        <w:pStyle w:val="NormalWeb"/>
        <w:numPr>
          <w:ilvl w:val="1"/>
          <w:numId w:val="9"/>
        </w:numPr>
        <w:shd w:val="clear" w:color="auto" w:fill="FFFFFF"/>
        <w:spacing w:before="120" w:beforeAutospacing="0" w:after="120" w:afterAutospacing="0" w:line="276" w:lineRule="auto"/>
        <w:ind w:left="630" w:hanging="63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Bất kỳ thông báo, yêu cầu, thông tin, khiếu nại phát sinh liên quan đến </w:t>
      </w:r>
      <w:r w:rsidR="00084BA0" w:rsidRPr="008C4A8C">
        <w:rPr>
          <w:rFonts w:asciiTheme="majorHAnsi" w:hAnsiTheme="majorHAnsi" w:cstheme="majorHAnsi"/>
          <w:color w:val="000000" w:themeColor="text1"/>
        </w:rPr>
        <w:t>Hợp Đồng</w:t>
      </w:r>
      <w:r w:rsidRPr="008C4A8C">
        <w:rPr>
          <w:rFonts w:asciiTheme="majorHAnsi" w:hAnsiTheme="majorHAnsi" w:cstheme="majorHAnsi"/>
          <w:color w:val="000000" w:themeColor="text1"/>
        </w:rPr>
        <w:t xml:space="preserve"> này phải được lập thành văn bản</w:t>
      </w:r>
      <w:r w:rsidR="00D52D32" w:rsidRPr="008C4A8C">
        <w:rPr>
          <w:rFonts w:asciiTheme="majorHAnsi" w:hAnsiTheme="majorHAnsi" w:cstheme="majorHAnsi"/>
          <w:color w:val="000000" w:themeColor="text1"/>
        </w:rPr>
        <w:t xml:space="preserve"> (bản cứng (hard copy) hoặc dữ liệu điện tử theo quy định trong Hợp Đồng này và quy định của pháp luật)</w:t>
      </w:r>
      <w:r w:rsidRPr="008C4A8C">
        <w:rPr>
          <w:rFonts w:asciiTheme="majorHAnsi" w:hAnsiTheme="majorHAnsi" w:cstheme="majorHAnsi"/>
          <w:color w:val="000000" w:themeColor="text1"/>
        </w:rPr>
        <w:t xml:space="preserve">. </w:t>
      </w:r>
      <w:r w:rsidR="00E4027A" w:rsidRPr="008C4A8C">
        <w:rPr>
          <w:rFonts w:asciiTheme="majorHAnsi" w:hAnsiTheme="majorHAnsi" w:cstheme="majorHAnsi"/>
          <w:color w:val="000000" w:themeColor="text1"/>
        </w:rPr>
        <w:t>Các Bên</w:t>
      </w:r>
      <w:r w:rsidRPr="008C4A8C">
        <w:rPr>
          <w:rFonts w:asciiTheme="majorHAnsi" w:hAnsiTheme="majorHAnsi" w:cstheme="majorHAnsi"/>
          <w:color w:val="000000" w:themeColor="text1"/>
        </w:rPr>
        <w:t xml:space="preserve"> thống nhất rằng, các thông báo, yêu cầu, khiếu nại được coi là đã nhận nếu gửi đến đúng địa chỉ, đúng tên người nhận thông báo, đúng hình thức thông báo theo thỏa thuận tại Điều này và trong thời gian như sau:</w:t>
      </w:r>
    </w:p>
    <w:p w14:paraId="699AD1C6" w14:textId="1CEB97A2" w:rsidR="00631888" w:rsidRPr="008C4A8C" w:rsidRDefault="00631888"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rPr>
        <w:t>Vào ngày</w:t>
      </w:r>
      <w:r w:rsidR="005A57F4" w:rsidRPr="008C4A8C">
        <w:rPr>
          <w:rFonts w:asciiTheme="majorHAnsi" w:hAnsiTheme="majorHAnsi" w:cstheme="majorHAnsi"/>
          <w:color w:val="000000" w:themeColor="text1"/>
        </w:rPr>
        <w:t xml:space="preserve"> Bên nhận nhận</w:t>
      </w:r>
      <w:r w:rsidRPr="008C4A8C">
        <w:rPr>
          <w:rFonts w:asciiTheme="majorHAnsi" w:hAnsiTheme="majorHAnsi" w:cstheme="majorHAnsi"/>
          <w:color w:val="000000" w:themeColor="text1"/>
        </w:rPr>
        <w:t xml:space="preserve"> trong trường hợp thư giao tận tay và có chữ ký của người nhận thông báo;</w:t>
      </w:r>
    </w:p>
    <w:p w14:paraId="736E807A" w14:textId="44772264" w:rsidR="00631888" w:rsidRPr="008C4A8C" w:rsidRDefault="00631888"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rPr>
        <w:lastRenderedPageBreak/>
        <w:t xml:space="preserve">Vào ngày </w:t>
      </w:r>
      <w:r w:rsidR="005A57F4" w:rsidRPr="008C4A8C">
        <w:rPr>
          <w:rFonts w:asciiTheme="majorHAnsi" w:hAnsiTheme="majorHAnsi" w:cstheme="majorHAnsi"/>
          <w:color w:val="000000" w:themeColor="text1"/>
        </w:rPr>
        <w:t>B</w:t>
      </w:r>
      <w:r w:rsidRPr="008C4A8C">
        <w:rPr>
          <w:rFonts w:asciiTheme="majorHAnsi" w:hAnsiTheme="majorHAnsi" w:cstheme="majorHAnsi"/>
          <w:color w:val="000000" w:themeColor="text1"/>
        </w:rPr>
        <w:t>ên gửi nhận được thông báo chuyển fax thành công trong trường hợp gửi thông báo bằng fax;</w:t>
      </w:r>
    </w:p>
    <w:p w14:paraId="7143C992" w14:textId="18F9EB4F" w:rsidR="00631888" w:rsidRPr="008C4A8C" w:rsidRDefault="00631888"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rPr>
        <w:t xml:space="preserve">Vào ngày </w:t>
      </w:r>
      <w:r w:rsidR="005A57F4" w:rsidRPr="008C4A8C">
        <w:rPr>
          <w:rFonts w:asciiTheme="majorHAnsi" w:hAnsiTheme="majorHAnsi" w:cstheme="majorHAnsi"/>
          <w:color w:val="000000" w:themeColor="text1"/>
        </w:rPr>
        <w:t xml:space="preserve">thứ </w:t>
      </w:r>
      <w:r w:rsidR="007E1E12">
        <w:rPr>
          <w:rFonts w:asciiTheme="majorHAnsi" w:hAnsiTheme="majorHAnsi" w:cstheme="majorHAnsi"/>
          <w:color w:val="000000" w:themeColor="text1"/>
        </w:rPr>
        <w:t>0</w:t>
      </w:r>
      <w:r w:rsidR="001F00E8" w:rsidRPr="008C4A8C">
        <w:rPr>
          <w:rFonts w:asciiTheme="majorHAnsi" w:hAnsiTheme="majorHAnsi" w:cstheme="majorHAnsi"/>
          <w:color w:val="000000" w:themeColor="text1"/>
        </w:rPr>
        <w:t xml:space="preserve">3 </w:t>
      </w:r>
      <w:r w:rsidR="001F00E8" w:rsidRPr="008C4A8C">
        <w:rPr>
          <w:rFonts w:asciiTheme="majorHAnsi" w:hAnsiTheme="majorHAnsi" w:cstheme="majorHAnsi"/>
          <w:i/>
          <w:color w:val="000000" w:themeColor="text1"/>
        </w:rPr>
        <w:t>(ba)</w:t>
      </w:r>
      <w:r w:rsidRPr="008C4A8C">
        <w:rPr>
          <w:rFonts w:asciiTheme="majorHAnsi" w:hAnsiTheme="majorHAnsi" w:cstheme="majorHAnsi"/>
          <w:color w:val="000000" w:themeColor="text1"/>
        </w:rPr>
        <w:t xml:space="preserve"> kể từ ngày đóng dấu bưu điện trong trường hợp gửi thông báo bằng thư chuyển phát nhanh</w:t>
      </w:r>
      <w:r w:rsidR="00E4027A" w:rsidRPr="008C4A8C">
        <w:rPr>
          <w:rFonts w:asciiTheme="majorHAnsi" w:hAnsiTheme="majorHAnsi" w:cstheme="majorHAnsi"/>
          <w:color w:val="000000" w:themeColor="text1"/>
        </w:rPr>
        <w:t xml:space="preserve"> (không phụ thuộc vào thông tin người ký nhận tại phần ký nhận của </w:t>
      </w:r>
      <w:r w:rsidR="00F27FDC" w:rsidRPr="008C4A8C">
        <w:rPr>
          <w:rFonts w:asciiTheme="majorHAnsi" w:hAnsiTheme="majorHAnsi" w:cstheme="majorHAnsi"/>
          <w:color w:val="000000" w:themeColor="text1"/>
        </w:rPr>
        <w:t>Bên Mua</w:t>
      </w:r>
      <w:r w:rsidR="00E4027A" w:rsidRPr="008C4A8C">
        <w:rPr>
          <w:rFonts w:asciiTheme="majorHAnsi" w:hAnsiTheme="majorHAnsi" w:cstheme="majorHAnsi"/>
          <w:color w:val="000000" w:themeColor="text1"/>
        </w:rPr>
        <w:t xml:space="preserve"> (người nhận) trên giấy báo phát)</w:t>
      </w:r>
      <w:r w:rsidRPr="008C4A8C">
        <w:rPr>
          <w:rFonts w:asciiTheme="majorHAnsi" w:hAnsiTheme="majorHAnsi" w:cstheme="majorHAnsi"/>
          <w:color w:val="000000" w:themeColor="text1"/>
        </w:rPr>
        <w:t>;</w:t>
      </w:r>
    </w:p>
    <w:p w14:paraId="7F590D6B" w14:textId="14828250" w:rsidR="00E4027A" w:rsidRPr="008C4A8C" w:rsidRDefault="00EC237F"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V</w:t>
      </w:r>
      <w:r w:rsidRPr="008C4A8C">
        <w:rPr>
          <w:rFonts w:asciiTheme="majorHAnsi" w:hAnsiTheme="majorHAnsi" w:cstheme="majorHAnsi"/>
          <w:color w:val="000000" w:themeColor="text1"/>
        </w:rPr>
        <w:t xml:space="preserve">ào </w:t>
      </w:r>
      <w:r w:rsidR="00E4027A" w:rsidRPr="008C4A8C">
        <w:rPr>
          <w:rFonts w:asciiTheme="majorHAnsi" w:hAnsiTheme="majorHAnsi" w:cstheme="majorHAnsi"/>
          <w:color w:val="000000" w:themeColor="text1"/>
        </w:rPr>
        <w:t xml:space="preserve">ngày </w:t>
      </w:r>
      <w:r w:rsidR="007E1E12" w:rsidRPr="008C4A8C">
        <w:rPr>
          <w:rFonts w:asciiTheme="majorHAnsi" w:hAnsiTheme="majorHAnsi" w:cstheme="majorHAnsi"/>
          <w:color w:val="000000" w:themeColor="text1"/>
        </w:rPr>
        <w:t xml:space="preserve">Bên </w:t>
      </w:r>
      <w:r w:rsidR="00E4027A" w:rsidRPr="008C4A8C">
        <w:rPr>
          <w:rFonts w:asciiTheme="majorHAnsi" w:hAnsiTheme="majorHAnsi" w:cstheme="majorHAnsi"/>
          <w:color w:val="000000" w:themeColor="text1"/>
        </w:rPr>
        <w:t xml:space="preserve">nhận ký nhận vào biên nhận của đơn vị chuyển phát hoặc vào ngày đơn vị chuyển phát được coi là đã bàn giao thông báo cho </w:t>
      </w:r>
      <w:r w:rsidR="007E1E12" w:rsidRPr="008C4A8C">
        <w:rPr>
          <w:rFonts w:asciiTheme="majorHAnsi" w:hAnsiTheme="majorHAnsi" w:cstheme="majorHAnsi"/>
          <w:color w:val="000000" w:themeColor="text1"/>
        </w:rPr>
        <w:t xml:space="preserve">Bên </w:t>
      </w:r>
      <w:r w:rsidR="00E4027A" w:rsidRPr="008C4A8C">
        <w:rPr>
          <w:rFonts w:asciiTheme="majorHAnsi" w:hAnsiTheme="majorHAnsi" w:cstheme="majorHAnsi"/>
          <w:color w:val="000000" w:themeColor="text1"/>
        </w:rPr>
        <w:t xml:space="preserve">nhận (không phụ thuộc vào thông tin của người ký nhận trên giấy báo phát), hoặc vào ngày thông báo bị trả lại trong trường hợp đã được gửi đến đúng địa chỉ của một Bên nêu tại </w:t>
      </w:r>
      <w:r w:rsidR="00A6768B" w:rsidRPr="008C4A8C">
        <w:rPr>
          <w:rFonts w:asciiTheme="majorHAnsi" w:hAnsiTheme="majorHAnsi" w:cstheme="majorHAnsi"/>
          <w:color w:val="000000" w:themeColor="text1"/>
        </w:rPr>
        <w:t>phần đầu của</w:t>
      </w:r>
      <w:r w:rsidR="00E4027A" w:rsidRPr="008C4A8C">
        <w:rPr>
          <w:rFonts w:asciiTheme="majorHAnsi" w:hAnsiTheme="majorHAnsi" w:cstheme="majorHAnsi"/>
          <w:color w:val="000000" w:themeColor="text1"/>
        </w:rPr>
        <w:t xml:space="preserve"> Hợp Đồng này;</w:t>
      </w:r>
    </w:p>
    <w:p w14:paraId="44619CA2" w14:textId="5ECCC02C" w:rsidR="0095701F" w:rsidRPr="008C4A8C" w:rsidRDefault="00EC237F"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V</w:t>
      </w:r>
      <w:r w:rsidRPr="008C4A8C">
        <w:rPr>
          <w:rFonts w:asciiTheme="majorHAnsi" w:hAnsiTheme="majorHAnsi" w:cstheme="majorHAnsi"/>
          <w:color w:val="000000" w:themeColor="text1"/>
        </w:rPr>
        <w:t xml:space="preserve">ào </w:t>
      </w:r>
      <w:r w:rsidR="00E4027A" w:rsidRPr="008C4A8C">
        <w:rPr>
          <w:rFonts w:asciiTheme="majorHAnsi" w:hAnsiTheme="majorHAnsi" w:cstheme="majorHAnsi"/>
          <w:color w:val="000000" w:themeColor="text1"/>
        </w:rPr>
        <w:t xml:space="preserve">ngày </w:t>
      </w:r>
      <w:r w:rsidR="00F27FDC" w:rsidRPr="008C4A8C">
        <w:rPr>
          <w:rFonts w:asciiTheme="majorHAnsi" w:hAnsiTheme="majorHAnsi" w:cstheme="majorHAnsi"/>
          <w:color w:val="000000" w:themeColor="text1"/>
        </w:rPr>
        <w:t>Bên Bán</w:t>
      </w:r>
      <w:r w:rsidR="00E4027A" w:rsidRPr="008C4A8C">
        <w:rPr>
          <w:rFonts w:asciiTheme="majorHAnsi" w:hAnsiTheme="majorHAnsi" w:cstheme="majorHAnsi"/>
          <w:color w:val="000000" w:themeColor="text1"/>
        </w:rPr>
        <w:t xml:space="preserve"> gửi dữ liệu điện tử (bản scan) vào</w:t>
      </w:r>
      <w:r w:rsidR="0024057F" w:rsidRPr="008C4A8C">
        <w:rPr>
          <w:rStyle w:val="FootnoteReference"/>
          <w:rFonts w:asciiTheme="majorHAnsi" w:hAnsiTheme="majorHAnsi" w:cstheme="majorHAnsi"/>
          <w:color w:val="000000" w:themeColor="text1"/>
        </w:rPr>
        <w:footnoteReference w:id="73"/>
      </w:r>
      <w:r w:rsidR="00E4027A" w:rsidRPr="008C4A8C">
        <w:rPr>
          <w:rFonts w:asciiTheme="majorHAnsi" w:hAnsiTheme="majorHAnsi" w:cstheme="majorHAnsi"/>
          <w:color w:val="000000" w:themeColor="text1"/>
        </w:rPr>
        <w:t xml:space="preserve">: </w:t>
      </w:r>
    </w:p>
    <w:p w14:paraId="79B922EC" w14:textId="1CDEDBEA" w:rsidR="0095701F" w:rsidRPr="008C4A8C" w:rsidRDefault="007673E5" w:rsidP="0095701F">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sdt>
        <w:sdtPr>
          <w:rPr>
            <w:rFonts w:asciiTheme="majorHAnsi" w:hAnsiTheme="majorHAnsi" w:cstheme="majorHAnsi"/>
            <w:color w:val="000000" w:themeColor="text1"/>
          </w:rPr>
          <w:id w:val="1486359480"/>
          <w14:checkbox>
            <w14:checked w14:val="0"/>
            <w14:checkedState w14:val="2612" w14:font="MS Gothic"/>
            <w14:uncheckedState w14:val="2610" w14:font="MS Gothic"/>
          </w14:checkbox>
        </w:sdtPr>
        <w:sdtContent>
          <w:r w:rsidR="0095701F" w:rsidRPr="008C4A8C">
            <w:rPr>
              <w:rFonts w:ascii="MS Gothic" w:eastAsia="MS Gothic" w:hAnsi="MS Gothic" w:cstheme="majorHAnsi"/>
              <w:color w:val="000000" w:themeColor="text1"/>
            </w:rPr>
            <w:t>☐</w:t>
          </w:r>
        </w:sdtContent>
      </w:sdt>
      <w:r w:rsidR="0095701F" w:rsidRPr="008C4A8C">
        <w:rPr>
          <w:rFonts w:asciiTheme="majorHAnsi" w:hAnsiTheme="majorHAnsi" w:cstheme="majorHAnsi"/>
          <w:color w:val="000000" w:themeColor="text1"/>
        </w:rPr>
        <w:t xml:space="preserve"> T</w:t>
      </w:r>
      <w:r w:rsidR="00E4027A" w:rsidRPr="008C4A8C">
        <w:rPr>
          <w:rFonts w:asciiTheme="majorHAnsi" w:hAnsiTheme="majorHAnsi" w:cstheme="majorHAnsi"/>
          <w:color w:val="000000" w:themeColor="text1"/>
        </w:rPr>
        <w:t>hư điện tử thành công (không có thư báo lỗi)</w:t>
      </w:r>
    </w:p>
    <w:p w14:paraId="6E2053E8" w14:textId="2E1D20F9" w:rsidR="0095701F" w:rsidRPr="008C4A8C" w:rsidRDefault="007673E5" w:rsidP="0095701F">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sdt>
        <w:sdtPr>
          <w:rPr>
            <w:rFonts w:asciiTheme="majorHAnsi" w:hAnsiTheme="majorHAnsi" w:cstheme="majorHAnsi"/>
            <w:color w:val="000000" w:themeColor="text1"/>
          </w:rPr>
          <w:id w:val="1173230810"/>
          <w14:checkbox>
            <w14:checked w14:val="0"/>
            <w14:checkedState w14:val="2612" w14:font="MS Gothic"/>
            <w14:uncheckedState w14:val="2610" w14:font="MS Gothic"/>
          </w14:checkbox>
        </w:sdtPr>
        <w:sdtContent>
          <w:r w:rsidR="0095701F" w:rsidRPr="008C4A8C">
            <w:rPr>
              <w:rFonts w:ascii="MS Gothic" w:eastAsia="MS Gothic" w:hAnsi="MS Gothic" w:cstheme="majorHAnsi"/>
              <w:color w:val="000000" w:themeColor="text1"/>
            </w:rPr>
            <w:t>☐</w:t>
          </w:r>
        </w:sdtContent>
      </w:sdt>
      <w:r w:rsidR="0095701F" w:rsidRPr="008C4A8C">
        <w:rPr>
          <w:rFonts w:asciiTheme="majorHAnsi" w:hAnsiTheme="majorHAnsi" w:cstheme="majorHAnsi"/>
          <w:color w:val="000000" w:themeColor="text1"/>
        </w:rPr>
        <w:t xml:space="preserve"> Tin</w:t>
      </w:r>
      <w:r w:rsidR="00E4027A" w:rsidRPr="008C4A8C">
        <w:rPr>
          <w:rFonts w:asciiTheme="majorHAnsi" w:hAnsiTheme="majorHAnsi" w:cstheme="majorHAnsi"/>
          <w:color w:val="000000" w:themeColor="text1"/>
        </w:rPr>
        <w:t xml:space="preserve"> nhắn điện thoại (sms)</w:t>
      </w:r>
      <w:r w:rsidR="0095701F" w:rsidRPr="008C4A8C">
        <w:rPr>
          <w:rFonts w:asciiTheme="majorHAnsi" w:hAnsiTheme="majorHAnsi" w:cstheme="majorHAnsi"/>
          <w:color w:val="000000" w:themeColor="text1"/>
        </w:rPr>
        <w:t xml:space="preserve"> </w:t>
      </w:r>
    </w:p>
    <w:p w14:paraId="57927068" w14:textId="0303232F" w:rsidR="0095701F" w:rsidRPr="008C4A8C" w:rsidRDefault="007673E5" w:rsidP="0095701F">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sdt>
        <w:sdtPr>
          <w:rPr>
            <w:rFonts w:asciiTheme="majorHAnsi" w:hAnsiTheme="majorHAnsi" w:cstheme="majorHAnsi"/>
            <w:color w:val="000000" w:themeColor="text1"/>
          </w:rPr>
          <w:id w:val="2088115469"/>
          <w14:checkbox>
            <w14:checked w14:val="0"/>
            <w14:checkedState w14:val="2612" w14:font="MS Gothic"/>
            <w14:uncheckedState w14:val="2610" w14:font="MS Gothic"/>
          </w14:checkbox>
        </w:sdtPr>
        <w:sdtContent>
          <w:r w:rsidR="0095701F" w:rsidRPr="008C4A8C">
            <w:rPr>
              <w:rFonts w:ascii="MS Gothic" w:eastAsia="MS Gothic" w:hAnsi="MS Gothic" w:cstheme="majorHAnsi"/>
              <w:color w:val="000000" w:themeColor="text1"/>
            </w:rPr>
            <w:t>☐</w:t>
          </w:r>
        </w:sdtContent>
      </w:sdt>
      <w:r w:rsidR="0095701F" w:rsidRPr="008C4A8C">
        <w:rPr>
          <w:rFonts w:asciiTheme="majorHAnsi" w:hAnsiTheme="majorHAnsi" w:cstheme="majorHAnsi"/>
          <w:color w:val="000000" w:themeColor="text1"/>
        </w:rPr>
        <w:t xml:space="preserve"> T</w:t>
      </w:r>
      <w:r w:rsidR="00E4027A" w:rsidRPr="008C4A8C">
        <w:rPr>
          <w:rFonts w:asciiTheme="majorHAnsi" w:hAnsiTheme="majorHAnsi" w:cstheme="majorHAnsi"/>
          <w:color w:val="000000" w:themeColor="text1"/>
        </w:rPr>
        <w:t>in nhắn Viber</w:t>
      </w:r>
    </w:p>
    <w:p w14:paraId="6CAB98AC" w14:textId="2A11BC6F" w:rsidR="0095701F" w:rsidRPr="008C4A8C" w:rsidRDefault="007673E5" w:rsidP="0095701F">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sdt>
        <w:sdtPr>
          <w:rPr>
            <w:rFonts w:asciiTheme="majorHAnsi" w:hAnsiTheme="majorHAnsi" w:cstheme="majorHAnsi"/>
            <w:color w:val="000000" w:themeColor="text1"/>
          </w:rPr>
          <w:id w:val="-2105325373"/>
          <w14:checkbox>
            <w14:checked w14:val="0"/>
            <w14:checkedState w14:val="2612" w14:font="MS Gothic"/>
            <w14:uncheckedState w14:val="2610" w14:font="MS Gothic"/>
          </w14:checkbox>
        </w:sdtPr>
        <w:sdtContent>
          <w:r w:rsidR="0095701F" w:rsidRPr="008C4A8C">
            <w:rPr>
              <w:rFonts w:ascii="MS Gothic" w:eastAsia="MS Gothic" w:hAnsi="MS Gothic" w:cstheme="majorHAnsi"/>
              <w:color w:val="000000" w:themeColor="text1"/>
            </w:rPr>
            <w:t>☐</w:t>
          </w:r>
        </w:sdtContent>
      </w:sdt>
      <w:r w:rsidR="0095701F" w:rsidRPr="008C4A8C">
        <w:rPr>
          <w:rFonts w:asciiTheme="majorHAnsi" w:hAnsiTheme="majorHAnsi" w:cstheme="majorHAnsi"/>
          <w:color w:val="000000" w:themeColor="text1"/>
        </w:rPr>
        <w:t xml:space="preserve"> T</w:t>
      </w:r>
      <w:r w:rsidR="00E4027A" w:rsidRPr="008C4A8C">
        <w:rPr>
          <w:rFonts w:asciiTheme="majorHAnsi" w:hAnsiTheme="majorHAnsi" w:cstheme="majorHAnsi"/>
          <w:color w:val="000000" w:themeColor="text1"/>
        </w:rPr>
        <w:t>in nhắn Zalo</w:t>
      </w:r>
    </w:p>
    <w:p w14:paraId="61642C5F" w14:textId="370F7A45" w:rsidR="0095701F" w:rsidRPr="008C4A8C" w:rsidRDefault="007673E5" w:rsidP="0095701F">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sdt>
        <w:sdtPr>
          <w:rPr>
            <w:rFonts w:asciiTheme="majorHAnsi" w:hAnsiTheme="majorHAnsi" w:cstheme="majorHAnsi"/>
            <w:color w:val="000000" w:themeColor="text1"/>
          </w:rPr>
          <w:id w:val="-1461026178"/>
          <w14:checkbox>
            <w14:checked w14:val="0"/>
            <w14:checkedState w14:val="2612" w14:font="MS Gothic"/>
            <w14:uncheckedState w14:val="2610" w14:font="MS Gothic"/>
          </w14:checkbox>
        </w:sdtPr>
        <w:sdtContent>
          <w:r w:rsidR="0095701F" w:rsidRPr="008C4A8C">
            <w:rPr>
              <w:rFonts w:ascii="MS Gothic" w:eastAsia="MS Gothic" w:hAnsi="MS Gothic" w:cstheme="majorHAnsi"/>
              <w:color w:val="000000" w:themeColor="text1"/>
            </w:rPr>
            <w:t>☐</w:t>
          </w:r>
        </w:sdtContent>
      </w:sdt>
      <w:r w:rsidR="0095701F" w:rsidRPr="008C4A8C">
        <w:rPr>
          <w:rFonts w:asciiTheme="majorHAnsi" w:hAnsiTheme="majorHAnsi" w:cstheme="majorHAnsi"/>
          <w:color w:val="000000" w:themeColor="text1"/>
        </w:rPr>
        <w:t xml:space="preserve"> T</w:t>
      </w:r>
      <w:r w:rsidR="00E4027A" w:rsidRPr="008C4A8C">
        <w:rPr>
          <w:rFonts w:asciiTheme="majorHAnsi" w:hAnsiTheme="majorHAnsi" w:cstheme="majorHAnsi"/>
          <w:color w:val="000000" w:themeColor="text1"/>
        </w:rPr>
        <w:t xml:space="preserve">in nhắn Messenger </w:t>
      </w:r>
    </w:p>
    <w:p w14:paraId="7B72C972" w14:textId="76ECFD1B" w:rsidR="00E4027A" w:rsidRPr="008C4A8C" w:rsidRDefault="007E1E12" w:rsidP="00342CB4">
      <w:pPr>
        <w:pStyle w:val="NormalWeb"/>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Pr>
          <w:rFonts w:asciiTheme="majorHAnsi" w:hAnsiTheme="majorHAnsi" w:cstheme="majorHAnsi"/>
          <w:color w:val="000000" w:themeColor="text1"/>
        </w:rPr>
        <w:t>t</w:t>
      </w:r>
      <w:r w:rsidR="00E4027A" w:rsidRPr="008C4A8C">
        <w:rPr>
          <w:rFonts w:asciiTheme="majorHAnsi" w:hAnsiTheme="majorHAnsi" w:cstheme="majorHAnsi"/>
          <w:color w:val="000000" w:themeColor="text1"/>
        </w:rPr>
        <w:t xml:space="preserve">rong trường hợp gửi thư điện tử/dữ liệu điện tử đến địa chỉ của </w:t>
      </w:r>
      <w:r w:rsidR="00F27FDC" w:rsidRPr="008C4A8C">
        <w:rPr>
          <w:rFonts w:asciiTheme="majorHAnsi" w:hAnsiTheme="majorHAnsi" w:cstheme="majorHAnsi"/>
          <w:color w:val="000000" w:themeColor="text1"/>
        </w:rPr>
        <w:t>Bên Mua</w:t>
      </w:r>
      <w:r w:rsidR="00E4027A" w:rsidRPr="008C4A8C">
        <w:rPr>
          <w:rFonts w:asciiTheme="majorHAnsi" w:hAnsiTheme="majorHAnsi" w:cstheme="majorHAnsi"/>
          <w:color w:val="000000" w:themeColor="text1"/>
        </w:rPr>
        <w:t xml:space="preserve"> được quy định tại </w:t>
      </w:r>
      <w:r w:rsidR="0095701F" w:rsidRPr="008C4A8C">
        <w:rPr>
          <w:rFonts w:asciiTheme="majorHAnsi" w:hAnsiTheme="majorHAnsi" w:cstheme="majorHAnsi"/>
          <w:color w:val="000000" w:themeColor="text1"/>
        </w:rPr>
        <w:t>phần đầu của</w:t>
      </w:r>
      <w:r w:rsidR="00E4027A" w:rsidRPr="008C4A8C">
        <w:rPr>
          <w:rFonts w:asciiTheme="majorHAnsi" w:hAnsiTheme="majorHAnsi" w:cstheme="majorHAnsi"/>
          <w:color w:val="000000" w:themeColor="text1"/>
        </w:rPr>
        <w:t xml:space="preserve"> Hợp Đồng này và/hoặc theo thông báo hợp lệ của </w:t>
      </w:r>
      <w:r w:rsidR="00F27FDC" w:rsidRPr="008C4A8C">
        <w:rPr>
          <w:rFonts w:asciiTheme="majorHAnsi" w:hAnsiTheme="majorHAnsi" w:cstheme="majorHAnsi"/>
          <w:color w:val="000000" w:themeColor="text1"/>
        </w:rPr>
        <w:t>Bên Mua</w:t>
      </w:r>
      <w:r w:rsidR="00E4027A" w:rsidRPr="008C4A8C">
        <w:rPr>
          <w:rFonts w:asciiTheme="majorHAnsi" w:hAnsiTheme="majorHAnsi" w:cstheme="majorHAnsi"/>
          <w:color w:val="000000" w:themeColor="text1"/>
        </w:rPr>
        <w:t xml:space="preserve">; </w:t>
      </w:r>
    </w:p>
    <w:p w14:paraId="5B12CDEC" w14:textId="0CCE27DB" w:rsidR="00E4027A" w:rsidRPr="008C4A8C" w:rsidRDefault="00EC237F" w:rsidP="00B15124">
      <w:pPr>
        <w:pStyle w:val="NormalWeb"/>
        <w:numPr>
          <w:ilvl w:val="0"/>
          <w:numId w:val="10"/>
        </w:numPr>
        <w:shd w:val="clear" w:color="auto" w:fill="FFFFFF"/>
        <w:spacing w:before="120" w:beforeAutospacing="0" w:after="120" w:afterAutospacing="0" w:line="276" w:lineRule="auto"/>
        <w:ind w:left="990"/>
        <w:jc w:val="both"/>
        <w:rPr>
          <w:rFonts w:asciiTheme="majorHAnsi" w:hAnsiTheme="majorHAnsi" w:cstheme="majorHAnsi"/>
          <w:color w:val="000000" w:themeColor="text1"/>
        </w:rPr>
      </w:pPr>
      <w:r w:rsidRPr="008C4A8C">
        <w:rPr>
          <w:rFonts w:asciiTheme="majorHAnsi" w:hAnsiTheme="majorHAnsi" w:cstheme="majorHAnsi"/>
          <w:color w:val="000000" w:themeColor="text1"/>
          <w:lang w:val="vi-VN"/>
        </w:rPr>
        <w:t>V</w:t>
      </w:r>
      <w:r w:rsidRPr="008C4A8C">
        <w:rPr>
          <w:rFonts w:asciiTheme="majorHAnsi" w:hAnsiTheme="majorHAnsi" w:cstheme="majorHAnsi"/>
          <w:color w:val="000000" w:themeColor="text1"/>
        </w:rPr>
        <w:t xml:space="preserve">ào </w:t>
      </w:r>
      <w:r w:rsidR="00E4027A" w:rsidRPr="008C4A8C">
        <w:rPr>
          <w:rFonts w:asciiTheme="majorHAnsi" w:hAnsiTheme="majorHAnsi" w:cstheme="majorHAnsi"/>
          <w:color w:val="000000" w:themeColor="text1"/>
        </w:rPr>
        <w:t>thời điểm khác do Các Bên thỏa t</w:t>
      </w:r>
      <w:r w:rsidR="004775DB">
        <w:rPr>
          <w:rFonts w:asciiTheme="majorHAnsi" w:hAnsiTheme="majorHAnsi" w:cstheme="majorHAnsi"/>
          <w:color w:val="000000" w:themeColor="text1"/>
        </w:rPr>
        <w:t>huận hoặc pháp luật có quy định.</w:t>
      </w:r>
    </w:p>
    <w:p w14:paraId="55D4EDA4" w14:textId="3BA98F77" w:rsidR="00E4027A" w:rsidRPr="008C4A8C" w:rsidRDefault="00E4027A" w:rsidP="00B15124">
      <w:pPr>
        <w:pStyle w:val="NormalWeb"/>
        <w:numPr>
          <w:ilvl w:val="1"/>
          <w:numId w:val="9"/>
        </w:numPr>
        <w:shd w:val="clear" w:color="auto" w:fill="FFFFFF"/>
        <w:spacing w:before="120" w:beforeAutospacing="0" w:after="120" w:afterAutospacing="0" w:line="276" w:lineRule="auto"/>
        <w:ind w:left="630" w:hanging="630"/>
        <w:jc w:val="both"/>
        <w:rPr>
          <w:rFonts w:asciiTheme="majorHAnsi" w:hAnsiTheme="majorHAnsi" w:cstheme="majorHAnsi"/>
          <w:color w:val="000000" w:themeColor="text1"/>
        </w:rPr>
      </w:pPr>
      <w:r w:rsidRPr="008C4A8C">
        <w:rPr>
          <w:rFonts w:asciiTheme="majorHAnsi" w:hAnsiTheme="majorHAnsi" w:cstheme="majorHAnsi"/>
          <w:color w:val="000000" w:themeColor="text1"/>
        </w:rPr>
        <w:t>Các Bên</w:t>
      </w:r>
      <w:r w:rsidR="00631888" w:rsidRPr="008C4A8C">
        <w:rPr>
          <w:rFonts w:asciiTheme="majorHAnsi" w:hAnsiTheme="majorHAnsi" w:cstheme="majorHAnsi"/>
          <w:color w:val="000000" w:themeColor="text1"/>
        </w:rPr>
        <w:t xml:space="preserve"> phải thông báo </w:t>
      </w:r>
      <w:r w:rsidRPr="008C4A8C">
        <w:rPr>
          <w:rFonts w:asciiTheme="majorHAnsi" w:hAnsiTheme="majorHAnsi" w:cstheme="majorHAnsi"/>
          <w:color w:val="000000" w:themeColor="text1"/>
        </w:rPr>
        <w:t xml:space="preserve">ngay </w:t>
      </w:r>
      <w:r w:rsidR="00631888" w:rsidRPr="008C4A8C">
        <w:rPr>
          <w:rFonts w:asciiTheme="majorHAnsi" w:hAnsiTheme="majorHAnsi" w:cstheme="majorHAnsi"/>
          <w:color w:val="000000" w:themeColor="text1"/>
        </w:rPr>
        <w:t xml:space="preserve">bằng văn bản cho nhau biết nếu có đề nghị thay đổi về địa chỉ, hình thức </w:t>
      </w:r>
      <w:r w:rsidR="004D22A1" w:rsidRPr="008C4A8C">
        <w:rPr>
          <w:rFonts w:asciiTheme="majorHAnsi" w:hAnsiTheme="majorHAnsi" w:cstheme="majorHAnsi"/>
          <w:color w:val="000000" w:themeColor="text1"/>
        </w:rPr>
        <w:t xml:space="preserve">nhận thông báo </w:t>
      </w:r>
      <w:r w:rsidR="00631888" w:rsidRPr="008C4A8C">
        <w:rPr>
          <w:rFonts w:asciiTheme="majorHAnsi" w:hAnsiTheme="majorHAnsi" w:cstheme="majorHAnsi"/>
          <w:color w:val="000000" w:themeColor="text1"/>
        </w:rPr>
        <w:t xml:space="preserve">và tên người nhận thông báo; nếu khi đã có thay đổi về địa chỉ, hình thức, tên người nhận thông </w:t>
      </w:r>
      <w:r w:rsidR="004775DB">
        <w:rPr>
          <w:rFonts w:asciiTheme="majorHAnsi" w:hAnsiTheme="majorHAnsi" w:cstheme="majorHAnsi"/>
          <w:color w:val="000000" w:themeColor="text1"/>
        </w:rPr>
        <w:t xml:space="preserve">báo </w:t>
      </w:r>
      <w:r w:rsidR="00631888" w:rsidRPr="008C4A8C">
        <w:rPr>
          <w:rFonts w:asciiTheme="majorHAnsi" w:hAnsiTheme="majorHAnsi" w:cstheme="majorHAnsi"/>
          <w:color w:val="000000" w:themeColor="text1"/>
        </w:rPr>
        <w:t xml:space="preserve">mà </w:t>
      </w:r>
      <w:r w:rsidR="004D22A1" w:rsidRPr="008C4A8C">
        <w:rPr>
          <w:rFonts w:asciiTheme="majorHAnsi" w:hAnsiTheme="majorHAnsi" w:cstheme="majorHAnsi"/>
          <w:color w:val="000000" w:themeColor="text1"/>
        </w:rPr>
        <w:t>B</w:t>
      </w:r>
      <w:r w:rsidR="00631888" w:rsidRPr="008C4A8C">
        <w:rPr>
          <w:rFonts w:asciiTheme="majorHAnsi" w:hAnsiTheme="majorHAnsi" w:cstheme="majorHAnsi"/>
          <w:color w:val="000000" w:themeColor="text1"/>
        </w:rPr>
        <w:t xml:space="preserve">ên có </w:t>
      </w:r>
      <w:r w:rsidR="004D22A1" w:rsidRPr="008C4A8C">
        <w:rPr>
          <w:rFonts w:asciiTheme="majorHAnsi" w:hAnsiTheme="majorHAnsi" w:cstheme="majorHAnsi"/>
          <w:color w:val="000000" w:themeColor="text1"/>
        </w:rPr>
        <w:t xml:space="preserve">sự </w:t>
      </w:r>
      <w:r w:rsidR="00631888" w:rsidRPr="008C4A8C">
        <w:rPr>
          <w:rFonts w:asciiTheme="majorHAnsi" w:hAnsiTheme="majorHAnsi" w:cstheme="majorHAnsi"/>
          <w:color w:val="000000" w:themeColor="text1"/>
        </w:rPr>
        <w:t xml:space="preserve">thay đổi không thông báo cho </w:t>
      </w:r>
      <w:r w:rsidR="004D22A1" w:rsidRPr="008C4A8C">
        <w:rPr>
          <w:rFonts w:asciiTheme="majorHAnsi" w:hAnsiTheme="majorHAnsi" w:cstheme="majorHAnsi"/>
          <w:color w:val="000000" w:themeColor="text1"/>
        </w:rPr>
        <w:t>B</w:t>
      </w:r>
      <w:r w:rsidR="00631888" w:rsidRPr="008C4A8C">
        <w:rPr>
          <w:rFonts w:asciiTheme="majorHAnsi" w:hAnsiTheme="majorHAnsi" w:cstheme="majorHAnsi"/>
          <w:color w:val="000000" w:themeColor="text1"/>
        </w:rPr>
        <w:t xml:space="preserve">ên kia biết </w:t>
      </w:r>
      <w:r w:rsidR="004D22A1" w:rsidRPr="008C4A8C">
        <w:rPr>
          <w:rFonts w:asciiTheme="majorHAnsi" w:hAnsiTheme="majorHAnsi" w:cstheme="majorHAnsi"/>
          <w:color w:val="000000" w:themeColor="text1"/>
        </w:rPr>
        <w:t xml:space="preserve">trước ít nhất </w:t>
      </w:r>
      <w:r w:rsidR="001F00E8" w:rsidRPr="008C4A8C">
        <w:rPr>
          <w:rFonts w:asciiTheme="majorHAnsi" w:hAnsiTheme="majorHAnsi" w:cstheme="majorHAnsi"/>
          <w:color w:val="000000" w:themeColor="text1"/>
        </w:rPr>
        <w:t xml:space="preserve">10 </w:t>
      </w:r>
      <w:r w:rsidR="001F00E8" w:rsidRPr="008C4A8C">
        <w:rPr>
          <w:rFonts w:asciiTheme="majorHAnsi" w:hAnsiTheme="majorHAnsi" w:cstheme="majorHAnsi"/>
          <w:i/>
          <w:color w:val="000000" w:themeColor="text1"/>
        </w:rPr>
        <w:t>(mười)</w:t>
      </w:r>
      <w:r w:rsidR="001F00E8" w:rsidRPr="008C4A8C">
        <w:rPr>
          <w:rFonts w:asciiTheme="majorHAnsi" w:hAnsiTheme="majorHAnsi" w:cstheme="majorHAnsi"/>
          <w:color w:val="000000" w:themeColor="text1"/>
        </w:rPr>
        <w:t xml:space="preserve"> </w:t>
      </w:r>
      <w:r w:rsidR="004D22A1" w:rsidRPr="008C4A8C">
        <w:rPr>
          <w:rFonts w:asciiTheme="majorHAnsi" w:hAnsiTheme="majorHAnsi" w:cstheme="majorHAnsi"/>
          <w:color w:val="000000" w:themeColor="text1"/>
        </w:rPr>
        <w:t xml:space="preserve">ngày tính đến ngày có sự thay đổi </w:t>
      </w:r>
      <w:r w:rsidR="00631888" w:rsidRPr="008C4A8C">
        <w:rPr>
          <w:rFonts w:asciiTheme="majorHAnsi" w:hAnsiTheme="majorHAnsi" w:cstheme="majorHAnsi"/>
          <w:color w:val="000000" w:themeColor="text1"/>
        </w:rPr>
        <w:t xml:space="preserve">thì </w:t>
      </w:r>
      <w:r w:rsidR="004D22A1" w:rsidRPr="008C4A8C">
        <w:rPr>
          <w:rFonts w:asciiTheme="majorHAnsi" w:hAnsiTheme="majorHAnsi" w:cstheme="majorHAnsi"/>
          <w:color w:val="000000" w:themeColor="text1"/>
        </w:rPr>
        <w:t>B</w:t>
      </w:r>
      <w:r w:rsidR="00631888" w:rsidRPr="008C4A8C">
        <w:rPr>
          <w:rFonts w:asciiTheme="majorHAnsi" w:hAnsiTheme="majorHAnsi" w:cstheme="majorHAnsi"/>
          <w:color w:val="000000" w:themeColor="text1"/>
        </w:rPr>
        <w:t xml:space="preserve">ên gửi thông báo không chịu trách nhiệm về việc </w:t>
      </w:r>
      <w:r w:rsidR="004D22A1" w:rsidRPr="008C4A8C">
        <w:rPr>
          <w:rFonts w:asciiTheme="majorHAnsi" w:hAnsiTheme="majorHAnsi" w:cstheme="majorHAnsi"/>
          <w:color w:val="000000" w:themeColor="text1"/>
        </w:rPr>
        <w:t>B</w:t>
      </w:r>
      <w:r w:rsidR="00631888" w:rsidRPr="008C4A8C">
        <w:rPr>
          <w:rFonts w:asciiTheme="majorHAnsi" w:hAnsiTheme="majorHAnsi" w:cstheme="majorHAnsi"/>
          <w:color w:val="000000" w:themeColor="text1"/>
        </w:rPr>
        <w:t>ên có thay đổi không nhận được các văn bản thông báo.</w:t>
      </w:r>
      <w:r w:rsidR="004D22A1" w:rsidRPr="008C4A8C">
        <w:rPr>
          <w:rFonts w:asciiTheme="majorHAnsi" w:hAnsiTheme="majorHAnsi" w:cstheme="majorHAnsi"/>
          <w:color w:val="000000" w:themeColor="text1"/>
        </w:rPr>
        <w:t xml:space="preserve"> Bên có sự thay đổi chịu hoàn toàn trách nhiệm nếu xảy ra bất kỳ thiệt hại nào cho mình và/hoặc phải bồi thường toàn bộ thiệt hại thực tế phát sinh cho Bên còn lại (nếu có)</w:t>
      </w:r>
      <w:r w:rsidR="001F00E8" w:rsidRPr="008C4A8C">
        <w:rPr>
          <w:rFonts w:asciiTheme="majorHAnsi" w:hAnsiTheme="majorHAnsi" w:cstheme="majorHAnsi"/>
          <w:color w:val="000000" w:themeColor="text1"/>
        </w:rPr>
        <w:t>.</w:t>
      </w:r>
    </w:p>
    <w:p w14:paraId="2C1082D2" w14:textId="164D9974"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60" w:name="_Toc104469825"/>
      <w:bookmarkStart w:id="61" w:name="_Toc117768975"/>
      <w:r w:rsidRPr="008C4A8C">
        <w:rPr>
          <w:rFonts w:asciiTheme="majorHAnsi" w:hAnsiTheme="majorHAnsi" w:cstheme="majorHAnsi"/>
          <w:color w:val="000000" w:themeColor="text1"/>
          <w:szCs w:val="24"/>
        </w:rPr>
        <w:t>Các thỏa thuận khác</w:t>
      </w:r>
      <w:bookmarkEnd w:id="60"/>
      <w:bookmarkEnd w:id="61"/>
    </w:p>
    <w:p w14:paraId="37545D66" w14:textId="4E750648" w:rsidR="00F4781C" w:rsidRPr="008C4A8C" w:rsidRDefault="00EC1012" w:rsidP="00A50819">
      <w:pPr>
        <w:pStyle w:val="Heading2"/>
        <w:tabs>
          <w:tab w:val="clear" w:pos="851"/>
        </w:tabs>
        <w:spacing w:line="276" w:lineRule="auto"/>
        <w:ind w:left="630" w:hanging="630"/>
        <w:rPr>
          <w:rFonts w:asciiTheme="majorHAnsi" w:hAnsiTheme="majorHAnsi" w:cstheme="majorHAnsi"/>
          <w:b/>
          <w:i/>
          <w:color w:val="000000" w:themeColor="text1"/>
          <w:lang w:val="x-none"/>
        </w:rPr>
      </w:pPr>
      <w:bookmarkStart w:id="62" w:name="_Toc117768976"/>
      <w:bookmarkStart w:id="63" w:name="_Ref92577216"/>
      <w:bookmarkStart w:id="64" w:name="_Ref92579067"/>
      <w:bookmarkStart w:id="65" w:name="_Ref19001798"/>
      <w:r w:rsidRPr="008C4A8C">
        <w:rPr>
          <w:rFonts w:asciiTheme="majorHAnsi" w:hAnsiTheme="majorHAnsi" w:cstheme="majorHAnsi"/>
          <w:b/>
          <w:i/>
          <w:color w:val="000000" w:themeColor="text1"/>
        </w:rPr>
        <w:t>Giấy Chứng Nhận</w:t>
      </w:r>
      <w:bookmarkEnd w:id="62"/>
    </w:p>
    <w:p w14:paraId="3A8FF32A" w14:textId="18125539" w:rsidR="00F4781C" w:rsidRPr="008C4A8C" w:rsidRDefault="00F4781C"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lang w:val="x-none"/>
        </w:rPr>
      </w:pPr>
      <w:bookmarkStart w:id="66" w:name="_Ref97654468"/>
      <w:bookmarkStart w:id="67" w:name="_Toc117768977"/>
      <w:r w:rsidRPr="008C4A8C">
        <w:rPr>
          <w:rFonts w:asciiTheme="majorHAnsi" w:hAnsiTheme="majorHAnsi" w:cstheme="majorHAnsi"/>
          <w:color w:val="000000" w:themeColor="text1"/>
        </w:rPr>
        <w:t xml:space="preserve">Với điều kiện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đã hoàn thành đúng và đầy đủ các nghĩa vụ </w:t>
      </w:r>
      <w:r w:rsidR="00226F86" w:rsidRPr="008C4A8C">
        <w:rPr>
          <w:rFonts w:asciiTheme="majorHAnsi" w:hAnsiTheme="majorHAnsi" w:cstheme="majorHAnsi"/>
          <w:color w:val="000000" w:themeColor="text1"/>
        </w:rPr>
        <w:t xml:space="preserve">đến hạn, hoặc đã khắc phục các vi phạm (nếu có) </w:t>
      </w:r>
      <w:r w:rsidRPr="008C4A8C">
        <w:rPr>
          <w:rFonts w:asciiTheme="majorHAnsi" w:hAnsiTheme="majorHAnsi" w:cstheme="majorHAnsi"/>
          <w:color w:val="000000" w:themeColor="text1"/>
        </w:rPr>
        <w:t xml:space="preserve">trong đó có nghĩa vụ thanh toán theo quy định tại Hợp Đồng (bao gồm cả số tiền gốc đến hạn phải thanh toán, tiền lãi phát sinh và các khoản phải thanh toán khác theo quy định của Hợp Đồng (nếu có)) và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đã nhận đủ </w:t>
      </w:r>
      <w:r w:rsidR="00CA0AA7" w:rsidRPr="008C4A8C">
        <w:rPr>
          <w:rFonts w:asciiTheme="majorHAnsi" w:hAnsiTheme="majorHAnsi" w:cstheme="majorHAnsi"/>
          <w:color w:val="000000" w:themeColor="text1"/>
        </w:rPr>
        <w:t xml:space="preserve">các giấy tờ cần thiết từ Bên Mua theo quy định tại </w:t>
      </w:r>
      <w:r w:rsidR="001B728E" w:rsidRPr="008C4A8C">
        <w:rPr>
          <w:rFonts w:asciiTheme="majorHAnsi" w:hAnsiTheme="majorHAnsi" w:cstheme="majorHAnsi"/>
          <w:color w:val="000000" w:themeColor="text1"/>
        </w:rPr>
        <w:t xml:space="preserve">Hợp Đồng </w:t>
      </w:r>
      <w:r w:rsidR="00CA0AA7" w:rsidRPr="008C4A8C">
        <w:rPr>
          <w:rFonts w:asciiTheme="majorHAnsi" w:hAnsiTheme="majorHAnsi" w:cstheme="majorHAnsi"/>
          <w:color w:val="000000" w:themeColor="text1"/>
        </w:rPr>
        <w:t>này</w:t>
      </w:r>
      <w:r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sẽ tiến hành các thủ tục xin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w:t>
      </w:r>
      <w:bookmarkEnd w:id="63"/>
      <w:r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lang w:val="x-none"/>
        </w:rPr>
        <w:t xml:space="preserve">Theo thời hạn </w:t>
      </w:r>
      <w:r w:rsidR="00226F86" w:rsidRPr="008C4A8C">
        <w:rPr>
          <w:rFonts w:asciiTheme="majorHAnsi" w:hAnsiTheme="majorHAnsi" w:cstheme="majorHAnsi"/>
          <w:color w:val="000000" w:themeColor="text1"/>
        </w:rPr>
        <w:t xml:space="preserve">quy </w:t>
      </w:r>
      <w:r w:rsidR="00226F86" w:rsidRPr="008C4A8C">
        <w:rPr>
          <w:rFonts w:asciiTheme="majorHAnsi" w:hAnsiTheme="majorHAnsi" w:cstheme="majorHAnsi"/>
          <w:color w:val="000000" w:themeColor="text1"/>
        </w:rPr>
        <w:lastRenderedPageBreak/>
        <w:t xml:space="preserve">định tại </w:t>
      </w:r>
      <w:r w:rsidR="00642B8C" w:rsidRPr="008C4A8C">
        <w:rPr>
          <w:rFonts w:asciiTheme="majorHAnsi" w:hAnsiTheme="majorHAnsi" w:cstheme="majorHAnsi"/>
          <w:color w:val="000000" w:themeColor="text1"/>
        </w:rPr>
        <w:t xml:space="preserve">Điểm </w:t>
      </w:r>
      <w:r w:rsidR="00747165">
        <w:rPr>
          <w:rFonts w:asciiTheme="majorHAnsi" w:hAnsiTheme="majorHAnsi" w:cstheme="majorHAnsi"/>
          <w:color w:val="000000" w:themeColor="text1"/>
        </w:rPr>
        <w:t>h</w:t>
      </w:r>
      <w:r w:rsidR="00226F86" w:rsidRPr="008C4A8C">
        <w:rPr>
          <w:rFonts w:asciiTheme="majorHAnsi" w:hAnsiTheme="majorHAnsi" w:cstheme="majorHAnsi"/>
          <w:color w:val="000000" w:themeColor="text1"/>
        </w:rPr>
        <w:t xml:space="preserve"> </w:t>
      </w:r>
      <w:r w:rsidR="00642B8C" w:rsidRPr="008C4A8C">
        <w:rPr>
          <w:rFonts w:asciiTheme="majorHAnsi" w:hAnsiTheme="majorHAnsi" w:cstheme="majorHAnsi"/>
          <w:color w:val="000000" w:themeColor="text1"/>
        </w:rPr>
        <w:t xml:space="preserve">Khoản </w:t>
      </w:r>
      <w:r w:rsidR="00226F86" w:rsidRPr="008C4A8C">
        <w:rPr>
          <w:rFonts w:asciiTheme="majorHAnsi" w:hAnsiTheme="majorHAnsi" w:cstheme="majorHAnsi"/>
          <w:color w:val="000000" w:themeColor="text1"/>
        </w:rPr>
        <w:t>2 Điều 5 Hợp Đồng</w:t>
      </w:r>
      <w:r w:rsidRPr="008C4A8C">
        <w:rPr>
          <w:rFonts w:asciiTheme="majorHAnsi" w:hAnsiTheme="majorHAnsi" w:cstheme="majorHAnsi"/>
          <w:color w:val="000000" w:themeColor="text1"/>
          <w:lang w:val="x-none"/>
        </w:rPr>
        <w:t xml:space="preserve">, </w:t>
      </w:r>
      <w:r w:rsidR="00F27FDC" w:rsidRPr="008C4A8C">
        <w:rPr>
          <w:rFonts w:asciiTheme="majorHAnsi" w:hAnsiTheme="majorHAnsi" w:cstheme="majorHAnsi"/>
          <w:color w:val="000000" w:themeColor="text1"/>
          <w:lang w:val="x-none"/>
        </w:rPr>
        <w:t>Bên Mua</w:t>
      </w:r>
      <w:r w:rsidRPr="008C4A8C">
        <w:rPr>
          <w:rFonts w:asciiTheme="majorHAnsi" w:hAnsiTheme="majorHAnsi" w:cstheme="majorHAnsi"/>
          <w:color w:val="000000" w:themeColor="text1"/>
          <w:lang w:val="x-none"/>
        </w:rPr>
        <w:t xml:space="preserve"> phải nộp</w:t>
      </w:r>
      <w:r w:rsidRPr="008C4A8C">
        <w:rPr>
          <w:rFonts w:asciiTheme="majorHAnsi" w:hAnsiTheme="majorHAnsi" w:cstheme="majorHAnsi"/>
          <w:color w:val="000000" w:themeColor="text1"/>
        </w:rPr>
        <w:t xml:space="preserve"> và cung cấp</w:t>
      </w:r>
      <w:r w:rsidRPr="008C4A8C">
        <w:rPr>
          <w:rFonts w:asciiTheme="majorHAnsi" w:hAnsiTheme="majorHAnsi" w:cstheme="majorHAnsi"/>
          <w:color w:val="000000" w:themeColor="text1"/>
          <w:lang w:val="x-none"/>
        </w:rPr>
        <w:t xml:space="preserve"> cho </w:t>
      </w:r>
      <w:r w:rsidR="00F27FDC" w:rsidRPr="008C4A8C">
        <w:rPr>
          <w:rFonts w:asciiTheme="majorHAnsi" w:hAnsiTheme="majorHAnsi" w:cstheme="majorHAnsi"/>
          <w:color w:val="000000" w:themeColor="text1"/>
          <w:lang w:val="x-none"/>
        </w:rPr>
        <w:t>Bên Bán</w:t>
      </w:r>
      <w:r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lang w:val="x-none"/>
        </w:rPr>
        <w:t xml:space="preserve">đầy đủ và đúng hạn </w:t>
      </w:r>
      <w:r w:rsidRPr="008C4A8C">
        <w:rPr>
          <w:rFonts w:asciiTheme="majorHAnsi" w:hAnsiTheme="majorHAnsi" w:cstheme="majorHAnsi"/>
          <w:color w:val="000000" w:themeColor="text1"/>
        </w:rPr>
        <w:t xml:space="preserve">các hồ sơ tài liệu, thông tin và </w:t>
      </w:r>
      <w:r w:rsidRPr="008C4A8C">
        <w:rPr>
          <w:rFonts w:asciiTheme="majorHAnsi" w:hAnsiTheme="majorHAnsi" w:cstheme="majorHAnsi"/>
          <w:color w:val="000000" w:themeColor="text1"/>
          <w:lang w:val="x-none"/>
        </w:rPr>
        <w:t xml:space="preserve">mọi khoản </w:t>
      </w:r>
      <w:r w:rsidRPr="008C4A8C">
        <w:rPr>
          <w:rFonts w:asciiTheme="majorHAnsi" w:hAnsiTheme="majorHAnsi" w:cstheme="majorHAnsi"/>
          <w:color w:val="000000" w:themeColor="text1"/>
        </w:rPr>
        <w:t xml:space="preserve">lệ phí trước bạ, các loại thuế, phí, lệ phí có liên quan đến việc cấp </w:t>
      </w:r>
      <w:r w:rsidR="00EC1012" w:rsidRPr="008C4A8C">
        <w:rPr>
          <w:rFonts w:asciiTheme="majorHAnsi" w:hAnsiTheme="majorHAnsi" w:cstheme="majorHAnsi"/>
          <w:color w:val="000000" w:themeColor="text1"/>
        </w:rPr>
        <w:t>Giấy Chứng Nhận</w:t>
      </w:r>
      <w:r w:rsidR="00226F86" w:rsidRPr="008C4A8C">
        <w:rPr>
          <w:rFonts w:asciiTheme="majorHAnsi" w:hAnsiTheme="majorHAnsi" w:cstheme="majorHAnsi"/>
          <w:color w:val="000000" w:themeColor="text1"/>
        </w:rPr>
        <w:t xml:space="preserve"> theo quy định của pháp luật</w:t>
      </w:r>
      <w:r w:rsidRPr="008C4A8C">
        <w:rPr>
          <w:rFonts w:asciiTheme="majorHAnsi" w:hAnsiTheme="majorHAnsi" w:cstheme="majorHAnsi"/>
          <w:color w:val="000000" w:themeColor="text1"/>
          <w:lang w:val="x-none"/>
        </w:rPr>
        <w:t xml:space="preserve">. Trong trường hợp các khoản thuế, </w:t>
      </w:r>
      <w:r w:rsidRPr="008C4A8C">
        <w:rPr>
          <w:rFonts w:asciiTheme="majorHAnsi" w:hAnsiTheme="majorHAnsi" w:cstheme="majorHAnsi"/>
          <w:color w:val="000000" w:themeColor="text1"/>
        </w:rPr>
        <w:t xml:space="preserve">phí, </w:t>
      </w:r>
      <w:r w:rsidRPr="008C4A8C">
        <w:rPr>
          <w:rFonts w:asciiTheme="majorHAnsi" w:hAnsiTheme="majorHAnsi" w:cstheme="majorHAnsi"/>
          <w:color w:val="000000" w:themeColor="text1"/>
          <w:lang w:val="x-none"/>
        </w:rPr>
        <w:t xml:space="preserve">lệ phí </w:t>
      </w:r>
      <w:r w:rsidRPr="008C4A8C">
        <w:rPr>
          <w:rFonts w:asciiTheme="majorHAnsi" w:hAnsiTheme="majorHAnsi" w:cstheme="majorHAnsi"/>
          <w:color w:val="000000" w:themeColor="text1"/>
        </w:rPr>
        <w:t>và các chi phí khác</w:t>
      </w:r>
      <w:r w:rsidRPr="008C4A8C">
        <w:rPr>
          <w:rFonts w:asciiTheme="majorHAnsi" w:hAnsiTheme="majorHAnsi" w:cstheme="majorHAnsi"/>
          <w:color w:val="000000" w:themeColor="text1"/>
          <w:lang w:val="x-none"/>
        </w:rPr>
        <w:t xml:space="preserve"> tăng lên do thay đổi của </w:t>
      </w:r>
      <w:r w:rsidRPr="008C4A8C">
        <w:rPr>
          <w:rFonts w:asciiTheme="majorHAnsi" w:hAnsiTheme="majorHAnsi" w:cstheme="majorHAnsi"/>
          <w:color w:val="000000" w:themeColor="text1"/>
        </w:rPr>
        <w:t>p</w:t>
      </w:r>
      <w:r w:rsidRPr="008C4A8C">
        <w:rPr>
          <w:rFonts w:asciiTheme="majorHAnsi" w:hAnsiTheme="majorHAnsi" w:cstheme="majorHAnsi"/>
          <w:color w:val="000000" w:themeColor="text1"/>
          <w:lang w:val="x-none"/>
        </w:rPr>
        <w:t xml:space="preserve">háp </w:t>
      </w:r>
      <w:r w:rsidRPr="008C4A8C">
        <w:rPr>
          <w:rFonts w:asciiTheme="majorHAnsi" w:hAnsiTheme="majorHAnsi" w:cstheme="majorHAnsi"/>
          <w:color w:val="000000" w:themeColor="text1"/>
        </w:rPr>
        <w:t>l</w:t>
      </w:r>
      <w:r w:rsidRPr="008C4A8C">
        <w:rPr>
          <w:rFonts w:asciiTheme="majorHAnsi" w:hAnsiTheme="majorHAnsi" w:cstheme="majorHAnsi"/>
          <w:color w:val="000000" w:themeColor="text1"/>
          <w:lang w:val="x-none"/>
        </w:rPr>
        <w:t>uật</w:t>
      </w:r>
      <w:r w:rsidRPr="008C4A8C">
        <w:rPr>
          <w:rFonts w:asciiTheme="majorHAnsi" w:hAnsiTheme="majorHAnsi" w:cstheme="majorHAnsi"/>
          <w:color w:val="000000" w:themeColor="text1"/>
        </w:rPr>
        <w:t xml:space="preserve"> và/hoặc yêu cầu của Cơ quan Nhà nước có thẩm quyền</w:t>
      </w:r>
      <w:r w:rsidRPr="008C4A8C">
        <w:rPr>
          <w:rFonts w:asciiTheme="majorHAnsi" w:hAnsiTheme="majorHAnsi" w:cstheme="majorHAnsi"/>
          <w:color w:val="000000" w:themeColor="text1"/>
          <w:lang w:val="x-none"/>
        </w:rPr>
        <w:t xml:space="preserve"> thì </w:t>
      </w:r>
      <w:r w:rsidR="00F27FDC" w:rsidRPr="008C4A8C">
        <w:rPr>
          <w:rFonts w:asciiTheme="majorHAnsi" w:hAnsiTheme="majorHAnsi" w:cstheme="majorHAnsi"/>
          <w:color w:val="000000" w:themeColor="text1"/>
          <w:lang w:val="x-none"/>
        </w:rPr>
        <w:t>Bên Mua</w:t>
      </w:r>
      <w:r w:rsidRPr="008C4A8C">
        <w:rPr>
          <w:rFonts w:asciiTheme="majorHAnsi" w:hAnsiTheme="majorHAnsi" w:cstheme="majorHAnsi"/>
          <w:color w:val="000000" w:themeColor="text1"/>
          <w:lang w:val="x-none"/>
        </w:rPr>
        <w:t xml:space="preserve"> có nghĩa vụ thanh toán cả những khoản tăng thêm đó.</w:t>
      </w:r>
      <w:bookmarkEnd w:id="64"/>
      <w:bookmarkEnd w:id="65"/>
      <w:bookmarkEnd w:id="66"/>
      <w:bookmarkEnd w:id="67"/>
    </w:p>
    <w:p w14:paraId="5385F411" w14:textId="7DAF3BF5" w:rsidR="00F4781C" w:rsidRPr="008C4A8C" w:rsidRDefault="00F4781C"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rPr>
      </w:pPr>
      <w:bookmarkStart w:id="68" w:name="_Toc117768978"/>
      <w:bookmarkStart w:id="69" w:name="_Ref19002457"/>
      <w:r w:rsidRPr="008C4A8C">
        <w:rPr>
          <w:rFonts w:asciiTheme="majorHAnsi" w:hAnsiTheme="majorHAnsi" w:cstheme="majorHAnsi"/>
          <w:color w:val="000000" w:themeColor="text1"/>
          <w:lang w:val="en-GB"/>
        </w:rPr>
        <w:t xml:space="preserve">Trường hợp </w:t>
      </w:r>
      <w:r w:rsidR="00F27FDC" w:rsidRPr="008C4A8C">
        <w:rPr>
          <w:rFonts w:asciiTheme="majorHAnsi" w:hAnsiTheme="majorHAnsi" w:cstheme="majorHAnsi"/>
          <w:color w:val="000000" w:themeColor="text1"/>
          <w:lang w:val="en-GB"/>
        </w:rPr>
        <w:t>Bên Mua</w:t>
      </w:r>
      <w:r w:rsidRPr="008C4A8C">
        <w:rPr>
          <w:rFonts w:asciiTheme="majorHAnsi" w:hAnsiTheme="majorHAnsi" w:cstheme="majorHAnsi"/>
          <w:color w:val="000000" w:themeColor="text1"/>
          <w:lang w:val="en-GB"/>
        </w:rPr>
        <w:t xml:space="preserve"> </w:t>
      </w:r>
      <w:r w:rsidRPr="008C4A8C">
        <w:rPr>
          <w:rFonts w:asciiTheme="majorHAnsi" w:hAnsiTheme="majorHAnsi" w:cstheme="majorHAnsi"/>
          <w:color w:val="000000" w:themeColor="text1"/>
        </w:rPr>
        <w:t xml:space="preserve">không thực hiện đúng, đầy đủ quy định tại Điểm </w:t>
      </w:r>
      <w:r w:rsidR="001342A2" w:rsidRPr="008C4A8C">
        <w:rPr>
          <w:rFonts w:asciiTheme="majorHAnsi" w:hAnsiTheme="majorHAnsi" w:cstheme="majorHAnsi"/>
          <w:color w:val="000000" w:themeColor="text1"/>
        </w:rPr>
        <w:t xml:space="preserve">a </w:t>
      </w:r>
      <w:r w:rsidRPr="008C4A8C">
        <w:rPr>
          <w:rFonts w:asciiTheme="majorHAnsi" w:hAnsiTheme="majorHAnsi" w:cstheme="majorHAnsi"/>
          <w:color w:val="000000" w:themeColor="text1"/>
        </w:rPr>
        <w:t xml:space="preserve">Khoản này thì </w:t>
      </w:r>
      <w:r w:rsidR="00642B8C" w:rsidRPr="008C4A8C">
        <w:rPr>
          <w:rFonts w:asciiTheme="majorHAnsi" w:hAnsiTheme="majorHAnsi" w:cstheme="majorHAnsi"/>
          <w:color w:val="000000" w:themeColor="text1"/>
        </w:rPr>
        <w:t>Bên Mua đồng ý rằng Bên Bán theo quyết định của mình có thể yêu cầu Bên Mua tự làm thủ tục cấp Giấy Chứng Nhận</w:t>
      </w:r>
      <w:r w:rsidR="00260D54" w:rsidRPr="008C4A8C">
        <w:rPr>
          <w:rFonts w:asciiTheme="majorHAnsi" w:hAnsiTheme="majorHAnsi" w:cstheme="majorHAnsi"/>
          <w:color w:val="000000" w:themeColor="text1"/>
        </w:rPr>
        <w:t>; trường hợp này</w:t>
      </w:r>
      <w:r w:rsidR="008A5CB3" w:rsidRPr="008C4A8C">
        <w:rPr>
          <w:rFonts w:asciiTheme="majorHAnsi" w:hAnsiTheme="majorHAnsi" w:cstheme="majorHAnsi"/>
          <w:color w:val="000000" w:themeColor="text1"/>
        </w:rPr>
        <w:t xml:space="preserve"> các</w:t>
      </w:r>
      <w:r w:rsidR="00642B8C" w:rsidRPr="008C4A8C">
        <w:rPr>
          <w:rFonts w:asciiTheme="majorHAnsi" w:hAnsiTheme="majorHAnsi" w:cstheme="majorHAnsi"/>
          <w:color w:val="000000" w:themeColor="text1"/>
        </w:rPr>
        <w:t xml:space="preserve"> nghĩa vụ còn lại của Bên Mua theo Hợp Đồng (nếu có) sẽ áp dụng theo quy định tại Điểm m Khoản 2 Điều 6 Hợp Đồng này.</w:t>
      </w:r>
      <w:bookmarkEnd w:id="68"/>
      <w:r w:rsidR="00245866"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 xml:space="preserve"> </w:t>
      </w:r>
      <w:bookmarkEnd w:id="69"/>
    </w:p>
    <w:p w14:paraId="54F122BD" w14:textId="0A44924F" w:rsidR="00F4781C" w:rsidRPr="008C4A8C" w:rsidRDefault="00F4781C"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spacing w:val="-4"/>
        </w:rPr>
      </w:pPr>
      <w:bookmarkStart w:id="70" w:name="_Ref92576765"/>
      <w:bookmarkStart w:id="71" w:name="_Toc117768979"/>
      <w:r w:rsidRPr="008C4A8C">
        <w:rPr>
          <w:rFonts w:asciiTheme="majorHAnsi" w:hAnsiTheme="majorHAnsi" w:cstheme="majorHAnsi"/>
          <w:color w:val="000000" w:themeColor="text1"/>
          <w:spacing w:val="-4"/>
        </w:rPr>
        <w:t xml:space="preserve">Trường hợp </w:t>
      </w:r>
      <w:r w:rsidR="00F27FDC" w:rsidRPr="008C4A8C">
        <w:rPr>
          <w:rFonts w:asciiTheme="majorHAnsi" w:hAnsiTheme="majorHAnsi" w:cstheme="majorHAnsi"/>
          <w:color w:val="000000" w:themeColor="text1"/>
          <w:spacing w:val="-4"/>
        </w:rPr>
        <w:t>Bên Mua</w:t>
      </w:r>
      <w:r w:rsidRPr="008C4A8C">
        <w:rPr>
          <w:rFonts w:asciiTheme="majorHAnsi" w:hAnsiTheme="majorHAnsi" w:cstheme="majorHAnsi"/>
          <w:color w:val="000000" w:themeColor="text1"/>
          <w:spacing w:val="-4"/>
        </w:rPr>
        <w:t xml:space="preserve"> có nhu cầu tự thực hiện thủ tục xin cấp </w:t>
      </w:r>
      <w:r w:rsidR="00EC1012" w:rsidRPr="008C4A8C">
        <w:rPr>
          <w:rFonts w:asciiTheme="majorHAnsi" w:hAnsiTheme="majorHAnsi" w:cstheme="majorHAnsi"/>
          <w:color w:val="000000" w:themeColor="text1"/>
          <w:spacing w:val="-4"/>
        </w:rPr>
        <w:t>Giấy Chứng Nhận</w:t>
      </w:r>
      <w:r w:rsidRPr="008C4A8C">
        <w:rPr>
          <w:rFonts w:asciiTheme="majorHAnsi" w:hAnsiTheme="majorHAnsi" w:cstheme="majorHAnsi"/>
          <w:color w:val="000000" w:themeColor="text1"/>
          <w:spacing w:val="-4"/>
        </w:rPr>
        <w:t xml:space="preserve"> thì </w:t>
      </w:r>
      <w:bookmarkEnd w:id="70"/>
      <w:r w:rsidR="008A5CB3" w:rsidRPr="008C4A8C">
        <w:rPr>
          <w:rFonts w:asciiTheme="majorHAnsi" w:hAnsiTheme="majorHAnsi" w:cstheme="majorHAnsi"/>
          <w:color w:val="000000" w:themeColor="text1"/>
          <w:spacing w:val="-4"/>
        </w:rPr>
        <w:t xml:space="preserve">các </w:t>
      </w:r>
      <w:r w:rsidR="00C21963" w:rsidRPr="008C4A8C">
        <w:rPr>
          <w:rFonts w:asciiTheme="majorHAnsi" w:hAnsiTheme="majorHAnsi" w:cstheme="majorHAnsi"/>
          <w:color w:val="000000" w:themeColor="text1"/>
        </w:rPr>
        <w:t>nghĩa vụ còn lại của Bên Mua theo Hợp Đồng (nếu có) sẽ áp dụng theo quy định tại Điểm m Khoản 2 Điều 6 Hợp Đồng này.</w:t>
      </w:r>
      <w:bookmarkEnd w:id="71"/>
      <w:r w:rsidR="00C21963" w:rsidRPr="008C4A8C">
        <w:rPr>
          <w:rFonts w:asciiTheme="majorHAnsi" w:hAnsiTheme="majorHAnsi" w:cstheme="majorHAnsi"/>
          <w:color w:val="000000" w:themeColor="text1"/>
        </w:rPr>
        <w:t xml:space="preserve">  </w:t>
      </w:r>
    </w:p>
    <w:p w14:paraId="41CEA273" w14:textId="24D54CD6" w:rsidR="00F4781C" w:rsidRPr="008C4A8C" w:rsidRDefault="00F27FDC"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lang w:val="x-none"/>
        </w:rPr>
      </w:pPr>
      <w:bookmarkStart w:id="72" w:name="_Ref92579027"/>
      <w:bookmarkStart w:id="73" w:name="_Toc117768980"/>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có nghĩa vụ hợp tác với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bao gồm cả việc trực tiếp có mặt tại các Cơ </w:t>
      </w:r>
      <w:r w:rsidR="00F4781C" w:rsidRPr="008C4A8C">
        <w:rPr>
          <w:rFonts w:asciiTheme="majorHAnsi" w:hAnsiTheme="majorHAnsi" w:cstheme="majorHAnsi"/>
          <w:color w:val="000000" w:themeColor="text1"/>
          <w:spacing w:val="-4"/>
        </w:rPr>
        <w:t>quan</w:t>
      </w:r>
      <w:r w:rsidR="00F4781C" w:rsidRPr="008C4A8C">
        <w:rPr>
          <w:rFonts w:asciiTheme="majorHAnsi" w:hAnsiTheme="majorHAnsi" w:cstheme="majorHAnsi"/>
          <w:color w:val="000000" w:themeColor="text1"/>
        </w:rPr>
        <w:t xml:space="preserve"> Nhà nước có thẩm quyền (nếu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hoặc Cơ quan Nhà nước có thẩm quyền yêu cầu) hoặc cử người đại diện hoặc người được ủy quyền hợp lệ của mình tham gia trong các cuộc họp với các Cơ quan Nhà nước có thẩm quyền, cung cấp các tài liệu, văn bản và giấy tờ cần thiết khi được yêu cầu, ký và hoàn tất và/hoặc có được mọi văn bản giấy tờ cũng như thực hiện tất cả các công việc mà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và/hoặc Cơ quan Nhà nước có thẩm quyền cho là cần thiết để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tiến hành thủ tục xin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w:t>
      </w:r>
      <w:bookmarkEnd w:id="72"/>
      <w:bookmarkEnd w:id="73"/>
    </w:p>
    <w:p w14:paraId="2F3ADDEF" w14:textId="3439595A" w:rsidR="00F4781C" w:rsidRPr="008C4A8C" w:rsidRDefault="00E4027A"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spacing w:val="-4"/>
        </w:rPr>
      </w:pPr>
      <w:bookmarkStart w:id="74" w:name="_Toc117768981"/>
      <w:r w:rsidRPr="008C4A8C">
        <w:rPr>
          <w:rFonts w:asciiTheme="majorHAnsi" w:hAnsiTheme="majorHAnsi" w:cstheme="majorHAnsi"/>
          <w:color w:val="000000" w:themeColor="text1"/>
          <w:spacing w:val="-4"/>
        </w:rPr>
        <w:t>Các Bên</w:t>
      </w:r>
      <w:r w:rsidR="00F4781C" w:rsidRPr="008C4A8C">
        <w:rPr>
          <w:rFonts w:asciiTheme="majorHAnsi" w:hAnsiTheme="majorHAnsi" w:cstheme="majorHAnsi"/>
          <w:color w:val="000000" w:themeColor="text1"/>
          <w:spacing w:val="-4"/>
        </w:rPr>
        <w:t xml:space="preserve"> thống nhất rằng, trường hợp </w:t>
      </w:r>
      <w:r w:rsidR="00F27FDC" w:rsidRPr="008C4A8C">
        <w:rPr>
          <w:rFonts w:asciiTheme="majorHAnsi" w:hAnsiTheme="majorHAnsi" w:cstheme="majorHAnsi"/>
          <w:color w:val="000000" w:themeColor="text1"/>
          <w:spacing w:val="-4"/>
        </w:rPr>
        <w:t>Bên Mua</w:t>
      </w:r>
      <w:r w:rsidR="00F4781C" w:rsidRPr="008C4A8C">
        <w:rPr>
          <w:rFonts w:asciiTheme="majorHAnsi" w:hAnsiTheme="majorHAnsi" w:cstheme="majorHAnsi"/>
          <w:color w:val="000000" w:themeColor="text1"/>
          <w:spacing w:val="-4"/>
        </w:rPr>
        <w:t xml:space="preserve"> chậm trễ hoặc không có mặt tại địa điểm theo thời gian mà </w:t>
      </w:r>
      <w:r w:rsidR="00F27FDC" w:rsidRPr="008C4A8C">
        <w:rPr>
          <w:rFonts w:asciiTheme="majorHAnsi" w:hAnsiTheme="majorHAnsi" w:cstheme="majorHAnsi"/>
          <w:color w:val="000000" w:themeColor="text1"/>
          <w:spacing w:val="-4"/>
        </w:rPr>
        <w:t>Bên Bán</w:t>
      </w:r>
      <w:r w:rsidR="00F4781C" w:rsidRPr="008C4A8C">
        <w:rPr>
          <w:rFonts w:asciiTheme="majorHAnsi" w:hAnsiTheme="majorHAnsi" w:cstheme="majorHAnsi"/>
          <w:color w:val="000000" w:themeColor="text1"/>
          <w:spacing w:val="-4"/>
        </w:rPr>
        <w:t xml:space="preserve"> yêu cầu và/hoặc </w:t>
      </w:r>
      <w:r w:rsidR="00F27FDC" w:rsidRPr="008C4A8C">
        <w:rPr>
          <w:rFonts w:asciiTheme="majorHAnsi" w:hAnsiTheme="majorHAnsi" w:cstheme="majorHAnsi"/>
          <w:color w:val="000000" w:themeColor="text1"/>
          <w:spacing w:val="-4"/>
        </w:rPr>
        <w:t>Bên Mua</w:t>
      </w:r>
      <w:r w:rsidR="00F4781C" w:rsidRPr="008C4A8C">
        <w:rPr>
          <w:rFonts w:asciiTheme="majorHAnsi" w:hAnsiTheme="majorHAnsi" w:cstheme="majorHAnsi"/>
          <w:color w:val="000000" w:themeColor="text1"/>
          <w:spacing w:val="-4"/>
        </w:rPr>
        <w:t xml:space="preserve"> không cung cấp đủ các hồ sơ, tài liệu mà </w:t>
      </w:r>
      <w:r w:rsidR="00F27FDC" w:rsidRPr="008C4A8C">
        <w:rPr>
          <w:rFonts w:asciiTheme="majorHAnsi" w:hAnsiTheme="majorHAnsi" w:cstheme="majorHAnsi"/>
          <w:color w:val="000000" w:themeColor="text1"/>
          <w:spacing w:val="-4"/>
        </w:rPr>
        <w:t>Bên Bán</w:t>
      </w:r>
      <w:r w:rsidR="00F4781C" w:rsidRPr="008C4A8C">
        <w:rPr>
          <w:rFonts w:asciiTheme="majorHAnsi" w:hAnsiTheme="majorHAnsi" w:cstheme="majorHAnsi"/>
          <w:color w:val="000000" w:themeColor="text1"/>
          <w:spacing w:val="-4"/>
        </w:rPr>
        <w:t xml:space="preserve"> yêu cầu trong </w:t>
      </w:r>
      <w:r w:rsidR="002B02B4" w:rsidRPr="008C4A8C">
        <w:rPr>
          <w:rFonts w:asciiTheme="majorHAnsi" w:hAnsiTheme="majorHAnsi" w:cstheme="majorHAnsi"/>
          <w:color w:val="000000" w:themeColor="text1"/>
          <w:spacing w:val="-4"/>
        </w:rPr>
        <w:t xml:space="preserve">thông báo </w:t>
      </w:r>
      <w:r w:rsidR="00F4781C" w:rsidRPr="008C4A8C">
        <w:rPr>
          <w:rFonts w:asciiTheme="majorHAnsi" w:hAnsiTheme="majorHAnsi" w:cstheme="majorHAnsi"/>
          <w:color w:val="000000" w:themeColor="text1"/>
          <w:spacing w:val="-4"/>
        </w:rPr>
        <w:t xml:space="preserve">và/hoặc </w:t>
      </w:r>
      <w:r w:rsidR="00F27FDC" w:rsidRPr="008C4A8C">
        <w:rPr>
          <w:rFonts w:asciiTheme="majorHAnsi" w:hAnsiTheme="majorHAnsi" w:cstheme="majorHAnsi"/>
          <w:color w:val="000000" w:themeColor="text1"/>
          <w:spacing w:val="-4"/>
        </w:rPr>
        <w:t>Bên Mua</w:t>
      </w:r>
      <w:r w:rsidR="00F4781C" w:rsidRPr="008C4A8C">
        <w:rPr>
          <w:rFonts w:asciiTheme="majorHAnsi" w:hAnsiTheme="majorHAnsi" w:cstheme="majorHAnsi"/>
          <w:color w:val="000000" w:themeColor="text1"/>
          <w:spacing w:val="-4"/>
        </w:rPr>
        <w:t xml:space="preserve"> có mặt nhưng không thực hiện đúng và đủ hướng dẫn và yêu cầu của </w:t>
      </w:r>
      <w:r w:rsidR="00F27FDC" w:rsidRPr="008C4A8C">
        <w:rPr>
          <w:rFonts w:asciiTheme="majorHAnsi" w:hAnsiTheme="majorHAnsi" w:cstheme="majorHAnsi"/>
          <w:color w:val="000000" w:themeColor="text1"/>
          <w:spacing w:val="-4"/>
        </w:rPr>
        <w:t>Bên Bán</w:t>
      </w:r>
      <w:r w:rsidR="00F4781C" w:rsidRPr="008C4A8C">
        <w:rPr>
          <w:rFonts w:asciiTheme="majorHAnsi" w:hAnsiTheme="majorHAnsi" w:cstheme="majorHAnsi"/>
          <w:color w:val="000000" w:themeColor="text1"/>
          <w:spacing w:val="-4"/>
        </w:rPr>
        <w:t xml:space="preserve"> và/hoặc Cơ quan Nhà nước có thẩm quyền </w:t>
      </w:r>
      <w:r w:rsidR="00326FBE" w:rsidRPr="008C4A8C">
        <w:rPr>
          <w:rFonts w:asciiTheme="majorHAnsi" w:hAnsiTheme="majorHAnsi" w:cstheme="majorHAnsi"/>
          <w:color w:val="000000" w:themeColor="text1"/>
          <w:spacing w:val="-4"/>
        </w:rPr>
        <w:t xml:space="preserve">thì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theo quyết định của mình có thể yêu cầu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tự làm thủ tục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spacing w:val="-4"/>
        </w:rPr>
        <w:t xml:space="preserve">. Trong trường hợp này, mọi nghĩa vụ còn lại của </w:t>
      </w:r>
      <w:r w:rsidR="00F27FDC" w:rsidRPr="008C4A8C">
        <w:rPr>
          <w:rFonts w:asciiTheme="majorHAnsi" w:hAnsiTheme="majorHAnsi" w:cstheme="majorHAnsi"/>
          <w:color w:val="000000" w:themeColor="text1"/>
          <w:spacing w:val="-4"/>
        </w:rPr>
        <w:t>Bên Mua</w:t>
      </w:r>
      <w:r w:rsidR="00F4781C" w:rsidRPr="008C4A8C">
        <w:rPr>
          <w:rFonts w:asciiTheme="majorHAnsi" w:hAnsiTheme="majorHAnsi" w:cstheme="majorHAnsi"/>
          <w:color w:val="000000" w:themeColor="text1"/>
          <w:spacing w:val="-4"/>
        </w:rPr>
        <w:t xml:space="preserve"> theo Hợp Đồng (nếu có) sẽ lập tức đến hạn vào ngày mà </w:t>
      </w:r>
      <w:r w:rsidR="00F27FDC" w:rsidRPr="008C4A8C">
        <w:rPr>
          <w:rFonts w:asciiTheme="majorHAnsi" w:hAnsiTheme="majorHAnsi" w:cstheme="majorHAnsi"/>
          <w:color w:val="000000" w:themeColor="text1"/>
          <w:spacing w:val="-4"/>
        </w:rPr>
        <w:t>Bên Mua</w:t>
      </w:r>
      <w:r w:rsidR="00F4781C" w:rsidRPr="008C4A8C">
        <w:rPr>
          <w:rFonts w:asciiTheme="majorHAnsi" w:hAnsiTheme="majorHAnsi" w:cstheme="majorHAnsi"/>
          <w:color w:val="000000" w:themeColor="text1"/>
          <w:spacing w:val="-4"/>
        </w:rPr>
        <w:t xml:space="preserve"> vi phạm nghĩa vụ nêu tại Khoản này. Theo đó, </w:t>
      </w:r>
      <w:r w:rsidR="00F27FDC" w:rsidRPr="008C4A8C">
        <w:rPr>
          <w:rFonts w:asciiTheme="majorHAnsi" w:hAnsiTheme="majorHAnsi" w:cstheme="majorHAnsi"/>
          <w:color w:val="000000" w:themeColor="text1"/>
          <w:spacing w:val="-4"/>
        </w:rPr>
        <w:t>Bên Bán</w:t>
      </w:r>
      <w:r w:rsidR="00F4781C" w:rsidRPr="008C4A8C">
        <w:rPr>
          <w:rFonts w:asciiTheme="majorHAnsi" w:hAnsiTheme="majorHAnsi" w:cstheme="majorHAnsi"/>
          <w:color w:val="000000" w:themeColor="text1"/>
          <w:spacing w:val="-4"/>
        </w:rPr>
        <w:t xml:space="preserve"> bằng quyết định của mình có quyền lựa chọn áp dụng một trong hai phương án:</w:t>
      </w:r>
      <w:bookmarkEnd w:id="74"/>
    </w:p>
    <w:p w14:paraId="0060F098" w14:textId="6A794971" w:rsidR="00F4781C" w:rsidRPr="008C4A8C" w:rsidRDefault="00326FBE" w:rsidP="00A50819">
      <w:pPr>
        <w:pStyle w:val="Heading4"/>
        <w:numPr>
          <w:ilvl w:val="0"/>
          <w:numId w:val="45"/>
        </w:numPr>
        <w:spacing w:before="120" w:after="120" w:line="276" w:lineRule="auto"/>
        <w:ind w:left="1530"/>
        <w:rPr>
          <w:rFonts w:asciiTheme="majorHAnsi" w:hAnsiTheme="majorHAnsi" w:cstheme="majorHAnsi"/>
          <w:color w:val="000000" w:themeColor="text1"/>
        </w:rPr>
      </w:pPr>
      <w:r w:rsidRPr="008C4A8C">
        <w:rPr>
          <w:rFonts w:asciiTheme="majorHAnsi" w:hAnsiTheme="majorHAnsi" w:cstheme="majorHAnsi"/>
          <w:color w:val="000000" w:themeColor="text1"/>
        </w:rPr>
        <w:t>Vào thời điểm</w:t>
      </w:r>
      <w:r w:rsidR="00F4781C"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đã hoàn thành việc thanh toán mọi nghĩa vụ còn lại theo Hợp Đồng (nếu có),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sẽ: (i) trả cho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hồ sơ, tài liệu mà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đã cung cấp cho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liên quan tới việc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và (ii) bàn giao cho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các tài liệu thuộc phạm vi trách nhiệm của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theo quy định trong Hợp Đồng này để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tự thực hiện thủ tục xin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tại Cơ quan Nhà nước có thẩm quyền</w:t>
      </w:r>
      <w:r w:rsidRPr="008C4A8C">
        <w:rPr>
          <w:rFonts w:asciiTheme="majorHAnsi" w:hAnsiTheme="majorHAnsi" w:cstheme="majorHAnsi"/>
          <w:color w:val="000000" w:themeColor="text1"/>
        </w:rPr>
        <w:t>.</w:t>
      </w:r>
    </w:p>
    <w:p w14:paraId="21FAB7BC" w14:textId="6882088E" w:rsidR="00F4781C" w:rsidRPr="008C4A8C" w:rsidRDefault="00F4781C" w:rsidP="00A50819">
      <w:pPr>
        <w:pStyle w:val="Heading4"/>
        <w:numPr>
          <w:ilvl w:val="0"/>
          <w:numId w:val="45"/>
        </w:numPr>
        <w:spacing w:before="120" w:after="120" w:line="276" w:lineRule="auto"/>
        <w:ind w:left="1530"/>
        <w:rPr>
          <w:rFonts w:asciiTheme="majorHAnsi" w:hAnsiTheme="majorHAnsi" w:cstheme="majorHAnsi"/>
          <w:color w:val="000000" w:themeColor="text1"/>
        </w:rPr>
      </w:pPr>
      <w:r w:rsidRPr="008C4A8C">
        <w:rPr>
          <w:rFonts w:asciiTheme="majorHAnsi" w:hAnsiTheme="majorHAnsi" w:cstheme="majorHAnsi"/>
          <w:color w:val="000000" w:themeColor="text1"/>
        </w:rPr>
        <w:t xml:space="preserve">Tiếp tục hỗ trợ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xin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cho </w:t>
      </w:r>
      <w:r w:rsidR="001342A2" w:rsidRPr="008C4A8C">
        <w:rPr>
          <w:rFonts w:asciiTheme="majorHAnsi" w:hAnsiTheme="majorHAnsi" w:cstheme="majorHAnsi"/>
          <w:color w:val="000000" w:themeColor="text1"/>
        </w:rPr>
        <w:t xml:space="preserve">Căn Hộ </w:t>
      </w:r>
      <w:r w:rsidRPr="008C4A8C">
        <w:rPr>
          <w:rFonts w:asciiTheme="majorHAnsi" w:hAnsiTheme="majorHAnsi" w:cstheme="majorHAnsi"/>
          <w:iCs/>
          <w:color w:val="000000" w:themeColor="text1"/>
        </w:rPr>
        <w:t xml:space="preserve">với điều kiện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phải hoàn thành đầy đủ nghĩa vụ còn lại theo Hợp Đồng (nếu có). Đồng thời, </w:t>
      </w:r>
      <w:r w:rsidR="00F27FDC" w:rsidRPr="008C4A8C">
        <w:rPr>
          <w:rFonts w:asciiTheme="majorHAnsi" w:hAnsiTheme="majorHAnsi" w:cstheme="majorHAnsi"/>
          <w:color w:val="000000" w:themeColor="text1"/>
        </w:rPr>
        <w:t>Bên Bán</w:t>
      </w:r>
      <w:r w:rsidRPr="008C4A8C">
        <w:rPr>
          <w:rFonts w:asciiTheme="majorHAnsi" w:hAnsiTheme="majorHAnsi" w:cstheme="majorHAnsi"/>
          <w:color w:val="000000" w:themeColor="text1"/>
        </w:rPr>
        <w:t xml:space="preserve"> không chịu bất kỳ trách nhiệm nào đối với </w:t>
      </w:r>
      <w:r w:rsidR="00F27FDC" w:rsidRPr="008C4A8C">
        <w:rPr>
          <w:rFonts w:asciiTheme="majorHAnsi" w:hAnsiTheme="majorHAnsi" w:cstheme="majorHAnsi"/>
          <w:color w:val="000000" w:themeColor="text1"/>
        </w:rPr>
        <w:t>Bên Mua</w:t>
      </w:r>
      <w:r w:rsidRPr="008C4A8C">
        <w:rPr>
          <w:rFonts w:asciiTheme="majorHAnsi" w:hAnsiTheme="majorHAnsi" w:cstheme="majorHAnsi"/>
          <w:color w:val="000000" w:themeColor="text1"/>
        </w:rPr>
        <w:t xml:space="preserve"> khi </w:t>
      </w:r>
      <w:r w:rsidRPr="008C4A8C">
        <w:rPr>
          <w:rFonts w:asciiTheme="majorHAnsi" w:hAnsiTheme="majorHAnsi" w:cstheme="majorHAnsi"/>
          <w:color w:val="000000" w:themeColor="text1"/>
          <w:spacing w:val="-4"/>
        </w:rPr>
        <w:t>việc</w:t>
      </w:r>
      <w:r w:rsidRPr="008C4A8C">
        <w:rPr>
          <w:rFonts w:asciiTheme="majorHAnsi" w:hAnsiTheme="majorHAnsi" w:cstheme="majorHAnsi"/>
          <w:color w:val="000000" w:themeColor="text1"/>
        </w:rPr>
        <w:t xml:space="preserve"> cấp </w:t>
      </w:r>
      <w:r w:rsidR="00EC1012" w:rsidRPr="008C4A8C">
        <w:rPr>
          <w:rFonts w:asciiTheme="majorHAnsi" w:hAnsiTheme="majorHAnsi" w:cstheme="majorHAnsi"/>
          <w:color w:val="000000" w:themeColor="text1"/>
        </w:rPr>
        <w:t>Giấy Chứng Nhận</w:t>
      </w:r>
      <w:r w:rsidRPr="008C4A8C">
        <w:rPr>
          <w:rFonts w:asciiTheme="majorHAnsi" w:hAnsiTheme="majorHAnsi" w:cstheme="majorHAnsi"/>
          <w:color w:val="000000" w:themeColor="text1"/>
        </w:rPr>
        <w:t xml:space="preserve"> bị chậm trễ và/hoặc bị từ chối và/hoặc phát sinh </w:t>
      </w:r>
      <w:r w:rsidRPr="008C4A8C">
        <w:rPr>
          <w:rFonts w:asciiTheme="majorHAnsi" w:hAnsiTheme="majorHAnsi" w:cstheme="majorHAnsi"/>
          <w:color w:val="000000" w:themeColor="text1"/>
        </w:rPr>
        <w:lastRenderedPageBreak/>
        <w:t>thêm bất kỳ chi phí nào khác</w:t>
      </w:r>
      <w:r w:rsidR="00E85429" w:rsidRPr="008C4A8C">
        <w:rPr>
          <w:rFonts w:asciiTheme="majorHAnsi" w:hAnsiTheme="majorHAnsi" w:cstheme="majorHAnsi"/>
          <w:color w:val="000000" w:themeColor="text1"/>
        </w:rPr>
        <w:t xml:space="preserve"> từ cơ quan nhà nước có thẩm quyền do việc chậm trễ của Bên Mua</w:t>
      </w:r>
      <w:r w:rsidRPr="008C4A8C">
        <w:rPr>
          <w:rFonts w:asciiTheme="majorHAnsi" w:hAnsiTheme="majorHAnsi" w:cstheme="majorHAnsi"/>
          <w:color w:val="000000" w:themeColor="text1"/>
        </w:rPr>
        <w:t xml:space="preserve">. </w:t>
      </w:r>
    </w:p>
    <w:p w14:paraId="2A6769D6" w14:textId="51772369" w:rsidR="00F4781C" w:rsidRPr="008C4A8C" w:rsidRDefault="00E4027A"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rPr>
      </w:pPr>
      <w:bookmarkStart w:id="75" w:name="_Toc117768982"/>
      <w:r w:rsidRPr="008C4A8C">
        <w:rPr>
          <w:rFonts w:asciiTheme="majorHAnsi" w:hAnsiTheme="majorHAnsi" w:cstheme="majorHAnsi"/>
          <w:color w:val="000000" w:themeColor="text1"/>
        </w:rPr>
        <w:t>Các Bên</w:t>
      </w:r>
      <w:r w:rsidR="00F4781C" w:rsidRPr="008C4A8C">
        <w:rPr>
          <w:rFonts w:asciiTheme="majorHAnsi" w:hAnsiTheme="majorHAnsi" w:cstheme="majorHAnsi"/>
          <w:color w:val="000000" w:themeColor="text1"/>
        </w:rPr>
        <w:t xml:space="preserve"> cùng hiểu và thống nhất rằng, việc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phụ thuộc vào quy định của pháp luật, quyết định của Cơ quan Nhà nước có thẩm quyền</w:t>
      </w:r>
      <w:r w:rsidR="00725C68" w:rsidRPr="008C4A8C">
        <w:rPr>
          <w:rFonts w:asciiTheme="majorHAnsi" w:hAnsiTheme="majorHAnsi" w:cstheme="majorHAnsi"/>
          <w:color w:val="000000" w:themeColor="text1"/>
        </w:rPr>
        <w:t xml:space="preserve"> và việc tuân thủ các điều kiện cấp Giấy Chứng Nhận theo quy định của pháp luật của Các Bên</w:t>
      </w:r>
      <w:r w:rsidR="00F4781C" w:rsidRPr="008C4A8C">
        <w:rPr>
          <w:rFonts w:asciiTheme="majorHAnsi" w:hAnsiTheme="majorHAnsi" w:cstheme="majorHAnsi"/>
          <w:color w:val="000000" w:themeColor="text1"/>
        </w:rPr>
        <w:t xml:space="preserve">.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sẽ thực hiện các công việc theo quy định của pháp luật để xin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nhưng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không chịu trách nhiệm trong trường hợp việc cấp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của Cơ quan Nhà nước có thẩm quyền bị chậm trễ vì bất kỳ lý do nào</w:t>
      </w:r>
      <w:r w:rsidR="00725C68" w:rsidRPr="008C4A8C">
        <w:rPr>
          <w:rFonts w:asciiTheme="majorHAnsi" w:hAnsiTheme="majorHAnsi" w:cstheme="majorHAnsi"/>
          <w:color w:val="000000" w:themeColor="text1"/>
        </w:rPr>
        <w:t>, trừ trường hợp do lỗi của Bên Bán</w:t>
      </w:r>
      <w:r w:rsidR="00F4781C" w:rsidRPr="008C4A8C">
        <w:rPr>
          <w:rFonts w:asciiTheme="majorHAnsi" w:hAnsiTheme="majorHAnsi" w:cstheme="majorHAnsi"/>
          <w:color w:val="000000" w:themeColor="text1"/>
        </w:rPr>
        <w:t>.</w:t>
      </w:r>
      <w:bookmarkEnd w:id="75"/>
    </w:p>
    <w:p w14:paraId="5C5403FE" w14:textId="3288F8C4" w:rsidR="00F4781C" w:rsidRPr="008C4A8C" w:rsidRDefault="00E4027A" w:rsidP="00A50819">
      <w:pPr>
        <w:pStyle w:val="Heading3"/>
        <w:numPr>
          <w:ilvl w:val="0"/>
          <w:numId w:val="44"/>
        </w:numPr>
        <w:tabs>
          <w:tab w:val="clear" w:pos="851"/>
          <w:tab w:val="left" w:pos="990"/>
        </w:tabs>
        <w:spacing w:before="120" w:after="120" w:line="276" w:lineRule="auto"/>
        <w:ind w:left="990"/>
        <w:rPr>
          <w:rFonts w:asciiTheme="majorHAnsi" w:hAnsiTheme="majorHAnsi" w:cstheme="majorHAnsi"/>
          <w:color w:val="000000" w:themeColor="text1"/>
        </w:rPr>
      </w:pPr>
      <w:bookmarkStart w:id="76" w:name="_Toc117768983"/>
      <w:r w:rsidRPr="008C4A8C">
        <w:rPr>
          <w:rFonts w:asciiTheme="majorHAnsi" w:hAnsiTheme="majorHAnsi" w:cstheme="majorHAnsi"/>
          <w:color w:val="000000" w:themeColor="text1"/>
        </w:rPr>
        <w:t>Các Bên</w:t>
      </w:r>
      <w:r w:rsidR="00F4781C" w:rsidRPr="008C4A8C">
        <w:rPr>
          <w:rFonts w:asciiTheme="majorHAnsi" w:hAnsiTheme="majorHAnsi" w:cstheme="majorHAnsi"/>
          <w:color w:val="000000" w:themeColor="text1"/>
        </w:rPr>
        <w:t xml:space="preserve"> thống nhất rằng, kể từ ngày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bàn giao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cho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hoặc bên thứ ba được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ủy quyền hoặc ngày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hoàn thành việc cung cấp cho </w:t>
      </w:r>
      <w:r w:rsidR="00F27FDC"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các tài liệu cần thiết thuộc phạm vi trách nhiệm của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theo quy định tại Điểm </w:t>
      </w:r>
      <w:r w:rsidR="00747165">
        <w:rPr>
          <w:rFonts w:asciiTheme="majorHAnsi" w:hAnsiTheme="majorHAnsi" w:cstheme="majorHAnsi"/>
          <w:color w:val="000000" w:themeColor="text1"/>
        </w:rPr>
        <w:t xml:space="preserve">h </w:t>
      </w:r>
      <w:r w:rsidR="00F4781C" w:rsidRPr="008C4A8C">
        <w:rPr>
          <w:rFonts w:asciiTheme="majorHAnsi" w:hAnsiTheme="majorHAnsi" w:cstheme="majorHAnsi"/>
          <w:color w:val="000000" w:themeColor="text1"/>
        </w:rPr>
        <w:t xml:space="preserve">Khoản </w:t>
      </w:r>
      <w:r w:rsidR="0013478F" w:rsidRPr="008C4A8C">
        <w:rPr>
          <w:rFonts w:asciiTheme="majorHAnsi" w:hAnsiTheme="majorHAnsi" w:cstheme="majorHAnsi"/>
          <w:color w:val="000000" w:themeColor="text1"/>
        </w:rPr>
        <w:t>2 Điều 5 Hợp Đồng này</w:t>
      </w:r>
      <w:r w:rsidR="00F4781C" w:rsidRPr="008C4A8C">
        <w:rPr>
          <w:rFonts w:asciiTheme="majorHAnsi" w:hAnsiTheme="majorHAnsi" w:cstheme="majorHAnsi"/>
          <w:color w:val="000000" w:themeColor="text1"/>
        </w:rPr>
        <w:t xml:space="preserve"> thì </w:t>
      </w:r>
      <w:r w:rsidR="00F27FDC"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được xem là đã hoàn thành mọi nghĩa vụ của mình theo Hợp Đồng này và không chịu trách nhiệm đối với bất kỳ khiếu kiện, khiếu nại, tranh chấp nào liên quan đến </w:t>
      </w:r>
      <w:r w:rsidR="001342A2" w:rsidRPr="008C4A8C">
        <w:rPr>
          <w:rFonts w:asciiTheme="majorHAnsi" w:hAnsiTheme="majorHAnsi" w:cstheme="majorHAnsi"/>
          <w:color w:val="000000" w:themeColor="text1"/>
        </w:rPr>
        <w:t xml:space="preserve">Căn Hộ </w:t>
      </w:r>
      <w:r w:rsidR="00F4781C" w:rsidRPr="008C4A8C">
        <w:rPr>
          <w:rFonts w:asciiTheme="majorHAnsi" w:hAnsiTheme="majorHAnsi" w:cstheme="majorHAnsi"/>
          <w:color w:val="000000" w:themeColor="text1"/>
        </w:rPr>
        <w:t xml:space="preserve">và </w:t>
      </w:r>
      <w:r w:rsidR="00EC1012" w:rsidRPr="008C4A8C">
        <w:rPr>
          <w:rFonts w:asciiTheme="majorHAnsi" w:hAnsiTheme="majorHAnsi" w:cstheme="majorHAnsi"/>
          <w:color w:val="000000" w:themeColor="text1"/>
        </w:rPr>
        <w:t>Giấy Chứng Nhận</w:t>
      </w:r>
      <w:r w:rsidR="00F4781C" w:rsidRPr="008C4A8C">
        <w:rPr>
          <w:rFonts w:asciiTheme="majorHAnsi" w:hAnsiTheme="majorHAnsi" w:cstheme="majorHAnsi"/>
          <w:color w:val="000000" w:themeColor="text1"/>
        </w:rPr>
        <w:t xml:space="preserve"> của</w:t>
      </w:r>
      <w:r w:rsidR="001342A2" w:rsidRPr="008C4A8C">
        <w:rPr>
          <w:rFonts w:asciiTheme="majorHAnsi" w:hAnsiTheme="majorHAnsi" w:cstheme="majorHAnsi"/>
          <w:color w:val="000000" w:themeColor="text1"/>
        </w:rPr>
        <w:t xml:space="preserve"> Căn Hộ</w:t>
      </w:r>
      <w:r w:rsidR="00685E95" w:rsidRPr="008C4A8C">
        <w:rPr>
          <w:rFonts w:asciiTheme="majorHAnsi" w:hAnsiTheme="majorHAnsi" w:cstheme="majorHAnsi"/>
          <w:color w:val="000000" w:themeColor="text1"/>
        </w:rPr>
        <w:t xml:space="preserve">, trừ trường hợp có lỗi của Bên Bán trong việc thực hiện </w:t>
      </w:r>
      <w:r w:rsidR="00E302CE" w:rsidRPr="008C4A8C">
        <w:rPr>
          <w:rFonts w:asciiTheme="majorHAnsi" w:hAnsiTheme="majorHAnsi" w:cstheme="majorHAnsi"/>
          <w:color w:val="000000" w:themeColor="text1"/>
        </w:rPr>
        <w:t xml:space="preserve">các nghĩa vụ của mình theo quy định tại </w:t>
      </w:r>
      <w:r w:rsidR="00685E95" w:rsidRPr="008C4A8C">
        <w:rPr>
          <w:rFonts w:asciiTheme="majorHAnsi" w:hAnsiTheme="majorHAnsi" w:cstheme="majorHAnsi"/>
          <w:color w:val="000000" w:themeColor="text1"/>
        </w:rPr>
        <w:t>Hợp Đồng.</w:t>
      </w:r>
      <w:bookmarkEnd w:id="76"/>
      <w:r w:rsidR="00685E95" w:rsidRPr="008C4A8C">
        <w:rPr>
          <w:rFonts w:asciiTheme="majorHAnsi" w:hAnsiTheme="majorHAnsi" w:cstheme="majorHAnsi"/>
          <w:color w:val="000000" w:themeColor="text1"/>
        </w:rPr>
        <w:t xml:space="preserve"> </w:t>
      </w:r>
    </w:p>
    <w:p w14:paraId="114C9CDA" w14:textId="3159D89C" w:rsidR="00F4781C" w:rsidRPr="008C4A8C" w:rsidRDefault="00E4027A" w:rsidP="00A50819">
      <w:pPr>
        <w:pStyle w:val="Heading2"/>
        <w:tabs>
          <w:tab w:val="clear" w:pos="851"/>
        </w:tabs>
        <w:spacing w:line="276" w:lineRule="auto"/>
        <w:ind w:left="630" w:hanging="630"/>
        <w:rPr>
          <w:rFonts w:asciiTheme="majorHAnsi" w:hAnsiTheme="majorHAnsi" w:cstheme="majorHAnsi"/>
          <w:color w:val="000000" w:themeColor="text1"/>
        </w:rPr>
      </w:pPr>
      <w:bookmarkStart w:id="77" w:name="_Toc117768984"/>
      <w:r w:rsidRPr="008C4A8C">
        <w:rPr>
          <w:rFonts w:asciiTheme="majorHAnsi" w:hAnsiTheme="majorHAnsi" w:cstheme="majorHAnsi"/>
          <w:bCs w:val="0"/>
          <w:iCs w:val="0"/>
          <w:color w:val="000000" w:themeColor="text1"/>
        </w:rPr>
        <w:t>Các Bên</w:t>
      </w:r>
      <w:r w:rsidR="00F4781C" w:rsidRPr="008C4A8C">
        <w:rPr>
          <w:rFonts w:asciiTheme="majorHAnsi" w:hAnsiTheme="majorHAnsi" w:cstheme="majorHAnsi"/>
          <w:color w:val="000000" w:themeColor="text1"/>
        </w:rPr>
        <w:t xml:space="preserve"> xác nhận và đồng ý rằng, trường hợp có bất kỳ thông tin, số liệu nào không đúng do bị sai sót trong việc nhập thông tin, số liệu và/hoặc sai sót do tính toán trong quá trình làm/thực hiện Hợp Đồng mà một Bên chứng minh được thông tin, số liệu đó là không đúng so với </w:t>
      </w:r>
      <w:r w:rsidR="00BD2C3F" w:rsidRPr="008C4A8C">
        <w:rPr>
          <w:rFonts w:asciiTheme="majorHAnsi" w:hAnsiTheme="majorHAnsi" w:cstheme="majorHAnsi"/>
          <w:color w:val="000000" w:themeColor="text1"/>
        </w:rPr>
        <w:t xml:space="preserve">thực tế hoặc không đúng so với thỏa thuận của Các Bên tại Hợp Đồng này </w:t>
      </w:r>
      <w:r w:rsidR="00F4781C" w:rsidRPr="008C4A8C">
        <w:rPr>
          <w:rFonts w:asciiTheme="majorHAnsi" w:hAnsiTheme="majorHAnsi" w:cstheme="majorHAnsi"/>
          <w:color w:val="000000" w:themeColor="text1"/>
        </w:rPr>
        <w:t xml:space="preserve">thì Bên kia phải chấp thuận các thông tin, số liệu được điều chỉnh. Khi đó, </w:t>
      </w:r>
      <w:r w:rsidRPr="008C4A8C">
        <w:rPr>
          <w:rFonts w:asciiTheme="majorHAnsi" w:hAnsiTheme="majorHAnsi" w:cstheme="majorHAnsi"/>
          <w:color w:val="000000" w:themeColor="text1"/>
        </w:rPr>
        <w:t>Các Bên</w:t>
      </w:r>
      <w:r w:rsidR="00F4781C" w:rsidRPr="008C4A8C">
        <w:rPr>
          <w:rFonts w:asciiTheme="majorHAnsi" w:hAnsiTheme="majorHAnsi" w:cstheme="majorHAnsi"/>
          <w:color w:val="000000" w:themeColor="text1"/>
        </w:rPr>
        <w:t xml:space="preserve"> sẽ hợp tác với nhau bằng việc ký kết phụ lục Hợp Đồng để điều chỉnh thông tin, số liệu bị sai sót đó.</w:t>
      </w:r>
      <w:bookmarkEnd w:id="77"/>
    </w:p>
    <w:p w14:paraId="432A098C" w14:textId="5269DCC8" w:rsidR="00F4781C" w:rsidRPr="008C4A8C" w:rsidRDefault="00F27FDC" w:rsidP="00A50819">
      <w:pPr>
        <w:pStyle w:val="Heading2"/>
        <w:tabs>
          <w:tab w:val="clear" w:pos="851"/>
        </w:tabs>
        <w:spacing w:line="276" w:lineRule="auto"/>
        <w:ind w:left="630" w:hanging="630"/>
        <w:rPr>
          <w:rFonts w:asciiTheme="majorHAnsi" w:hAnsiTheme="majorHAnsi" w:cstheme="majorHAnsi"/>
          <w:color w:val="000000" w:themeColor="text1"/>
        </w:rPr>
      </w:pPr>
      <w:bookmarkStart w:id="78" w:name="_Toc117768985"/>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công nhận và đồng ý rằng, trong trường hợp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có từ hai người trở lên thì mọi dẫn chiếu đến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trong Hợp Đồng có nghĩa là từng người trong số họ và mọi nghĩa vụ và trách nhiệm của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theo Hợp Đồng đều là nghĩa vụ liên đới và riêng rẽ.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không có nghĩa vụ phải xác định nghĩa vụ của từng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nhưng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có thể yêu cầu từng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thực hiện nghĩa vụ của mình/nghĩa vụ chung của họ theo Hợp Đồng. Để tránh nhầm lẫn, những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sẽ ủy quyền cho một người làm đại diện để giao dịch, gửi và nhận </w:t>
      </w:r>
      <w:r w:rsidR="002B02B4" w:rsidRPr="008C4A8C">
        <w:rPr>
          <w:rFonts w:asciiTheme="majorHAnsi" w:hAnsiTheme="majorHAnsi" w:cstheme="majorHAnsi"/>
          <w:color w:val="000000" w:themeColor="text1"/>
        </w:rPr>
        <w:t xml:space="preserve">thông báo </w:t>
      </w:r>
      <w:r w:rsidR="00F4781C" w:rsidRPr="008C4A8C">
        <w:rPr>
          <w:rFonts w:asciiTheme="majorHAnsi" w:hAnsiTheme="majorHAnsi" w:cstheme="majorHAnsi"/>
          <w:color w:val="000000" w:themeColor="text1"/>
        </w:rPr>
        <w:t xml:space="preserve">với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liên quan đến Hợp Đồng này và mọi hành động của người được ủy quyền này sẽ ràng buộc tất cả những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và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không cần có sự chấp thuận riêng của từng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Trong trường hợp này, quyết định/ý chí của người đại diện của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được hiểu là quyết định/ý chí của tất cả những người còn lại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và việc người đại diện của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nhận được </w:t>
      </w:r>
      <w:r w:rsidR="002B02B4" w:rsidRPr="008C4A8C">
        <w:rPr>
          <w:rFonts w:asciiTheme="majorHAnsi" w:hAnsiTheme="majorHAnsi" w:cstheme="majorHAnsi"/>
          <w:color w:val="000000" w:themeColor="text1"/>
        </w:rPr>
        <w:t xml:space="preserve">thông báo </w:t>
      </w:r>
      <w:r w:rsidR="00F4781C" w:rsidRPr="008C4A8C">
        <w:rPr>
          <w:rFonts w:asciiTheme="majorHAnsi" w:hAnsiTheme="majorHAnsi" w:cstheme="majorHAnsi"/>
          <w:color w:val="000000" w:themeColor="text1"/>
        </w:rPr>
        <w:t xml:space="preserve">của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cũng được hiểu là toàn bộ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đã nhận được </w:t>
      </w:r>
      <w:r w:rsidR="002B02B4" w:rsidRPr="008C4A8C">
        <w:rPr>
          <w:rFonts w:asciiTheme="majorHAnsi" w:hAnsiTheme="majorHAnsi" w:cstheme="majorHAnsi"/>
          <w:color w:val="000000" w:themeColor="text1"/>
        </w:rPr>
        <w:t xml:space="preserve">thông báo </w:t>
      </w:r>
      <w:r w:rsidR="00F4781C" w:rsidRPr="008C4A8C">
        <w:rPr>
          <w:rFonts w:asciiTheme="majorHAnsi" w:hAnsiTheme="majorHAnsi" w:cstheme="majorHAnsi"/>
          <w:color w:val="000000" w:themeColor="text1"/>
        </w:rPr>
        <w:t xml:space="preserve">của </w:t>
      </w:r>
      <w:r w:rsidRPr="008C4A8C">
        <w:rPr>
          <w:rFonts w:asciiTheme="majorHAnsi" w:hAnsiTheme="majorHAnsi" w:cstheme="majorHAnsi"/>
          <w:color w:val="000000" w:themeColor="text1"/>
        </w:rPr>
        <w:t>Bên Bán</w:t>
      </w:r>
      <w:r w:rsidR="00F4781C" w:rsidRPr="008C4A8C">
        <w:rPr>
          <w:rFonts w:asciiTheme="majorHAnsi" w:hAnsiTheme="majorHAnsi" w:cstheme="majorHAnsi"/>
          <w:color w:val="000000" w:themeColor="text1"/>
        </w:rPr>
        <w:t xml:space="preserve"> tại cùng một thời điểm. Tuy nhiên, không phụ thuộc vào ủy quyền trên đây, mọi văn bản, giấy tờ đòi hỏi phải có chữ ký của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đều phải được từng người thuộc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ký vào đầy đủ. Tên của người được ủy quyền của </w:t>
      </w:r>
      <w:r w:rsidRPr="008C4A8C">
        <w:rPr>
          <w:rFonts w:asciiTheme="majorHAnsi" w:hAnsiTheme="majorHAnsi" w:cstheme="majorHAnsi"/>
          <w:color w:val="000000" w:themeColor="text1"/>
        </w:rPr>
        <w:t>Bên Mua</w:t>
      </w:r>
      <w:r w:rsidR="00F4781C" w:rsidRPr="008C4A8C">
        <w:rPr>
          <w:rFonts w:asciiTheme="majorHAnsi" w:hAnsiTheme="majorHAnsi" w:cstheme="majorHAnsi"/>
          <w:color w:val="000000" w:themeColor="text1"/>
        </w:rPr>
        <w:t xml:space="preserve"> theo quy định tại Khoản này được nêu t</w:t>
      </w:r>
      <w:r w:rsidR="00A6768B" w:rsidRPr="008C4A8C">
        <w:rPr>
          <w:rFonts w:asciiTheme="majorHAnsi" w:hAnsiTheme="majorHAnsi" w:cstheme="majorHAnsi"/>
          <w:color w:val="000000" w:themeColor="text1"/>
        </w:rPr>
        <w:t>ại phần đầu của Hợp Đồng này</w:t>
      </w:r>
      <w:r w:rsidR="00F4781C" w:rsidRPr="008C4A8C">
        <w:rPr>
          <w:rFonts w:asciiTheme="majorHAnsi" w:hAnsiTheme="majorHAnsi" w:cstheme="majorHAnsi"/>
          <w:color w:val="000000" w:themeColor="text1"/>
        </w:rPr>
        <w:t>.</w:t>
      </w:r>
      <w:bookmarkEnd w:id="78"/>
    </w:p>
    <w:p w14:paraId="3E3014A5" w14:textId="2E6CBB7C" w:rsidR="008C03A7" w:rsidRDefault="00314798" w:rsidP="00A50819">
      <w:pPr>
        <w:pStyle w:val="Heading2"/>
        <w:tabs>
          <w:tab w:val="clear" w:pos="851"/>
        </w:tabs>
        <w:spacing w:line="276" w:lineRule="auto"/>
        <w:ind w:left="630" w:hanging="630"/>
        <w:rPr>
          <w:rFonts w:asciiTheme="majorHAnsi" w:hAnsiTheme="majorHAnsi" w:cstheme="majorHAnsi"/>
          <w:color w:val="000000" w:themeColor="text1"/>
        </w:rPr>
      </w:pPr>
      <w:bookmarkStart w:id="79" w:name="_Toc117768986"/>
      <w:r w:rsidRPr="00A94165">
        <w:rPr>
          <w:rFonts w:asciiTheme="majorHAnsi" w:hAnsiTheme="majorHAnsi" w:cstheme="majorHAnsi"/>
          <w:color w:val="000000" w:themeColor="text1"/>
        </w:rPr>
        <w:lastRenderedPageBreak/>
        <w:t>Hợp</w:t>
      </w:r>
      <w:r w:rsidRPr="009B2D63">
        <w:rPr>
          <w:rFonts w:asciiTheme="majorHAnsi" w:hAnsiTheme="majorHAnsi" w:cstheme="majorHAnsi"/>
          <w:color w:val="000000" w:themeColor="text1"/>
        </w:rPr>
        <w:t xml:space="preserve"> Đồng này và tất cả các phụ lục cấu thành toàn bộ thỏa thuận giữa Các Bên</w:t>
      </w:r>
      <w:r w:rsidR="00AB07F2">
        <w:rPr>
          <w:rFonts w:asciiTheme="majorHAnsi" w:hAnsiTheme="majorHAnsi" w:cstheme="majorHAnsi"/>
          <w:color w:val="000000" w:themeColor="text1"/>
        </w:rPr>
        <w:t xml:space="preserve"> và</w:t>
      </w:r>
      <w:r w:rsidRPr="009B2D63">
        <w:rPr>
          <w:rFonts w:asciiTheme="majorHAnsi" w:hAnsiTheme="majorHAnsi" w:cstheme="majorHAnsi"/>
          <w:color w:val="000000" w:themeColor="text1"/>
        </w:rPr>
        <w:t xml:space="preserve"> thay thế: (i) </w:t>
      </w:r>
      <w:r w:rsidRPr="00A94165">
        <w:rPr>
          <w:rFonts w:asciiTheme="majorHAnsi" w:hAnsiTheme="majorHAnsi" w:cstheme="majorHAnsi"/>
          <w:color w:val="000000" w:themeColor="text1"/>
        </w:rPr>
        <w:t>mọi</w:t>
      </w:r>
      <w:r w:rsidRPr="009B2D63">
        <w:rPr>
          <w:rFonts w:asciiTheme="majorHAnsi" w:hAnsiTheme="majorHAnsi" w:cstheme="majorHAnsi"/>
          <w:color w:val="000000" w:themeColor="text1"/>
        </w:rPr>
        <w:t xml:space="preserve"> tài liệu truyền thông/quảng bá của Bên Bán liên quan đến Dự Án, Căn Hộ; (ii) thỏa thuận, cam kết hoặc ghi nhớ trước đây giữa Các Bên dù bằng lời nói hay bằng văn bản liên quan đến Căn Hộ hay của giao dịch theo Hợp Đồng này. </w:t>
      </w:r>
      <w:r w:rsidR="000B474B" w:rsidRPr="008C4A8C">
        <w:rPr>
          <w:rFonts w:asciiTheme="majorHAnsi" w:hAnsiTheme="majorHAnsi" w:cstheme="majorHAnsi"/>
          <w:color w:val="000000" w:themeColor="text1"/>
        </w:rPr>
        <w:t>Mọi</w:t>
      </w:r>
      <w:r w:rsidR="008C03A7" w:rsidRPr="008C4A8C">
        <w:rPr>
          <w:rFonts w:asciiTheme="majorHAnsi" w:hAnsiTheme="majorHAnsi" w:cstheme="majorHAnsi"/>
          <w:color w:val="000000" w:themeColor="text1"/>
        </w:rPr>
        <w:t xml:space="preserve"> sửa đổi, bổ sung của Hợp </w:t>
      </w:r>
      <w:r w:rsidR="008C03A7" w:rsidRPr="008C4A8C">
        <w:rPr>
          <w:rFonts w:asciiTheme="majorHAnsi" w:hAnsiTheme="majorHAnsi" w:cstheme="majorHAnsi"/>
          <w:color w:val="000000" w:themeColor="text1"/>
          <w:lang w:val="vi-VN"/>
        </w:rPr>
        <w:t>Đồng</w:t>
      </w:r>
      <w:r w:rsidR="008C03A7" w:rsidRPr="008C4A8C">
        <w:rPr>
          <w:rFonts w:asciiTheme="majorHAnsi" w:hAnsiTheme="majorHAnsi" w:cstheme="majorHAnsi"/>
          <w:color w:val="000000" w:themeColor="text1"/>
        </w:rPr>
        <w:t xml:space="preserve"> chỉ có hiệu lực khi và chỉ khi được lập thành văn bản và được Các Bên ký kết hợp lệ. Văn bản sửa đổi, bổ sung của Hợp Đồng được Các Bên ký kết là một phần không tách rời của Hợp Đồng và có hiệu lực thi hành đối với Các Bên trong Hợp Đồng.</w:t>
      </w:r>
      <w:bookmarkEnd w:id="79"/>
    </w:p>
    <w:p w14:paraId="68FEC14E" w14:textId="77777777" w:rsidR="00314798" w:rsidRPr="00936F57" w:rsidRDefault="00314798" w:rsidP="00314798">
      <w:pPr>
        <w:pStyle w:val="Heading2"/>
        <w:tabs>
          <w:tab w:val="clear" w:pos="851"/>
        </w:tabs>
        <w:spacing w:line="276" w:lineRule="auto"/>
        <w:ind w:left="630" w:hanging="630"/>
        <w:rPr>
          <w:rFonts w:eastAsia="Batang"/>
          <w:lang w:val="vi-VN"/>
        </w:rPr>
      </w:pPr>
      <w:r w:rsidRPr="00716BA0">
        <w:rPr>
          <w:rFonts w:asciiTheme="majorHAnsi" w:hAnsiTheme="majorHAnsi" w:cstheme="majorHAnsi"/>
          <w:color w:val="000000" w:themeColor="text1"/>
        </w:rPr>
        <w:t>Các</w:t>
      </w:r>
      <w:r w:rsidRPr="00936F57">
        <w:rPr>
          <w:rFonts w:eastAsia="Batang"/>
        </w:rPr>
        <w:t xml:space="preserve"> Bên cam kết: </w:t>
      </w:r>
    </w:p>
    <w:p w14:paraId="104AAF32" w14:textId="77777777" w:rsidR="00314798" w:rsidRPr="005916E4" w:rsidRDefault="00314798" w:rsidP="00314798">
      <w:pPr>
        <w:tabs>
          <w:tab w:val="left" w:pos="720"/>
        </w:tabs>
        <w:autoSpaceDE w:val="0"/>
        <w:autoSpaceDN w:val="0"/>
        <w:adjustRightInd w:val="0"/>
        <w:spacing w:before="120" w:after="120" w:line="264" w:lineRule="auto"/>
        <w:ind w:left="630"/>
        <w:rPr>
          <w:color w:val="000000"/>
          <w:lang w:val="vi-VN"/>
        </w:rPr>
      </w:pPr>
      <w:r w:rsidRPr="00413D5A">
        <w:rPr>
          <w:color w:val="000000"/>
          <w:lang w:val="vi-VN"/>
        </w:rPr>
        <w:tab/>
        <w:t xml:space="preserve">Bên Mua </w:t>
      </w:r>
      <w:r w:rsidRPr="005916E4">
        <w:rPr>
          <w:color w:val="000000"/>
          <w:lang w:val="vi-VN"/>
        </w:rPr>
        <w:t>tại đây đồng ý cho Bên Bán có thể sử dụng thông tin của Bên Mua cho mục đích:</w:t>
      </w:r>
    </w:p>
    <w:p w14:paraId="1C2FCD2F" w14:textId="4854C837" w:rsidR="00314798" w:rsidRPr="00560C9A" w:rsidRDefault="00B701F1" w:rsidP="00314798">
      <w:pPr>
        <w:pStyle w:val="ListParagraph"/>
        <w:numPr>
          <w:ilvl w:val="0"/>
          <w:numId w:val="95"/>
        </w:numPr>
        <w:tabs>
          <w:tab w:val="left" w:pos="1134"/>
        </w:tabs>
        <w:autoSpaceDE w:val="0"/>
        <w:autoSpaceDN w:val="0"/>
        <w:adjustRightInd w:val="0"/>
        <w:spacing w:before="120" w:after="120" w:line="264" w:lineRule="auto"/>
        <w:ind w:left="0" w:firstLine="709"/>
        <w:contextualSpacing w:val="0"/>
        <w:jc w:val="both"/>
        <w:rPr>
          <w:rFonts w:ascii="Times New Roman" w:hAnsi="Times New Roman"/>
          <w:color w:val="000000"/>
          <w:sz w:val="24"/>
          <w:lang w:val="vi-VN"/>
        </w:rPr>
      </w:pPr>
      <w:r>
        <w:rPr>
          <w:rFonts w:ascii="Times New Roman" w:hAnsi="Times New Roman"/>
          <w:color w:val="000000"/>
          <w:sz w:val="24"/>
          <w:lang w:val="vi-VN"/>
        </w:rPr>
        <w:t>c</w:t>
      </w:r>
      <w:r w:rsidR="00314798" w:rsidRPr="00560C9A">
        <w:rPr>
          <w:rFonts w:ascii="Times New Roman" w:hAnsi="Times New Roman"/>
          <w:color w:val="000000"/>
          <w:sz w:val="24"/>
          <w:lang w:val="vi-VN"/>
        </w:rPr>
        <w:t xml:space="preserve">ung cấp thông tin theo yêu cầu của pháp luật hoặc bất kỳ bản án, lệnh hoặc yêu </w:t>
      </w:r>
      <w:r w:rsidR="00314798">
        <w:rPr>
          <w:rFonts w:ascii="Times New Roman" w:hAnsi="Times New Roman"/>
          <w:color w:val="000000"/>
          <w:sz w:val="24"/>
          <w:lang w:val="vi-VN"/>
        </w:rPr>
        <w:tab/>
      </w:r>
      <w:r w:rsidR="00314798" w:rsidRPr="00560C9A">
        <w:rPr>
          <w:rFonts w:ascii="Times New Roman" w:hAnsi="Times New Roman"/>
          <w:color w:val="000000"/>
          <w:sz w:val="24"/>
          <w:lang w:val="vi-VN"/>
        </w:rPr>
        <w:t>cầu ràng buộc nào của tòa án hoặc cơ quan Nhà nước có thẩm quyền;</w:t>
      </w:r>
    </w:p>
    <w:p w14:paraId="70DF4A81" w14:textId="799913B1" w:rsidR="00314798" w:rsidRPr="00560C9A" w:rsidRDefault="00314798" w:rsidP="00314798">
      <w:pPr>
        <w:pStyle w:val="ListParagraph"/>
        <w:numPr>
          <w:ilvl w:val="0"/>
          <w:numId w:val="95"/>
        </w:numPr>
        <w:tabs>
          <w:tab w:val="left" w:pos="1134"/>
        </w:tabs>
        <w:autoSpaceDE w:val="0"/>
        <w:autoSpaceDN w:val="0"/>
        <w:adjustRightInd w:val="0"/>
        <w:spacing w:before="120" w:after="120" w:line="264" w:lineRule="auto"/>
        <w:ind w:left="0" w:firstLine="709"/>
        <w:contextualSpacing w:val="0"/>
        <w:jc w:val="both"/>
        <w:rPr>
          <w:rFonts w:ascii="Times New Roman" w:hAnsi="Times New Roman"/>
          <w:color w:val="000000"/>
          <w:sz w:val="24"/>
          <w:lang w:val="vi-VN"/>
        </w:rPr>
      </w:pPr>
      <w:r w:rsidRPr="00560C9A">
        <w:rPr>
          <w:rFonts w:ascii="Times New Roman" w:hAnsi="Times New Roman"/>
          <w:color w:val="000000"/>
          <w:sz w:val="24"/>
          <w:lang w:val="vi-VN"/>
        </w:rPr>
        <w:t xml:space="preserve">cung cấp thông tin cho các cơ quan Nhà nước có thẩm quyền liên quan đến thủ tục </w:t>
      </w:r>
      <w:r>
        <w:rPr>
          <w:rFonts w:ascii="Times New Roman" w:hAnsi="Times New Roman"/>
          <w:color w:val="000000"/>
          <w:sz w:val="24"/>
          <w:lang w:val="vi-VN"/>
        </w:rPr>
        <w:tab/>
      </w:r>
      <w:r w:rsidRPr="00560C9A">
        <w:rPr>
          <w:rFonts w:ascii="Times New Roman" w:hAnsi="Times New Roman"/>
          <w:color w:val="000000"/>
          <w:sz w:val="24"/>
          <w:lang w:val="vi-VN"/>
        </w:rPr>
        <w:t>xin cấp Giấy Chứng Nhận cho Bên Mua;</w:t>
      </w:r>
    </w:p>
    <w:p w14:paraId="413A2D2D" w14:textId="3148791A" w:rsidR="00314798" w:rsidRPr="00716BA0" w:rsidRDefault="00314798" w:rsidP="00314798">
      <w:pPr>
        <w:pStyle w:val="ListParagraph"/>
        <w:numPr>
          <w:ilvl w:val="0"/>
          <w:numId w:val="95"/>
        </w:numPr>
        <w:tabs>
          <w:tab w:val="left" w:pos="1134"/>
        </w:tabs>
        <w:autoSpaceDE w:val="0"/>
        <w:autoSpaceDN w:val="0"/>
        <w:adjustRightInd w:val="0"/>
        <w:spacing w:before="120" w:after="120" w:line="264" w:lineRule="auto"/>
        <w:ind w:left="0" w:firstLine="709"/>
        <w:contextualSpacing w:val="0"/>
        <w:jc w:val="both"/>
        <w:rPr>
          <w:color w:val="000000"/>
          <w:lang w:val="vi-VN"/>
        </w:rPr>
      </w:pPr>
      <w:r w:rsidRPr="00560C9A">
        <w:rPr>
          <w:rFonts w:ascii="Times New Roman" w:hAnsi="Times New Roman"/>
          <w:color w:val="000000"/>
          <w:sz w:val="24"/>
          <w:lang w:val="vi-VN"/>
        </w:rPr>
        <w:t xml:space="preserve">tiết lộ thông tin cho bất kỳ cơ quan Nhà nước có thẩm quyền nào theo yêu cầu hợp </w:t>
      </w:r>
      <w:r>
        <w:rPr>
          <w:rFonts w:ascii="Times New Roman" w:hAnsi="Times New Roman"/>
          <w:color w:val="000000"/>
          <w:sz w:val="24"/>
          <w:lang w:val="vi-VN"/>
        </w:rPr>
        <w:tab/>
      </w:r>
      <w:r w:rsidRPr="00560C9A">
        <w:rPr>
          <w:rFonts w:ascii="Times New Roman" w:hAnsi="Times New Roman"/>
          <w:color w:val="000000"/>
          <w:sz w:val="24"/>
          <w:lang w:val="vi-VN"/>
        </w:rPr>
        <w:t xml:space="preserve">pháp của các cơ quan này cho mục đích liên quan đến nghĩa vụ thuế, giao dịch </w:t>
      </w:r>
      <w:r>
        <w:rPr>
          <w:rFonts w:ascii="Times New Roman" w:hAnsi="Times New Roman"/>
          <w:color w:val="000000"/>
          <w:sz w:val="24"/>
          <w:lang w:val="vi-VN"/>
        </w:rPr>
        <w:tab/>
      </w:r>
      <w:r w:rsidRPr="00560C9A">
        <w:rPr>
          <w:rFonts w:ascii="Times New Roman" w:hAnsi="Times New Roman"/>
          <w:color w:val="000000"/>
          <w:sz w:val="24"/>
          <w:lang w:val="vi-VN"/>
        </w:rPr>
        <w:t xml:space="preserve">chuyển nhượng hoặc các nghĩa vụ khác phát sinh theo quy định pháp luật của Bên </w:t>
      </w:r>
      <w:r>
        <w:rPr>
          <w:rFonts w:ascii="Times New Roman" w:hAnsi="Times New Roman"/>
          <w:color w:val="000000"/>
          <w:sz w:val="24"/>
          <w:lang w:val="vi-VN"/>
        </w:rPr>
        <w:tab/>
      </w:r>
      <w:r w:rsidRPr="00560C9A">
        <w:rPr>
          <w:rFonts w:ascii="Times New Roman" w:hAnsi="Times New Roman"/>
          <w:color w:val="000000"/>
          <w:sz w:val="24"/>
          <w:lang w:val="vi-VN"/>
        </w:rPr>
        <w:t>Mua (nếu có)</w:t>
      </w:r>
      <w:r>
        <w:rPr>
          <w:rFonts w:ascii="Times New Roman" w:hAnsi="Times New Roman"/>
          <w:color w:val="000000"/>
          <w:sz w:val="24"/>
        </w:rPr>
        <w:t>.</w:t>
      </w:r>
    </w:p>
    <w:p w14:paraId="21039C48" w14:textId="246B783D" w:rsidR="00314798" w:rsidRPr="00314798" w:rsidRDefault="00314798" w:rsidP="00314798">
      <w:pPr>
        <w:pStyle w:val="Heading2"/>
        <w:tabs>
          <w:tab w:val="clear" w:pos="851"/>
        </w:tabs>
        <w:spacing w:line="276" w:lineRule="auto"/>
        <w:ind w:left="630" w:hanging="630"/>
        <w:rPr>
          <w:rFonts w:asciiTheme="majorHAnsi" w:hAnsiTheme="majorHAnsi" w:cstheme="majorHAnsi"/>
          <w:color w:val="000000" w:themeColor="text1"/>
        </w:rPr>
      </w:pPr>
      <w:r w:rsidRPr="00561ED8">
        <w:rPr>
          <w:rFonts w:asciiTheme="majorHAnsi" w:hAnsiTheme="majorHAnsi" w:cstheme="majorHAnsi"/>
          <w:color w:val="000000" w:themeColor="text1"/>
        </w:rPr>
        <w:t xml:space="preserve">Hợp Đồng này được lập bằng tiếng Việt và có thể được dịch sang ngôn ngữ khác theo </w:t>
      </w:r>
      <w:r w:rsidRPr="00716BA0">
        <w:rPr>
          <w:rFonts w:asciiTheme="majorHAnsi" w:hAnsiTheme="majorHAnsi" w:cstheme="majorHAnsi"/>
          <w:color w:val="000000" w:themeColor="text1"/>
        </w:rPr>
        <w:t>thỏa</w:t>
      </w:r>
      <w:r w:rsidRPr="00561ED8">
        <w:rPr>
          <w:rFonts w:asciiTheme="majorHAnsi" w:hAnsiTheme="majorHAnsi" w:cstheme="majorHAnsi"/>
          <w:color w:val="000000" w:themeColor="text1"/>
        </w:rPr>
        <w:t xml:space="preserve"> thuận của Các Bên. Trường hợp Hợp Đồng được dịch sang ngôn ngữ khác, nếu có bất kỳ sự mâu thuẫn, không thống nhất nào giữa bất kỳ nội dung tiếng Việt và ngôn ngữ khác thì nội dung tiếng Việt luôn được ưu tiên áp dụng.</w:t>
      </w:r>
    </w:p>
    <w:p w14:paraId="50F7D152" w14:textId="3380BD10"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80" w:name="_Toc104469826"/>
      <w:bookmarkStart w:id="81" w:name="_Toc117768987"/>
      <w:r w:rsidRPr="008C4A8C">
        <w:rPr>
          <w:rFonts w:asciiTheme="majorHAnsi" w:hAnsiTheme="majorHAnsi" w:cstheme="majorHAnsi"/>
          <w:color w:val="000000" w:themeColor="text1"/>
          <w:szCs w:val="24"/>
        </w:rPr>
        <w:t>Giải quyết tranh chấp</w:t>
      </w:r>
      <w:bookmarkEnd w:id="80"/>
      <w:bookmarkEnd w:id="81"/>
    </w:p>
    <w:p w14:paraId="210A915D" w14:textId="337B9622" w:rsidR="00084BA0" w:rsidRPr="008C4A8C" w:rsidRDefault="00FA2054" w:rsidP="00A50819">
      <w:pPr>
        <w:pStyle w:val="Heading2"/>
        <w:tabs>
          <w:tab w:val="clear" w:pos="851"/>
        </w:tabs>
        <w:spacing w:line="276" w:lineRule="auto"/>
        <w:ind w:left="540"/>
        <w:rPr>
          <w:rFonts w:asciiTheme="majorHAnsi" w:hAnsiTheme="majorHAnsi" w:cstheme="majorHAnsi"/>
          <w:color w:val="000000" w:themeColor="text1"/>
          <w:lang w:val="vi-VN"/>
        </w:rPr>
      </w:pPr>
      <w:bookmarkStart w:id="82" w:name="_Ref92580518"/>
      <w:bookmarkStart w:id="83" w:name="_Toc117768988"/>
      <w:r w:rsidRPr="008C4A8C">
        <w:rPr>
          <w:rFonts w:asciiTheme="majorHAnsi" w:hAnsiTheme="majorHAnsi" w:cstheme="majorHAnsi"/>
          <w:color w:val="000000" w:themeColor="text1"/>
          <w:lang w:val="vi-VN"/>
        </w:rPr>
        <w:t xml:space="preserve">Hợp Đồng này được điều chỉnh bởi quy định của pháp luật nước </w:t>
      </w:r>
      <w:r w:rsidRPr="008C4A8C">
        <w:rPr>
          <w:rFonts w:asciiTheme="majorHAnsi" w:hAnsiTheme="majorHAnsi" w:cstheme="majorHAnsi"/>
          <w:color w:val="000000" w:themeColor="text1"/>
        </w:rPr>
        <w:t>Cộ</w:t>
      </w:r>
      <w:r w:rsidRPr="008C4A8C">
        <w:rPr>
          <w:rFonts w:asciiTheme="majorHAnsi" w:hAnsiTheme="majorHAnsi" w:cstheme="majorHAnsi"/>
          <w:color w:val="000000" w:themeColor="text1"/>
          <w:lang w:val="vi-VN"/>
        </w:rPr>
        <w:t>ng hòa xã hội chủ nghĩa Việt Nam.</w:t>
      </w:r>
      <w:r w:rsidRPr="008C4A8C">
        <w:rPr>
          <w:rFonts w:asciiTheme="majorHAnsi" w:hAnsiTheme="majorHAnsi" w:cstheme="majorHAnsi"/>
          <w:color w:val="000000" w:themeColor="text1"/>
        </w:rPr>
        <w:t xml:space="preserve"> </w:t>
      </w:r>
      <w:r w:rsidR="00084BA0" w:rsidRPr="008C4A8C">
        <w:rPr>
          <w:rFonts w:asciiTheme="majorHAnsi" w:hAnsiTheme="majorHAnsi" w:cstheme="majorHAnsi"/>
          <w:color w:val="000000" w:themeColor="text1"/>
          <w:lang w:val="vi-VN"/>
        </w:rPr>
        <w:t xml:space="preserve">Trường hợp có tranh chấp giữa </w:t>
      </w:r>
      <w:r w:rsidR="00E4027A" w:rsidRPr="008C4A8C">
        <w:rPr>
          <w:rFonts w:asciiTheme="majorHAnsi" w:hAnsiTheme="majorHAnsi" w:cstheme="majorHAnsi"/>
          <w:color w:val="000000" w:themeColor="text1"/>
          <w:lang w:val="vi-VN"/>
        </w:rPr>
        <w:t>Các Bên</w:t>
      </w:r>
      <w:r w:rsidR="00084BA0" w:rsidRPr="008C4A8C">
        <w:rPr>
          <w:rFonts w:asciiTheme="majorHAnsi" w:hAnsiTheme="majorHAnsi" w:cstheme="majorHAnsi"/>
          <w:color w:val="000000" w:themeColor="text1"/>
          <w:lang w:val="vi-VN"/>
        </w:rPr>
        <w:t xml:space="preserve"> hoặc tranh chấp phát sinh từ/liên quan tới việc ký kết, thực hiện Hợp Đồng này thì </w:t>
      </w:r>
      <w:r w:rsidR="00E4027A" w:rsidRPr="008C4A8C">
        <w:rPr>
          <w:rFonts w:asciiTheme="majorHAnsi" w:hAnsiTheme="majorHAnsi" w:cstheme="majorHAnsi"/>
          <w:color w:val="000000" w:themeColor="text1"/>
          <w:lang w:val="vi-VN"/>
        </w:rPr>
        <w:t>Các Bên</w:t>
      </w:r>
      <w:r w:rsidR="00084BA0" w:rsidRPr="008C4A8C">
        <w:rPr>
          <w:rFonts w:asciiTheme="majorHAnsi" w:hAnsiTheme="majorHAnsi" w:cstheme="majorHAnsi"/>
          <w:color w:val="000000" w:themeColor="text1"/>
          <w:lang w:val="vi-VN"/>
        </w:rPr>
        <w:t xml:space="preserve"> cùng bàn bạc giải quyết thông qua thương lượng, đàm phán dựa trên nguyên tắc tôn trọng quyền và lợi ích hợp pháp của mỗi Bên căn cứ </w:t>
      </w:r>
      <w:bookmarkEnd w:id="82"/>
      <w:r w:rsidR="00084BA0" w:rsidRPr="008C4A8C">
        <w:rPr>
          <w:rFonts w:asciiTheme="majorHAnsi" w:hAnsiTheme="majorHAnsi" w:cstheme="majorHAnsi"/>
          <w:color w:val="000000" w:themeColor="text1"/>
          <w:lang w:val="vi-VN"/>
        </w:rPr>
        <w:t>mục đích Hợp Đồng và theo quy định của pháp luật hiện hành. Mỗi Bên sẽ tự chịu trách nhiệm và tự chi trả các chi phí liên quan đến việc thương lượng, đàm phán tranh chấp này.</w:t>
      </w:r>
      <w:bookmarkEnd w:id="83"/>
    </w:p>
    <w:p w14:paraId="2D775ADD" w14:textId="3BDDF0DE" w:rsidR="00084BA0" w:rsidRPr="008C4A8C" w:rsidRDefault="00084BA0" w:rsidP="00A50819">
      <w:pPr>
        <w:pStyle w:val="Heading2"/>
        <w:tabs>
          <w:tab w:val="clear" w:pos="851"/>
        </w:tabs>
        <w:spacing w:line="276" w:lineRule="auto"/>
        <w:ind w:left="540"/>
        <w:rPr>
          <w:rFonts w:asciiTheme="majorHAnsi" w:hAnsiTheme="majorHAnsi" w:cstheme="majorHAnsi"/>
          <w:color w:val="000000" w:themeColor="text1"/>
          <w:lang w:val="vi-VN"/>
        </w:rPr>
      </w:pPr>
      <w:bookmarkStart w:id="84" w:name="_Toc117768989"/>
      <w:r w:rsidRPr="008C4A8C">
        <w:rPr>
          <w:rFonts w:asciiTheme="majorHAnsi" w:hAnsiTheme="majorHAnsi" w:cstheme="majorHAnsi"/>
          <w:color w:val="000000" w:themeColor="text1"/>
          <w:lang w:val="vi-VN"/>
        </w:rPr>
        <w:t>Trong thời hạn 60 (</w:t>
      </w:r>
      <w:r w:rsidRPr="008C4A8C">
        <w:rPr>
          <w:rFonts w:asciiTheme="majorHAnsi" w:hAnsiTheme="majorHAnsi" w:cstheme="majorHAnsi"/>
          <w:i/>
          <w:color w:val="000000" w:themeColor="text1"/>
          <w:lang w:val="vi-VN"/>
        </w:rPr>
        <w:t>sáu mươi</w:t>
      </w:r>
      <w:r w:rsidRPr="008C4A8C">
        <w:rPr>
          <w:rFonts w:asciiTheme="majorHAnsi" w:hAnsiTheme="majorHAnsi" w:cstheme="majorHAnsi"/>
          <w:color w:val="000000" w:themeColor="text1"/>
          <w:lang w:val="vi-VN"/>
        </w:rPr>
        <w:t xml:space="preserve">) ngày kể từ ngày một Bên gửi </w:t>
      </w:r>
      <w:r w:rsidR="002B02B4" w:rsidRPr="008C4A8C">
        <w:rPr>
          <w:rFonts w:asciiTheme="majorHAnsi" w:hAnsiTheme="majorHAnsi" w:cstheme="majorHAnsi"/>
          <w:color w:val="000000" w:themeColor="text1"/>
          <w:lang w:val="vi-VN"/>
        </w:rPr>
        <w:t xml:space="preserve">thông báo </w:t>
      </w:r>
      <w:r w:rsidRPr="008C4A8C">
        <w:rPr>
          <w:rFonts w:asciiTheme="majorHAnsi" w:hAnsiTheme="majorHAnsi" w:cstheme="majorHAnsi"/>
          <w:color w:val="000000" w:themeColor="text1"/>
          <w:lang w:val="vi-VN"/>
        </w:rPr>
        <w:t xml:space="preserve">tới Bên kia về việc tranh chấp phát sinh mà tranh chấp đó không được giải quyết thông qua thương lượng, đàm phán theo quy định tại Khoản </w:t>
      </w:r>
      <w:r w:rsidRPr="008C4A8C">
        <w:rPr>
          <w:rFonts w:asciiTheme="majorHAnsi" w:hAnsiTheme="majorHAnsi" w:cstheme="majorHAnsi"/>
          <w:color w:val="000000" w:themeColor="text1"/>
        </w:rPr>
        <w:fldChar w:fldCharType="begin"/>
      </w:r>
      <w:r w:rsidRPr="008C4A8C">
        <w:rPr>
          <w:rFonts w:asciiTheme="majorHAnsi" w:hAnsiTheme="majorHAnsi" w:cstheme="majorHAnsi"/>
          <w:color w:val="000000" w:themeColor="text1"/>
          <w:lang w:val="vi-VN"/>
        </w:rPr>
        <w:instrText xml:space="preserve"> REF _Ref92580518 \r \h  \* MERGEFORMAT </w:instrText>
      </w:r>
      <w:r w:rsidRPr="008C4A8C">
        <w:rPr>
          <w:rFonts w:asciiTheme="majorHAnsi" w:hAnsiTheme="majorHAnsi" w:cstheme="majorHAnsi"/>
          <w:color w:val="000000" w:themeColor="text1"/>
        </w:rPr>
      </w:r>
      <w:r w:rsidRPr="008C4A8C">
        <w:rPr>
          <w:rFonts w:asciiTheme="majorHAnsi" w:hAnsiTheme="majorHAnsi" w:cstheme="majorHAnsi"/>
          <w:color w:val="000000" w:themeColor="text1"/>
        </w:rPr>
        <w:fldChar w:fldCharType="separate"/>
      </w:r>
      <w:r w:rsidR="007456FA">
        <w:rPr>
          <w:rFonts w:asciiTheme="majorHAnsi" w:hAnsiTheme="majorHAnsi" w:cstheme="majorHAnsi"/>
          <w:color w:val="000000" w:themeColor="text1"/>
          <w:lang w:val="vi-VN"/>
        </w:rPr>
        <w:t>1</w:t>
      </w:r>
      <w:r w:rsidRPr="008C4A8C">
        <w:rPr>
          <w:rFonts w:asciiTheme="majorHAnsi" w:hAnsiTheme="majorHAnsi" w:cstheme="majorHAnsi"/>
          <w:color w:val="000000" w:themeColor="text1"/>
        </w:rPr>
        <w:fldChar w:fldCharType="end"/>
      </w:r>
      <w:r w:rsidRPr="008C4A8C">
        <w:rPr>
          <w:rFonts w:asciiTheme="majorHAnsi" w:hAnsiTheme="majorHAnsi" w:cstheme="majorHAnsi"/>
          <w:color w:val="000000" w:themeColor="text1"/>
          <w:lang w:val="vi-VN"/>
        </w:rPr>
        <w:t xml:space="preserve"> Điều này thì bất kỳ Bên nào cũng có quyền yêu cầu Tòa án có thẩm quyền giải quyết theo quy định của pháp luật sau khi đã </w:t>
      </w:r>
      <w:r w:rsidR="002B02B4" w:rsidRPr="008C4A8C">
        <w:rPr>
          <w:rFonts w:asciiTheme="majorHAnsi" w:hAnsiTheme="majorHAnsi" w:cstheme="majorHAnsi"/>
          <w:color w:val="000000" w:themeColor="text1"/>
          <w:lang w:val="vi-VN"/>
        </w:rPr>
        <w:t xml:space="preserve">thông báo </w:t>
      </w:r>
      <w:r w:rsidRPr="008C4A8C">
        <w:rPr>
          <w:rFonts w:asciiTheme="majorHAnsi" w:hAnsiTheme="majorHAnsi" w:cstheme="majorHAnsi"/>
          <w:color w:val="000000" w:themeColor="text1"/>
          <w:lang w:val="vi-VN"/>
        </w:rPr>
        <w:t xml:space="preserve">bằng văn bản việc khởi kiện cho </w:t>
      </w:r>
      <w:r w:rsidRPr="008C4A8C">
        <w:rPr>
          <w:rFonts w:asciiTheme="majorHAnsi" w:hAnsiTheme="majorHAnsi" w:cstheme="majorHAnsi"/>
          <w:color w:val="000000" w:themeColor="text1"/>
        </w:rPr>
        <w:t>B</w:t>
      </w:r>
      <w:r w:rsidRPr="008C4A8C">
        <w:rPr>
          <w:rFonts w:asciiTheme="majorHAnsi" w:hAnsiTheme="majorHAnsi" w:cstheme="majorHAnsi"/>
          <w:color w:val="000000" w:themeColor="text1"/>
          <w:lang w:val="vi-VN"/>
        </w:rPr>
        <w:t>ên kia biết trước ít nhất 30 (</w:t>
      </w:r>
      <w:r w:rsidRPr="008C4A8C">
        <w:rPr>
          <w:rFonts w:asciiTheme="majorHAnsi" w:hAnsiTheme="majorHAnsi" w:cstheme="majorHAnsi"/>
          <w:i/>
          <w:iCs w:val="0"/>
          <w:color w:val="000000" w:themeColor="text1"/>
          <w:lang w:val="vi-VN"/>
        </w:rPr>
        <w:t>ba mươi</w:t>
      </w:r>
      <w:r w:rsidRPr="008C4A8C">
        <w:rPr>
          <w:rFonts w:asciiTheme="majorHAnsi" w:hAnsiTheme="majorHAnsi" w:cstheme="majorHAnsi"/>
          <w:color w:val="000000" w:themeColor="text1"/>
          <w:lang w:val="vi-VN"/>
        </w:rPr>
        <w:t>) ngày tính đến ngày khởi kiện. Trong trường hợp này, Bên thua kiện phải chịu toàn bộ án phí mà Bên còn lại phải chịu và/hoặc chi.</w:t>
      </w:r>
      <w:bookmarkEnd w:id="84"/>
    </w:p>
    <w:p w14:paraId="6CE1CFEC" w14:textId="3BCF0539" w:rsidR="00084BA0" w:rsidRPr="008C4A8C" w:rsidRDefault="00084BA0" w:rsidP="00A50819">
      <w:pPr>
        <w:spacing w:before="120" w:after="120" w:line="276" w:lineRule="auto"/>
        <w:ind w:left="578"/>
        <w:rPr>
          <w:rFonts w:asciiTheme="majorHAnsi" w:hAnsiTheme="majorHAnsi" w:cstheme="majorHAnsi"/>
          <w:color w:val="000000" w:themeColor="text1"/>
          <w:lang w:eastAsia="x-none"/>
        </w:rPr>
      </w:pPr>
      <w:r w:rsidRPr="008C4A8C">
        <w:rPr>
          <w:rFonts w:asciiTheme="majorHAnsi" w:hAnsiTheme="majorHAnsi" w:cstheme="majorHAnsi"/>
          <w:color w:val="000000" w:themeColor="text1"/>
          <w:lang w:val="vi-VN" w:eastAsia="x-none"/>
        </w:rPr>
        <w:t xml:space="preserve">Trong thời gian giải quyết tranh chấp, Bên có nghĩa vụ đến hạn vẫn phải tiếp tục thực </w:t>
      </w:r>
      <w:r w:rsidRPr="00713AFE">
        <w:rPr>
          <w:rFonts w:asciiTheme="majorHAnsi" w:hAnsiTheme="majorHAnsi" w:cstheme="majorHAnsi"/>
          <w:color w:val="000000" w:themeColor="text1"/>
          <w:lang w:val="vi-VN" w:eastAsia="x-none"/>
        </w:rPr>
        <w:t xml:space="preserve">hiện nghĩa vụ của mình mà không được đưa ra bất kỳ lý do gì để trì hoãn hay không </w:t>
      </w:r>
      <w:r w:rsidR="00B70268" w:rsidRPr="00713AFE">
        <w:rPr>
          <w:rFonts w:asciiTheme="majorHAnsi" w:hAnsiTheme="majorHAnsi" w:cstheme="majorHAnsi"/>
          <w:color w:val="000000" w:themeColor="text1"/>
          <w:lang w:eastAsia="x-none"/>
        </w:rPr>
        <w:t xml:space="preserve">thực </w:t>
      </w:r>
      <w:r w:rsidR="00B70268" w:rsidRPr="00713AFE">
        <w:rPr>
          <w:rFonts w:asciiTheme="majorHAnsi" w:hAnsiTheme="majorHAnsi" w:cstheme="majorHAnsi"/>
          <w:color w:val="000000" w:themeColor="text1"/>
          <w:lang w:eastAsia="x-none"/>
        </w:rPr>
        <w:lastRenderedPageBreak/>
        <w:t>hiện nghĩa vụ</w:t>
      </w:r>
      <w:r w:rsidRPr="00713AFE">
        <w:rPr>
          <w:rFonts w:asciiTheme="majorHAnsi" w:hAnsiTheme="majorHAnsi" w:cstheme="majorHAnsi"/>
          <w:color w:val="000000" w:themeColor="text1"/>
          <w:lang w:val="vi-VN" w:eastAsia="x-none"/>
        </w:rPr>
        <w:t>.</w:t>
      </w:r>
      <w:r w:rsidRPr="00713AFE">
        <w:rPr>
          <w:rFonts w:asciiTheme="majorHAnsi" w:hAnsiTheme="majorHAnsi" w:cstheme="majorHAnsi"/>
          <w:color w:val="000000" w:themeColor="text1"/>
          <w:lang w:eastAsia="x-none"/>
        </w:rPr>
        <w:t xml:space="preserve"> Đồng thời, </w:t>
      </w:r>
      <w:r w:rsidR="00713AFE">
        <w:rPr>
          <w:rFonts w:asciiTheme="majorHAnsi" w:hAnsiTheme="majorHAnsi" w:cstheme="majorHAnsi"/>
          <w:color w:val="000000" w:themeColor="text1"/>
          <w:lang w:eastAsia="x-none"/>
        </w:rPr>
        <w:t>mỗi</w:t>
      </w:r>
      <w:r w:rsidR="00E4027A" w:rsidRPr="00713AFE">
        <w:rPr>
          <w:rFonts w:asciiTheme="majorHAnsi" w:hAnsiTheme="majorHAnsi" w:cstheme="majorHAnsi"/>
          <w:color w:val="000000" w:themeColor="text1"/>
          <w:lang w:eastAsia="x-none"/>
        </w:rPr>
        <w:t xml:space="preserve"> Bên</w:t>
      </w:r>
      <w:r w:rsidRPr="00713AFE">
        <w:rPr>
          <w:rFonts w:asciiTheme="majorHAnsi" w:hAnsiTheme="majorHAnsi" w:cstheme="majorHAnsi"/>
          <w:color w:val="000000" w:themeColor="text1"/>
          <w:lang w:eastAsia="x-none"/>
        </w:rPr>
        <w:t xml:space="preserve"> cam kết không thực hiện bất kỳ hành vi nào gây ảnh </w:t>
      </w:r>
      <w:r w:rsidR="00713AFE">
        <w:rPr>
          <w:rFonts w:asciiTheme="majorHAnsi" w:hAnsiTheme="majorHAnsi" w:cstheme="majorHAnsi"/>
          <w:color w:val="000000" w:themeColor="text1"/>
          <w:lang w:eastAsia="x-none"/>
        </w:rPr>
        <w:t xml:space="preserve">hưởng/thiệt hại đến thương hiệu, </w:t>
      </w:r>
      <w:r w:rsidRPr="00713AFE">
        <w:rPr>
          <w:rFonts w:asciiTheme="majorHAnsi" w:hAnsiTheme="majorHAnsi" w:cstheme="majorHAnsi"/>
          <w:color w:val="000000" w:themeColor="text1"/>
          <w:lang w:eastAsia="x-none"/>
        </w:rPr>
        <w:t xml:space="preserve">uy tín, hoạt động kinh doanh của </w:t>
      </w:r>
      <w:r w:rsidR="00F27FDC" w:rsidRPr="00713AFE">
        <w:rPr>
          <w:rFonts w:asciiTheme="majorHAnsi" w:hAnsiTheme="majorHAnsi" w:cstheme="majorHAnsi"/>
          <w:color w:val="000000" w:themeColor="text1"/>
          <w:lang w:eastAsia="x-none"/>
        </w:rPr>
        <w:t xml:space="preserve">Bên </w:t>
      </w:r>
      <w:r w:rsidR="00713AFE">
        <w:rPr>
          <w:rFonts w:asciiTheme="majorHAnsi" w:hAnsiTheme="majorHAnsi" w:cstheme="majorHAnsi"/>
          <w:color w:val="000000" w:themeColor="text1"/>
          <w:lang w:eastAsia="x-none"/>
        </w:rPr>
        <w:t>kia,</w:t>
      </w:r>
      <w:r w:rsidR="00B70268" w:rsidRPr="00713AFE">
        <w:rPr>
          <w:rFonts w:asciiTheme="majorHAnsi" w:hAnsiTheme="majorHAnsi" w:cstheme="majorHAnsi"/>
          <w:color w:val="000000" w:themeColor="text1"/>
          <w:lang w:eastAsia="x-none"/>
        </w:rPr>
        <w:t xml:space="preserve"> bao gồm </w:t>
      </w:r>
      <w:r w:rsidR="00875165" w:rsidRPr="00713AFE">
        <w:rPr>
          <w:rFonts w:asciiTheme="majorHAnsi" w:hAnsiTheme="majorHAnsi" w:cstheme="majorHAnsi"/>
          <w:color w:val="000000" w:themeColor="text1"/>
          <w:lang w:eastAsia="x-none"/>
        </w:rPr>
        <w:t xml:space="preserve">các hành vi tiết lộ/đăng tải các </w:t>
      </w:r>
      <w:r w:rsidR="00B70268" w:rsidRPr="00713AFE">
        <w:rPr>
          <w:rFonts w:asciiTheme="majorHAnsi" w:hAnsiTheme="majorHAnsi" w:cstheme="majorHAnsi"/>
          <w:color w:val="000000" w:themeColor="text1"/>
          <w:lang w:eastAsia="x-none"/>
        </w:rPr>
        <w:t>thông tin</w:t>
      </w:r>
      <w:r w:rsidR="00875165" w:rsidRPr="00713AFE">
        <w:rPr>
          <w:rFonts w:asciiTheme="majorHAnsi" w:hAnsiTheme="majorHAnsi" w:cstheme="majorHAnsi"/>
          <w:color w:val="000000" w:themeColor="text1"/>
          <w:lang w:eastAsia="x-none"/>
        </w:rPr>
        <w:t xml:space="preserve"> sai sự thật/</w:t>
      </w:r>
      <w:r w:rsidR="00B70268" w:rsidRPr="00713AFE">
        <w:rPr>
          <w:rFonts w:asciiTheme="majorHAnsi" w:hAnsiTheme="majorHAnsi" w:cstheme="majorHAnsi"/>
          <w:color w:val="000000" w:themeColor="text1"/>
          <w:lang w:eastAsia="x-none"/>
        </w:rPr>
        <w:t>chưa được kiểm chứng</w:t>
      </w:r>
      <w:r w:rsidR="00713AFE">
        <w:rPr>
          <w:rFonts w:asciiTheme="majorHAnsi" w:hAnsiTheme="majorHAnsi" w:cstheme="majorHAnsi"/>
          <w:color w:val="000000" w:themeColor="text1"/>
          <w:lang w:eastAsia="x-none"/>
        </w:rPr>
        <w:t>.</w:t>
      </w:r>
    </w:p>
    <w:p w14:paraId="26B77262" w14:textId="266BC468" w:rsidR="00631888" w:rsidRPr="008C4A8C" w:rsidRDefault="00631888" w:rsidP="00A50819">
      <w:pPr>
        <w:pStyle w:val="Heading1"/>
        <w:spacing w:before="120" w:after="120" w:line="276" w:lineRule="auto"/>
        <w:rPr>
          <w:rFonts w:asciiTheme="majorHAnsi" w:hAnsiTheme="majorHAnsi" w:cstheme="majorHAnsi"/>
          <w:color w:val="000000" w:themeColor="text1"/>
          <w:szCs w:val="24"/>
        </w:rPr>
      </w:pPr>
      <w:bookmarkStart w:id="85" w:name="_Toc104469827"/>
      <w:bookmarkStart w:id="86" w:name="_Toc117768990"/>
      <w:r w:rsidRPr="008C4A8C">
        <w:rPr>
          <w:rFonts w:asciiTheme="majorHAnsi" w:hAnsiTheme="majorHAnsi" w:cstheme="majorHAnsi"/>
          <w:color w:val="000000" w:themeColor="text1"/>
          <w:szCs w:val="24"/>
        </w:rPr>
        <w:t xml:space="preserve">Hiệu lực của </w:t>
      </w:r>
      <w:r w:rsidR="00084BA0" w:rsidRPr="008C4A8C">
        <w:rPr>
          <w:rFonts w:asciiTheme="majorHAnsi" w:hAnsiTheme="majorHAnsi" w:cstheme="majorHAnsi"/>
          <w:color w:val="000000" w:themeColor="text1"/>
          <w:szCs w:val="24"/>
        </w:rPr>
        <w:t>Hợp Đồng</w:t>
      </w:r>
      <w:bookmarkEnd w:id="85"/>
      <w:bookmarkEnd w:id="86"/>
    </w:p>
    <w:p w14:paraId="2C2051C2" w14:textId="273B5418" w:rsidR="004B0693" w:rsidRPr="008C4A8C" w:rsidRDefault="004B0693" w:rsidP="00A50819">
      <w:pPr>
        <w:pStyle w:val="Heading2"/>
        <w:numPr>
          <w:ilvl w:val="0"/>
          <w:numId w:val="17"/>
        </w:numPr>
        <w:tabs>
          <w:tab w:val="clear" w:pos="851"/>
        </w:tabs>
        <w:spacing w:line="276" w:lineRule="auto"/>
        <w:ind w:left="540"/>
        <w:rPr>
          <w:rFonts w:asciiTheme="majorHAnsi" w:hAnsiTheme="majorHAnsi" w:cstheme="majorHAnsi"/>
          <w:color w:val="000000" w:themeColor="text1"/>
          <w:lang w:val="vi-VN"/>
        </w:rPr>
      </w:pPr>
      <w:bookmarkStart w:id="87" w:name="_Toc117768991"/>
      <w:r w:rsidRPr="008C4A8C">
        <w:rPr>
          <w:rFonts w:asciiTheme="majorHAnsi" w:hAnsiTheme="majorHAnsi" w:cstheme="majorHAnsi"/>
          <w:color w:val="000000" w:themeColor="text1"/>
        </w:rPr>
        <w:t>Hợp Đồng có hiệu lực kể từ ngày ký như được nêu tại phần đầu Hợp Đồng.</w:t>
      </w:r>
      <w:bookmarkEnd w:id="87"/>
      <w:r w:rsidRPr="008C4A8C">
        <w:rPr>
          <w:rFonts w:asciiTheme="majorHAnsi" w:hAnsiTheme="majorHAnsi" w:cstheme="majorHAnsi"/>
          <w:color w:val="000000" w:themeColor="text1"/>
        </w:rPr>
        <w:t xml:space="preserve"> </w:t>
      </w:r>
    </w:p>
    <w:p w14:paraId="1429501A" w14:textId="6169BCEB" w:rsidR="00670F24" w:rsidRPr="008C4A8C" w:rsidRDefault="00670F24" w:rsidP="00A50819">
      <w:pPr>
        <w:pStyle w:val="Heading2"/>
        <w:numPr>
          <w:ilvl w:val="0"/>
          <w:numId w:val="17"/>
        </w:numPr>
        <w:tabs>
          <w:tab w:val="clear" w:pos="851"/>
        </w:tabs>
        <w:spacing w:line="276" w:lineRule="auto"/>
        <w:ind w:left="540"/>
        <w:rPr>
          <w:rFonts w:asciiTheme="majorHAnsi" w:hAnsiTheme="majorHAnsi" w:cstheme="majorHAnsi"/>
          <w:color w:val="000000" w:themeColor="text1"/>
        </w:rPr>
      </w:pPr>
      <w:bookmarkStart w:id="88" w:name="_Toc117768992"/>
      <w:r w:rsidRPr="008C4A8C">
        <w:rPr>
          <w:rFonts w:asciiTheme="majorHAnsi" w:hAnsiTheme="majorHAnsi" w:cstheme="majorHAnsi"/>
          <w:color w:val="000000" w:themeColor="text1"/>
          <w:lang w:val="vi-VN"/>
        </w:rPr>
        <w:t>Hợp</w:t>
      </w:r>
      <w:r w:rsidRPr="008C4A8C">
        <w:rPr>
          <w:rFonts w:asciiTheme="majorHAnsi" w:hAnsiTheme="majorHAnsi" w:cstheme="majorHAnsi"/>
          <w:color w:val="000000" w:themeColor="text1"/>
        </w:rPr>
        <w:t xml:space="preserve"> Đồng này có ……(</w:t>
      </w:r>
      <w:r w:rsidRPr="008C4A8C">
        <w:rPr>
          <w:rFonts w:asciiTheme="majorHAnsi" w:hAnsiTheme="majorHAnsi" w:cstheme="majorHAnsi"/>
          <w:i/>
          <w:color w:val="000000" w:themeColor="text1"/>
        </w:rPr>
        <w:t>……</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74"/>
      </w:r>
      <w:r w:rsidRPr="008C4A8C">
        <w:rPr>
          <w:rFonts w:asciiTheme="majorHAnsi" w:hAnsiTheme="majorHAnsi" w:cstheme="majorHAnsi"/>
          <w:color w:val="000000" w:themeColor="text1"/>
        </w:rPr>
        <w:t xml:space="preserve"> Điều, với ……(</w:t>
      </w:r>
      <w:r w:rsidRPr="008C4A8C">
        <w:rPr>
          <w:rFonts w:asciiTheme="majorHAnsi" w:hAnsiTheme="majorHAnsi" w:cstheme="majorHAnsi"/>
          <w:i/>
          <w:color w:val="000000" w:themeColor="text1"/>
        </w:rPr>
        <w:t>……</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75"/>
      </w:r>
      <w:r w:rsidRPr="008C4A8C">
        <w:rPr>
          <w:rFonts w:asciiTheme="majorHAnsi" w:hAnsiTheme="majorHAnsi" w:cstheme="majorHAnsi"/>
          <w:color w:val="000000" w:themeColor="text1"/>
        </w:rPr>
        <w:t xml:space="preserve"> trang được lập thành ……(</w:t>
      </w:r>
      <w:r w:rsidRPr="008C4A8C">
        <w:rPr>
          <w:rFonts w:asciiTheme="majorHAnsi" w:hAnsiTheme="majorHAnsi" w:cstheme="majorHAnsi"/>
          <w:i/>
          <w:color w:val="000000" w:themeColor="text1"/>
        </w:rPr>
        <w:t>……</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76"/>
      </w:r>
      <w:r w:rsidRPr="008C4A8C">
        <w:rPr>
          <w:rFonts w:asciiTheme="majorHAnsi" w:hAnsiTheme="majorHAnsi" w:cstheme="majorHAnsi"/>
          <w:color w:val="000000" w:themeColor="text1"/>
        </w:rPr>
        <w:t xml:space="preserve"> bản và có giá trị pháp lý như nhau, Bên Mua giữ ….. (</w:t>
      </w:r>
      <w:r w:rsidRPr="008C4A8C">
        <w:rPr>
          <w:rFonts w:asciiTheme="majorHAnsi" w:hAnsiTheme="majorHAnsi" w:cstheme="majorHAnsi"/>
          <w:i/>
          <w:color w:val="000000" w:themeColor="text1"/>
        </w:rPr>
        <w:t>……</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77"/>
      </w:r>
      <w:r w:rsidRPr="008C4A8C">
        <w:rPr>
          <w:rFonts w:asciiTheme="majorHAnsi" w:hAnsiTheme="majorHAnsi" w:cstheme="majorHAnsi"/>
          <w:color w:val="000000" w:themeColor="text1"/>
        </w:rPr>
        <w:t xml:space="preserve"> bản, Bên Bán giữ …… (</w:t>
      </w:r>
      <w:r w:rsidRPr="008C4A8C">
        <w:rPr>
          <w:rFonts w:asciiTheme="majorHAnsi" w:hAnsiTheme="majorHAnsi" w:cstheme="majorHAnsi"/>
          <w:i/>
          <w:color w:val="000000" w:themeColor="text1"/>
        </w:rPr>
        <w:t>……</w:t>
      </w:r>
      <w:r w:rsidRPr="008C4A8C">
        <w:rPr>
          <w:rFonts w:asciiTheme="majorHAnsi" w:hAnsiTheme="majorHAnsi" w:cstheme="majorHAnsi"/>
          <w:color w:val="000000" w:themeColor="text1"/>
        </w:rPr>
        <w:t>)</w:t>
      </w:r>
      <w:r w:rsidRPr="008C4A8C">
        <w:rPr>
          <w:rStyle w:val="FootnoteReference"/>
          <w:rFonts w:asciiTheme="majorHAnsi" w:hAnsiTheme="majorHAnsi" w:cstheme="majorHAnsi"/>
          <w:color w:val="000000" w:themeColor="text1"/>
        </w:rPr>
        <w:footnoteReference w:id="78"/>
      </w:r>
      <w:r w:rsidRPr="008C4A8C">
        <w:rPr>
          <w:rFonts w:asciiTheme="majorHAnsi" w:hAnsiTheme="majorHAnsi" w:cstheme="majorHAnsi"/>
          <w:color w:val="000000" w:themeColor="text1"/>
        </w:rPr>
        <w:t xml:space="preserve"> bản để lưu trữ, làm thủ tục nộp thuế, phí, lệ phí và thủ tục cấp Giấy Chứng Nhận cho Bên Mua.</w:t>
      </w:r>
      <w:bookmarkEnd w:id="88"/>
    </w:p>
    <w:p w14:paraId="213EDB87" w14:textId="6BF1B78B" w:rsidR="00E32251" w:rsidRPr="008C4A8C" w:rsidRDefault="00670F24" w:rsidP="00670F24">
      <w:pPr>
        <w:pStyle w:val="Heading2"/>
        <w:numPr>
          <w:ilvl w:val="0"/>
          <w:numId w:val="17"/>
        </w:numPr>
        <w:tabs>
          <w:tab w:val="clear" w:pos="851"/>
        </w:tabs>
        <w:spacing w:line="276" w:lineRule="auto"/>
        <w:ind w:left="540"/>
        <w:rPr>
          <w:rFonts w:asciiTheme="majorHAnsi" w:hAnsiTheme="majorHAnsi" w:cstheme="majorHAnsi"/>
          <w:color w:val="000000" w:themeColor="text1"/>
        </w:rPr>
      </w:pPr>
      <w:bookmarkStart w:id="89" w:name="_Toc117768993"/>
      <w:r w:rsidRPr="008C4A8C">
        <w:rPr>
          <w:rFonts w:asciiTheme="majorHAnsi" w:hAnsiTheme="majorHAnsi" w:cstheme="majorHAnsi"/>
          <w:color w:val="000000" w:themeColor="text1"/>
        </w:rPr>
        <w:t xml:space="preserve">Kèm theo Hợp Đồng này là 01 </w:t>
      </w:r>
      <w:r w:rsidRPr="008C4A8C">
        <w:rPr>
          <w:rFonts w:asciiTheme="majorHAnsi" w:hAnsiTheme="majorHAnsi" w:cstheme="majorHAnsi"/>
          <w:bCs w:val="0"/>
          <w:i/>
          <w:color w:val="000000" w:themeColor="text1"/>
        </w:rPr>
        <w:t>(một)</w:t>
      </w:r>
      <w:r w:rsidRPr="008C4A8C">
        <w:rPr>
          <w:rFonts w:asciiTheme="majorHAnsi" w:hAnsiTheme="majorHAnsi" w:cstheme="majorHAnsi"/>
          <w:bCs w:val="0"/>
          <w:iCs w:val="0"/>
          <w:color w:val="000000" w:themeColor="text1"/>
        </w:rPr>
        <w:t xml:space="preserve"> bản vẽ thiết kế mặt bằng Căn Hộ, 01 </w:t>
      </w:r>
      <w:r w:rsidRPr="008C4A8C">
        <w:rPr>
          <w:rFonts w:asciiTheme="majorHAnsi" w:hAnsiTheme="majorHAnsi" w:cstheme="majorHAnsi"/>
          <w:bCs w:val="0"/>
          <w:i/>
          <w:color w:val="000000" w:themeColor="text1"/>
        </w:rPr>
        <w:t xml:space="preserve">(một) </w:t>
      </w:r>
      <w:r w:rsidRPr="008C4A8C">
        <w:rPr>
          <w:rFonts w:asciiTheme="majorHAnsi" w:hAnsiTheme="majorHAnsi" w:cstheme="majorHAnsi"/>
          <w:bCs w:val="0"/>
          <w:iCs w:val="0"/>
          <w:color w:val="000000" w:themeColor="text1"/>
        </w:rPr>
        <w:t xml:space="preserve">bản vẽ thiết kế mặt bằng tầng có Căn Hộ, 01 </w:t>
      </w:r>
      <w:r w:rsidRPr="008C4A8C">
        <w:rPr>
          <w:rFonts w:asciiTheme="majorHAnsi" w:hAnsiTheme="majorHAnsi" w:cstheme="majorHAnsi"/>
          <w:bCs w:val="0"/>
          <w:i/>
          <w:color w:val="000000" w:themeColor="text1"/>
        </w:rPr>
        <w:t xml:space="preserve">(một) </w:t>
      </w:r>
      <w:r w:rsidRPr="008C4A8C">
        <w:rPr>
          <w:rFonts w:asciiTheme="majorHAnsi" w:hAnsiTheme="majorHAnsi" w:cstheme="majorHAnsi"/>
          <w:bCs w:val="0"/>
          <w:iCs w:val="0"/>
          <w:color w:val="000000" w:themeColor="text1"/>
        </w:rPr>
        <w:t>bản vẽ thiết kế mặt bằng Nhà Chung Cư có Căn Hộ đã được phê duyệt</w:t>
      </w:r>
      <w:r w:rsidRPr="008C4A8C">
        <w:rPr>
          <w:rFonts w:asciiTheme="majorHAnsi" w:hAnsiTheme="majorHAnsi" w:cstheme="majorHAnsi"/>
          <w:color w:val="000000" w:themeColor="text1"/>
        </w:rPr>
        <w:t xml:space="preserve">, 01 </w:t>
      </w:r>
      <w:r w:rsidRPr="008C4A8C">
        <w:rPr>
          <w:rFonts w:asciiTheme="majorHAnsi" w:hAnsiTheme="majorHAnsi" w:cstheme="majorHAnsi"/>
          <w:bCs w:val="0"/>
          <w:i/>
          <w:color w:val="000000" w:themeColor="text1"/>
        </w:rPr>
        <w:t>(một)</w:t>
      </w:r>
      <w:r w:rsidRPr="008C4A8C">
        <w:rPr>
          <w:rFonts w:asciiTheme="majorHAnsi" w:hAnsiTheme="majorHAnsi" w:cstheme="majorHAnsi"/>
          <w:bCs w:val="0"/>
          <w:iCs w:val="0"/>
          <w:color w:val="000000" w:themeColor="text1"/>
        </w:rPr>
        <w:t xml:space="preserve"> bản Nội Quy Nhà Chung Cư, 01 </w:t>
      </w:r>
      <w:r w:rsidRPr="008C4A8C">
        <w:rPr>
          <w:rFonts w:asciiTheme="majorHAnsi" w:hAnsiTheme="majorHAnsi" w:cstheme="majorHAnsi"/>
          <w:bCs w:val="0"/>
          <w:i/>
          <w:color w:val="000000" w:themeColor="text1"/>
        </w:rPr>
        <w:t xml:space="preserve">(một) </w:t>
      </w:r>
      <w:r w:rsidRPr="008C4A8C">
        <w:rPr>
          <w:rFonts w:asciiTheme="majorHAnsi" w:hAnsiTheme="majorHAnsi" w:cstheme="majorHAnsi"/>
          <w:bCs w:val="0"/>
          <w:iCs w:val="0"/>
          <w:color w:val="000000" w:themeColor="text1"/>
        </w:rPr>
        <w:t xml:space="preserve">bản danh mục vật liệu </w:t>
      </w:r>
      <w:r w:rsidR="00E32251" w:rsidRPr="008C4A8C">
        <w:rPr>
          <w:rFonts w:asciiTheme="majorHAnsi" w:hAnsiTheme="majorHAnsi" w:cstheme="majorHAnsi"/>
          <w:bCs w:val="0"/>
          <w:iCs w:val="0"/>
          <w:color w:val="000000" w:themeColor="text1"/>
        </w:rPr>
        <w:t xml:space="preserve">xây dựng </w:t>
      </w:r>
      <w:r w:rsidRPr="008C4A8C">
        <w:rPr>
          <w:rFonts w:asciiTheme="majorHAnsi" w:hAnsiTheme="majorHAnsi" w:cstheme="majorHAnsi"/>
          <w:bCs w:val="0"/>
          <w:iCs w:val="0"/>
          <w:color w:val="000000" w:themeColor="text1"/>
        </w:rPr>
        <w:t>Căn Hộ</w:t>
      </w:r>
      <w:r w:rsidR="00E32251" w:rsidRPr="008C4A8C">
        <w:rPr>
          <w:rFonts w:asciiTheme="majorHAnsi" w:hAnsiTheme="majorHAnsi" w:cstheme="majorHAnsi"/>
          <w:bCs w:val="0"/>
          <w:iCs w:val="0"/>
          <w:color w:val="000000" w:themeColor="text1"/>
        </w:rPr>
        <w:t xml:space="preserve"> (nếu Căn Hộ là bất động sản hình thành trong tương lai)</w:t>
      </w:r>
      <w:r w:rsidRPr="008C4A8C">
        <w:rPr>
          <w:rFonts w:asciiTheme="majorHAnsi" w:hAnsiTheme="majorHAnsi" w:cstheme="majorHAnsi"/>
          <w:bCs w:val="0"/>
          <w:iCs w:val="0"/>
          <w:color w:val="000000" w:themeColor="text1"/>
        </w:rPr>
        <w:t>.</w:t>
      </w:r>
      <w:bookmarkEnd w:id="89"/>
      <w:r w:rsidRPr="008C4A8C">
        <w:rPr>
          <w:rFonts w:asciiTheme="majorHAnsi" w:hAnsiTheme="majorHAnsi" w:cstheme="majorHAnsi"/>
          <w:bCs w:val="0"/>
          <w:iCs w:val="0"/>
          <w:color w:val="000000" w:themeColor="text1"/>
        </w:rPr>
        <w:t xml:space="preserve"> </w:t>
      </w:r>
    </w:p>
    <w:p w14:paraId="2F144180" w14:textId="19F9DA78" w:rsidR="00670F24" w:rsidRPr="008C4A8C" w:rsidRDefault="00670F24" w:rsidP="00E32251">
      <w:pPr>
        <w:pStyle w:val="Heading2"/>
        <w:numPr>
          <w:ilvl w:val="0"/>
          <w:numId w:val="0"/>
        </w:numPr>
        <w:tabs>
          <w:tab w:val="clear" w:pos="851"/>
        </w:tabs>
        <w:spacing w:line="276" w:lineRule="auto"/>
        <w:ind w:left="540"/>
        <w:rPr>
          <w:rFonts w:asciiTheme="majorHAnsi" w:hAnsiTheme="majorHAnsi" w:cstheme="majorHAnsi"/>
          <w:color w:val="000000" w:themeColor="text1"/>
        </w:rPr>
      </w:pPr>
      <w:bookmarkStart w:id="90" w:name="_Toc117768994"/>
      <w:r w:rsidRPr="008C4A8C">
        <w:rPr>
          <w:rFonts w:asciiTheme="majorHAnsi" w:hAnsiTheme="majorHAnsi" w:cstheme="majorHAnsi"/>
          <w:bCs w:val="0"/>
          <w:iCs w:val="0"/>
          <w:color w:val="000000" w:themeColor="text1"/>
        </w:rPr>
        <w:t>Các phụ lục đính kèm Hợp Đồng này và các sửa đổi, bổ sung theo thoả thuận của Hai Bên là nội dung không thể tách rời Hợp Đồng này và có hiệu lực thi hành đối với Hai Bên.</w:t>
      </w:r>
      <w:bookmarkEnd w:id="90"/>
      <w:r w:rsidRPr="008C4A8C">
        <w:rPr>
          <w:rFonts w:asciiTheme="majorHAnsi" w:hAnsiTheme="majorHAnsi" w:cstheme="majorHAnsi"/>
          <w:bCs w:val="0"/>
          <w:iCs w:val="0"/>
          <w:color w:val="000000" w:themeColor="text1"/>
        </w:rPr>
        <w:t xml:space="preserve"> </w:t>
      </w:r>
    </w:p>
    <w:p w14:paraId="57433D00" w14:textId="50F255F9" w:rsidR="009C7A35" w:rsidRPr="00713AFE" w:rsidRDefault="00670F24" w:rsidP="00713AFE">
      <w:pPr>
        <w:pStyle w:val="Heading2"/>
        <w:numPr>
          <w:ilvl w:val="0"/>
          <w:numId w:val="17"/>
        </w:numPr>
        <w:tabs>
          <w:tab w:val="clear" w:pos="851"/>
        </w:tabs>
        <w:spacing w:line="276" w:lineRule="auto"/>
        <w:ind w:left="540"/>
        <w:rPr>
          <w:rFonts w:asciiTheme="majorHAnsi" w:hAnsiTheme="majorHAnsi" w:cstheme="majorHAnsi"/>
          <w:color w:val="000000" w:themeColor="text1"/>
        </w:rPr>
      </w:pPr>
      <w:bookmarkStart w:id="91" w:name="_Toc117768995"/>
      <w:r w:rsidRPr="008C4A8C">
        <w:rPr>
          <w:rFonts w:asciiTheme="majorHAnsi" w:hAnsiTheme="majorHAnsi" w:cstheme="majorHAnsi"/>
          <w:color w:val="000000" w:themeColor="text1"/>
        </w:rPr>
        <w:t>Trong trường hợp Các Bên thoả thuận thay đổi nội dung của Hợp Đồng này thì phải lập bằng văn bản có chữ ký của cả Hai Bên.</w:t>
      </w:r>
      <w:bookmarkEnd w:id="2"/>
      <w:bookmarkEnd w:id="91"/>
    </w:p>
    <w:tbl>
      <w:tblPr>
        <w:tblW w:w="9450" w:type="dxa"/>
        <w:tblInd w:w="108" w:type="dxa"/>
        <w:tblLook w:val="0000" w:firstRow="0" w:lastRow="0" w:firstColumn="0" w:lastColumn="0" w:noHBand="0" w:noVBand="0"/>
      </w:tblPr>
      <w:tblGrid>
        <w:gridCol w:w="4389"/>
        <w:gridCol w:w="5061"/>
      </w:tblGrid>
      <w:tr w:rsidR="00051E62" w:rsidRPr="008C4A8C" w14:paraId="31AFD591" w14:textId="77777777" w:rsidTr="00051E62">
        <w:trPr>
          <w:trHeight w:val="551"/>
        </w:trPr>
        <w:tc>
          <w:tcPr>
            <w:tcW w:w="4389" w:type="dxa"/>
          </w:tcPr>
          <w:p w14:paraId="551965E4" w14:textId="77777777" w:rsidR="00051E62" w:rsidRPr="008C4A8C" w:rsidRDefault="00F27FDC" w:rsidP="00A50819">
            <w:pPr>
              <w:keepNext/>
              <w:autoSpaceDE w:val="0"/>
              <w:autoSpaceDN w:val="0"/>
              <w:adjustRightInd w:val="0"/>
              <w:spacing w:before="120" w:after="120" w:line="276" w:lineRule="auto"/>
              <w:jc w:val="center"/>
              <w:rPr>
                <w:rFonts w:asciiTheme="majorHAnsi" w:hAnsiTheme="majorHAnsi" w:cstheme="majorHAnsi"/>
                <w:b/>
                <w:bCs/>
                <w:color w:val="000000" w:themeColor="text1"/>
              </w:rPr>
            </w:pPr>
            <w:r w:rsidRPr="008C4A8C">
              <w:rPr>
                <w:rFonts w:asciiTheme="majorHAnsi" w:hAnsiTheme="majorHAnsi" w:cstheme="majorHAnsi"/>
                <w:b/>
                <w:bCs/>
                <w:color w:val="000000" w:themeColor="text1"/>
              </w:rPr>
              <w:t>BÊN MUA</w:t>
            </w:r>
          </w:p>
          <w:p w14:paraId="15163545" w14:textId="6759CABB" w:rsidR="00E32251" w:rsidRPr="008C4A8C" w:rsidRDefault="00E32251" w:rsidP="00A50819">
            <w:pPr>
              <w:keepNext/>
              <w:autoSpaceDE w:val="0"/>
              <w:autoSpaceDN w:val="0"/>
              <w:adjustRightInd w:val="0"/>
              <w:spacing w:before="120" w:after="120" w:line="276" w:lineRule="auto"/>
              <w:jc w:val="center"/>
              <w:rPr>
                <w:rFonts w:asciiTheme="majorHAnsi" w:hAnsiTheme="majorHAnsi" w:cstheme="majorHAnsi"/>
                <w:i/>
                <w:color w:val="000000" w:themeColor="text1"/>
                <w:lang w:val="vi-VN"/>
              </w:rPr>
            </w:pPr>
            <w:r w:rsidRPr="008C4A8C">
              <w:rPr>
                <w:rFonts w:asciiTheme="majorHAnsi" w:hAnsiTheme="majorHAnsi" w:cstheme="majorHAnsi"/>
                <w:bCs/>
                <w:i/>
                <w:color w:val="000000" w:themeColor="text1"/>
              </w:rPr>
              <w:t>(Ký và ghi rõ họ tên, nếu là tổ chức mua thì đóng dấu của tổ chức)</w:t>
            </w:r>
          </w:p>
        </w:tc>
        <w:tc>
          <w:tcPr>
            <w:tcW w:w="5061" w:type="dxa"/>
          </w:tcPr>
          <w:p w14:paraId="1006598F" w14:textId="255185AA" w:rsidR="00051E62" w:rsidRPr="008C4A8C" w:rsidRDefault="00F27FDC" w:rsidP="00A50819">
            <w:pPr>
              <w:keepNext/>
              <w:autoSpaceDE w:val="0"/>
              <w:autoSpaceDN w:val="0"/>
              <w:adjustRightInd w:val="0"/>
              <w:spacing w:before="120" w:after="120" w:line="276" w:lineRule="auto"/>
              <w:jc w:val="center"/>
              <w:rPr>
                <w:rFonts w:asciiTheme="majorHAnsi" w:hAnsiTheme="majorHAnsi" w:cstheme="majorHAnsi"/>
                <w:color w:val="000000" w:themeColor="text1"/>
                <w:lang w:val="vi-VN"/>
              </w:rPr>
            </w:pPr>
            <w:r w:rsidRPr="008C4A8C">
              <w:rPr>
                <w:rFonts w:asciiTheme="majorHAnsi" w:hAnsiTheme="majorHAnsi" w:cstheme="majorHAnsi"/>
                <w:b/>
                <w:bCs/>
                <w:color w:val="000000" w:themeColor="text1"/>
                <w:lang w:val="vi-VN"/>
              </w:rPr>
              <w:t>BÊN BÁN</w:t>
            </w:r>
          </w:p>
          <w:p w14:paraId="5EA66CFC" w14:textId="43A77C18" w:rsidR="00051E62" w:rsidRPr="008C4A8C" w:rsidRDefault="00E32251" w:rsidP="00A50819">
            <w:pPr>
              <w:keepNext/>
              <w:autoSpaceDE w:val="0"/>
              <w:autoSpaceDN w:val="0"/>
              <w:adjustRightInd w:val="0"/>
              <w:spacing w:before="120" w:after="120" w:line="276" w:lineRule="auto"/>
              <w:jc w:val="center"/>
              <w:rPr>
                <w:rFonts w:asciiTheme="majorHAnsi" w:hAnsiTheme="majorHAnsi" w:cstheme="majorHAnsi"/>
                <w:i/>
                <w:color w:val="000000" w:themeColor="text1"/>
              </w:rPr>
            </w:pPr>
            <w:r w:rsidRPr="008C4A8C">
              <w:rPr>
                <w:rFonts w:asciiTheme="majorHAnsi" w:hAnsiTheme="majorHAnsi" w:cstheme="majorHAnsi"/>
                <w:i/>
                <w:color w:val="000000" w:themeColor="text1"/>
              </w:rPr>
              <w:t>(Ký và ghi rõ họ tên, chức vụ và đóng dấu của doanh nghiệp)</w:t>
            </w:r>
          </w:p>
        </w:tc>
      </w:tr>
    </w:tbl>
    <w:p w14:paraId="19D91B31" w14:textId="65DABF6F" w:rsidR="005B6897" w:rsidRPr="008C4A8C" w:rsidRDefault="00EC1358" w:rsidP="00A50819">
      <w:pPr>
        <w:pStyle w:val="Heading1"/>
        <w:numPr>
          <w:ilvl w:val="0"/>
          <w:numId w:val="0"/>
        </w:numPr>
        <w:spacing w:before="120" w:after="120" w:line="276" w:lineRule="auto"/>
        <w:rPr>
          <w:rFonts w:asciiTheme="majorHAnsi" w:hAnsiTheme="majorHAnsi" w:cstheme="majorHAnsi"/>
          <w:color w:val="000000" w:themeColor="text1"/>
          <w:szCs w:val="24"/>
        </w:rPr>
        <w:sectPr w:rsidR="005B6897" w:rsidRPr="008C4A8C" w:rsidSect="00647D37">
          <w:footerReference w:type="default" r:id="rId8"/>
          <w:pgSz w:w="11907" w:h="16840" w:code="9"/>
          <w:pgMar w:top="1418" w:right="1134" w:bottom="1560" w:left="1701" w:header="720" w:footer="520" w:gutter="0"/>
          <w:cols w:space="708"/>
          <w:titlePg/>
          <w:docGrid w:linePitch="360"/>
        </w:sectPr>
      </w:pPr>
      <w:r w:rsidRPr="008C4A8C">
        <w:rPr>
          <w:rFonts w:asciiTheme="majorHAnsi" w:hAnsiTheme="majorHAnsi" w:cstheme="majorHAnsi"/>
          <w:vanish/>
          <w:color w:val="000000" w:themeColor="text1"/>
          <w:szCs w:val="24"/>
        </w:rPr>
        <w:t xml:space="preserve"> </w:t>
      </w:r>
    </w:p>
    <w:p w14:paraId="732F240B" w14:textId="13BF7BC0" w:rsidR="00AD3C39" w:rsidRDefault="00A958AC" w:rsidP="00A50819">
      <w:pPr>
        <w:pStyle w:val="Heading1"/>
        <w:keepNext w:val="0"/>
        <w:widowControl w:val="0"/>
        <w:numPr>
          <w:ilvl w:val="0"/>
          <w:numId w:val="0"/>
        </w:numPr>
        <w:spacing w:before="120" w:after="120" w:line="276" w:lineRule="auto"/>
        <w:jc w:val="center"/>
        <w:rPr>
          <w:rFonts w:asciiTheme="majorHAnsi" w:hAnsiTheme="majorHAnsi" w:cstheme="majorHAnsi"/>
          <w:color w:val="000000" w:themeColor="text1"/>
          <w:szCs w:val="24"/>
        </w:rPr>
      </w:pPr>
      <w:bookmarkStart w:id="92" w:name="PL01"/>
      <w:bookmarkStart w:id="93" w:name="_PHỤ_LỤC_01"/>
      <w:bookmarkStart w:id="94" w:name="_PHỤ_LỤC_02"/>
      <w:bookmarkStart w:id="95" w:name="_PHỤ_LỤC_03"/>
      <w:bookmarkStart w:id="96" w:name="_Toc104469837"/>
      <w:bookmarkStart w:id="97" w:name="_Toc117768996"/>
      <w:bookmarkEnd w:id="92"/>
      <w:bookmarkEnd w:id="93"/>
      <w:bookmarkEnd w:id="94"/>
      <w:bookmarkEnd w:id="95"/>
      <w:r w:rsidRPr="008C4A8C">
        <w:rPr>
          <w:rFonts w:asciiTheme="majorHAnsi" w:hAnsiTheme="majorHAnsi" w:cstheme="majorHAnsi"/>
          <w:color w:val="000000" w:themeColor="text1"/>
          <w:szCs w:val="24"/>
        </w:rPr>
        <w:lastRenderedPageBreak/>
        <w:t xml:space="preserve">PHỤ LỤC </w:t>
      </w:r>
      <w:bookmarkEnd w:id="96"/>
      <w:r w:rsidR="00A6768B" w:rsidRPr="008C4A8C">
        <w:rPr>
          <w:rFonts w:asciiTheme="majorHAnsi" w:hAnsiTheme="majorHAnsi" w:cstheme="majorHAnsi"/>
          <w:color w:val="000000" w:themeColor="text1"/>
          <w:szCs w:val="24"/>
        </w:rPr>
        <w:t>01</w:t>
      </w:r>
      <w:bookmarkEnd w:id="97"/>
    </w:p>
    <w:p w14:paraId="33FB3BDC" w14:textId="0F7D6B5E" w:rsidR="00FE486D" w:rsidRDefault="00EC26E4" w:rsidP="00FE486D">
      <w:pPr>
        <w:jc w:val="center"/>
        <w:rPr>
          <w:b/>
        </w:rPr>
      </w:pPr>
      <w:r>
        <w:rPr>
          <w:b/>
        </w:rPr>
        <w:t xml:space="preserve">CÁC BẢN VẼ VÀ </w:t>
      </w:r>
      <w:r w:rsidR="00FE486D" w:rsidRPr="00FE486D">
        <w:rPr>
          <w:b/>
        </w:rPr>
        <w:t xml:space="preserve">DANH MỤC </w:t>
      </w:r>
      <w:r w:rsidR="0056488A">
        <w:rPr>
          <w:b/>
        </w:rPr>
        <w:t xml:space="preserve">TRANG THIẾT BỊ, </w:t>
      </w:r>
      <w:r w:rsidR="00FE486D" w:rsidRPr="00FE486D">
        <w:rPr>
          <w:b/>
        </w:rPr>
        <w:t>VẬT LIỆU XÂY DỰNG</w:t>
      </w:r>
      <w:r w:rsidR="0056488A">
        <w:rPr>
          <w:b/>
        </w:rPr>
        <w:t xml:space="preserve"> HOÀN THIỆN BÊN TRONG</w:t>
      </w:r>
      <w:r w:rsidR="00FE486D" w:rsidRPr="00FE486D">
        <w:rPr>
          <w:b/>
        </w:rPr>
        <w:t xml:space="preserve"> CĂN HỘ</w:t>
      </w:r>
      <w:r w:rsidR="00FE486D">
        <w:rPr>
          <w:rStyle w:val="FootnoteReference"/>
          <w:b/>
        </w:rPr>
        <w:footnoteReference w:id="79"/>
      </w:r>
    </w:p>
    <w:p w14:paraId="1615AD3E" w14:textId="77777777" w:rsidR="00D9141D" w:rsidRPr="008C4A8C" w:rsidRDefault="00D9141D" w:rsidP="00D9141D">
      <w:pPr>
        <w:spacing w:before="120" w:after="120" w:line="276" w:lineRule="auto"/>
        <w:jc w:val="center"/>
        <w:rPr>
          <w:rFonts w:asciiTheme="majorHAnsi" w:hAnsiTheme="majorHAnsi" w:cstheme="majorHAnsi"/>
          <w:i/>
          <w:noProof/>
          <w:color w:val="000000" w:themeColor="text1"/>
          <w:lang w:val="vi-VN"/>
        </w:rPr>
      </w:pPr>
      <w:r w:rsidRPr="008C4A8C">
        <w:rPr>
          <w:rFonts w:asciiTheme="majorHAnsi" w:hAnsiTheme="majorHAnsi" w:cstheme="majorHAnsi"/>
          <w:i/>
          <w:noProof/>
          <w:color w:val="000000" w:themeColor="text1"/>
          <w:lang w:val="vi-VN"/>
        </w:rPr>
        <w:t xml:space="preserve">(Đính kèm Hợp đồng mua bán căn hộ </w:t>
      </w:r>
      <w:r w:rsidRPr="008C4A8C">
        <w:rPr>
          <w:rFonts w:asciiTheme="majorHAnsi" w:hAnsiTheme="majorHAnsi" w:cstheme="majorHAnsi"/>
          <w:i/>
          <w:noProof/>
          <w:color w:val="000000" w:themeColor="text1"/>
        </w:rPr>
        <w:t xml:space="preserve">chung cư </w:t>
      </w:r>
      <w:r w:rsidRPr="008C4A8C">
        <w:rPr>
          <w:rFonts w:asciiTheme="majorHAnsi" w:hAnsiTheme="majorHAnsi" w:cstheme="majorHAnsi"/>
          <w:i/>
          <w:noProof/>
          <w:color w:val="000000" w:themeColor="text1"/>
          <w:lang w:val="vi-VN"/>
        </w:rPr>
        <w:t>số: .............../………/HĐMBCH)</w:t>
      </w:r>
    </w:p>
    <w:p w14:paraId="632F4D69" w14:textId="77777777" w:rsidR="00D9141D" w:rsidRPr="00FE486D" w:rsidRDefault="00D9141D" w:rsidP="00FE486D">
      <w:pPr>
        <w:jc w:val="center"/>
        <w:rPr>
          <w:b/>
        </w:rPr>
      </w:pPr>
    </w:p>
    <w:p w14:paraId="5B15C06B" w14:textId="371561C0" w:rsidR="00597474" w:rsidRDefault="00597474">
      <w:pPr>
        <w:spacing w:before="0" w:after="0"/>
        <w:jc w:val="left"/>
      </w:pPr>
      <w:r>
        <w:br w:type="page"/>
      </w:r>
    </w:p>
    <w:p w14:paraId="4A53DBB1" w14:textId="46C99784" w:rsidR="00597474" w:rsidRPr="00597474" w:rsidRDefault="00597474" w:rsidP="00597474">
      <w:pPr>
        <w:jc w:val="center"/>
        <w:rPr>
          <w:b/>
        </w:rPr>
      </w:pPr>
      <w:r w:rsidRPr="00597474">
        <w:rPr>
          <w:b/>
        </w:rPr>
        <w:lastRenderedPageBreak/>
        <w:t>PHỤ LỤC 02</w:t>
      </w:r>
    </w:p>
    <w:p w14:paraId="6975F484" w14:textId="7923C4D9" w:rsidR="00A958AC" w:rsidRPr="008C4A8C" w:rsidRDefault="00A958AC" w:rsidP="00A50819">
      <w:pPr>
        <w:spacing w:before="120" w:after="120" w:line="276" w:lineRule="auto"/>
        <w:jc w:val="center"/>
        <w:outlineLvl w:val="0"/>
        <w:rPr>
          <w:rFonts w:asciiTheme="majorHAnsi" w:hAnsiTheme="majorHAnsi" w:cstheme="majorHAnsi"/>
          <w:b/>
          <w:caps/>
          <w:color w:val="000000" w:themeColor="text1"/>
          <w:lang w:val="vi-VN"/>
        </w:rPr>
      </w:pPr>
      <w:bookmarkStart w:id="98" w:name="_Toc104450375"/>
      <w:bookmarkStart w:id="99" w:name="_Toc104469838"/>
      <w:bookmarkStart w:id="100" w:name="_Toc117768997"/>
      <w:r w:rsidRPr="008C4A8C">
        <w:rPr>
          <w:rFonts w:asciiTheme="majorHAnsi" w:hAnsiTheme="majorHAnsi" w:cstheme="majorHAnsi"/>
          <w:b/>
          <w:caps/>
          <w:color w:val="000000" w:themeColor="text1"/>
          <w:lang w:val="vi-VN"/>
        </w:rPr>
        <w:t>DANH MỤC Phần Diện Tích và Thiết Bị Thuộc Sở Hữu Chung,</w:t>
      </w:r>
      <w:bookmarkEnd w:id="98"/>
      <w:bookmarkEnd w:id="99"/>
      <w:bookmarkEnd w:id="100"/>
    </w:p>
    <w:p w14:paraId="6D325E37" w14:textId="25964988" w:rsidR="00A958AC" w:rsidRPr="008C4A8C" w:rsidRDefault="00A958AC" w:rsidP="00A50819">
      <w:pPr>
        <w:spacing w:before="120" w:after="120" w:line="276" w:lineRule="auto"/>
        <w:jc w:val="center"/>
        <w:outlineLvl w:val="0"/>
        <w:rPr>
          <w:rFonts w:asciiTheme="majorHAnsi" w:hAnsiTheme="majorHAnsi" w:cstheme="majorHAnsi"/>
          <w:b/>
          <w:caps/>
          <w:color w:val="000000" w:themeColor="text1"/>
          <w:lang w:val="vi-VN"/>
        </w:rPr>
      </w:pPr>
      <w:bookmarkStart w:id="101" w:name="_Toc104450376"/>
      <w:bookmarkStart w:id="102" w:name="_Toc104469839"/>
      <w:bookmarkStart w:id="103" w:name="_Toc117768998"/>
      <w:r w:rsidRPr="008C4A8C">
        <w:rPr>
          <w:rFonts w:asciiTheme="majorHAnsi" w:hAnsiTheme="majorHAnsi" w:cstheme="majorHAnsi"/>
          <w:b/>
          <w:caps/>
          <w:color w:val="000000" w:themeColor="text1"/>
          <w:lang w:val="vi-VN"/>
        </w:rPr>
        <w:t>Phần Sở Hữu Riêng Của Bên Bán</w:t>
      </w:r>
      <w:bookmarkEnd w:id="101"/>
      <w:bookmarkEnd w:id="102"/>
      <w:bookmarkEnd w:id="103"/>
    </w:p>
    <w:p w14:paraId="05E199E1" w14:textId="77777777" w:rsidR="00507445" w:rsidRPr="008C4A8C" w:rsidRDefault="00A958AC" w:rsidP="00A50819">
      <w:pPr>
        <w:spacing w:before="120" w:after="120" w:line="276" w:lineRule="auto"/>
        <w:jc w:val="center"/>
        <w:rPr>
          <w:rFonts w:asciiTheme="majorHAnsi" w:hAnsiTheme="majorHAnsi" w:cstheme="majorHAnsi"/>
          <w:i/>
          <w:noProof/>
          <w:color w:val="000000" w:themeColor="text1"/>
          <w:lang w:val="vi-VN"/>
        </w:rPr>
      </w:pPr>
      <w:r w:rsidRPr="008C4A8C">
        <w:rPr>
          <w:rFonts w:asciiTheme="majorHAnsi" w:hAnsiTheme="majorHAnsi" w:cstheme="majorHAnsi"/>
          <w:i/>
          <w:noProof/>
          <w:color w:val="000000" w:themeColor="text1"/>
          <w:lang w:val="vi-VN"/>
        </w:rPr>
        <w:t xml:space="preserve">(Đính kèm Hợp đồng mua bán </w:t>
      </w:r>
      <w:r w:rsidR="00587C29" w:rsidRPr="008C4A8C">
        <w:rPr>
          <w:rFonts w:asciiTheme="majorHAnsi" w:hAnsiTheme="majorHAnsi" w:cstheme="majorHAnsi"/>
          <w:i/>
          <w:noProof/>
          <w:color w:val="000000" w:themeColor="text1"/>
          <w:lang w:val="vi-VN"/>
        </w:rPr>
        <w:t xml:space="preserve">căn hộ </w:t>
      </w:r>
      <w:r w:rsidR="00507445" w:rsidRPr="008C4A8C">
        <w:rPr>
          <w:rFonts w:asciiTheme="majorHAnsi" w:hAnsiTheme="majorHAnsi" w:cstheme="majorHAnsi"/>
          <w:i/>
          <w:noProof/>
          <w:color w:val="000000" w:themeColor="text1"/>
        </w:rPr>
        <w:t xml:space="preserve">chung cư </w:t>
      </w:r>
      <w:r w:rsidRPr="008C4A8C">
        <w:rPr>
          <w:rFonts w:asciiTheme="majorHAnsi" w:hAnsiTheme="majorHAnsi" w:cstheme="majorHAnsi"/>
          <w:i/>
          <w:noProof/>
          <w:color w:val="000000" w:themeColor="text1"/>
          <w:lang w:val="vi-VN"/>
        </w:rPr>
        <w:t>số: .............../………/HĐMBCH)</w:t>
      </w:r>
    </w:p>
    <w:p w14:paraId="51868229" w14:textId="25E302A9" w:rsidR="00984B22" w:rsidRPr="008C4A8C" w:rsidRDefault="00984B22" w:rsidP="00A50819">
      <w:pPr>
        <w:pStyle w:val="ListParagraph"/>
        <w:numPr>
          <w:ilvl w:val="0"/>
          <w:numId w:val="86"/>
        </w:numPr>
        <w:spacing w:before="120" w:after="120"/>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 xml:space="preserve">Các phần diện tích và thiết bị thuộc sở hữu chung, sử dụng chung của các chủ sở hữu trong Nhà Chung Cư: </w:t>
      </w:r>
    </w:p>
    <w:p w14:paraId="399F580F" w14:textId="37E46CFD" w:rsidR="00984B22" w:rsidRPr="008C4A8C" w:rsidRDefault="00984B22" w:rsidP="00A50819">
      <w:pPr>
        <w:pStyle w:val="ListParagraph"/>
        <w:numPr>
          <w:ilvl w:val="0"/>
          <w:numId w:val="85"/>
        </w:numPr>
        <w:spacing w:after="0"/>
        <w:jc w:val="both"/>
        <w:rPr>
          <w:rFonts w:asciiTheme="majorHAnsi" w:hAnsiTheme="majorHAnsi" w:cstheme="majorHAnsi"/>
          <w:color w:val="000000" w:themeColor="text1"/>
          <w:sz w:val="24"/>
          <w:szCs w:val="24"/>
          <w:lang w:val="it-IT"/>
        </w:rPr>
      </w:pPr>
      <w:bookmarkStart w:id="104" w:name="_Hlk97188022"/>
      <w:r w:rsidRPr="008C4A8C">
        <w:rPr>
          <w:rFonts w:asciiTheme="majorHAnsi" w:hAnsiTheme="majorHAnsi" w:cstheme="majorHAnsi"/>
          <w:color w:val="000000" w:themeColor="text1"/>
          <w:sz w:val="24"/>
          <w:szCs w:val="24"/>
          <w:lang w:val="it-IT"/>
        </w:rPr>
        <w:t>Phần diện tích còn lại của Nh</w:t>
      </w:r>
      <w:r w:rsidR="00D702E1" w:rsidRPr="008C4A8C">
        <w:rPr>
          <w:rFonts w:asciiTheme="majorHAnsi" w:hAnsiTheme="majorHAnsi" w:cstheme="majorHAnsi"/>
          <w:color w:val="000000" w:themeColor="text1"/>
          <w:sz w:val="24"/>
          <w:szCs w:val="24"/>
          <w:lang w:val="it-IT"/>
        </w:rPr>
        <w:t>à Chung C</w:t>
      </w:r>
      <w:r w:rsidRPr="008C4A8C">
        <w:rPr>
          <w:rFonts w:asciiTheme="majorHAnsi" w:hAnsiTheme="majorHAnsi" w:cstheme="majorHAnsi"/>
          <w:color w:val="000000" w:themeColor="text1"/>
          <w:sz w:val="24"/>
          <w:szCs w:val="24"/>
          <w:lang w:val="it-IT"/>
        </w:rPr>
        <w:t xml:space="preserve">ư ngoài phần diện tích thuộc sở hữu riêng </w:t>
      </w:r>
      <w:r w:rsidR="004D29C9" w:rsidRPr="008C4A8C">
        <w:rPr>
          <w:rFonts w:asciiTheme="majorHAnsi" w:hAnsiTheme="majorHAnsi" w:cstheme="majorHAnsi"/>
          <w:color w:val="000000" w:themeColor="text1"/>
          <w:sz w:val="24"/>
          <w:szCs w:val="24"/>
          <w:lang w:val="it-IT"/>
        </w:rPr>
        <w:t>như quy định tại Khoản 1, Khoản 2 Điều 11 của Hợp Đồng này,</w:t>
      </w:r>
      <w:r w:rsidRPr="008C4A8C">
        <w:rPr>
          <w:rFonts w:asciiTheme="majorHAnsi" w:hAnsiTheme="majorHAnsi" w:cstheme="majorHAnsi"/>
          <w:color w:val="000000" w:themeColor="text1"/>
          <w:sz w:val="24"/>
          <w:szCs w:val="24"/>
          <w:lang w:val="it-IT"/>
        </w:rPr>
        <w:t xml:space="preserve"> nhà sinh hoạt cộng đồng, nơi để xe (xe đạp, xe dùng cho người khuyết tật, xe động cơ hai bánh, xe động cơ ba bánh cho các chủ sở hữu, người sử dụng </w:t>
      </w:r>
      <w:r w:rsidR="00C4017A" w:rsidRPr="008C4A8C">
        <w:rPr>
          <w:rFonts w:asciiTheme="majorHAnsi" w:hAnsiTheme="majorHAnsi" w:cstheme="majorHAnsi"/>
          <w:color w:val="000000" w:themeColor="text1"/>
          <w:sz w:val="24"/>
          <w:szCs w:val="24"/>
          <w:lang w:val="it-IT"/>
        </w:rPr>
        <w:t>Nhà Chung Cư</w:t>
      </w:r>
      <w:r w:rsidR="004C6EC8" w:rsidRPr="008C4A8C">
        <w:rPr>
          <w:rFonts w:asciiTheme="majorHAnsi" w:hAnsiTheme="majorHAnsi" w:cstheme="majorHAnsi"/>
          <w:color w:val="000000" w:themeColor="text1"/>
          <w:sz w:val="24"/>
          <w:szCs w:val="24"/>
          <w:lang w:val="it-IT"/>
        </w:rPr>
        <w:t>) được đầu tư, xây dựng</w:t>
      </w:r>
      <w:r w:rsidRPr="008C4A8C">
        <w:rPr>
          <w:rFonts w:asciiTheme="majorHAnsi" w:hAnsiTheme="majorHAnsi" w:cstheme="majorHAnsi"/>
          <w:color w:val="000000" w:themeColor="text1"/>
          <w:sz w:val="24"/>
          <w:szCs w:val="24"/>
          <w:lang w:val="it-IT"/>
        </w:rPr>
        <w:t xml:space="preserve"> theo tiêu chuẩn, quy chuẩn xây dựng, thiết kế được phê duyệt.</w:t>
      </w:r>
    </w:p>
    <w:p w14:paraId="3849CAF3" w14:textId="73B91CDF" w:rsidR="00984B22" w:rsidRPr="008C4A8C" w:rsidRDefault="00984B22" w:rsidP="00A50819">
      <w:pPr>
        <w:pStyle w:val="ListParagraph"/>
        <w:numPr>
          <w:ilvl w:val="0"/>
          <w:numId w:val="85"/>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Không gian và hệ thống kết cấu chịu lực, trang thiết bị</w:t>
      </w:r>
      <w:r w:rsidR="00D702E1" w:rsidRPr="008C4A8C">
        <w:rPr>
          <w:rFonts w:asciiTheme="majorHAnsi" w:hAnsiTheme="majorHAnsi" w:cstheme="majorHAnsi"/>
          <w:color w:val="000000" w:themeColor="text1"/>
          <w:sz w:val="24"/>
          <w:szCs w:val="24"/>
          <w:lang w:val="it-IT"/>
        </w:rPr>
        <w:t xml:space="preserve"> kỹ thuật dùng chung trong Nhà Chung C</w:t>
      </w:r>
      <w:r w:rsidRPr="008C4A8C">
        <w:rPr>
          <w:rFonts w:asciiTheme="majorHAnsi" w:hAnsiTheme="majorHAnsi" w:cstheme="majorHAnsi"/>
          <w:color w:val="000000" w:themeColor="text1"/>
          <w:sz w:val="24"/>
          <w:szCs w:val="24"/>
          <w:lang w:val="it-IT"/>
        </w:rPr>
        <w:t xml:space="preserve">ư gồm khung, cột, tường chịu lực, hàng rào, tường bao Nhà </w:t>
      </w:r>
      <w:r w:rsidR="008A4CC4" w:rsidRPr="008C4A8C">
        <w:rPr>
          <w:rFonts w:asciiTheme="majorHAnsi" w:hAnsiTheme="majorHAnsi" w:cstheme="majorHAnsi"/>
          <w:color w:val="000000" w:themeColor="text1"/>
          <w:sz w:val="24"/>
          <w:szCs w:val="24"/>
          <w:lang w:val="it-IT"/>
        </w:rPr>
        <w:t>C</w:t>
      </w:r>
      <w:r w:rsidRPr="008C4A8C">
        <w:rPr>
          <w:rFonts w:asciiTheme="majorHAnsi" w:hAnsiTheme="majorHAnsi" w:cstheme="majorHAnsi"/>
          <w:color w:val="000000" w:themeColor="text1"/>
          <w:sz w:val="24"/>
          <w:szCs w:val="24"/>
          <w:lang w:val="it-IT"/>
        </w:rPr>
        <w:t xml:space="preserve">hung </w:t>
      </w:r>
      <w:r w:rsidR="008A4CC4" w:rsidRPr="008C4A8C">
        <w:rPr>
          <w:rFonts w:asciiTheme="majorHAnsi" w:hAnsiTheme="majorHAnsi" w:cstheme="majorHAnsi"/>
          <w:color w:val="000000" w:themeColor="text1"/>
          <w:sz w:val="24"/>
          <w:szCs w:val="24"/>
          <w:lang w:val="it-IT"/>
        </w:rPr>
        <w:t>C</w:t>
      </w:r>
      <w:r w:rsidRPr="008C4A8C">
        <w:rPr>
          <w:rFonts w:asciiTheme="majorHAnsi" w:hAnsiTheme="majorHAnsi" w:cstheme="majorHAnsi"/>
          <w:color w:val="000000" w:themeColor="text1"/>
          <w:sz w:val="24"/>
          <w:szCs w:val="24"/>
          <w:lang w:val="it-IT"/>
        </w:rPr>
        <w:t>ư, tường phân chia các căn hộ, sàn, mái, sân thượng, hành lang, cầu thang bộ, thang máy, đường thoát hiểm, phòng rác, hộp kỹ thuật, hệ thống cấp điện, cấp nước, hệ thống thông tin liên lạc, thoát nước, bể phốt, thu lôi, cứu hỏa và các phần khác không thuộc sở hữu r</w:t>
      </w:r>
      <w:r w:rsidR="004D29C9" w:rsidRPr="008C4A8C">
        <w:rPr>
          <w:rFonts w:asciiTheme="majorHAnsi" w:hAnsiTheme="majorHAnsi" w:cstheme="majorHAnsi"/>
          <w:color w:val="000000" w:themeColor="text1"/>
          <w:sz w:val="24"/>
          <w:szCs w:val="24"/>
          <w:lang w:val="it-IT"/>
        </w:rPr>
        <w:t>iêng của Bên Bán và Bên Mua hoặc không thuộc sở hữu riêng của các chủ sở hữu khác trong Nhà Chung Cư</w:t>
      </w:r>
      <w:r w:rsidR="000F08D5" w:rsidRPr="008C4A8C">
        <w:rPr>
          <w:rFonts w:asciiTheme="majorHAnsi" w:hAnsiTheme="majorHAnsi" w:cstheme="majorHAnsi"/>
          <w:color w:val="000000" w:themeColor="text1"/>
          <w:sz w:val="24"/>
          <w:szCs w:val="24"/>
          <w:lang w:val="it-IT"/>
        </w:rPr>
        <w:t>.</w:t>
      </w:r>
    </w:p>
    <w:p w14:paraId="2F2912AC" w14:textId="2CAECA3D" w:rsidR="00984B22" w:rsidRPr="008C4A8C" w:rsidRDefault="00984B22" w:rsidP="00A50819">
      <w:pPr>
        <w:pStyle w:val="ListParagraph"/>
        <w:numPr>
          <w:ilvl w:val="0"/>
          <w:numId w:val="85"/>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 xml:space="preserve">Hệ thống hạ tầng kỹ thuật bên ngoài Nhà </w:t>
      </w:r>
      <w:r w:rsidR="004D29C9" w:rsidRPr="008C4A8C">
        <w:rPr>
          <w:rFonts w:asciiTheme="majorHAnsi" w:hAnsiTheme="majorHAnsi" w:cstheme="majorHAnsi"/>
          <w:color w:val="000000" w:themeColor="text1"/>
          <w:sz w:val="24"/>
          <w:szCs w:val="24"/>
          <w:lang w:val="it-IT"/>
        </w:rPr>
        <w:t>Chung Cư</w:t>
      </w:r>
      <w:r w:rsidRPr="008C4A8C">
        <w:rPr>
          <w:rFonts w:asciiTheme="majorHAnsi" w:hAnsiTheme="majorHAnsi" w:cstheme="majorHAnsi"/>
          <w:color w:val="000000" w:themeColor="text1"/>
          <w:sz w:val="24"/>
          <w:szCs w:val="24"/>
          <w:lang w:val="it-IT"/>
        </w:rPr>
        <w:t xml:space="preserve"> nhưng được kết nối với </w:t>
      </w:r>
      <w:r w:rsidR="004D29C9" w:rsidRPr="008C4A8C">
        <w:rPr>
          <w:rFonts w:asciiTheme="majorHAnsi" w:hAnsiTheme="majorHAnsi" w:cstheme="majorHAnsi"/>
          <w:color w:val="000000" w:themeColor="text1"/>
          <w:sz w:val="24"/>
          <w:szCs w:val="24"/>
          <w:lang w:val="it-IT"/>
        </w:rPr>
        <w:t>Nhà Chung Cư</w:t>
      </w:r>
      <w:r w:rsidRPr="008C4A8C">
        <w:rPr>
          <w:rFonts w:asciiTheme="majorHAnsi" w:hAnsiTheme="majorHAnsi" w:cstheme="majorHAnsi"/>
          <w:color w:val="000000" w:themeColor="text1"/>
          <w:sz w:val="24"/>
          <w:szCs w:val="24"/>
          <w:lang w:val="it-IT"/>
        </w:rPr>
        <w:t xml:space="preserve">, trừ hệ thống hạ tầng kỹ thuật sử dụng vào mục đích công cộng hoặc thuộc diện phải bàn giao cho Nhà nước hoặc giao cho Bên Bán quản lý theo nội dung </w:t>
      </w:r>
      <w:r w:rsidR="004D29C9" w:rsidRPr="008C4A8C">
        <w:rPr>
          <w:rFonts w:asciiTheme="majorHAnsi" w:hAnsiTheme="majorHAnsi" w:cstheme="majorHAnsi"/>
          <w:color w:val="000000" w:themeColor="text1"/>
          <w:sz w:val="24"/>
          <w:szCs w:val="24"/>
          <w:lang w:val="it-IT"/>
        </w:rPr>
        <w:t>Dự Án</w:t>
      </w:r>
      <w:r w:rsidRPr="008C4A8C">
        <w:rPr>
          <w:rFonts w:asciiTheme="majorHAnsi" w:hAnsiTheme="majorHAnsi" w:cstheme="majorHAnsi"/>
          <w:color w:val="000000" w:themeColor="text1"/>
          <w:sz w:val="24"/>
          <w:szCs w:val="24"/>
          <w:lang w:val="it-IT"/>
        </w:rPr>
        <w:t xml:space="preserve"> đã được phê duyệt.</w:t>
      </w:r>
    </w:p>
    <w:p w14:paraId="7C05D3D7" w14:textId="0D64EFB9" w:rsidR="00984B22" w:rsidRPr="008C4A8C" w:rsidRDefault="00984B22" w:rsidP="00A50819">
      <w:pPr>
        <w:pStyle w:val="ListParagraph"/>
        <w:numPr>
          <w:ilvl w:val="0"/>
          <w:numId w:val="85"/>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 xml:space="preserve">Các công trình công cộng trong khu vực Nhà </w:t>
      </w:r>
      <w:r w:rsidR="00527B05" w:rsidRPr="008C4A8C">
        <w:rPr>
          <w:rFonts w:asciiTheme="majorHAnsi" w:hAnsiTheme="majorHAnsi" w:cstheme="majorHAnsi"/>
          <w:color w:val="000000" w:themeColor="text1"/>
          <w:sz w:val="24"/>
          <w:szCs w:val="24"/>
          <w:lang w:val="it-IT"/>
        </w:rPr>
        <w:t>C</w:t>
      </w:r>
      <w:r w:rsidRPr="008C4A8C">
        <w:rPr>
          <w:rFonts w:asciiTheme="majorHAnsi" w:hAnsiTheme="majorHAnsi" w:cstheme="majorHAnsi"/>
          <w:color w:val="000000" w:themeColor="text1"/>
          <w:sz w:val="24"/>
          <w:szCs w:val="24"/>
          <w:lang w:val="it-IT"/>
        </w:rPr>
        <w:t xml:space="preserve">hung </w:t>
      </w:r>
      <w:r w:rsidR="00527B05" w:rsidRPr="008C4A8C">
        <w:rPr>
          <w:rFonts w:asciiTheme="majorHAnsi" w:hAnsiTheme="majorHAnsi" w:cstheme="majorHAnsi"/>
          <w:color w:val="000000" w:themeColor="text1"/>
          <w:sz w:val="24"/>
          <w:szCs w:val="24"/>
          <w:lang w:val="it-IT"/>
        </w:rPr>
        <w:t>C</w:t>
      </w:r>
      <w:r w:rsidRPr="008C4A8C">
        <w:rPr>
          <w:rFonts w:asciiTheme="majorHAnsi" w:hAnsiTheme="majorHAnsi" w:cstheme="majorHAnsi"/>
          <w:color w:val="000000" w:themeColor="text1"/>
          <w:sz w:val="24"/>
          <w:szCs w:val="24"/>
          <w:lang w:val="it-IT"/>
        </w:rPr>
        <w:t xml:space="preserve">ư nhưng không thuộc diện đầu tư xây dựng để kinh doanh hoặc phải bàn giao cho Nhà nước theo nội dung Dự </w:t>
      </w:r>
      <w:r w:rsidR="004C6EC8" w:rsidRPr="008C4A8C">
        <w:rPr>
          <w:rFonts w:asciiTheme="majorHAnsi" w:hAnsiTheme="majorHAnsi" w:cstheme="majorHAnsi"/>
          <w:color w:val="000000" w:themeColor="text1"/>
          <w:sz w:val="24"/>
          <w:szCs w:val="24"/>
          <w:lang w:val="it-IT"/>
        </w:rPr>
        <w:t>Án</w:t>
      </w:r>
      <w:r w:rsidRPr="008C4A8C">
        <w:rPr>
          <w:rFonts w:asciiTheme="majorHAnsi" w:hAnsiTheme="majorHAnsi" w:cstheme="majorHAnsi"/>
          <w:color w:val="000000" w:themeColor="text1"/>
          <w:sz w:val="24"/>
          <w:szCs w:val="24"/>
          <w:lang w:val="it-IT"/>
        </w:rPr>
        <w:t xml:space="preserve"> đã được du</w:t>
      </w:r>
      <w:r w:rsidR="004C6EC8" w:rsidRPr="008C4A8C">
        <w:rPr>
          <w:rFonts w:asciiTheme="majorHAnsi" w:hAnsiTheme="majorHAnsi" w:cstheme="majorHAnsi"/>
          <w:color w:val="000000" w:themeColor="text1"/>
          <w:sz w:val="24"/>
          <w:szCs w:val="24"/>
          <w:lang w:val="it-IT"/>
        </w:rPr>
        <w:t>yệt bao gồm sân chung, vườn hoa, công vi</w:t>
      </w:r>
      <w:r w:rsidR="00AF6291">
        <w:rPr>
          <w:rFonts w:asciiTheme="majorHAnsi" w:hAnsiTheme="majorHAnsi" w:cstheme="majorHAnsi"/>
          <w:color w:val="000000" w:themeColor="text1"/>
          <w:sz w:val="24"/>
          <w:szCs w:val="24"/>
          <w:lang w:val="it-IT"/>
        </w:rPr>
        <w:t>ên</w:t>
      </w:r>
      <w:r w:rsidR="004C6EC8" w:rsidRPr="008C4A8C">
        <w:rPr>
          <w:rFonts w:asciiTheme="majorHAnsi" w:hAnsiTheme="majorHAnsi" w:cstheme="majorHAnsi"/>
          <w:color w:val="000000" w:themeColor="text1"/>
          <w:sz w:val="24"/>
          <w:szCs w:val="24"/>
          <w:lang w:val="it-IT"/>
        </w:rPr>
        <w:t xml:space="preserve"> </w:t>
      </w:r>
      <w:r w:rsidRPr="008C4A8C">
        <w:rPr>
          <w:rFonts w:asciiTheme="majorHAnsi" w:hAnsiTheme="majorHAnsi" w:cstheme="majorHAnsi"/>
          <w:color w:val="000000" w:themeColor="text1"/>
          <w:sz w:val="24"/>
          <w:szCs w:val="24"/>
          <w:lang w:val="it-IT"/>
        </w:rPr>
        <w:t xml:space="preserve">và các công trình khác được xác định trong nội dung của Dự </w:t>
      </w:r>
      <w:r w:rsidR="004C6EC8" w:rsidRPr="008C4A8C">
        <w:rPr>
          <w:rFonts w:asciiTheme="majorHAnsi" w:hAnsiTheme="majorHAnsi" w:cstheme="majorHAnsi"/>
          <w:color w:val="000000" w:themeColor="text1"/>
          <w:sz w:val="24"/>
          <w:szCs w:val="24"/>
          <w:lang w:val="it-IT"/>
        </w:rPr>
        <w:t>Án</w:t>
      </w:r>
      <w:r w:rsidRPr="008C4A8C">
        <w:rPr>
          <w:rFonts w:asciiTheme="majorHAnsi" w:hAnsiTheme="majorHAnsi" w:cstheme="majorHAnsi"/>
          <w:color w:val="000000" w:themeColor="text1"/>
          <w:sz w:val="24"/>
          <w:szCs w:val="24"/>
          <w:lang w:val="it-IT"/>
        </w:rPr>
        <w:t xml:space="preserve"> </w:t>
      </w:r>
      <w:r w:rsidR="004C6EC8" w:rsidRPr="008C4A8C">
        <w:rPr>
          <w:rFonts w:asciiTheme="majorHAnsi" w:hAnsiTheme="majorHAnsi" w:cstheme="majorHAnsi"/>
          <w:color w:val="000000" w:themeColor="text1"/>
          <w:sz w:val="24"/>
          <w:szCs w:val="24"/>
          <w:lang w:val="it-IT"/>
        </w:rPr>
        <w:t>đã</w:t>
      </w:r>
      <w:r w:rsidRPr="008C4A8C">
        <w:rPr>
          <w:rFonts w:asciiTheme="majorHAnsi" w:hAnsiTheme="majorHAnsi" w:cstheme="majorHAnsi"/>
          <w:color w:val="000000" w:themeColor="text1"/>
          <w:sz w:val="24"/>
          <w:szCs w:val="24"/>
          <w:lang w:val="it-IT"/>
        </w:rPr>
        <w:t xml:space="preserve"> được phê duyệt</w:t>
      </w:r>
      <w:r w:rsidR="000F08D5" w:rsidRPr="008C4A8C">
        <w:rPr>
          <w:rFonts w:asciiTheme="majorHAnsi" w:hAnsiTheme="majorHAnsi" w:cstheme="majorHAnsi"/>
          <w:color w:val="000000" w:themeColor="text1"/>
          <w:sz w:val="24"/>
          <w:szCs w:val="24"/>
          <w:lang w:val="it-IT"/>
        </w:rPr>
        <w:t>.</w:t>
      </w:r>
    </w:p>
    <w:p w14:paraId="069CDD70" w14:textId="783335A4" w:rsidR="00984B22" w:rsidRPr="008C4A8C" w:rsidRDefault="004C6EC8" w:rsidP="00A50819">
      <w:pPr>
        <w:pStyle w:val="ListParagraph"/>
        <w:numPr>
          <w:ilvl w:val="0"/>
          <w:numId w:val="85"/>
        </w:numPr>
        <w:spacing w:after="0"/>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w:t>
      </w:r>
      <w:r w:rsidRPr="008C4A8C">
        <w:rPr>
          <w:rStyle w:val="FootnoteReference"/>
          <w:rFonts w:asciiTheme="majorHAnsi" w:hAnsiTheme="majorHAnsi" w:cstheme="majorHAnsi"/>
          <w:color w:val="000000" w:themeColor="text1"/>
          <w:sz w:val="24"/>
          <w:szCs w:val="24"/>
          <w:lang w:val="it-IT"/>
        </w:rPr>
        <w:footnoteReference w:id="80"/>
      </w:r>
    </w:p>
    <w:bookmarkEnd w:id="104"/>
    <w:p w14:paraId="1DB75EB9" w14:textId="77777777" w:rsidR="000F08D5" w:rsidRPr="008C4A8C" w:rsidRDefault="000F08D5" w:rsidP="00A50819">
      <w:pPr>
        <w:pStyle w:val="ListParagraph"/>
        <w:numPr>
          <w:ilvl w:val="0"/>
          <w:numId w:val="86"/>
        </w:numPr>
        <w:spacing w:before="120" w:after="120"/>
        <w:rPr>
          <w:rFonts w:asciiTheme="majorHAnsi" w:hAnsiTheme="majorHAnsi" w:cstheme="majorHAnsi"/>
          <w:i/>
          <w:noProof/>
          <w:color w:val="000000" w:themeColor="text1"/>
          <w:sz w:val="24"/>
          <w:szCs w:val="24"/>
          <w:lang w:val="vi-VN"/>
        </w:rPr>
      </w:pPr>
      <w:r w:rsidRPr="008C4A8C">
        <w:rPr>
          <w:rFonts w:asciiTheme="majorHAnsi" w:hAnsiTheme="majorHAnsi" w:cstheme="majorHAnsi"/>
          <w:noProof/>
          <w:color w:val="000000" w:themeColor="text1"/>
          <w:sz w:val="24"/>
          <w:szCs w:val="24"/>
        </w:rPr>
        <w:t xml:space="preserve"> </w:t>
      </w:r>
      <w:r w:rsidRPr="008C4A8C">
        <w:rPr>
          <w:rFonts w:asciiTheme="majorHAnsi" w:hAnsiTheme="majorHAnsi" w:cstheme="majorHAnsi"/>
          <w:color w:val="000000" w:themeColor="text1"/>
          <w:sz w:val="24"/>
          <w:szCs w:val="24"/>
        </w:rPr>
        <w:t>Các diện tích và trang thiết bị kỹ thuật thuộc quyền sở hữu riêng của Bên Bán:</w:t>
      </w:r>
    </w:p>
    <w:p w14:paraId="214EDD3A" w14:textId="24E826FD"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Khu vực văn phòng, thương mại, khu vực kỹ thuật cơ điện và toàn bộ bãi đậu xe của khu thương m</w:t>
      </w:r>
      <w:r w:rsidR="00C4017A" w:rsidRPr="008C4A8C">
        <w:rPr>
          <w:rFonts w:asciiTheme="majorHAnsi" w:hAnsiTheme="majorHAnsi" w:cstheme="majorHAnsi"/>
          <w:color w:val="000000" w:themeColor="text1"/>
          <w:sz w:val="24"/>
          <w:szCs w:val="24"/>
          <w:lang w:val="it-IT"/>
        </w:rPr>
        <w:t>ại</w:t>
      </w:r>
      <w:r w:rsidR="000E4CCE" w:rsidRPr="008C4A8C">
        <w:rPr>
          <w:rFonts w:asciiTheme="majorHAnsi" w:hAnsiTheme="majorHAnsi" w:cstheme="majorHAnsi"/>
          <w:color w:val="000000" w:themeColor="text1"/>
          <w:sz w:val="24"/>
          <w:szCs w:val="24"/>
          <w:lang w:val="it-IT"/>
        </w:rPr>
        <w:t xml:space="preserve"> theo thiết kế Dự Án đã được phê duyệt</w:t>
      </w:r>
      <w:r w:rsidR="00C4017A" w:rsidRPr="008C4A8C">
        <w:rPr>
          <w:rFonts w:asciiTheme="majorHAnsi" w:hAnsiTheme="majorHAnsi" w:cstheme="majorHAnsi"/>
          <w:color w:val="000000" w:themeColor="text1"/>
          <w:sz w:val="24"/>
          <w:szCs w:val="24"/>
          <w:lang w:val="it-IT"/>
        </w:rPr>
        <w:t>.</w:t>
      </w:r>
    </w:p>
    <w:p w14:paraId="64F5A173" w14:textId="214AEA47"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Phần diện tích để xe ô tô của Nhà Chung Cư</w:t>
      </w:r>
      <w:r w:rsidR="000E4CCE" w:rsidRPr="008C4A8C">
        <w:rPr>
          <w:rFonts w:asciiTheme="majorHAnsi" w:hAnsiTheme="majorHAnsi" w:cstheme="majorHAnsi"/>
          <w:color w:val="000000" w:themeColor="text1"/>
          <w:sz w:val="24"/>
          <w:szCs w:val="24"/>
          <w:lang w:val="it-IT"/>
        </w:rPr>
        <w:t xml:space="preserve"> theo thiết kế Dự Án đã được phê duyệt</w:t>
      </w:r>
      <w:r w:rsidRPr="008C4A8C">
        <w:rPr>
          <w:rFonts w:asciiTheme="majorHAnsi" w:hAnsiTheme="majorHAnsi" w:cstheme="majorHAnsi"/>
          <w:color w:val="000000" w:themeColor="text1"/>
          <w:sz w:val="24"/>
          <w:szCs w:val="24"/>
          <w:lang w:val="it-IT"/>
        </w:rPr>
        <w:t>.</w:t>
      </w:r>
    </w:p>
    <w:p w14:paraId="280267E8" w14:textId="0D8746A0"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Phần diện tích còn lại của các tầng kỹ thuật (tầng....) sau khi trừ đi phần diện tích bố trí hệ thống kỹ thuậ</w:t>
      </w:r>
      <w:r w:rsidR="00527B05" w:rsidRPr="008C4A8C">
        <w:rPr>
          <w:rFonts w:asciiTheme="majorHAnsi" w:hAnsiTheme="majorHAnsi" w:cstheme="majorHAnsi"/>
          <w:color w:val="000000" w:themeColor="text1"/>
          <w:sz w:val="24"/>
          <w:szCs w:val="24"/>
          <w:lang w:val="it-IT"/>
        </w:rPr>
        <w:t>t.</w:t>
      </w:r>
    </w:p>
    <w:p w14:paraId="15DF5A84" w14:textId="19AD2917"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Các Căn Hộ chưa bán hoặc không bán</w:t>
      </w:r>
      <w:r w:rsidR="00527B05" w:rsidRPr="008C4A8C">
        <w:rPr>
          <w:rFonts w:asciiTheme="majorHAnsi" w:hAnsiTheme="majorHAnsi" w:cstheme="majorHAnsi"/>
          <w:color w:val="000000" w:themeColor="text1"/>
          <w:sz w:val="24"/>
          <w:szCs w:val="24"/>
          <w:lang w:val="it-IT"/>
        </w:rPr>
        <w:t>.</w:t>
      </w:r>
    </w:p>
    <w:p w14:paraId="461C158A" w14:textId="6F885F1B"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Thiết bị bên trong các khu vực nêu trê</w:t>
      </w:r>
      <w:r w:rsidR="00527B05" w:rsidRPr="008C4A8C">
        <w:rPr>
          <w:rFonts w:asciiTheme="majorHAnsi" w:hAnsiTheme="majorHAnsi" w:cstheme="majorHAnsi"/>
          <w:color w:val="000000" w:themeColor="text1"/>
          <w:sz w:val="24"/>
          <w:szCs w:val="24"/>
          <w:lang w:val="it-IT"/>
        </w:rPr>
        <w:t>n.</w:t>
      </w:r>
    </w:p>
    <w:p w14:paraId="34AC03D7" w14:textId="1EAD8D33" w:rsidR="000F08D5" w:rsidRPr="008C4A8C" w:rsidRDefault="000F08D5" w:rsidP="00A50819">
      <w:pPr>
        <w:pStyle w:val="ListParagraph"/>
        <w:numPr>
          <w:ilvl w:val="0"/>
          <w:numId w:val="89"/>
        </w:numPr>
        <w:spacing w:after="0"/>
        <w:jc w:val="both"/>
        <w:rPr>
          <w:rFonts w:asciiTheme="majorHAnsi" w:hAnsiTheme="majorHAnsi" w:cstheme="majorHAnsi"/>
          <w:color w:val="000000" w:themeColor="text1"/>
          <w:sz w:val="24"/>
          <w:szCs w:val="24"/>
          <w:lang w:val="it-IT"/>
        </w:rPr>
      </w:pPr>
      <w:r w:rsidRPr="008C4A8C">
        <w:rPr>
          <w:rFonts w:asciiTheme="majorHAnsi" w:hAnsiTheme="majorHAnsi" w:cstheme="majorHAnsi"/>
          <w:color w:val="000000" w:themeColor="text1"/>
          <w:sz w:val="24"/>
          <w:szCs w:val="24"/>
          <w:lang w:val="it-IT"/>
        </w:rPr>
        <w:t>......</w:t>
      </w:r>
      <w:r w:rsidRPr="008C4A8C">
        <w:rPr>
          <w:rFonts w:asciiTheme="majorHAnsi" w:hAnsiTheme="majorHAnsi" w:cstheme="majorHAnsi"/>
          <w:color w:val="000000" w:themeColor="text1"/>
          <w:sz w:val="24"/>
          <w:szCs w:val="24"/>
          <w:vertAlign w:val="superscript"/>
        </w:rPr>
        <w:footnoteReference w:id="81"/>
      </w:r>
    </w:p>
    <w:p w14:paraId="0A4A3B06" w14:textId="08C8CAFB" w:rsidR="00A958AC" w:rsidRPr="008C4A8C" w:rsidRDefault="00A958AC" w:rsidP="00A50819">
      <w:pPr>
        <w:pStyle w:val="Heading1"/>
        <w:keepNext w:val="0"/>
        <w:widowControl w:val="0"/>
        <w:numPr>
          <w:ilvl w:val="0"/>
          <w:numId w:val="0"/>
        </w:numPr>
        <w:spacing w:before="120" w:after="120" w:line="276" w:lineRule="auto"/>
        <w:jc w:val="center"/>
        <w:rPr>
          <w:rFonts w:asciiTheme="majorHAnsi" w:hAnsiTheme="majorHAnsi" w:cstheme="majorHAnsi"/>
          <w:b w:val="0"/>
          <w:bCs w:val="0"/>
          <w:iCs/>
          <w:noProof/>
          <w:color w:val="000000" w:themeColor="text1"/>
          <w:szCs w:val="24"/>
        </w:rPr>
      </w:pPr>
      <w:bookmarkStart w:id="105" w:name="_Toc104469840"/>
      <w:bookmarkStart w:id="106" w:name="_Toc117768999"/>
      <w:r w:rsidRPr="008C4A8C">
        <w:rPr>
          <w:rFonts w:asciiTheme="majorHAnsi" w:hAnsiTheme="majorHAnsi" w:cstheme="majorHAnsi"/>
          <w:color w:val="000000" w:themeColor="text1"/>
          <w:szCs w:val="24"/>
        </w:rPr>
        <w:lastRenderedPageBreak/>
        <w:t>PHỤ</w:t>
      </w:r>
      <w:r w:rsidRPr="008C4A8C">
        <w:rPr>
          <w:rFonts w:asciiTheme="majorHAnsi" w:hAnsiTheme="majorHAnsi" w:cstheme="majorHAnsi"/>
          <w:iCs/>
          <w:noProof/>
          <w:color w:val="000000" w:themeColor="text1"/>
          <w:szCs w:val="24"/>
        </w:rPr>
        <w:t xml:space="preserve"> LỤC </w:t>
      </w:r>
      <w:bookmarkEnd w:id="105"/>
      <w:r w:rsidR="00F150BF" w:rsidRPr="008C4A8C">
        <w:rPr>
          <w:rFonts w:asciiTheme="majorHAnsi" w:hAnsiTheme="majorHAnsi" w:cstheme="majorHAnsi"/>
          <w:iCs/>
          <w:noProof/>
          <w:color w:val="000000" w:themeColor="text1"/>
          <w:szCs w:val="24"/>
        </w:rPr>
        <w:t>0</w:t>
      </w:r>
      <w:r w:rsidR="00597474">
        <w:rPr>
          <w:rFonts w:asciiTheme="majorHAnsi" w:hAnsiTheme="majorHAnsi" w:cstheme="majorHAnsi"/>
          <w:iCs/>
          <w:noProof/>
          <w:color w:val="000000" w:themeColor="text1"/>
          <w:szCs w:val="24"/>
        </w:rPr>
        <w:t>3</w:t>
      </w:r>
      <w:bookmarkEnd w:id="106"/>
    </w:p>
    <w:p w14:paraId="5FAD0918" w14:textId="3AD90981" w:rsidR="00507445" w:rsidRPr="008C4A8C" w:rsidRDefault="00A958AC" w:rsidP="00A50819">
      <w:pPr>
        <w:spacing w:before="120" w:after="120" w:line="276" w:lineRule="auto"/>
        <w:jc w:val="center"/>
        <w:rPr>
          <w:rFonts w:asciiTheme="majorHAnsi" w:hAnsiTheme="majorHAnsi" w:cstheme="majorHAnsi"/>
          <w:b/>
          <w:bCs/>
          <w:iCs/>
          <w:noProof/>
          <w:color w:val="000000" w:themeColor="text1"/>
        </w:rPr>
      </w:pPr>
      <w:r w:rsidRPr="008C4A8C">
        <w:rPr>
          <w:rFonts w:asciiTheme="majorHAnsi" w:hAnsiTheme="majorHAnsi" w:cstheme="majorHAnsi"/>
          <w:b/>
          <w:bCs/>
          <w:iCs/>
          <w:noProof/>
          <w:color w:val="000000" w:themeColor="text1"/>
        </w:rPr>
        <w:t>NỘI QUY NHÀ CHUNG CƯ</w:t>
      </w:r>
    </w:p>
    <w:p w14:paraId="334E7F9E" w14:textId="65829D7F" w:rsidR="00507445" w:rsidRPr="008C4A8C" w:rsidRDefault="00507445" w:rsidP="00A50819">
      <w:pPr>
        <w:spacing w:before="120" w:after="120" w:line="276" w:lineRule="auto"/>
        <w:jc w:val="center"/>
        <w:rPr>
          <w:rFonts w:asciiTheme="majorHAnsi" w:hAnsiTheme="majorHAnsi" w:cstheme="majorHAnsi"/>
          <w:b/>
          <w:bCs/>
          <w:iCs/>
          <w:noProof/>
          <w:color w:val="000000" w:themeColor="text1"/>
        </w:rPr>
      </w:pPr>
      <w:r w:rsidRPr="008C4A8C">
        <w:rPr>
          <w:rFonts w:asciiTheme="majorHAnsi" w:hAnsiTheme="majorHAnsi" w:cstheme="majorHAnsi"/>
          <w:i/>
          <w:noProof/>
          <w:color w:val="000000" w:themeColor="text1"/>
          <w:lang w:val="vi-VN"/>
        </w:rPr>
        <w:t xml:space="preserve">(Đính kèm Hợp đồng mua bán căn hộ </w:t>
      </w:r>
      <w:r w:rsidRPr="008C4A8C">
        <w:rPr>
          <w:rFonts w:asciiTheme="majorHAnsi" w:hAnsiTheme="majorHAnsi" w:cstheme="majorHAnsi"/>
          <w:i/>
          <w:noProof/>
          <w:color w:val="000000" w:themeColor="text1"/>
        </w:rPr>
        <w:t xml:space="preserve">chung cư </w:t>
      </w:r>
      <w:r w:rsidRPr="008C4A8C">
        <w:rPr>
          <w:rFonts w:asciiTheme="majorHAnsi" w:hAnsiTheme="majorHAnsi" w:cstheme="majorHAnsi"/>
          <w:i/>
          <w:noProof/>
          <w:color w:val="000000" w:themeColor="text1"/>
          <w:lang w:val="vi-VN"/>
        </w:rPr>
        <w:t>số: .............../………/HĐMBCH)</w:t>
      </w:r>
    </w:p>
    <w:p w14:paraId="4A923E9F" w14:textId="77777777" w:rsidR="00E31476" w:rsidRPr="008C4A8C" w:rsidRDefault="00E31476" w:rsidP="00A50819">
      <w:pPr>
        <w:numPr>
          <w:ilvl w:val="0"/>
          <w:numId w:val="61"/>
        </w:numPr>
        <w:spacing w:before="120" w:after="120" w:line="276" w:lineRule="auto"/>
        <w:ind w:left="1418" w:hanging="1418"/>
        <w:rPr>
          <w:rFonts w:asciiTheme="majorHAnsi" w:hAnsiTheme="majorHAnsi" w:cstheme="majorHAnsi"/>
          <w:noProof/>
          <w:color w:val="000000" w:themeColor="text1"/>
          <w:lang w:val="vi-VN"/>
        </w:rPr>
      </w:pPr>
      <w:r w:rsidRPr="008C4A8C">
        <w:rPr>
          <w:rFonts w:asciiTheme="majorHAnsi" w:hAnsiTheme="majorHAnsi" w:cstheme="majorHAnsi"/>
          <w:b/>
          <w:bCs/>
          <w:color w:val="000000" w:themeColor="text1"/>
          <w:lang w:val="vi-VN"/>
        </w:rPr>
        <w:t xml:space="preserve">Quy định đối với chủ sở hữu, người sử dụng, người tạm trú và khách ra vào </w:t>
      </w:r>
      <w:r w:rsidRPr="008C4A8C">
        <w:rPr>
          <w:rFonts w:asciiTheme="majorHAnsi" w:hAnsiTheme="majorHAnsi" w:cstheme="majorHAnsi"/>
          <w:b/>
          <w:bCs/>
          <w:color w:val="000000" w:themeColor="text1"/>
        </w:rPr>
        <w:t>Nhà Chung Cư</w:t>
      </w:r>
    </w:p>
    <w:p w14:paraId="67794595" w14:textId="1F346660" w:rsidR="00E31476" w:rsidRPr="008C4A8C" w:rsidRDefault="00E31476" w:rsidP="00A50819">
      <w:pPr>
        <w:numPr>
          <w:ilvl w:val="2"/>
          <w:numId w:val="68"/>
        </w:numPr>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Chủ sở hữu</w:t>
      </w:r>
      <w:r w:rsidR="00A02823"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lang w:val="vi-VN"/>
        </w:rPr>
        <w:t>Căn Hộ</w:t>
      </w:r>
      <w:r w:rsidR="00A02823" w:rsidRPr="008C4A8C">
        <w:rPr>
          <w:rFonts w:asciiTheme="majorHAnsi" w:hAnsiTheme="majorHAnsi" w:cstheme="majorHAnsi"/>
          <w:color w:val="000000" w:themeColor="text1"/>
        </w:rPr>
        <w:t>/văn phòng/diện tích khác trong Nhà Chung Cư</w:t>
      </w:r>
      <w:r w:rsidRPr="008C4A8C">
        <w:rPr>
          <w:rFonts w:asciiTheme="majorHAnsi" w:hAnsiTheme="majorHAnsi" w:cstheme="majorHAnsi"/>
          <w:color w:val="000000" w:themeColor="text1"/>
          <w:lang w:val="vi-VN"/>
        </w:rPr>
        <w:t xml:space="preserve"> (“</w:t>
      </w:r>
      <w:r w:rsidRPr="008C4A8C">
        <w:rPr>
          <w:rFonts w:asciiTheme="majorHAnsi" w:hAnsiTheme="majorHAnsi" w:cstheme="majorHAnsi"/>
          <w:b/>
          <w:color w:val="000000" w:themeColor="text1"/>
          <w:lang w:val="vi-VN"/>
        </w:rPr>
        <w:t>Chủ Sở Hữu</w:t>
      </w:r>
      <w:r w:rsidRPr="008C4A8C">
        <w:rPr>
          <w:rFonts w:asciiTheme="majorHAnsi" w:hAnsiTheme="majorHAnsi" w:cstheme="majorHAnsi"/>
          <w:color w:val="000000" w:themeColor="text1"/>
          <w:lang w:val="vi-VN"/>
        </w:rPr>
        <w:t>”), người sử dụng</w:t>
      </w:r>
      <w:r w:rsidR="00002CB4" w:rsidRPr="008C4A8C">
        <w:rPr>
          <w:rFonts w:asciiTheme="majorHAnsi" w:hAnsiTheme="majorHAnsi" w:cstheme="majorHAnsi"/>
          <w:color w:val="000000" w:themeColor="text1"/>
        </w:rPr>
        <w:t>, người tạm trú tại</w:t>
      </w:r>
      <w:r w:rsidRPr="008C4A8C">
        <w:rPr>
          <w:rFonts w:asciiTheme="majorHAnsi" w:hAnsiTheme="majorHAnsi" w:cstheme="majorHAnsi"/>
          <w:color w:val="000000" w:themeColor="text1"/>
          <w:lang w:val="vi-VN"/>
        </w:rPr>
        <w:t xml:space="preserve"> Căn Hộ/</w:t>
      </w:r>
      <w:r w:rsidR="00540368" w:rsidRPr="008C4A8C">
        <w:rPr>
          <w:rFonts w:asciiTheme="majorHAnsi" w:hAnsiTheme="majorHAnsi" w:cstheme="majorHAnsi"/>
          <w:color w:val="000000" w:themeColor="text1"/>
        </w:rPr>
        <w:t>Nhà Chung Cư</w:t>
      </w:r>
      <w:r w:rsidRPr="008C4A8C">
        <w:rPr>
          <w:rFonts w:asciiTheme="majorHAnsi" w:hAnsiTheme="majorHAnsi" w:cstheme="majorHAnsi"/>
          <w:color w:val="000000" w:themeColor="text1"/>
          <w:lang w:val="vi-VN"/>
        </w:rPr>
        <w:t xml:space="preserve"> (“</w:t>
      </w:r>
      <w:r w:rsidRPr="008C4A8C">
        <w:rPr>
          <w:rFonts w:asciiTheme="majorHAnsi" w:hAnsiTheme="majorHAnsi" w:cstheme="majorHAnsi"/>
          <w:b/>
          <w:color w:val="000000" w:themeColor="text1"/>
          <w:lang w:val="vi-VN"/>
        </w:rPr>
        <w:t>Người Sử Dụng</w:t>
      </w:r>
      <w:r w:rsidRPr="008C4A8C">
        <w:rPr>
          <w:rFonts w:asciiTheme="majorHAnsi" w:hAnsiTheme="majorHAnsi" w:cstheme="majorHAnsi"/>
          <w:color w:val="000000" w:themeColor="text1"/>
          <w:lang w:val="vi-VN"/>
        </w:rPr>
        <w:t xml:space="preserve">”) phải chấp hành nghiêm chỉnh Quy chế quản lý, sử dụng nhà chung cư do Bộ Xây dựng ban hành và </w:t>
      </w:r>
      <w:r w:rsidRPr="008C4A8C">
        <w:rPr>
          <w:rFonts w:asciiTheme="majorHAnsi" w:hAnsiTheme="majorHAnsi" w:cstheme="majorHAnsi"/>
          <w:color w:val="000000" w:themeColor="text1"/>
        </w:rPr>
        <w:t>b</w:t>
      </w:r>
      <w:r w:rsidRPr="008C4A8C">
        <w:rPr>
          <w:rFonts w:asciiTheme="majorHAnsi" w:hAnsiTheme="majorHAnsi" w:cstheme="majorHAnsi"/>
          <w:color w:val="000000" w:themeColor="text1"/>
          <w:lang w:val="vi-VN"/>
        </w:rPr>
        <w:t xml:space="preserve">ản Nội </w:t>
      </w:r>
      <w:r w:rsidRPr="008C4A8C">
        <w:rPr>
          <w:rFonts w:asciiTheme="majorHAnsi" w:hAnsiTheme="majorHAnsi" w:cstheme="majorHAnsi"/>
          <w:color w:val="000000" w:themeColor="text1"/>
        </w:rPr>
        <w:t>Q</w:t>
      </w:r>
      <w:r w:rsidRPr="008C4A8C">
        <w:rPr>
          <w:rFonts w:asciiTheme="majorHAnsi" w:hAnsiTheme="majorHAnsi" w:cstheme="majorHAnsi"/>
          <w:color w:val="000000" w:themeColor="text1"/>
          <w:lang w:val="vi-VN"/>
        </w:rPr>
        <w:t>uy</w:t>
      </w:r>
      <w:r w:rsidRPr="008C4A8C">
        <w:rPr>
          <w:rFonts w:asciiTheme="majorHAnsi" w:hAnsiTheme="majorHAnsi" w:cstheme="majorHAnsi"/>
          <w:color w:val="000000" w:themeColor="text1"/>
        </w:rPr>
        <w:t xml:space="preserve"> Nhà Chung Cư </w:t>
      </w:r>
      <w:r w:rsidRPr="008C4A8C">
        <w:rPr>
          <w:rFonts w:asciiTheme="majorHAnsi" w:hAnsiTheme="majorHAnsi" w:cstheme="majorHAnsi"/>
          <w:color w:val="000000" w:themeColor="text1"/>
          <w:lang w:val="vi-VN"/>
        </w:rPr>
        <w:t>này.</w:t>
      </w:r>
    </w:p>
    <w:p w14:paraId="391E92D0" w14:textId="7931E89A" w:rsidR="002A349C" w:rsidRPr="008C4A8C" w:rsidRDefault="00E31476" w:rsidP="00A50819">
      <w:pPr>
        <w:numPr>
          <w:ilvl w:val="2"/>
          <w:numId w:val="68"/>
        </w:numPr>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Khách ra vào </w:t>
      </w:r>
      <w:r w:rsidR="007639EA"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color w:val="000000" w:themeColor="text1"/>
          <w:lang w:val="vi-VN"/>
        </w:rPr>
        <w:t>phải đăng ký, xuất trình giấy tờ chứng minh nhân thân tại quầy lễ tân (nếu có) hoặc tại tổ bảo vệ và phải tuân thủ sự hướng dẫn của lễ tân hoặc bảo vệ. Trong trường hợp cần thiết, lễ tân hoặc bảo vệ được giữ các giấy tờ chứng minh nhân thân của khách ra vào để phục vụ cho việc kiểm soát an ninh, an toàn của</w:t>
      </w:r>
      <w:r w:rsidR="007639EA" w:rsidRPr="008C4A8C">
        <w:rPr>
          <w:rFonts w:asciiTheme="majorHAnsi" w:hAnsiTheme="majorHAnsi" w:cstheme="majorHAnsi"/>
          <w:color w:val="000000" w:themeColor="text1"/>
        </w:rPr>
        <w:t xml:space="preserve"> Nhà Chung Cư</w:t>
      </w:r>
      <w:r w:rsidRPr="008C4A8C">
        <w:rPr>
          <w:rFonts w:asciiTheme="majorHAnsi" w:hAnsiTheme="majorHAnsi" w:cstheme="majorHAnsi"/>
          <w:color w:val="000000" w:themeColor="text1"/>
          <w:lang w:val="vi-VN"/>
        </w:rPr>
        <w:t xml:space="preserve">. </w:t>
      </w:r>
      <w:r w:rsidR="002A349C" w:rsidRPr="008C4A8C">
        <w:rPr>
          <w:rFonts w:asciiTheme="majorHAnsi" w:hAnsiTheme="majorHAnsi" w:cstheme="majorHAnsi"/>
          <w:color w:val="000000" w:themeColor="text1"/>
          <w:lang w:val="vi-VN"/>
        </w:rPr>
        <w:t xml:space="preserve">Đối với khu vực dành cho văn phòng, dịch vụ, thương mại thì </w:t>
      </w:r>
      <w:r w:rsidR="00DB7F6F" w:rsidRPr="008C4A8C">
        <w:rPr>
          <w:rFonts w:asciiTheme="majorHAnsi" w:hAnsiTheme="majorHAnsi" w:cstheme="majorHAnsi"/>
          <w:color w:val="000000" w:themeColor="text1"/>
        </w:rPr>
        <w:t xml:space="preserve">không cần phải </w:t>
      </w:r>
      <w:r w:rsidR="002A349C" w:rsidRPr="008C4A8C">
        <w:rPr>
          <w:rFonts w:asciiTheme="majorHAnsi" w:hAnsiTheme="majorHAnsi" w:cstheme="majorHAnsi"/>
          <w:color w:val="000000" w:themeColor="text1"/>
          <w:lang w:val="vi-VN"/>
        </w:rPr>
        <w:t>đăng ký, xuất trình giấy tờ chứng minh nhân thân</w:t>
      </w:r>
      <w:r w:rsidR="00DB7F6F" w:rsidRPr="008C4A8C">
        <w:rPr>
          <w:rFonts w:asciiTheme="majorHAnsi" w:hAnsiTheme="majorHAnsi" w:cstheme="majorHAnsi"/>
          <w:color w:val="000000" w:themeColor="text1"/>
        </w:rPr>
        <w:t xml:space="preserve"> hoặc việc đăng ký, xuất trình giấy tờ chứng minh nhân thân theo quy định riêng của khu vực này.</w:t>
      </w:r>
      <w:r w:rsidR="002A349C" w:rsidRPr="008C4A8C">
        <w:rPr>
          <w:rFonts w:asciiTheme="majorHAnsi" w:hAnsiTheme="majorHAnsi" w:cstheme="majorHAnsi"/>
          <w:color w:val="000000" w:themeColor="text1"/>
          <w:lang w:val="vi-VN"/>
        </w:rPr>
        <w:t xml:space="preserve"> </w:t>
      </w:r>
    </w:p>
    <w:p w14:paraId="326F4D95" w14:textId="478F8A36" w:rsidR="00E31476" w:rsidRPr="008C4A8C" w:rsidRDefault="00E31476" w:rsidP="00A50819">
      <w:pPr>
        <w:numPr>
          <w:ilvl w:val="2"/>
          <w:numId w:val="68"/>
        </w:numPr>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Người đến tạm trú tại Căn Hộ phải đăng ký </w:t>
      </w:r>
      <w:r w:rsidRPr="008C4A8C">
        <w:rPr>
          <w:rFonts w:asciiTheme="majorHAnsi" w:hAnsiTheme="majorHAnsi" w:cstheme="majorHAnsi"/>
          <w:color w:val="000000" w:themeColor="text1"/>
        </w:rPr>
        <w:t>danh sách</w:t>
      </w:r>
      <w:r w:rsidRPr="008C4A8C">
        <w:rPr>
          <w:rFonts w:asciiTheme="majorHAnsi" w:hAnsiTheme="majorHAnsi" w:cstheme="majorHAnsi"/>
          <w:color w:val="000000" w:themeColor="text1"/>
          <w:lang w:val="vi-VN"/>
        </w:rPr>
        <w:t xml:space="preserve"> với quầy lễ tân (nếu có) hoặc tại tổ bảo vệ</w:t>
      </w:r>
      <w:r w:rsidRPr="008C4A8C">
        <w:rPr>
          <w:rFonts w:asciiTheme="majorHAnsi" w:hAnsiTheme="majorHAnsi" w:cstheme="majorHAnsi"/>
          <w:color w:val="000000" w:themeColor="text1"/>
        </w:rPr>
        <w:t>,</w:t>
      </w:r>
      <w:r w:rsidRPr="008C4A8C">
        <w:rPr>
          <w:rFonts w:asciiTheme="majorHAnsi" w:hAnsiTheme="majorHAnsi" w:cstheme="majorHAnsi"/>
          <w:color w:val="000000" w:themeColor="text1"/>
          <w:lang w:val="vi-VN"/>
        </w:rPr>
        <w:t xml:space="preserve"> đăng ký tạm trú tại cơ quan công an cấp </w:t>
      </w:r>
      <w:r w:rsidR="00DB7F6F" w:rsidRPr="008C4A8C">
        <w:rPr>
          <w:rFonts w:asciiTheme="majorHAnsi" w:hAnsiTheme="majorHAnsi" w:cstheme="majorHAnsi"/>
          <w:color w:val="000000" w:themeColor="text1"/>
        </w:rPr>
        <w:t>xã/</w:t>
      </w:r>
      <w:r w:rsidRPr="008C4A8C">
        <w:rPr>
          <w:rFonts w:asciiTheme="majorHAnsi" w:hAnsiTheme="majorHAnsi" w:cstheme="majorHAnsi"/>
          <w:color w:val="000000" w:themeColor="text1"/>
          <w:lang w:val="vi-VN"/>
        </w:rPr>
        <w:t>phường sở tại.</w:t>
      </w:r>
      <w:r w:rsidR="002A349C" w:rsidRPr="008C4A8C">
        <w:rPr>
          <w:rFonts w:asciiTheme="majorHAnsi" w:hAnsiTheme="majorHAnsi" w:cstheme="majorHAnsi"/>
          <w:color w:val="000000" w:themeColor="text1"/>
        </w:rPr>
        <w:t xml:space="preserve"> </w:t>
      </w:r>
    </w:p>
    <w:p w14:paraId="7300088B" w14:textId="3F3D67EB" w:rsidR="00E31476" w:rsidRPr="008C4A8C" w:rsidRDefault="00E31476" w:rsidP="00A50819">
      <w:pPr>
        <w:numPr>
          <w:ilvl w:val="2"/>
          <w:numId w:val="68"/>
        </w:numPr>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Chủ Sở Hữu, Người Sử Dụng phải chịu trách nhiệm trước pháp luật về các hành vi vi phạm Quy chế quản lý, sử dụng </w:t>
      </w:r>
      <w:r w:rsidRPr="008C4A8C">
        <w:rPr>
          <w:rFonts w:asciiTheme="majorHAnsi" w:hAnsiTheme="majorHAnsi" w:cstheme="majorHAnsi"/>
          <w:color w:val="000000" w:themeColor="text1"/>
        </w:rPr>
        <w:t xml:space="preserve">nhà chung cư do Bộ </w:t>
      </w:r>
      <w:r w:rsidR="00DB7F6F" w:rsidRPr="008C4A8C">
        <w:rPr>
          <w:rFonts w:asciiTheme="majorHAnsi" w:hAnsiTheme="majorHAnsi" w:cstheme="majorHAnsi"/>
          <w:color w:val="000000" w:themeColor="text1"/>
        </w:rPr>
        <w:t>X</w:t>
      </w:r>
      <w:r w:rsidRPr="008C4A8C">
        <w:rPr>
          <w:rFonts w:asciiTheme="majorHAnsi" w:hAnsiTheme="majorHAnsi" w:cstheme="majorHAnsi"/>
          <w:color w:val="000000" w:themeColor="text1"/>
        </w:rPr>
        <w:t xml:space="preserve">ây dựng ban hành </w:t>
      </w:r>
      <w:r w:rsidRPr="008C4A8C">
        <w:rPr>
          <w:rFonts w:asciiTheme="majorHAnsi" w:hAnsiTheme="majorHAnsi" w:cstheme="majorHAnsi"/>
          <w:color w:val="000000" w:themeColor="text1"/>
          <w:lang w:val="vi-VN"/>
        </w:rPr>
        <w:t xml:space="preserve">và </w:t>
      </w:r>
      <w:r w:rsidRPr="008C4A8C">
        <w:rPr>
          <w:rFonts w:asciiTheme="majorHAnsi" w:hAnsiTheme="majorHAnsi" w:cstheme="majorHAnsi"/>
          <w:color w:val="000000" w:themeColor="text1"/>
        </w:rPr>
        <w:t>b</w:t>
      </w:r>
      <w:r w:rsidRPr="008C4A8C">
        <w:rPr>
          <w:rFonts w:asciiTheme="majorHAnsi" w:hAnsiTheme="majorHAnsi" w:cstheme="majorHAnsi"/>
          <w:color w:val="000000" w:themeColor="text1"/>
          <w:lang w:val="vi-VN"/>
        </w:rPr>
        <w:t xml:space="preserve">ản Nội </w:t>
      </w:r>
      <w:r w:rsidRPr="008C4A8C">
        <w:rPr>
          <w:rFonts w:asciiTheme="majorHAnsi" w:hAnsiTheme="majorHAnsi" w:cstheme="majorHAnsi"/>
          <w:color w:val="000000" w:themeColor="text1"/>
        </w:rPr>
        <w:t>Q</w:t>
      </w:r>
      <w:r w:rsidRPr="008C4A8C">
        <w:rPr>
          <w:rFonts w:asciiTheme="majorHAnsi" w:hAnsiTheme="majorHAnsi" w:cstheme="majorHAnsi"/>
          <w:color w:val="000000" w:themeColor="text1"/>
          <w:lang w:val="vi-VN"/>
        </w:rPr>
        <w:t>uy</w:t>
      </w:r>
      <w:r w:rsidRPr="008C4A8C">
        <w:rPr>
          <w:rFonts w:asciiTheme="majorHAnsi" w:hAnsiTheme="majorHAnsi" w:cstheme="majorHAnsi"/>
          <w:color w:val="000000" w:themeColor="text1"/>
        </w:rPr>
        <w:t xml:space="preserve"> Nhà Chung Cư</w:t>
      </w:r>
      <w:r w:rsidRPr="008C4A8C">
        <w:rPr>
          <w:rFonts w:asciiTheme="majorHAnsi" w:hAnsiTheme="majorHAnsi" w:cstheme="majorHAnsi"/>
          <w:color w:val="000000" w:themeColor="text1"/>
          <w:lang w:val="vi-VN"/>
        </w:rPr>
        <w:t xml:space="preserve"> này.</w:t>
      </w:r>
    </w:p>
    <w:p w14:paraId="45144DFC" w14:textId="7012A36C" w:rsidR="00E31476" w:rsidRPr="008C4A8C" w:rsidRDefault="00E31476" w:rsidP="00A50819">
      <w:pPr>
        <w:numPr>
          <w:ilvl w:val="0"/>
          <w:numId w:val="61"/>
        </w:numPr>
        <w:spacing w:before="120" w:after="120" w:line="276" w:lineRule="auto"/>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 xml:space="preserve">Các hành vi </w:t>
      </w:r>
      <w:r w:rsidR="006537C9" w:rsidRPr="008C4A8C">
        <w:rPr>
          <w:rFonts w:asciiTheme="majorHAnsi" w:hAnsiTheme="majorHAnsi" w:cstheme="majorHAnsi"/>
          <w:b/>
          <w:color w:val="000000" w:themeColor="text1"/>
        </w:rPr>
        <w:t xml:space="preserve">bị </w:t>
      </w:r>
      <w:r w:rsidRPr="008C4A8C">
        <w:rPr>
          <w:rFonts w:asciiTheme="majorHAnsi" w:hAnsiTheme="majorHAnsi" w:cstheme="majorHAnsi"/>
          <w:b/>
          <w:color w:val="000000" w:themeColor="text1"/>
          <w:lang w:val="vi-VN"/>
        </w:rPr>
        <w:t xml:space="preserve">nghiêm cấm trong việc quản lý, sử dụng </w:t>
      </w:r>
      <w:r w:rsidRPr="008C4A8C">
        <w:rPr>
          <w:rFonts w:asciiTheme="majorHAnsi" w:hAnsiTheme="majorHAnsi" w:cstheme="majorHAnsi"/>
          <w:b/>
          <w:bCs/>
          <w:color w:val="000000" w:themeColor="text1"/>
          <w:lang w:val="vi-VN"/>
        </w:rPr>
        <w:t>Nhà</w:t>
      </w:r>
      <w:r w:rsidRPr="008C4A8C">
        <w:rPr>
          <w:rFonts w:asciiTheme="majorHAnsi" w:hAnsiTheme="majorHAnsi" w:cstheme="majorHAnsi"/>
          <w:b/>
          <w:bCs/>
          <w:color w:val="000000" w:themeColor="text1"/>
        </w:rPr>
        <w:t xml:space="preserve"> Chung Cư</w:t>
      </w:r>
    </w:p>
    <w:p w14:paraId="161467CA" w14:textId="415CD724" w:rsidR="006537C9" w:rsidRPr="008C4A8C" w:rsidRDefault="006537C9" w:rsidP="00A50819">
      <w:pPr>
        <w:spacing w:before="120" w:after="120" w:line="276" w:lineRule="auto"/>
        <w:ind w:left="720"/>
        <w:rPr>
          <w:rFonts w:asciiTheme="majorHAnsi" w:hAnsiTheme="majorHAnsi" w:cstheme="majorHAnsi"/>
          <w:color w:val="000000" w:themeColor="text1"/>
          <w:lang w:val="vi-VN"/>
        </w:rPr>
      </w:pPr>
      <w:r w:rsidRPr="008C4A8C">
        <w:rPr>
          <w:rFonts w:asciiTheme="majorHAnsi" w:hAnsiTheme="majorHAnsi" w:cstheme="majorHAnsi"/>
          <w:color w:val="000000" w:themeColor="text1"/>
        </w:rPr>
        <w:t>Các hành vi bị nghiêm cấm trong quản lý, sử dụng Nhà Chung Cư bao gồm:</w:t>
      </w:r>
    </w:p>
    <w:p w14:paraId="37008C1F" w14:textId="42F4866C" w:rsidR="00E31476" w:rsidRPr="008C4A8C" w:rsidRDefault="00E31476" w:rsidP="00A50819">
      <w:pPr>
        <w:numPr>
          <w:ilvl w:val="1"/>
          <w:numId w:val="62"/>
        </w:numPr>
        <w:suppressAutoHyphens/>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rPr>
        <w:t xml:space="preserve">Các hành vi bị nghiêm cấm trong quản lý, sử dụng </w:t>
      </w:r>
      <w:r w:rsidR="006537C9"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rPr>
        <w:t>quy định tại Điều 6 của Luật Nhà ở, Điều 35 của Nghị định số 99/2015/NĐ-CP ngày 20 tháng 10 năm 2015 của Chính phủ quy định chi tiết và hướng dẫn thi hành một số điều của Luật Nhà ở</w:t>
      </w:r>
      <w:r w:rsidR="007639EA" w:rsidRPr="008C4A8C">
        <w:rPr>
          <w:rFonts w:asciiTheme="majorHAnsi" w:hAnsiTheme="majorHAnsi" w:cstheme="majorHAnsi"/>
          <w:color w:val="000000" w:themeColor="text1"/>
        </w:rPr>
        <w:t>,</w:t>
      </w:r>
      <w:r w:rsidRPr="008C4A8C">
        <w:rPr>
          <w:rFonts w:asciiTheme="majorHAnsi" w:hAnsiTheme="majorHAnsi" w:cstheme="majorHAnsi"/>
          <w:color w:val="000000" w:themeColor="text1"/>
        </w:rPr>
        <w:t xml:space="preserve"> </w:t>
      </w:r>
      <w:r w:rsidR="007639EA" w:rsidRPr="008C4A8C">
        <w:rPr>
          <w:rFonts w:asciiTheme="majorHAnsi" w:hAnsiTheme="majorHAnsi" w:cstheme="majorHAnsi"/>
          <w:color w:val="000000" w:themeColor="text1"/>
        </w:rPr>
        <w:t xml:space="preserve">các văn bản </w:t>
      </w:r>
      <w:r w:rsidRPr="008C4A8C">
        <w:rPr>
          <w:rFonts w:asciiTheme="majorHAnsi" w:hAnsiTheme="majorHAnsi" w:cstheme="majorHAnsi"/>
          <w:color w:val="000000" w:themeColor="text1"/>
        </w:rPr>
        <w:t>pháp luật có liên quan</w:t>
      </w:r>
      <w:r w:rsidR="007639EA" w:rsidRPr="008C4A8C">
        <w:rPr>
          <w:rFonts w:asciiTheme="majorHAnsi" w:hAnsiTheme="majorHAnsi" w:cstheme="majorHAnsi"/>
          <w:color w:val="000000" w:themeColor="text1"/>
        </w:rPr>
        <w:t xml:space="preserve"> và các văn bản pháp luật được sửa đổi, bổ sung tại từng thời điểm</w:t>
      </w:r>
      <w:r w:rsidRPr="008C4A8C">
        <w:rPr>
          <w:rFonts w:asciiTheme="majorHAnsi" w:hAnsiTheme="majorHAnsi" w:cstheme="majorHAnsi"/>
          <w:color w:val="000000" w:themeColor="text1"/>
        </w:rPr>
        <w:t>.</w:t>
      </w:r>
      <w:r w:rsidR="007639EA" w:rsidRPr="008C4A8C">
        <w:rPr>
          <w:rFonts w:asciiTheme="majorHAnsi" w:hAnsiTheme="majorHAnsi" w:cstheme="majorHAnsi"/>
          <w:color w:val="000000" w:themeColor="text1"/>
        </w:rPr>
        <w:t xml:space="preserve"> </w:t>
      </w:r>
    </w:p>
    <w:p w14:paraId="2B0C575B" w14:textId="73858B3A" w:rsidR="00E31476" w:rsidRPr="008C4A8C" w:rsidRDefault="00E31476" w:rsidP="00A50819">
      <w:pPr>
        <w:numPr>
          <w:ilvl w:val="1"/>
          <w:numId w:val="62"/>
        </w:numPr>
        <w:suppressAutoHyphens/>
        <w:spacing w:before="120" w:after="120" w:line="276" w:lineRule="auto"/>
        <w:ind w:left="709" w:hanging="709"/>
        <w:rPr>
          <w:rFonts w:asciiTheme="majorHAnsi" w:hAnsiTheme="majorHAnsi" w:cstheme="majorHAnsi"/>
          <w:color w:val="000000" w:themeColor="text1"/>
          <w:lang w:val="nb-NO"/>
        </w:rPr>
      </w:pPr>
      <w:r w:rsidRPr="008C4A8C">
        <w:rPr>
          <w:rFonts w:asciiTheme="majorHAnsi" w:hAnsiTheme="majorHAnsi" w:cstheme="majorHAnsi"/>
          <w:color w:val="000000" w:themeColor="text1"/>
          <w:lang w:val="nb-NO"/>
        </w:rPr>
        <w:t xml:space="preserve">Quảng cáo, viết, vẽ trái quy định </w:t>
      </w:r>
      <w:r w:rsidR="00866C14" w:rsidRPr="008C4A8C">
        <w:rPr>
          <w:rFonts w:asciiTheme="majorHAnsi" w:hAnsiTheme="majorHAnsi" w:cstheme="majorHAnsi"/>
          <w:color w:val="000000" w:themeColor="text1"/>
          <w:lang w:val="nb-NO"/>
        </w:rPr>
        <w:t xml:space="preserve">pháp luật </w:t>
      </w:r>
      <w:r w:rsidRPr="008C4A8C">
        <w:rPr>
          <w:rFonts w:asciiTheme="majorHAnsi" w:hAnsiTheme="majorHAnsi" w:cstheme="majorHAnsi"/>
          <w:color w:val="000000" w:themeColor="text1"/>
          <w:lang w:val="nb-NO"/>
        </w:rPr>
        <w:t xml:space="preserve">hoặc có những hành vi khác mà pháp luật không cho phép; </w:t>
      </w:r>
      <w:r w:rsidR="00621C5D" w:rsidRPr="008C4A8C">
        <w:rPr>
          <w:color w:val="000000" w:themeColor="text1"/>
        </w:rPr>
        <w:t>trổ cửa ra vào, cửa sổ, cửa thông gió Căn Hộ trái quy định pháp luật về xây dựng, pháp luật về nhà ở và các quy định pháp luật, tiêu chuẩn, quy chuẩn kỹ thuật có liên quan về quản lý, sử dụng nhà chung cư.</w:t>
      </w:r>
    </w:p>
    <w:p w14:paraId="13800C96" w14:textId="39D5A8D6" w:rsidR="00E31476" w:rsidRPr="008C4A8C" w:rsidRDefault="00E31476" w:rsidP="00A50819">
      <w:pPr>
        <w:numPr>
          <w:ilvl w:val="1"/>
          <w:numId w:val="62"/>
        </w:numPr>
        <w:suppressAutoHyphens/>
        <w:spacing w:before="120" w:after="120" w:line="276" w:lineRule="auto"/>
        <w:ind w:left="709" w:hanging="709"/>
        <w:rPr>
          <w:rFonts w:asciiTheme="majorHAnsi" w:hAnsiTheme="majorHAnsi" w:cstheme="majorHAnsi"/>
          <w:color w:val="000000" w:themeColor="text1"/>
          <w:lang w:val="nb-NO"/>
        </w:rPr>
      </w:pPr>
      <w:r w:rsidRPr="008C4A8C">
        <w:rPr>
          <w:rFonts w:asciiTheme="majorHAnsi" w:hAnsiTheme="majorHAnsi" w:cstheme="majorHAnsi"/>
          <w:color w:val="000000" w:themeColor="text1"/>
          <w:lang w:val="nb-NO"/>
        </w:rPr>
        <w:t>Phơi quần áo, vải vóc, chăn, màn, khăn hoặc bất kỳ đồ dùng, vật dụng nào trên hoặc vắt ngang lan can hoặc ở phần không gian từ lan can trở lên, trên hoặc vắt ngang cửa sổ của Căn Hộ</w:t>
      </w:r>
      <w:r w:rsidR="00D23E06" w:rsidRPr="008C4A8C">
        <w:rPr>
          <w:rFonts w:asciiTheme="majorHAnsi" w:hAnsiTheme="majorHAnsi" w:cstheme="majorHAnsi"/>
          <w:color w:val="000000" w:themeColor="text1"/>
          <w:lang w:val="nb-NO"/>
        </w:rPr>
        <w:t>.</w:t>
      </w:r>
    </w:p>
    <w:p w14:paraId="326F97C2" w14:textId="54BAFE25" w:rsidR="00E31476" w:rsidRPr="008C4A8C" w:rsidRDefault="00E31476" w:rsidP="00A50819">
      <w:pPr>
        <w:numPr>
          <w:ilvl w:val="1"/>
          <w:numId w:val="62"/>
        </w:numPr>
        <w:suppressAutoHyphens/>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iCs/>
          <w:color w:val="000000" w:themeColor="text1"/>
        </w:rPr>
        <w:t xml:space="preserve">Sử dụng, tàng trữ, vận chuyển, </w:t>
      </w:r>
      <w:r w:rsidRPr="008C4A8C">
        <w:rPr>
          <w:rFonts w:asciiTheme="majorHAnsi" w:hAnsiTheme="majorHAnsi" w:cstheme="majorHAnsi"/>
          <w:iCs/>
          <w:color w:val="000000" w:themeColor="text1"/>
          <w:lang w:val="vi-VN"/>
        </w:rPr>
        <w:t>sang chiết, kinh doanh</w:t>
      </w:r>
      <w:r w:rsidRPr="008C4A8C">
        <w:rPr>
          <w:rFonts w:asciiTheme="majorHAnsi" w:hAnsiTheme="majorHAnsi" w:cstheme="majorHAnsi"/>
          <w:iCs/>
          <w:color w:val="000000" w:themeColor="text1"/>
        </w:rPr>
        <w:t xml:space="preserve"> gas (trừ các khu vực/diện tích không phải để ở như khu dịch vụ, thương mại…</w:t>
      </w:r>
      <w:r w:rsidRPr="008C4A8C">
        <w:rPr>
          <w:rFonts w:asciiTheme="majorHAnsi" w:hAnsiTheme="majorHAnsi" w:cstheme="majorHAnsi"/>
          <w:color w:val="000000" w:themeColor="text1"/>
        </w:rPr>
        <w:t xml:space="preserve"> </w:t>
      </w:r>
      <w:r w:rsidRPr="008C4A8C">
        <w:rPr>
          <w:rFonts w:asciiTheme="majorHAnsi" w:hAnsiTheme="majorHAnsi" w:cstheme="majorHAnsi"/>
          <w:iCs/>
          <w:color w:val="000000" w:themeColor="text1"/>
        </w:rPr>
        <w:t xml:space="preserve">nhưng phải đảm bảo các quy định về </w:t>
      </w:r>
      <w:r w:rsidRPr="008C4A8C">
        <w:rPr>
          <w:rFonts w:asciiTheme="majorHAnsi" w:hAnsiTheme="majorHAnsi" w:cstheme="majorHAnsi"/>
          <w:iCs/>
          <w:color w:val="000000" w:themeColor="text1"/>
        </w:rPr>
        <w:lastRenderedPageBreak/>
        <w:t>an toàn phòng chống cháy nổ theo quy định pháp luật), các hóa chất hoặc vật liệu có nguy cơ gây cháy nổ trong Nhà Chung Cư</w:t>
      </w:r>
      <w:r w:rsidR="00D23E06" w:rsidRPr="008C4A8C">
        <w:rPr>
          <w:rFonts w:asciiTheme="majorHAnsi" w:hAnsiTheme="majorHAnsi" w:cstheme="majorHAnsi"/>
          <w:iCs/>
          <w:color w:val="000000" w:themeColor="text1"/>
        </w:rPr>
        <w:t>.</w:t>
      </w:r>
    </w:p>
    <w:p w14:paraId="49C1460D" w14:textId="39841551"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color w:val="000000" w:themeColor="text1"/>
        </w:rPr>
        <w:t>P</w:t>
      </w:r>
      <w:r w:rsidRPr="008C4A8C">
        <w:rPr>
          <w:rFonts w:asciiTheme="majorHAnsi" w:hAnsiTheme="majorHAnsi" w:cstheme="majorHAnsi"/>
          <w:iCs/>
          <w:color w:val="000000" w:themeColor="text1"/>
        </w:rPr>
        <w:t>hóng uế, xả</w:t>
      </w:r>
      <w:r w:rsidR="006537C9" w:rsidRPr="008C4A8C">
        <w:rPr>
          <w:rFonts w:asciiTheme="majorHAnsi" w:hAnsiTheme="majorHAnsi" w:cstheme="majorHAnsi"/>
          <w:iCs/>
          <w:color w:val="000000" w:themeColor="text1"/>
        </w:rPr>
        <w:t xml:space="preserve"> bất kỳ loại</w:t>
      </w:r>
      <w:r w:rsidRPr="008C4A8C">
        <w:rPr>
          <w:rFonts w:asciiTheme="majorHAnsi" w:hAnsiTheme="majorHAnsi" w:cstheme="majorHAnsi"/>
          <w:iCs/>
          <w:color w:val="000000" w:themeColor="text1"/>
        </w:rPr>
        <w:t xml:space="preserve"> rác hoặc các loại chất thải, chất độc hại không đúng nơi quy định, gây ô nhiễm môi trường </w:t>
      </w:r>
      <w:r w:rsidR="00054437" w:rsidRPr="008C4A8C">
        <w:rPr>
          <w:rFonts w:asciiTheme="majorHAnsi" w:hAnsiTheme="majorHAnsi" w:cstheme="majorHAnsi"/>
          <w:iCs/>
          <w:color w:val="000000" w:themeColor="text1"/>
        </w:rPr>
        <w:t>Nhà Chung Cư</w:t>
      </w:r>
      <w:r w:rsidRPr="008C4A8C">
        <w:rPr>
          <w:rFonts w:asciiTheme="majorHAnsi" w:hAnsiTheme="majorHAnsi" w:cstheme="majorHAnsi"/>
          <w:iCs/>
          <w:color w:val="000000" w:themeColor="text1"/>
        </w:rPr>
        <w:t>.</w:t>
      </w:r>
    </w:p>
    <w:p w14:paraId="16A935B2" w14:textId="241D0C0C"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Ném bất cứ vật gì ra bên ngoài hoặc xuống dưới từ cửa sổ, ban công của Căn </w:t>
      </w:r>
      <w:r w:rsidR="00054437" w:rsidRPr="008C4A8C">
        <w:rPr>
          <w:rFonts w:asciiTheme="majorHAnsi" w:hAnsiTheme="majorHAnsi" w:cstheme="majorHAnsi"/>
          <w:iCs/>
          <w:color w:val="000000" w:themeColor="text1"/>
        </w:rPr>
        <w:t>H</w:t>
      </w:r>
      <w:r w:rsidRPr="008C4A8C">
        <w:rPr>
          <w:rFonts w:asciiTheme="majorHAnsi" w:hAnsiTheme="majorHAnsi" w:cstheme="majorHAnsi"/>
          <w:iCs/>
          <w:color w:val="000000" w:themeColor="text1"/>
        </w:rPr>
        <w:t>ộ.</w:t>
      </w:r>
    </w:p>
    <w:p w14:paraId="747DA063" w14:textId="238072B4"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Để giầy dép, vật dụng cá nhân, chậu cây, vật dụng khác…. ngoài hành lang Căn </w:t>
      </w:r>
      <w:r w:rsidR="00054437" w:rsidRPr="008C4A8C">
        <w:rPr>
          <w:rFonts w:asciiTheme="majorHAnsi" w:hAnsiTheme="majorHAnsi" w:cstheme="majorHAnsi"/>
          <w:iCs/>
          <w:color w:val="000000" w:themeColor="text1"/>
        </w:rPr>
        <w:t>H</w:t>
      </w:r>
      <w:r w:rsidRPr="008C4A8C">
        <w:rPr>
          <w:rFonts w:asciiTheme="majorHAnsi" w:hAnsiTheme="majorHAnsi" w:cstheme="majorHAnsi"/>
          <w:iCs/>
          <w:color w:val="000000" w:themeColor="text1"/>
        </w:rPr>
        <w:t>ộ.</w:t>
      </w:r>
    </w:p>
    <w:p w14:paraId="127EF50C" w14:textId="3A0734A0"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Chăn, thả, nuôi gia súc, gia cầm trong Nhà Chung Cư (</w:t>
      </w:r>
      <w:r w:rsidR="00054437" w:rsidRPr="008C4A8C">
        <w:rPr>
          <w:rFonts w:asciiTheme="majorHAnsi" w:hAnsiTheme="majorHAnsi" w:cstheme="majorHAnsi"/>
          <w:iCs/>
          <w:color w:val="000000" w:themeColor="text1"/>
        </w:rPr>
        <w:t>n</w:t>
      </w:r>
      <w:r w:rsidRPr="008C4A8C">
        <w:rPr>
          <w:rFonts w:asciiTheme="majorHAnsi" w:hAnsiTheme="majorHAnsi" w:cstheme="majorHAnsi"/>
          <w:iCs/>
          <w:color w:val="000000" w:themeColor="text1"/>
        </w:rPr>
        <w:t>ếu nuôi vật cảnh thì phải đảm bảo đúng quy định của pháp luật).</w:t>
      </w:r>
    </w:p>
    <w:p w14:paraId="200A70DA" w14:textId="354CABD3"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Đốt vàng mã, đốt lửa trong </w:t>
      </w:r>
      <w:r w:rsidR="008F6915" w:rsidRPr="008C4A8C">
        <w:rPr>
          <w:rFonts w:asciiTheme="majorHAnsi" w:hAnsiTheme="majorHAnsi" w:cstheme="majorHAnsi"/>
          <w:iCs/>
          <w:color w:val="000000" w:themeColor="text1"/>
        </w:rPr>
        <w:t>N</w:t>
      </w:r>
      <w:r w:rsidRPr="008C4A8C">
        <w:rPr>
          <w:rFonts w:asciiTheme="majorHAnsi" w:hAnsiTheme="majorHAnsi" w:cstheme="majorHAnsi"/>
          <w:iCs/>
          <w:color w:val="000000" w:themeColor="text1"/>
        </w:rPr>
        <w:t xml:space="preserve">hà </w:t>
      </w:r>
      <w:r w:rsidR="008F6915" w:rsidRPr="008C4A8C">
        <w:rPr>
          <w:rFonts w:asciiTheme="majorHAnsi" w:hAnsiTheme="majorHAnsi" w:cstheme="majorHAnsi"/>
          <w:iCs/>
          <w:color w:val="000000" w:themeColor="text1"/>
        </w:rPr>
        <w:t>C</w:t>
      </w:r>
      <w:r w:rsidRPr="008C4A8C">
        <w:rPr>
          <w:rFonts w:asciiTheme="majorHAnsi" w:hAnsiTheme="majorHAnsi" w:cstheme="majorHAnsi"/>
          <w:iCs/>
          <w:color w:val="000000" w:themeColor="text1"/>
        </w:rPr>
        <w:t xml:space="preserve">hung </w:t>
      </w:r>
      <w:r w:rsidR="008F6915" w:rsidRPr="008C4A8C">
        <w:rPr>
          <w:rFonts w:asciiTheme="majorHAnsi" w:hAnsiTheme="majorHAnsi" w:cstheme="majorHAnsi"/>
          <w:iCs/>
          <w:color w:val="000000" w:themeColor="text1"/>
        </w:rPr>
        <w:t>C</w:t>
      </w:r>
      <w:r w:rsidRPr="008C4A8C">
        <w:rPr>
          <w:rFonts w:asciiTheme="majorHAnsi" w:hAnsiTheme="majorHAnsi" w:cstheme="majorHAnsi"/>
          <w:iCs/>
          <w:color w:val="000000" w:themeColor="text1"/>
        </w:rPr>
        <w:t>ư, trừ địa điểm được đốt vàng mã theo quy định tại Nhà Chung Cư.</w:t>
      </w:r>
    </w:p>
    <w:p w14:paraId="2F4D27A5" w14:textId="132CE0D5"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Gây thấm, dột, gây tiếng ồn quá mức quy định của pháp luật hoặc xả rác thải, nước thải, khí thải, chất độc hại không đúng quy định của pháp luật về bảo vệ môi trường hoặc không đúng Nội Quy Nhà Chung Cư.</w:t>
      </w:r>
    </w:p>
    <w:p w14:paraId="791B6040" w14:textId="6840AC9F" w:rsidR="00CB4315" w:rsidRPr="008C4A8C" w:rsidRDefault="00CB43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Sơn, trang trí mặt ngoài Căn Hộ, Nhà Chung Cư không đúng quy định về thiết kế, kiến trúc.</w:t>
      </w:r>
    </w:p>
    <w:p w14:paraId="5ADDF05F" w14:textId="393E102E" w:rsidR="008F6915" w:rsidRPr="008C4A8C" w:rsidRDefault="00E47FBE"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Tham gia hoặc tổ chức việc đ</w:t>
      </w:r>
      <w:r w:rsidR="008F6915" w:rsidRPr="008C4A8C">
        <w:rPr>
          <w:rFonts w:asciiTheme="majorHAnsi" w:hAnsiTheme="majorHAnsi" w:cstheme="majorHAnsi"/>
          <w:iCs/>
          <w:color w:val="000000" w:themeColor="text1"/>
        </w:rPr>
        <w:t>ánh bạc</w:t>
      </w:r>
      <w:r w:rsidRPr="008C4A8C">
        <w:rPr>
          <w:rFonts w:asciiTheme="majorHAnsi" w:hAnsiTheme="majorHAnsi" w:cstheme="majorHAnsi"/>
          <w:iCs/>
          <w:color w:val="000000" w:themeColor="text1"/>
        </w:rPr>
        <w:t xml:space="preserve">, </w:t>
      </w:r>
      <w:r w:rsidR="008F6915" w:rsidRPr="008C4A8C">
        <w:rPr>
          <w:rFonts w:asciiTheme="majorHAnsi" w:hAnsiTheme="majorHAnsi" w:cstheme="majorHAnsi"/>
          <w:iCs/>
          <w:color w:val="000000" w:themeColor="text1"/>
        </w:rPr>
        <w:t>hoạt động mại dâm</w:t>
      </w:r>
      <w:r w:rsidRPr="008C4A8C">
        <w:rPr>
          <w:rFonts w:asciiTheme="majorHAnsi" w:hAnsiTheme="majorHAnsi" w:cstheme="majorHAnsi"/>
          <w:iCs/>
          <w:color w:val="000000" w:themeColor="text1"/>
        </w:rPr>
        <w:t xml:space="preserve">, </w:t>
      </w:r>
      <w:r w:rsidR="00774EA5" w:rsidRPr="008C4A8C">
        <w:rPr>
          <w:rFonts w:asciiTheme="majorHAnsi" w:hAnsiTheme="majorHAnsi" w:cstheme="majorHAnsi"/>
          <w:iCs/>
          <w:color w:val="000000" w:themeColor="text1"/>
        </w:rPr>
        <w:t>mua/bán/</w:t>
      </w:r>
      <w:r w:rsidR="00054437" w:rsidRPr="008C4A8C">
        <w:rPr>
          <w:rFonts w:asciiTheme="majorHAnsi" w:hAnsiTheme="majorHAnsi" w:cstheme="majorHAnsi"/>
          <w:iCs/>
          <w:color w:val="000000" w:themeColor="text1"/>
        </w:rPr>
        <w:t>tàng trữ</w:t>
      </w:r>
      <w:r w:rsidR="00774EA5" w:rsidRPr="008C4A8C">
        <w:rPr>
          <w:rFonts w:asciiTheme="majorHAnsi" w:hAnsiTheme="majorHAnsi" w:cstheme="majorHAnsi"/>
          <w:iCs/>
          <w:color w:val="000000" w:themeColor="text1"/>
        </w:rPr>
        <w:t>/sử dụng</w:t>
      </w:r>
      <w:r w:rsidR="00054437" w:rsidRPr="008C4A8C">
        <w:rPr>
          <w:rFonts w:asciiTheme="majorHAnsi" w:hAnsiTheme="majorHAnsi" w:cstheme="majorHAnsi"/>
          <w:iCs/>
          <w:color w:val="000000" w:themeColor="text1"/>
        </w:rPr>
        <w:t xml:space="preserve"> trái phép chất ma túy/vũ khí</w:t>
      </w:r>
      <w:r w:rsidR="00774EA5" w:rsidRPr="008C4A8C">
        <w:rPr>
          <w:rFonts w:asciiTheme="majorHAnsi" w:hAnsiTheme="majorHAnsi" w:cstheme="majorHAnsi"/>
          <w:iCs/>
          <w:color w:val="000000" w:themeColor="text1"/>
        </w:rPr>
        <w:t>/chất nổ/chất dễ gây cháy nổ/hàng hóa, vật dụng bị cấm và nguy hiểm khác</w:t>
      </w:r>
      <w:r w:rsidR="008F6915" w:rsidRPr="008C4A8C">
        <w:rPr>
          <w:rFonts w:asciiTheme="majorHAnsi" w:hAnsiTheme="majorHAnsi" w:cstheme="majorHAnsi"/>
          <w:iCs/>
          <w:color w:val="000000" w:themeColor="text1"/>
        </w:rPr>
        <w:t xml:space="preserve"> trong </w:t>
      </w:r>
      <w:r w:rsidR="00252066" w:rsidRPr="008C4A8C">
        <w:rPr>
          <w:rFonts w:asciiTheme="majorHAnsi" w:hAnsiTheme="majorHAnsi" w:cstheme="majorHAnsi"/>
          <w:iCs/>
          <w:color w:val="000000" w:themeColor="text1"/>
        </w:rPr>
        <w:t>Nhà Chung Cư</w:t>
      </w:r>
      <w:r w:rsidR="008F6915" w:rsidRPr="008C4A8C">
        <w:rPr>
          <w:rFonts w:asciiTheme="majorHAnsi" w:hAnsiTheme="majorHAnsi" w:cstheme="majorHAnsi"/>
          <w:iCs/>
          <w:color w:val="000000" w:themeColor="text1"/>
        </w:rPr>
        <w:t>.</w:t>
      </w:r>
    </w:p>
    <w:p w14:paraId="0F5B515E" w14:textId="62B98164" w:rsidR="008F6915" w:rsidRPr="008C4A8C" w:rsidRDefault="008F69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Sử dụng </w:t>
      </w:r>
      <w:r w:rsidR="00252066" w:rsidRPr="008C4A8C">
        <w:rPr>
          <w:rFonts w:asciiTheme="majorHAnsi" w:hAnsiTheme="majorHAnsi" w:cstheme="majorHAnsi"/>
          <w:iCs/>
          <w:color w:val="000000" w:themeColor="text1"/>
        </w:rPr>
        <w:t xml:space="preserve">căn hộ có mục đích để ở để </w:t>
      </w:r>
      <w:r w:rsidRPr="008C4A8C">
        <w:rPr>
          <w:rFonts w:asciiTheme="majorHAnsi" w:hAnsiTheme="majorHAnsi" w:cstheme="majorHAnsi"/>
          <w:iCs/>
          <w:color w:val="000000" w:themeColor="text1"/>
        </w:rPr>
        <w:t>làm văn phòng, kinh doanh</w:t>
      </w:r>
      <w:r w:rsidR="00252066" w:rsidRPr="008C4A8C">
        <w:rPr>
          <w:rFonts w:asciiTheme="majorHAnsi" w:hAnsiTheme="majorHAnsi" w:cstheme="majorHAnsi"/>
          <w:iCs/>
          <w:color w:val="000000" w:themeColor="text1"/>
        </w:rPr>
        <w:t>;</w:t>
      </w:r>
      <w:r w:rsidRPr="008C4A8C">
        <w:rPr>
          <w:rFonts w:asciiTheme="majorHAnsi" w:hAnsiTheme="majorHAnsi" w:cstheme="majorHAnsi"/>
          <w:iCs/>
          <w:color w:val="000000" w:themeColor="text1"/>
        </w:rPr>
        <w:t xml:space="preserve"> kinh doanh các ngành nghề có liên quan đến vật liệu nổ, dễ cháy, gây nguy hiểm cho tính mạng, tài sản</w:t>
      </w:r>
      <w:r w:rsidR="006537C9" w:rsidRPr="008C4A8C">
        <w:rPr>
          <w:rFonts w:asciiTheme="majorHAnsi" w:hAnsiTheme="majorHAnsi" w:cstheme="majorHAnsi"/>
          <w:iCs/>
          <w:color w:val="000000" w:themeColor="text1"/>
        </w:rPr>
        <w:t xml:space="preserve"> của bất kỳ bên nào</w:t>
      </w:r>
      <w:r w:rsidRPr="008C4A8C">
        <w:rPr>
          <w:rFonts w:asciiTheme="majorHAnsi" w:hAnsiTheme="majorHAnsi" w:cstheme="majorHAnsi"/>
          <w:iCs/>
          <w:color w:val="000000" w:themeColor="text1"/>
        </w:rPr>
        <w:t>.</w:t>
      </w:r>
    </w:p>
    <w:p w14:paraId="59040977" w14:textId="396C361C" w:rsidR="008F6915" w:rsidRPr="008C4A8C" w:rsidRDefault="008F69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Tự ý chuyển đổi công năng, mục đích sử dụng </w:t>
      </w:r>
      <w:r w:rsidR="00774EA5" w:rsidRPr="008C4A8C">
        <w:rPr>
          <w:rFonts w:asciiTheme="majorHAnsi" w:hAnsiTheme="majorHAnsi" w:cstheme="majorHAnsi"/>
          <w:iCs/>
          <w:color w:val="000000" w:themeColor="text1"/>
        </w:rPr>
        <w:t>Phần Sở Hữu Chung Của Nhà Chung Cư</w:t>
      </w:r>
      <w:r w:rsidRPr="008C4A8C">
        <w:rPr>
          <w:rFonts w:asciiTheme="majorHAnsi" w:hAnsiTheme="majorHAnsi" w:cstheme="majorHAnsi"/>
          <w:iCs/>
          <w:color w:val="000000" w:themeColor="text1"/>
        </w:rPr>
        <w:t xml:space="preserve">; tự ý chuyển đổi công năng, mục đích sử dụng phần diện tích không phải để ở trong </w:t>
      </w:r>
      <w:r w:rsidR="00774EA5" w:rsidRPr="008C4A8C">
        <w:rPr>
          <w:rFonts w:asciiTheme="majorHAnsi" w:hAnsiTheme="majorHAnsi" w:cstheme="majorHAnsi"/>
          <w:iCs/>
          <w:color w:val="000000" w:themeColor="text1"/>
        </w:rPr>
        <w:t>Nhà Chung Cư</w:t>
      </w:r>
      <w:r w:rsidRPr="008C4A8C">
        <w:rPr>
          <w:rFonts w:asciiTheme="majorHAnsi" w:hAnsiTheme="majorHAnsi" w:cstheme="majorHAnsi"/>
          <w:iCs/>
          <w:color w:val="000000" w:themeColor="text1"/>
        </w:rPr>
        <w:t xml:space="preserve"> có mục đích hỗn hợp so với thiết kế đã được phê duyệt hoặc đã được cơ quan có thẩm quyền chấp thuận.</w:t>
      </w:r>
    </w:p>
    <w:p w14:paraId="0AEBF92B" w14:textId="0C2BB157" w:rsidR="008F6915" w:rsidRPr="008C4A8C" w:rsidRDefault="008F69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Cơi nới, chiếm dụng diện tích, không gian hoặc làm hư hỏng tài sản thuộc </w:t>
      </w:r>
      <w:r w:rsidR="00774EA5" w:rsidRPr="008C4A8C">
        <w:rPr>
          <w:rFonts w:asciiTheme="majorHAnsi" w:hAnsiTheme="majorHAnsi" w:cstheme="majorHAnsi"/>
          <w:iCs/>
          <w:color w:val="000000" w:themeColor="text1"/>
        </w:rPr>
        <w:t>Phần Sở Hữu Chung Của Nhà Chung Cư</w:t>
      </w:r>
      <w:r w:rsidR="006537C9" w:rsidRPr="008C4A8C">
        <w:rPr>
          <w:rFonts w:asciiTheme="majorHAnsi" w:hAnsiTheme="majorHAnsi" w:cstheme="majorHAnsi"/>
          <w:iCs/>
          <w:color w:val="000000" w:themeColor="text1"/>
        </w:rPr>
        <w:t>, Phần Sở Hữu Riêng Của Bên Bán</w:t>
      </w:r>
      <w:r w:rsidR="00774EA5" w:rsidRPr="008C4A8C">
        <w:rPr>
          <w:rFonts w:asciiTheme="majorHAnsi" w:hAnsiTheme="majorHAnsi" w:cstheme="majorHAnsi"/>
          <w:iCs/>
          <w:color w:val="000000" w:themeColor="text1"/>
        </w:rPr>
        <w:t xml:space="preserve"> </w:t>
      </w:r>
      <w:r w:rsidRPr="008C4A8C">
        <w:rPr>
          <w:rFonts w:asciiTheme="majorHAnsi" w:hAnsiTheme="majorHAnsi" w:cstheme="majorHAnsi"/>
          <w:iCs/>
          <w:color w:val="000000" w:themeColor="text1"/>
        </w:rPr>
        <w:t xml:space="preserve">dưới mọi hình thức; đục phá, cải tạo, tháo dỡ hoặc làm thay đổi phần kết cấu chịu lực, hệ thống hạ tầng kỹ thuật, trang thiết bị </w:t>
      </w:r>
      <w:r w:rsidR="00E47FBE" w:rsidRPr="008C4A8C">
        <w:rPr>
          <w:rFonts w:asciiTheme="majorHAnsi" w:hAnsiTheme="majorHAnsi" w:cstheme="majorHAnsi"/>
          <w:iCs/>
          <w:color w:val="000000" w:themeColor="text1"/>
        </w:rPr>
        <w:t>thuộc Phần Sở Hữu Chung Của Nhà Chung Cư, Phần Sở Hữu Riêng Của Bên Bán</w:t>
      </w:r>
      <w:r w:rsidRPr="008C4A8C">
        <w:rPr>
          <w:rFonts w:asciiTheme="majorHAnsi" w:hAnsiTheme="majorHAnsi" w:cstheme="majorHAnsi"/>
          <w:iCs/>
          <w:color w:val="000000" w:themeColor="text1"/>
        </w:rPr>
        <w:t xml:space="preserve">, kiến trúc bên ngoài của </w:t>
      </w:r>
      <w:r w:rsidR="00E47FBE" w:rsidRPr="008C4A8C">
        <w:rPr>
          <w:rFonts w:asciiTheme="majorHAnsi" w:hAnsiTheme="majorHAnsi" w:cstheme="majorHAnsi"/>
          <w:iCs/>
          <w:color w:val="000000" w:themeColor="text1"/>
        </w:rPr>
        <w:t>Nhà Chung Cư</w:t>
      </w:r>
      <w:r w:rsidRPr="008C4A8C">
        <w:rPr>
          <w:rFonts w:asciiTheme="majorHAnsi" w:hAnsiTheme="majorHAnsi" w:cstheme="majorHAnsi"/>
          <w:iCs/>
          <w:color w:val="000000" w:themeColor="text1"/>
        </w:rPr>
        <w:t xml:space="preserve">; </w:t>
      </w:r>
    </w:p>
    <w:p w14:paraId="19C29F6B" w14:textId="4EB16BD4" w:rsidR="008F6915" w:rsidRPr="008C4A8C" w:rsidRDefault="008F6915"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 xml:space="preserve">Phân chia, chuyển đổi </w:t>
      </w:r>
      <w:r w:rsidR="00E47FBE" w:rsidRPr="008C4A8C">
        <w:rPr>
          <w:rFonts w:asciiTheme="majorHAnsi" w:hAnsiTheme="majorHAnsi" w:cstheme="majorHAnsi"/>
          <w:iCs/>
          <w:color w:val="000000" w:themeColor="text1"/>
        </w:rPr>
        <w:t xml:space="preserve">Phần Sở Hữu Chung Của Nhà Chung Cư </w:t>
      </w:r>
      <w:r w:rsidRPr="008C4A8C">
        <w:rPr>
          <w:rFonts w:asciiTheme="majorHAnsi" w:hAnsiTheme="majorHAnsi" w:cstheme="majorHAnsi"/>
          <w:iCs/>
          <w:color w:val="000000" w:themeColor="text1"/>
        </w:rPr>
        <w:t>trái quy định;</w:t>
      </w:r>
    </w:p>
    <w:p w14:paraId="46925DBD" w14:textId="0D1B00A9" w:rsidR="008F6915" w:rsidRPr="008C4A8C" w:rsidRDefault="006A057F" w:rsidP="00A50819">
      <w:pPr>
        <w:numPr>
          <w:ilvl w:val="1"/>
          <w:numId w:val="62"/>
        </w:numPr>
        <w:suppressAutoHyphens/>
        <w:spacing w:before="120" w:after="120" w:line="276" w:lineRule="auto"/>
        <w:ind w:left="709" w:hanging="709"/>
        <w:rPr>
          <w:rFonts w:asciiTheme="majorHAnsi" w:hAnsiTheme="majorHAnsi" w:cstheme="majorHAnsi"/>
          <w:iCs/>
          <w:color w:val="000000" w:themeColor="text1"/>
        </w:rPr>
      </w:pPr>
      <w:r w:rsidRPr="008C4A8C">
        <w:rPr>
          <w:rFonts w:asciiTheme="majorHAnsi" w:hAnsiTheme="majorHAnsi" w:cstheme="majorHAnsi"/>
          <w:iCs/>
          <w:color w:val="000000" w:themeColor="text1"/>
        </w:rPr>
        <w:t>K</w:t>
      </w:r>
      <w:r w:rsidR="008F6915" w:rsidRPr="008C4A8C">
        <w:rPr>
          <w:rFonts w:asciiTheme="majorHAnsi" w:hAnsiTheme="majorHAnsi" w:cstheme="majorHAnsi"/>
          <w:iCs/>
          <w:color w:val="000000" w:themeColor="text1"/>
        </w:rPr>
        <w:t xml:space="preserve">inh doanh các ngành nghề, hàng hóa sau đây trong phần diện tích dùng để kinh doanh của </w:t>
      </w:r>
      <w:r w:rsidRPr="008C4A8C">
        <w:rPr>
          <w:rFonts w:asciiTheme="majorHAnsi" w:hAnsiTheme="majorHAnsi" w:cstheme="majorHAnsi"/>
          <w:iCs/>
          <w:color w:val="000000" w:themeColor="text1"/>
        </w:rPr>
        <w:t>Nhà Chung Cư</w:t>
      </w:r>
      <w:r w:rsidR="008F6915" w:rsidRPr="008C4A8C">
        <w:rPr>
          <w:rFonts w:asciiTheme="majorHAnsi" w:hAnsiTheme="majorHAnsi" w:cstheme="majorHAnsi"/>
          <w:iCs/>
          <w:color w:val="000000" w:themeColor="text1"/>
        </w:rPr>
        <w:t>:</w:t>
      </w:r>
    </w:p>
    <w:p w14:paraId="7823047B" w14:textId="7EECB040" w:rsidR="008F6915" w:rsidRPr="008C4A8C" w:rsidRDefault="008F6915" w:rsidP="00A50819">
      <w:pPr>
        <w:pStyle w:val="ListParagraph"/>
        <w:numPr>
          <w:ilvl w:val="1"/>
          <w:numId w:val="61"/>
        </w:numPr>
        <w:suppressAutoHyphens/>
        <w:spacing w:before="120" w:after="120"/>
        <w:ind w:left="1080"/>
        <w:jc w:val="both"/>
        <w:rPr>
          <w:rFonts w:asciiTheme="majorHAnsi" w:hAnsiTheme="majorHAnsi" w:cstheme="majorHAnsi"/>
          <w:iCs/>
          <w:color w:val="000000" w:themeColor="text1"/>
          <w:sz w:val="24"/>
          <w:szCs w:val="24"/>
        </w:rPr>
      </w:pPr>
      <w:r w:rsidRPr="008C4A8C">
        <w:rPr>
          <w:rFonts w:asciiTheme="majorHAnsi" w:hAnsiTheme="majorHAnsi" w:cstheme="majorHAnsi"/>
          <w:iCs/>
          <w:color w:val="000000" w:themeColor="text1"/>
          <w:sz w:val="24"/>
          <w:szCs w:val="24"/>
        </w:rPr>
        <w:t xml:space="preserve">Vật liệu gây cháy nổ và các ngành nghề gây nguy hiểm đến tính mạng, tài sản theo quy định của pháp luật </w:t>
      </w:r>
      <w:r w:rsidR="00E47FBE" w:rsidRPr="008C4A8C">
        <w:rPr>
          <w:rFonts w:asciiTheme="majorHAnsi" w:hAnsiTheme="majorHAnsi" w:cstheme="majorHAnsi"/>
          <w:iCs/>
          <w:color w:val="000000" w:themeColor="text1"/>
          <w:sz w:val="24"/>
          <w:szCs w:val="24"/>
        </w:rPr>
        <w:t xml:space="preserve">về </w:t>
      </w:r>
      <w:r w:rsidRPr="008C4A8C">
        <w:rPr>
          <w:rFonts w:asciiTheme="majorHAnsi" w:hAnsiTheme="majorHAnsi" w:cstheme="majorHAnsi"/>
          <w:iCs/>
          <w:color w:val="000000" w:themeColor="text1"/>
          <w:sz w:val="24"/>
          <w:szCs w:val="24"/>
        </w:rPr>
        <w:t>phòng cháy, chữa cháy;</w:t>
      </w:r>
    </w:p>
    <w:p w14:paraId="726FE74E" w14:textId="0722CAC5" w:rsidR="008F6915" w:rsidRPr="008C4A8C" w:rsidRDefault="008F6915" w:rsidP="00A50819">
      <w:pPr>
        <w:pStyle w:val="ListParagraph"/>
        <w:numPr>
          <w:ilvl w:val="1"/>
          <w:numId w:val="61"/>
        </w:numPr>
        <w:suppressAutoHyphens/>
        <w:spacing w:before="120" w:after="120"/>
        <w:ind w:left="1080"/>
        <w:jc w:val="both"/>
        <w:rPr>
          <w:rFonts w:asciiTheme="majorHAnsi" w:hAnsiTheme="majorHAnsi" w:cstheme="majorHAnsi"/>
          <w:iCs/>
          <w:color w:val="000000" w:themeColor="text1"/>
          <w:sz w:val="24"/>
          <w:szCs w:val="24"/>
        </w:rPr>
      </w:pPr>
      <w:r w:rsidRPr="008C4A8C">
        <w:rPr>
          <w:rFonts w:asciiTheme="majorHAnsi" w:hAnsiTheme="majorHAnsi" w:cstheme="majorHAnsi"/>
          <w:iCs/>
          <w:color w:val="000000" w:themeColor="text1"/>
          <w:sz w:val="24"/>
          <w:szCs w:val="24"/>
        </w:rPr>
        <w:t>Kinh doanh vũ trường; sửa chữa xe có động cơ; giết mổ gia súc</w:t>
      </w:r>
      <w:r w:rsidR="006A057F" w:rsidRPr="008C4A8C">
        <w:rPr>
          <w:rFonts w:asciiTheme="majorHAnsi" w:hAnsiTheme="majorHAnsi" w:cstheme="majorHAnsi"/>
          <w:iCs/>
          <w:color w:val="000000" w:themeColor="text1"/>
          <w:sz w:val="24"/>
          <w:szCs w:val="24"/>
        </w:rPr>
        <w:t>/gia cầm</w:t>
      </w:r>
      <w:r w:rsidRPr="008C4A8C">
        <w:rPr>
          <w:rFonts w:asciiTheme="majorHAnsi" w:hAnsiTheme="majorHAnsi" w:cstheme="majorHAnsi"/>
          <w:iCs/>
          <w:color w:val="000000" w:themeColor="text1"/>
          <w:sz w:val="24"/>
          <w:szCs w:val="24"/>
        </w:rPr>
        <w:t>; các hoạt động kinh doanh dịch vụ gây ô nhiễm khác theo quy định của pháp luật về bảo vệ môi trường.</w:t>
      </w:r>
    </w:p>
    <w:p w14:paraId="142B3944" w14:textId="454E3FBB" w:rsidR="008F6915" w:rsidRPr="008C4A8C" w:rsidRDefault="008F6915" w:rsidP="00A50819">
      <w:pPr>
        <w:pStyle w:val="ListParagraph"/>
        <w:numPr>
          <w:ilvl w:val="1"/>
          <w:numId w:val="61"/>
        </w:numPr>
        <w:suppressAutoHyphens/>
        <w:spacing w:before="120" w:after="120"/>
        <w:ind w:left="1080"/>
        <w:rPr>
          <w:rFonts w:asciiTheme="majorHAnsi" w:hAnsiTheme="majorHAnsi" w:cstheme="majorHAnsi"/>
          <w:iCs/>
          <w:color w:val="000000" w:themeColor="text1"/>
          <w:sz w:val="24"/>
          <w:szCs w:val="24"/>
        </w:rPr>
      </w:pPr>
      <w:r w:rsidRPr="008C4A8C">
        <w:rPr>
          <w:rFonts w:asciiTheme="majorHAnsi" w:hAnsiTheme="majorHAnsi" w:cstheme="majorHAnsi"/>
          <w:iCs/>
          <w:color w:val="000000" w:themeColor="text1"/>
          <w:sz w:val="24"/>
          <w:szCs w:val="24"/>
        </w:rPr>
        <w:lastRenderedPageBreak/>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E1DA8F7" w14:textId="1250140B" w:rsidR="00E31476" w:rsidRPr="008C4A8C" w:rsidRDefault="00E31476" w:rsidP="00A50819">
      <w:pPr>
        <w:numPr>
          <w:ilvl w:val="1"/>
          <w:numId w:val="62"/>
        </w:numPr>
        <w:suppressAutoHyphens/>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iCs/>
          <w:color w:val="000000" w:themeColor="text1"/>
        </w:rPr>
        <w:t>Các</w:t>
      </w:r>
      <w:r w:rsidRPr="008C4A8C">
        <w:rPr>
          <w:rFonts w:asciiTheme="majorHAnsi" w:hAnsiTheme="majorHAnsi" w:cstheme="majorHAnsi"/>
          <w:color w:val="000000" w:themeColor="text1"/>
          <w:lang w:val="vi-VN"/>
        </w:rPr>
        <w:t xml:space="preserve"> hành vi bị nghiêm cấm khác theo quy định của pháp luật hoặc gây ảnh hưởng không tốt đến cộng đồng và Chủ Sở Hữu, Người Sử Dụng do Hội nghị Nhà </w:t>
      </w:r>
      <w:r w:rsidR="003B5DF9" w:rsidRPr="008C4A8C">
        <w:rPr>
          <w:rFonts w:asciiTheme="majorHAnsi" w:hAnsiTheme="majorHAnsi" w:cstheme="majorHAnsi"/>
          <w:color w:val="000000" w:themeColor="text1"/>
          <w:lang w:val="vi-VN"/>
        </w:rPr>
        <w:t>Chung Cư</w:t>
      </w:r>
      <w:r w:rsidRPr="008C4A8C">
        <w:rPr>
          <w:rFonts w:asciiTheme="majorHAnsi" w:hAnsiTheme="majorHAnsi" w:cstheme="majorHAnsi"/>
          <w:color w:val="000000" w:themeColor="text1"/>
          <w:lang w:val="vi-VN"/>
        </w:rPr>
        <w:t xml:space="preserve"> xem xét, quyết định.</w:t>
      </w:r>
    </w:p>
    <w:p w14:paraId="52E81479" w14:textId="24B4BA91" w:rsidR="00E31476" w:rsidRPr="008C4A8C" w:rsidRDefault="00E31476" w:rsidP="00A50819">
      <w:pPr>
        <w:numPr>
          <w:ilvl w:val="0"/>
          <w:numId w:val="61"/>
        </w:numPr>
        <w:spacing w:before="120" w:after="120" w:line="276" w:lineRule="auto"/>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 xml:space="preserve">Sử dụng Phần Sở Hữu Chung </w:t>
      </w:r>
      <w:r w:rsidR="00896D82" w:rsidRPr="008C4A8C">
        <w:rPr>
          <w:rFonts w:asciiTheme="majorHAnsi" w:hAnsiTheme="majorHAnsi" w:cstheme="majorHAnsi"/>
          <w:b/>
          <w:color w:val="000000" w:themeColor="text1"/>
        </w:rPr>
        <w:t>Của Nhà Chung Cư</w:t>
      </w:r>
    </w:p>
    <w:p w14:paraId="2C6652D4" w14:textId="77777777" w:rsidR="00E31476" w:rsidRPr="008C4A8C" w:rsidRDefault="00E31476" w:rsidP="00A50819">
      <w:pPr>
        <w:spacing w:before="120" w:after="120" w:line="276" w:lineRule="auto"/>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Chủ Sở Hữu và Người Sử Dụng trong bất kỳ trường hợp nào và dưới bất kỳ hình thức nào không được phép thực hiện những hành vi sau đây:</w:t>
      </w:r>
    </w:p>
    <w:p w14:paraId="6C8465EE" w14:textId="1CF7921A" w:rsidR="00E31476" w:rsidRPr="008C4A8C" w:rsidRDefault="00E31476" w:rsidP="00A50819">
      <w:pPr>
        <w:numPr>
          <w:ilvl w:val="0"/>
          <w:numId w:val="64"/>
        </w:numPr>
        <w:spacing w:before="120" w:after="120" w:line="276" w:lineRule="auto"/>
        <w:ind w:left="709" w:hanging="709"/>
        <w:rPr>
          <w:rFonts w:asciiTheme="majorHAnsi" w:hAnsiTheme="majorHAnsi" w:cstheme="majorHAnsi"/>
          <w:strike/>
          <w:noProof/>
          <w:color w:val="000000" w:themeColor="text1"/>
          <w:lang w:val="vi-VN"/>
        </w:rPr>
      </w:pPr>
      <w:r w:rsidRPr="008C4A8C">
        <w:rPr>
          <w:rFonts w:asciiTheme="majorHAnsi" w:hAnsiTheme="majorHAnsi" w:cstheme="majorHAnsi"/>
          <w:noProof/>
          <w:color w:val="000000" w:themeColor="text1"/>
          <w:lang w:val="vi-VN"/>
        </w:rPr>
        <w:t xml:space="preserve">Sử dụng diện tích, thiết bị </w:t>
      </w:r>
      <w:r w:rsidRPr="008C4A8C">
        <w:rPr>
          <w:rFonts w:asciiTheme="majorHAnsi" w:hAnsiTheme="majorHAnsi" w:cstheme="majorHAnsi"/>
          <w:noProof/>
          <w:color w:val="000000" w:themeColor="text1"/>
        </w:rPr>
        <w:t xml:space="preserve">sở hữu chung, </w:t>
      </w:r>
      <w:r w:rsidRPr="008C4A8C">
        <w:rPr>
          <w:rFonts w:asciiTheme="majorHAnsi" w:hAnsiTheme="majorHAnsi" w:cstheme="majorHAnsi"/>
          <w:noProof/>
          <w:color w:val="000000" w:themeColor="text1"/>
          <w:lang w:val="vi-VN"/>
        </w:rPr>
        <w:t xml:space="preserve">sử dụng chung </w:t>
      </w:r>
      <w:r w:rsidR="00896D82" w:rsidRPr="008C4A8C">
        <w:rPr>
          <w:rFonts w:asciiTheme="majorHAnsi" w:hAnsiTheme="majorHAnsi" w:cstheme="majorHAnsi"/>
          <w:noProof/>
          <w:color w:val="000000" w:themeColor="text1"/>
        </w:rPr>
        <w:t xml:space="preserve">thuộc </w:t>
      </w:r>
      <w:r w:rsidR="00964786" w:rsidRPr="008C4A8C">
        <w:rPr>
          <w:rFonts w:asciiTheme="majorHAnsi" w:hAnsiTheme="majorHAnsi" w:cstheme="majorHAnsi"/>
          <w:noProof/>
          <w:color w:val="000000" w:themeColor="text1"/>
        </w:rPr>
        <w:t xml:space="preserve">Phần Sở Hữu Chung Của </w:t>
      </w:r>
      <w:r w:rsidR="00D23E06"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 xml:space="preserve">không theo đúng mục đích, công năng thiết kế sử dụng, </w:t>
      </w:r>
      <w:r w:rsidR="002038E3" w:rsidRPr="008C4A8C">
        <w:rPr>
          <w:rFonts w:asciiTheme="majorHAnsi" w:hAnsiTheme="majorHAnsi" w:cstheme="majorHAnsi"/>
          <w:noProof/>
          <w:color w:val="000000" w:themeColor="text1"/>
        </w:rPr>
        <w:t xml:space="preserve">sử dụng cho </w:t>
      </w:r>
      <w:r w:rsidRPr="008C4A8C">
        <w:rPr>
          <w:rFonts w:asciiTheme="majorHAnsi" w:hAnsiTheme="majorHAnsi" w:cstheme="majorHAnsi"/>
          <w:noProof/>
          <w:color w:val="000000" w:themeColor="text1"/>
          <w:lang w:val="vi-VN"/>
        </w:rPr>
        <w:t>mục đích bất hợp pháp hoặc chiếm dụng vào mục đích riêng, để các vật dụng thuộc sở hữu riêng tại Phần Sở Hữu Chung</w:t>
      </w:r>
      <w:r w:rsidR="00896D82" w:rsidRPr="008C4A8C">
        <w:rPr>
          <w:rFonts w:asciiTheme="majorHAnsi" w:hAnsiTheme="majorHAnsi" w:cstheme="majorHAnsi"/>
          <w:noProof/>
          <w:color w:val="000000" w:themeColor="text1"/>
        </w:rPr>
        <w:t xml:space="preserve"> Của Nhà Chung Cư</w:t>
      </w:r>
      <w:r w:rsidR="00D23E06" w:rsidRPr="008C4A8C">
        <w:rPr>
          <w:rFonts w:asciiTheme="majorHAnsi" w:hAnsiTheme="majorHAnsi" w:cstheme="majorHAnsi"/>
          <w:noProof/>
          <w:color w:val="000000" w:themeColor="text1"/>
        </w:rPr>
        <w:t>.</w:t>
      </w:r>
    </w:p>
    <w:p w14:paraId="2E475047" w14:textId="60ACBD5E" w:rsidR="00E31476" w:rsidRPr="008C4A8C" w:rsidRDefault="00E31476" w:rsidP="00A50819">
      <w:pPr>
        <w:numPr>
          <w:ilvl w:val="0"/>
          <w:numId w:val="64"/>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Không tuân thủ đầy đủ các quy định về việc dừng, đỗ xe tại nơi được dừng, đỗ xe theo quy định</w:t>
      </w:r>
      <w:r w:rsidR="00D23E06" w:rsidRPr="008C4A8C">
        <w:rPr>
          <w:rFonts w:asciiTheme="majorHAnsi" w:hAnsiTheme="majorHAnsi" w:cstheme="majorHAnsi"/>
          <w:noProof/>
          <w:color w:val="000000" w:themeColor="text1"/>
        </w:rPr>
        <w:t>.</w:t>
      </w:r>
    </w:p>
    <w:p w14:paraId="00DF6E2B" w14:textId="5DE9BBC1" w:rsidR="00E31476" w:rsidRPr="008C4A8C" w:rsidRDefault="00E31476" w:rsidP="00A50819">
      <w:pPr>
        <w:numPr>
          <w:ilvl w:val="0"/>
          <w:numId w:val="64"/>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Sử dụng nhà sinh hoạt cộng đồng không đúng mục đích, công năng theo quy định của pháp luật về nhà ở</w:t>
      </w:r>
      <w:r w:rsidR="00D23E06" w:rsidRPr="008C4A8C">
        <w:rPr>
          <w:rFonts w:asciiTheme="majorHAnsi" w:hAnsiTheme="majorHAnsi" w:cstheme="majorHAnsi"/>
          <w:noProof/>
          <w:color w:val="000000" w:themeColor="text1"/>
        </w:rPr>
        <w:t>.</w:t>
      </w:r>
    </w:p>
    <w:p w14:paraId="169207D8" w14:textId="1A1B3EB4" w:rsidR="00E31476" w:rsidRPr="008C4A8C" w:rsidRDefault="00E31476" w:rsidP="00A50819">
      <w:pPr>
        <w:numPr>
          <w:ilvl w:val="0"/>
          <w:numId w:val="64"/>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rPr>
        <w:t xml:space="preserve">Sử dụng các </w:t>
      </w:r>
      <w:r w:rsidR="00D21806" w:rsidRPr="008C4A8C">
        <w:rPr>
          <w:rFonts w:asciiTheme="majorHAnsi" w:hAnsiTheme="majorHAnsi" w:cstheme="majorHAnsi"/>
          <w:noProof/>
          <w:color w:val="000000" w:themeColor="text1"/>
          <w:lang w:val="vi-VN"/>
        </w:rPr>
        <w:t>Phần Sở Hữu Chung</w:t>
      </w:r>
      <w:r w:rsidR="00D21806" w:rsidRPr="008C4A8C">
        <w:rPr>
          <w:rFonts w:asciiTheme="majorHAnsi" w:hAnsiTheme="majorHAnsi" w:cstheme="majorHAnsi"/>
          <w:noProof/>
          <w:color w:val="000000" w:themeColor="text1"/>
        </w:rPr>
        <w:t xml:space="preserve"> Của Nhà Chung Cư</w:t>
      </w:r>
      <w:r w:rsidR="00D21806" w:rsidRPr="008C4A8C" w:rsidDel="00D21806">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rPr>
        <w:t xml:space="preserve">trong Dự Án ngoài thời điểm được phép theo quy định chung của </w:t>
      </w:r>
      <w:r w:rsidR="008C670F" w:rsidRPr="008C4A8C">
        <w:rPr>
          <w:rFonts w:asciiTheme="majorHAnsi" w:hAnsiTheme="majorHAnsi" w:cstheme="majorHAnsi"/>
          <w:noProof/>
          <w:color w:val="000000" w:themeColor="text1"/>
        </w:rPr>
        <w:t xml:space="preserve">Đơn Vị Quản Lý </w:t>
      </w:r>
      <w:r w:rsidR="003623FF" w:rsidRPr="008C4A8C">
        <w:rPr>
          <w:rFonts w:asciiTheme="majorHAnsi" w:hAnsiTheme="majorHAnsi" w:cstheme="majorHAnsi"/>
          <w:noProof/>
          <w:color w:val="000000" w:themeColor="text1"/>
        </w:rPr>
        <w:t xml:space="preserve">Vận Hành Nhà Chung Cư </w:t>
      </w:r>
      <w:r w:rsidRPr="008C4A8C">
        <w:rPr>
          <w:rFonts w:asciiTheme="majorHAnsi" w:hAnsiTheme="majorHAnsi" w:cstheme="majorHAnsi"/>
          <w:noProof/>
          <w:color w:val="000000" w:themeColor="text1"/>
        </w:rPr>
        <w:t>được công khai các địa điểm nêu trên hoặc tại</w:t>
      </w:r>
      <w:r w:rsidR="002038E3" w:rsidRPr="008C4A8C">
        <w:rPr>
          <w:rFonts w:asciiTheme="majorHAnsi" w:hAnsiTheme="majorHAnsi" w:cstheme="majorHAnsi"/>
          <w:noProof/>
          <w:color w:val="000000" w:themeColor="text1"/>
        </w:rPr>
        <w:t xml:space="preserve"> Nhà Chung Cư</w:t>
      </w:r>
      <w:r w:rsidR="00D23E06" w:rsidRPr="008C4A8C">
        <w:rPr>
          <w:rFonts w:asciiTheme="majorHAnsi" w:hAnsiTheme="majorHAnsi" w:cstheme="majorHAnsi"/>
          <w:noProof/>
          <w:color w:val="000000" w:themeColor="text1"/>
        </w:rPr>
        <w:t>.</w:t>
      </w:r>
    </w:p>
    <w:p w14:paraId="6C5D3B1A" w14:textId="1ACCC774" w:rsidR="006A057F" w:rsidRPr="008C4A8C" w:rsidRDefault="006A057F" w:rsidP="00A50819">
      <w:pPr>
        <w:numPr>
          <w:ilvl w:val="0"/>
          <w:numId w:val="64"/>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color w:val="000000" w:themeColor="text1"/>
          <w:lang w:val="vi-VN"/>
        </w:rPr>
        <w:t xml:space="preserve">Sử dụng thang máy và các thiết bị sử dụng chung </w:t>
      </w:r>
      <w:r w:rsidR="002038E3" w:rsidRPr="008C4A8C">
        <w:rPr>
          <w:rFonts w:asciiTheme="majorHAnsi" w:hAnsiTheme="majorHAnsi" w:cstheme="majorHAnsi"/>
          <w:color w:val="000000" w:themeColor="text1"/>
        </w:rPr>
        <w:t xml:space="preserve">không </w:t>
      </w:r>
      <w:r w:rsidRPr="008C4A8C">
        <w:rPr>
          <w:rFonts w:asciiTheme="majorHAnsi" w:hAnsiTheme="majorHAnsi" w:cstheme="majorHAnsi"/>
          <w:color w:val="000000" w:themeColor="text1"/>
          <w:lang w:val="vi-VN"/>
        </w:rPr>
        <w:t xml:space="preserve">theo đúng mục đích, công năng thiết kế sử dụng. Trẻ em khi sử dụng thang máy hoặc công trình phục vụ chung </w:t>
      </w:r>
      <w:r w:rsidR="002038E3" w:rsidRPr="008C4A8C">
        <w:rPr>
          <w:rFonts w:asciiTheme="majorHAnsi" w:hAnsiTheme="majorHAnsi" w:cstheme="majorHAnsi"/>
          <w:color w:val="000000" w:themeColor="text1"/>
        </w:rPr>
        <w:t xml:space="preserve">khi không </w:t>
      </w:r>
      <w:r w:rsidRPr="008C4A8C">
        <w:rPr>
          <w:rFonts w:asciiTheme="majorHAnsi" w:hAnsiTheme="majorHAnsi" w:cstheme="majorHAnsi"/>
          <w:color w:val="000000" w:themeColor="text1"/>
          <w:lang w:val="vi-VN"/>
        </w:rPr>
        <w:t>có cha, mẹ hoặc người trông coi đi kèm và giám sát.</w:t>
      </w:r>
    </w:p>
    <w:p w14:paraId="7B43A0FD" w14:textId="22413B69" w:rsidR="00E31476" w:rsidRPr="008C4A8C" w:rsidRDefault="00E31476" w:rsidP="00A50819">
      <w:pPr>
        <w:numPr>
          <w:ilvl w:val="0"/>
          <w:numId w:val="64"/>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Sử dụng sảnh, hành lang và cầu thang của </w:t>
      </w:r>
      <w:r w:rsidR="00D21806"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làm sân chơi dưới bất kỳ hoàn cảnh và theo bất kỳ cách thức nào</w:t>
      </w:r>
      <w:r w:rsidRPr="008C4A8C">
        <w:rPr>
          <w:rFonts w:asciiTheme="majorHAnsi" w:hAnsiTheme="majorHAnsi" w:cstheme="majorHAnsi"/>
          <w:noProof/>
          <w:color w:val="000000" w:themeColor="text1"/>
        </w:rPr>
        <w:t>.</w:t>
      </w:r>
    </w:p>
    <w:p w14:paraId="6C84061A" w14:textId="2380DFDD" w:rsidR="00E31476" w:rsidRPr="008C4A8C" w:rsidRDefault="00E31476"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lang w:val="vi-VN"/>
        </w:rPr>
        <w:t xml:space="preserve">Sửa chữa hư hỏng, </w:t>
      </w:r>
      <w:r w:rsidR="00D21806" w:rsidRPr="008C4A8C">
        <w:rPr>
          <w:rFonts w:asciiTheme="majorHAnsi" w:hAnsiTheme="majorHAnsi" w:cstheme="majorHAnsi"/>
          <w:b/>
          <w:noProof/>
          <w:color w:val="000000" w:themeColor="text1"/>
        </w:rPr>
        <w:t>t</w:t>
      </w:r>
      <w:r w:rsidRPr="008C4A8C">
        <w:rPr>
          <w:rFonts w:asciiTheme="majorHAnsi" w:hAnsiTheme="majorHAnsi" w:cstheme="majorHAnsi"/>
          <w:b/>
          <w:noProof/>
          <w:color w:val="000000" w:themeColor="text1"/>
          <w:lang w:val="vi-VN"/>
        </w:rPr>
        <w:t xml:space="preserve">hay đổi, hay </w:t>
      </w:r>
      <w:r w:rsidR="00D21806" w:rsidRPr="008C4A8C">
        <w:rPr>
          <w:rFonts w:asciiTheme="majorHAnsi" w:hAnsiTheme="majorHAnsi" w:cstheme="majorHAnsi"/>
          <w:b/>
          <w:noProof/>
          <w:color w:val="000000" w:themeColor="text1"/>
        </w:rPr>
        <w:t>l</w:t>
      </w:r>
      <w:r w:rsidRPr="008C4A8C">
        <w:rPr>
          <w:rFonts w:asciiTheme="majorHAnsi" w:hAnsiTheme="majorHAnsi" w:cstheme="majorHAnsi"/>
          <w:b/>
          <w:noProof/>
          <w:color w:val="000000" w:themeColor="text1"/>
          <w:lang w:val="vi-VN"/>
        </w:rPr>
        <w:t>ắp đặt thêm trong</w:t>
      </w:r>
      <w:r w:rsidR="005A6516" w:rsidRPr="008C4A8C">
        <w:rPr>
          <w:rFonts w:asciiTheme="majorHAnsi" w:hAnsiTheme="majorHAnsi" w:cstheme="majorHAnsi"/>
          <w:b/>
          <w:noProof/>
          <w:color w:val="000000" w:themeColor="text1"/>
        </w:rPr>
        <w:t xml:space="preserve"> Phần Sở Hữu Riêng Của Bên Mua</w:t>
      </w:r>
      <w:r w:rsidRPr="008C4A8C">
        <w:rPr>
          <w:rFonts w:asciiTheme="majorHAnsi" w:hAnsiTheme="majorHAnsi" w:cstheme="majorHAnsi"/>
          <w:b/>
          <w:noProof/>
          <w:color w:val="000000" w:themeColor="text1"/>
          <w:lang w:val="vi-VN"/>
        </w:rPr>
        <w:t>, Phần Sở Hữu Chung</w:t>
      </w:r>
      <w:r w:rsidR="005A6516" w:rsidRPr="008C4A8C">
        <w:rPr>
          <w:rFonts w:asciiTheme="majorHAnsi" w:hAnsiTheme="majorHAnsi" w:cstheme="majorHAnsi"/>
          <w:b/>
          <w:noProof/>
          <w:color w:val="000000" w:themeColor="text1"/>
        </w:rPr>
        <w:t xml:space="preserve"> Của Nhà Chung Cư</w:t>
      </w:r>
    </w:p>
    <w:p w14:paraId="1FEB032A" w14:textId="31F6DCDA" w:rsidR="00E31476" w:rsidRPr="008C4A8C" w:rsidRDefault="00E31476" w:rsidP="00A50819">
      <w:pPr>
        <w:numPr>
          <w:ilvl w:val="0"/>
          <w:numId w:val="65"/>
        </w:numPr>
        <w:spacing w:before="120" w:after="120" w:line="276" w:lineRule="auto"/>
        <w:ind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Trong trường hợp </w:t>
      </w:r>
      <w:r w:rsidR="005A6516" w:rsidRPr="008C4A8C">
        <w:rPr>
          <w:rFonts w:asciiTheme="majorHAnsi" w:hAnsiTheme="majorHAnsi" w:cstheme="majorHAnsi"/>
          <w:noProof/>
          <w:color w:val="000000" w:themeColor="text1"/>
        </w:rPr>
        <w:t>k</w:t>
      </w:r>
      <w:r w:rsidRPr="008C4A8C">
        <w:rPr>
          <w:rFonts w:asciiTheme="majorHAnsi" w:hAnsiTheme="majorHAnsi" w:cstheme="majorHAnsi"/>
          <w:noProof/>
          <w:color w:val="000000" w:themeColor="text1"/>
          <w:lang w:val="vi-VN"/>
        </w:rPr>
        <w:t xml:space="preserve">hu vực </w:t>
      </w:r>
      <w:r w:rsidR="005A6516" w:rsidRPr="008C4A8C">
        <w:rPr>
          <w:rFonts w:asciiTheme="majorHAnsi" w:hAnsiTheme="majorHAnsi" w:cstheme="majorHAnsi"/>
          <w:noProof/>
          <w:color w:val="000000" w:themeColor="text1"/>
        </w:rPr>
        <w:t>Phần Sở Hữu Riêng Của Bên Mua</w:t>
      </w:r>
      <w:r w:rsidRPr="008C4A8C">
        <w:rPr>
          <w:rFonts w:asciiTheme="majorHAnsi" w:hAnsiTheme="majorHAnsi" w:cstheme="majorHAnsi"/>
          <w:noProof/>
          <w:color w:val="000000" w:themeColor="text1"/>
          <w:lang w:val="vi-VN"/>
        </w:rPr>
        <w:t xml:space="preserve"> có hư hỏng thì:</w:t>
      </w:r>
    </w:p>
    <w:p w14:paraId="15E53582" w14:textId="63867D9A" w:rsidR="00E31476" w:rsidRPr="008C4A8C" w:rsidRDefault="00E31476" w:rsidP="00A50819">
      <w:pPr>
        <w:numPr>
          <w:ilvl w:val="0"/>
          <w:numId w:val="60"/>
        </w:numPr>
        <w:tabs>
          <w:tab w:val="clear" w:pos="748"/>
        </w:tabs>
        <w:suppressAutoHyphens/>
        <w:spacing w:before="120" w:after="120" w:line="276" w:lineRule="auto"/>
        <w:ind w:left="1440" w:hanging="698"/>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Chủ Sở Hữu và Người Sử Dụng phải ngay lập tức thông báo cho Chủ </w:t>
      </w:r>
      <w:r w:rsidRPr="008C4A8C">
        <w:rPr>
          <w:rFonts w:asciiTheme="majorHAnsi" w:hAnsiTheme="majorHAnsi" w:cstheme="majorHAnsi"/>
          <w:noProof/>
          <w:color w:val="000000" w:themeColor="text1"/>
        </w:rPr>
        <w:t>Đ</w:t>
      </w:r>
      <w:r w:rsidRPr="008C4A8C">
        <w:rPr>
          <w:rFonts w:asciiTheme="majorHAnsi" w:hAnsiTheme="majorHAnsi" w:cstheme="majorHAnsi"/>
          <w:noProof/>
          <w:color w:val="000000" w:themeColor="text1"/>
          <w:lang w:val="vi-VN"/>
        </w:rPr>
        <w:t xml:space="preserve">ầu </w:t>
      </w:r>
      <w:r w:rsidRPr="008C4A8C">
        <w:rPr>
          <w:rFonts w:asciiTheme="majorHAnsi" w:hAnsiTheme="majorHAnsi" w:cstheme="majorHAnsi"/>
          <w:noProof/>
          <w:color w:val="000000" w:themeColor="text1"/>
        </w:rPr>
        <w:t>T</w:t>
      </w:r>
      <w:r w:rsidRPr="008C4A8C">
        <w:rPr>
          <w:rFonts w:asciiTheme="majorHAnsi" w:hAnsiTheme="majorHAnsi" w:cstheme="majorHAnsi"/>
          <w:noProof/>
          <w:color w:val="000000" w:themeColor="text1"/>
          <w:lang w:val="vi-VN"/>
        </w:rPr>
        <w:t>ư</w:t>
      </w:r>
      <w:r w:rsidR="00253F35" w:rsidRPr="008C4A8C">
        <w:rPr>
          <w:rFonts w:asciiTheme="majorHAnsi" w:hAnsiTheme="majorHAnsi" w:cstheme="majorHAnsi"/>
          <w:noProof/>
          <w:color w:val="000000" w:themeColor="text1"/>
        </w:rPr>
        <w:t xml:space="preserve"> (trong thời gian bảo hành Căn Hộ)</w:t>
      </w:r>
      <w:r w:rsidRPr="008C4A8C">
        <w:rPr>
          <w:rFonts w:asciiTheme="majorHAnsi" w:hAnsiTheme="majorHAnsi" w:cstheme="majorHAnsi"/>
          <w:noProof/>
          <w:color w:val="000000" w:themeColor="text1"/>
          <w:lang w:val="vi-VN"/>
        </w:rPr>
        <w:t xml:space="preserve">, </w:t>
      </w:r>
      <w:r w:rsidR="00002CB4" w:rsidRPr="008C4A8C">
        <w:rPr>
          <w:rFonts w:asciiTheme="majorHAnsi" w:hAnsiTheme="majorHAnsi" w:cstheme="majorHAnsi"/>
          <w:noProof/>
          <w:color w:val="000000" w:themeColor="text1"/>
          <w:lang w:val="vi-VN"/>
        </w:rPr>
        <w:t>Ban Quản Trị</w:t>
      </w:r>
      <w:r w:rsidRPr="008C4A8C">
        <w:rPr>
          <w:rFonts w:asciiTheme="majorHAnsi" w:hAnsiTheme="majorHAnsi" w:cstheme="majorHAnsi"/>
          <w:noProof/>
          <w:color w:val="000000" w:themeColor="text1"/>
          <w:lang w:val="vi-VN"/>
        </w:rPr>
        <w:t xml:space="preserve"> </w:t>
      </w:r>
      <w:r w:rsidR="003623FF"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 xml:space="preserve">và </w:t>
      </w:r>
      <w:r w:rsidR="008C670F" w:rsidRPr="008C4A8C">
        <w:rPr>
          <w:rFonts w:asciiTheme="majorHAnsi" w:hAnsiTheme="majorHAnsi" w:cstheme="majorHAnsi"/>
          <w:noProof/>
          <w:color w:val="000000" w:themeColor="text1"/>
        </w:rPr>
        <w:t xml:space="preserve">Đơn Vị Quản Lý </w:t>
      </w:r>
      <w:r w:rsidR="003623FF" w:rsidRPr="008C4A8C">
        <w:rPr>
          <w:rFonts w:asciiTheme="majorHAnsi" w:hAnsiTheme="majorHAnsi" w:cstheme="majorHAnsi"/>
          <w:noProof/>
          <w:color w:val="000000" w:themeColor="text1"/>
        </w:rPr>
        <w:t>Vận Hành Nhà Chung Cư</w:t>
      </w:r>
      <w:r w:rsidR="002038E3"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 xml:space="preserve"> thực hiện mọi nỗ lực, sử dụng mọi biện pháp để hạn chế ảnh hưởng đến các </w:t>
      </w:r>
      <w:r w:rsidRPr="008C4A8C">
        <w:rPr>
          <w:rFonts w:asciiTheme="majorHAnsi" w:hAnsiTheme="majorHAnsi" w:cstheme="majorHAnsi"/>
          <w:color w:val="000000" w:themeColor="text1"/>
          <w:lang w:val="vi-VN"/>
        </w:rPr>
        <w:t xml:space="preserve">Chủ Sở Hữu khác và không được làm hư hỏng </w:t>
      </w:r>
      <w:r w:rsidRPr="008C4A8C">
        <w:rPr>
          <w:rFonts w:asciiTheme="majorHAnsi" w:hAnsiTheme="majorHAnsi" w:cstheme="majorHAnsi"/>
          <w:noProof/>
          <w:color w:val="000000" w:themeColor="text1"/>
          <w:lang w:val="vi-VN"/>
        </w:rPr>
        <w:t>Phần Sở Hữu Chung</w:t>
      </w:r>
      <w:r w:rsidR="008C670F" w:rsidRPr="008C4A8C">
        <w:rPr>
          <w:rFonts w:asciiTheme="majorHAnsi" w:hAnsiTheme="majorHAnsi" w:cstheme="majorHAnsi"/>
          <w:noProof/>
          <w:color w:val="000000" w:themeColor="text1"/>
        </w:rPr>
        <w:t xml:space="preserve"> Của Nhà Chung Cư, Phần Sở Hữu Riêng Của Bên Bán</w:t>
      </w:r>
      <w:r w:rsidR="007A662A" w:rsidRPr="008C4A8C">
        <w:rPr>
          <w:rFonts w:asciiTheme="majorHAnsi" w:hAnsiTheme="majorHAnsi" w:cstheme="majorHAnsi"/>
          <w:noProof/>
          <w:color w:val="000000" w:themeColor="text1"/>
        </w:rPr>
        <w:t xml:space="preserve"> (cho dù phần hư hỏng thuộc sở hữu riêng của Chủ Sở Hữu/Người Sử Dụng hay phần hư hỏng thuộc Phần Sở Hữu Chung Của Nhà Chung Cư nhưng gắn liền với Căn Hộ)</w:t>
      </w:r>
      <w:r w:rsidRPr="008C4A8C">
        <w:rPr>
          <w:rFonts w:asciiTheme="majorHAnsi" w:hAnsiTheme="majorHAnsi" w:cstheme="majorHAnsi"/>
          <w:noProof/>
          <w:color w:val="000000" w:themeColor="text1"/>
          <w:lang w:val="vi-VN"/>
        </w:rPr>
        <w:t xml:space="preserve">. </w:t>
      </w:r>
    </w:p>
    <w:p w14:paraId="15426823" w14:textId="2C80A8F1" w:rsidR="00E31476" w:rsidRPr="008C4A8C" w:rsidRDefault="00E31476" w:rsidP="00A50819">
      <w:pPr>
        <w:numPr>
          <w:ilvl w:val="0"/>
          <w:numId w:val="60"/>
        </w:numPr>
        <w:tabs>
          <w:tab w:val="clear" w:pos="748"/>
        </w:tabs>
        <w:suppressAutoHyphens/>
        <w:spacing w:before="120" w:after="120" w:line="276" w:lineRule="auto"/>
        <w:ind w:left="1440" w:hanging="698"/>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lastRenderedPageBreak/>
        <w:t xml:space="preserve">Chủ Sở Hữu, Người Sử Dụng có thể thuê </w:t>
      </w:r>
      <w:r w:rsidR="00920374" w:rsidRPr="008C4A8C">
        <w:rPr>
          <w:rFonts w:asciiTheme="majorHAnsi" w:hAnsiTheme="majorHAnsi" w:cstheme="majorHAnsi"/>
          <w:noProof/>
          <w:color w:val="000000" w:themeColor="text1"/>
        </w:rPr>
        <w:t xml:space="preserve">Đơn Vị Quản Lý </w:t>
      </w:r>
      <w:r w:rsidR="003623FF" w:rsidRPr="008C4A8C">
        <w:rPr>
          <w:rFonts w:asciiTheme="majorHAnsi" w:hAnsiTheme="majorHAnsi" w:cstheme="majorHAnsi"/>
          <w:noProof/>
          <w:color w:val="000000" w:themeColor="text1"/>
        </w:rPr>
        <w:t xml:space="preserve">Vận Hành Nhà Chung Cư </w:t>
      </w:r>
      <w:r w:rsidRPr="008C4A8C">
        <w:rPr>
          <w:rFonts w:asciiTheme="majorHAnsi" w:hAnsiTheme="majorHAnsi" w:cstheme="majorHAnsi"/>
          <w:noProof/>
          <w:color w:val="000000" w:themeColor="text1"/>
          <w:lang w:val="vi-VN"/>
        </w:rPr>
        <w:t xml:space="preserve">hay tự thuê các công ty chuyên nghiệp được </w:t>
      </w:r>
      <w:r w:rsidR="007B1A8F"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lang w:val="vi-VN"/>
        </w:rPr>
        <w:t>chấp thuận để sửa chữa.</w:t>
      </w:r>
    </w:p>
    <w:p w14:paraId="6524CC99" w14:textId="3CEF933E" w:rsidR="00412E87" w:rsidRPr="008C4A8C" w:rsidRDefault="00994A03" w:rsidP="00A50819">
      <w:pPr>
        <w:numPr>
          <w:ilvl w:val="0"/>
          <w:numId w:val="65"/>
        </w:numPr>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Nếu cần thiết có bất cứ thay đổi hoặc sửa chữa mà không thuộc quy định tại </w:t>
      </w:r>
      <w:r w:rsidRPr="008C4A8C">
        <w:rPr>
          <w:rFonts w:asciiTheme="majorHAnsi" w:hAnsiTheme="majorHAnsi" w:cstheme="majorHAnsi"/>
          <w:noProof/>
          <w:color w:val="000000" w:themeColor="text1"/>
          <w:lang w:val="vi-VN"/>
        </w:rPr>
        <w:t>Khoản</w:t>
      </w:r>
      <w:r w:rsidRPr="008C4A8C">
        <w:rPr>
          <w:rFonts w:asciiTheme="majorHAnsi" w:hAnsiTheme="majorHAnsi" w:cstheme="majorHAnsi"/>
          <w:color w:val="000000" w:themeColor="text1"/>
        </w:rPr>
        <w:t xml:space="preserve"> 4.3 Điều này</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 xml:space="preserve">thì </w:t>
      </w:r>
      <w:r w:rsidRPr="008C4A8C">
        <w:rPr>
          <w:rFonts w:asciiTheme="majorHAnsi" w:hAnsiTheme="majorHAnsi" w:cstheme="majorHAnsi"/>
          <w:noProof/>
          <w:color w:val="000000" w:themeColor="text1"/>
          <w:lang w:val="vi-VN"/>
        </w:rPr>
        <w:t xml:space="preserve">Chủ Sở Hữu, Người Sử Dụng có trách nhiệm thực hiện các thủ tục đăng ký thi công và xin phê duyệt phương án, kế hoạch thi công theo quy định của </w:t>
      </w:r>
      <w:r w:rsidRPr="008C4A8C">
        <w:rPr>
          <w:rFonts w:asciiTheme="majorHAnsi" w:hAnsiTheme="majorHAnsi" w:cstheme="majorHAnsi"/>
          <w:noProof/>
          <w:color w:val="000000" w:themeColor="text1"/>
        </w:rPr>
        <w:t>Chủ Đầu Tư</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lang w:val="vi-VN"/>
        </w:rPr>
        <w:t xml:space="preserve">, </w:t>
      </w:r>
      <w:r w:rsidR="00002CB4" w:rsidRPr="008C4A8C">
        <w:rPr>
          <w:rFonts w:asciiTheme="majorHAnsi" w:hAnsiTheme="majorHAnsi" w:cstheme="majorHAnsi"/>
          <w:noProof/>
          <w:color w:val="000000" w:themeColor="text1"/>
          <w:lang w:val="vi-VN"/>
        </w:rPr>
        <w:t>Ban Quản Trị</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 xml:space="preserve">(theo thông báo tại </w:t>
      </w:r>
      <w:r w:rsidRPr="008C4A8C">
        <w:rPr>
          <w:rFonts w:asciiTheme="majorHAnsi" w:hAnsiTheme="majorHAnsi" w:cstheme="majorHAnsi"/>
          <w:noProof/>
          <w:color w:val="000000" w:themeColor="text1"/>
        </w:rPr>
        <w:t xml:space="preserve">bảng thông tin </w:t>
      </w:r>
      <w:r w:rsidRPr="008C4A8C">
        <w:rPr>
          <w:rFonts w:asciiTheme="majorHAnsi" w:hAnsiTheme="majorHAnsi" w:cstheme="majorHAnsi"/>
          <w:noProof/>
          <w:color w:val="000000" w:themeColor="text1"/>
          <w:lang w:val="vi-VN"/>
        </w:rPr>
        <w:t>Nhà</w:t>
      </w:r>
      <w:r w:rsidRPr="008C4A8C">
        <w:rPr>
          <w:rFonts w:asciiTheme="majorHAnsi" w:hAnsiTheme="majorHAnsi" w:cstheme="majorHAnsi"/>
          <w:noProof/>
          <w:color w:val="000000" w:themeColor="text1"/>
        </w:rPr>
        <w:t xml:space="preserve"> Chung Cư hoặc phương tiện thông tin </w:t>
      </w:r>
      <w:r w:rsidR="00F37646" w:rsidRPr="008C4A8C">
        <w:rPr>
          <w:rFonts w:asciiTheme="majorHAnsi" w:hAnsiTheme="majorHAnsi" w:cstheme="majorHAnsi"/>
          <w:noProof/>
          <w:color w:val="000000" w:themeColor="text1"/>
        </w:rPr>
        <w:t xml:space="preserve">đại chúng </w:t>
      </w:r>
      <w:r w:rsidRPr="008C4A8C">
        <w:rPr>
          <w:rFonts w:asciiTheme="majorHAnsi" w:hAnsiTheme="majorHAnsi" w:cstheme="majorHAnsi"/>
          <w:noProof/>
          <w:color w:val="000000" w:themeColor="text1"/>
        </w:rPr>
        <w:t>khác</w:t>
      </w:r>
      <w:r w:rsidRPr="008C4A8C">
        <w:rPr>
          <w:rFonts w:asciiTheme="majorHAnsi" w:hAnsiTheme="majorHAnsi" w:cstheme="majorHAnsi"/>
          <w:noProof/>
          <w:color w:val="000000" w:themeColor="text1"/>
          <w:lang w:val="vi-VN"/>
        </w:rPr>
        <w:t xml:space="preserve">) trước khi thi công, trừ trường hợp sửa chữa </w:t>
      </w:r>
      <w:r w:rsidRPr="008C4A8C">
        <w:rPr>
          <w:rFonts w:asciiTheme="majorHAnsi" w:hAnsiTheme="majorHAnsi" w:cstheme="majorHAnsi"/>
          <w:noProof/>
          <w:color w:val="000000" w:themeColor="text1"/>
        </w:rPr>
        <w:t xml:space="preserve">rất </w:t>
      </w:r>
      <w:r w:rsidRPr="008C4A8C">
        <w:rPr>
          <w:rFonts w:asciiTheme="majorHAnsi" w:hAnsiTheme="majorHAnsi" w:cstheme="majorHAnsi"/>
          <w:noProof/>
          <w:color w:val="000000" w:themeColor="text1"/>
          <w:lang w:val="vi-VN"/>
        </w:rPr>
        <w:t xml:space="preserve">nhỏ không gây tiếng ồn, bụi bẩn hoặc ảnh hưởng đến các </w:t>
      </w:r>
      <w:r w:rsidRPr="008C4A8C">
        <w:rPr>
          <w:rFonts w:asciiTheme="majorHAnsi" w:hAnsiTheme="majorHAnsi" w:cstheme="majorHAnsi"/>
          <w:noProof/>
          <w:color w:val="000000" w:themeColor="text1"/>
        </w:rPr>
        <w:t>c</w:t>
      </w:r>
      <w:r w:rsidRPr="008C4A8C">
        <w:rPr>
          <w:rFonts w:asciiTheme="majorHAnsi" w:hAnsiTheme="majorHAnsi" w:cstheme="majorHAnsi"/>
          <w:noProof/>
          <w:color w:val="000000" w:themeColor="text1"/>
          <w:lang w:val="vi-VN"/>
        </w:rPr>
        <w:t xml:space="preserve">ăn </w:t>
      </w:r>
      <w:r w:rsidRPr="008C4A8C">
        <w:rPr>
          <w:rFonts w:asciiTheme="majorHAnsi" w:hAnsiTheme="majorHAnsi" w:cstheme="majorHAnsi"/>
          <w:noProof/>
          <w:color w:val="000000" w:themeColor="text1"/>
        </w:rPr>
        <w:t>h</w:t>
      </w:r>
      <w:r w:rsidRPr="008C4A8C">
        <w:rPr>
          <w:rFonts w:asciiTheme="majorHAnsi" w:hAnsiTheme="majorHAnsi" w:cstheme="majorHAnsi"/>
          <w:noProof/>
          <w:color w:val="000000" w:themeColor="text1"/>
          <w:lang w:val="vi-VN"/>
        </w:rPr>
        <w:t>ộ khác như sơn lại tường bên trong Căn Hộ, sửa chữa các đồ rời trong Căn Hộ</w:t>
      </w:r>
      <w:r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lang w:val="vi-VN"/>
        </w:rPr>
        <w:t xml:space="preserve">thì chỉ cần thông báo trước cho </w:t>
      </w:r>
      <w:r w:rsidRPr="008C4A8C">
        <w:rPr>
          <w:rFonts w:asciiTheme="majorHAnsi" w:hAnsiTheme="majorHAnsi" w:cstheme="majorHAnsi"/>
          <w:noProof/>
          <w:color w:val="000000" w:themeColor="text1"/>
        </w:rPr>
        <w:t>Chủ Đầu Tư/Đơn Vị Quản Lý Vận Hành Nhà Chung Cư tối thiểu</w:t>
      </w:r>
      <w:r w:rsidRPr="008C4A8C">
        <w:rPr>
          <w:rFonts w:asciiTheme="majorHAnsi" w:hAnsiTheme="majorHAnsi" w:cstheme="majorHAnsi"/>
          <w:noProof/>
          <w:color w:val="000000" w:themeColor="text1"/>
          <w:lang w:val="vi-VN"/>
        </w:rPr>
        <w:t xml:space="preserve"> 03</w:t>
      </w:r>
      <w:r w:rsidRPr="008C4A8C">
        <w:rPr>
          <w:rFonts w:asciiTheme="majorHAnsi" w:hAnsiTheme="majorHAnsi" w:cstheme="majorHAnsi"/>
          <w:i/>
          <w:noProof/>
          <w:color w:val="000000" w:themeColor="text1"/>
          <w:lang w:val="vi-VN"/>
        </w:rPr>
        <w:t xml:space="preserve"> </w:t>
      </w:r>
      <w:r w:rsidRPr="008C4A8C">
        <w:rPr>
          <w:rFonts w:asciiTheme="majorHAnsi" w:hAnsiTheme="majorHAnsi" w:cstheme="majorHAnsi"/>
          <w:i/>
          <w:noProof/>
          <w:color w:val="000000" w:themeColor="text1"/>
        </w:rPr>
        <w:t xml:space="preserve">(ba) </w:t>
      </w:r>
      <w:r w:rsidRPr="008C4A8C">
        <w:rPr>
          <w:rFonts w:asciiTheme="majorHAnsi" w:hAnsiTheme="majorHAnsi" w:cstheme="majorHAnsi"/>
          <w:noProof/>
          <w:color w:val="000000" w:themeColor="text1"/>
          <w:lang w:val="vi-VN"/>
        </w:rPr>
        <w:t>ngày</w:t>
      </w:r>
      <w:r w:rsidRPr="008C4A8C">
        <w:rPr>
          <w:rFonts w:asciiTheme="majorHAnsi" w:hAnsiTheme="majorHAnsi" w:cstheme="majorHAnsi"/>
          <w:noProof/>
          <w:color w:val="000000" w:themeColor="text1"/>
        </w:rPr>
        <w:t xml:space="preserve"> tính đến ngày thực hiện</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 xml:space="preserve">Đối với các sửa chữa khác, </w:t>
      </w:r>
      <w:r w:rsidR="00412E87" w:rsidRPr="008C4A8C">
        <w:rPr>
          <w:rFonts w:asciiTheme="majorHAnsi" w:hAnsiTheme="majorHAnsi" w:cstheme="majorHAnsi"/>
          <w:color w:val="000000" w:themeColor="text1"/>
          <w:lang w:val="vi-VN"/>
        </w:rPr>
        <w:t xml:space="preserve">Chủ Sở Hữu, Người Sử Dụng phải thông báo cho Chủ Đầu Tư hoặc </w:t>
      </w:r>
      <w:r w:rsidR="009E5FA5" w:rsidRPr="008C4A8C">
        <w:rPr>
          <w:rFonts w:asciiTheme="majorHAnsi" w:hAnsiTheme="majorHAnsi" w:cstheme="majorHAnsi"/>
          <w:color w:val="000000" w:themeColor="text1"/>
        </w:rPr>
        <w:t xml:space="preserve">Đơn Vị </w:t>
      </w:r>
      <w:r w:rsidR="00412E87" w:rsidRPr="008C4A8C">
        <w:rPr>
          <w:rFonts w:asciiTheme="majorHAnsi" w:hAnsiTheme="majorHAnsi" w:cstheme="majorHAnsi"/>
          <w:color w:val="000000" w:themeColor="text1"/>
          <w:lang w:val="vi-VN"/>
        </w:rPr>
        <w:t xml:space="preserve">Quản </w:t>
      </w:r>
      <w:r w:rsidR="009E5FA5" w:rsidRPr="008C4A8C">
        <w:rPr>
          <w:rFonts w:asciiTheme="majorHAnsi" w:hAnsiTheme="majorHAnsi" w:cstheme="majorHAnsi"/>
          <w:color w:val="000000" w:themeColor="text1"/>
        </w:rPr>
        <w:t>L</w:t>
      </w:r>
      <w:r w:rsidR="00412E87" w:rsidRPr="008C4A8C">
        <w:rPr>
          <w:rFonts w:asciiTheme="majorHAnsi" w:hAnsiTheme="majorHAnsi" w:cstheme="majorHAnsi"/>
          <w:color w:val="000000" w:themeColor="text1"/>
          <w:lang w:val="vi-VN"/>
        </w:rPr>
        <w:t xml:space="preserve">ý </w:t>
      </w:r>
      <w:r w:rsidR="009E5FA5" w:rsidRPr="008C4A8C">
        <w:rPr>
          <w:rFonts w:asciiTheme="majorHAnsi" w:hAnsiTheme="majorHAnsi" w:cstheme="majorHAnsi"/>
          <w:color w:val="000000" w:themeColor="text1"/>
        </w:rPr>
        <w:t xml:space="preserve">Vận Hành Nhà Chung Cư </w:t>
      </w:r>
      <w:r w:rsidR="00412E87" w:rsidRPr="008C4A8C">
        <w:rPr>
          <w:rFonts w:asciiTheme="majorHAnsi" w:hAnsiTheme="majorHAnsi" w:cstheme="majorHAnsi"/>
          <w:color w:val="000000" w:themeColor="text1"/>
          <w:lang w:val="vi-VN"/>
        </w:rPr>
        <w:t xml:space="preserve">trước 10 </w:t>
      </w:r>
      <w:r w:rsidR="00873986" w:rsidRPr="008C4A8C">
        <w:rPr>
          <w:rFonts w:asciiTheme="majorHAnsi" w:hAnsiTheme="majorHAnsi" w:cstheme="majorHAnsi"/>
          <w:i/>
          <w:iCs/>
          <w:color w:val="000000" w:themeColor="text1"/>
        </w:rPr>
        <w:t>(mười)</w:t>
      </w:r>
      <w:r w:rsidR="00873986" w:rsidRPr="008C4A8C">
        <w:rPr>
          <w:rFonts w:asciiTheme="majorHAnsi" w:hAnsiTheme="majorHAnsi" w:cstheme="majorHAnsi"/>
          <w:color w:val="000000" w:themeColor="text1"/>
        </w:rPr>
        <w:t xml:space="preserve"> </w:t>
      </w:r>
      <w:r w:rsidR="00873986" w:rsidRPr="008C4A8C">
        <w:rPr>
          <w:rFonts w:asciiTheme="majorHAnsi" w:hAnsiTheme="majorHAnsi" w:cstheme="majorHAnsi"/>
          <w:color w:val="000000" w:themeColor="text1"/>
          <w:lang w:val="vi-VN"/>
        </w:rPr>
        <w:t>Ngày Làm Việc</w:t>
      </w:r>
      <w:r w:rsidR="00412E87" w:rsidRPr="008C4A8C">
        <w:rPr>
          <w:rFonts w:asciiTheme="majorHAnsi" w:hAnsiTheme="majorHAnsi" w:cstheme="majorHAnsi"/>
          <w:color w:val="000000" w:themeColor="text1"/>
          <w:lang w:val="vi-VN"/>
        </w:rPr>
        <w:t xml:space="preserve"> (đối với những sửa chữa nhỏ không ảnh hưởng đến kết cấu và thiết kế của </w:t>
      </w:r>
      <w:r w:rsidR="009E5FA5" w:rsidRPr="008C4A8C">
        <w:rPr>
          <w:rFonts w:asciiTheme="majorHAnsi" w:hAnsiTheme="majorHAnsi" w:cstheme="majorHAnsi"/>
          <w:color w:val="000000" w:themeColor="text1"/>
          <w:lang w:val="vi-VN"/>
        </w:rPr>
        <w:t>Căn Hộ</w:t>
      </w:r>
      <w:r w:rsidR="00412E87" w:rsidRPr="008C4A8C">
        <w:rPr>
          <w:rFonts w:asciiTheme="majorHAnsi" w:hAnsiTheme="majorHAnsi" w:cstheme="majorHAnsi"/>
          <w:color w:val="000000" w:themeColor="text1"/>
          <w:lang w:val="vi-VN"/>
        </w:rPr>
        <w:t xml:space="preserve">) hoặc phải được Chủ </w:t>
      </w:r>
      <w:r w:rsidR="009E5FA5" w:rsidRPr="008C4A8C">
        <w:rPr>
          <w:rFonts w:asciiTheme="majorHAnsi" w:hAnsiTheme="majorHAnsi" w:cstheme="majorHAnsi"/>
          <w:color w:val="000000" w:themeColor="text1"/>
          <w:lang w:val="vi-VN"/>
        </w:rPr>
        <w:t xml:space="preserve">Đầu Tư </w:t>
      </w:r>
      <w:r w:rsidR="00412E87" w:rsidRPr="008C4A8C">
        <w:rPr>
          <w:rFonts w:asciiTheme="majorHAnsi" w:hAnsiTheme="majorHAnsi" w:cstheme="majorHAnsi"/>
          <w:color w:val="000000" w:themeColor="text1"/>
          <w:lang w:val="vi-VN"/>
        </w:rPr>
        <w:t xml:space="preserve">hoặc </w:t>
      </w:r>
      <w:r w:rsidR="009E5FA5" w:rsidRPr="008C4A8C">
        <w:rPr>
          <w:rFonts w:asciiTheme="majorHAnsi" w:hAnsiTheme="majorHAnsi" w:cstheme="majorHAnsi"/>
          <w:color w:val="000000" w:themeColor="text1"/>
        </w:rPr>
        <w:t xml:space="preserve">Đơn Vị </w:t>
      </w:r>
      <w:r w:rsidR="00412E87" w:rsidRPr="008C4A8C">
        <w:rPr>
          <w:rFonts w:asciiTheme="majorHAnsi" w:hAnsiTheme="majorHAnsi" w:cstheme="majorHAnsi"/>
          <w:color w:val="000000" w:themeColor="text1"/>
          <w:lang w:val="vi-VN"/>
        </w:rPr>
        <w:t xml:space="preserve">Quản </w:t>
      </w:r>
      <w:r w:rsidR="009E5FA5" w:rsidRPr="008C4A8C">
        <w:rPr>
          <w:rFonts w:asciiTheme="majorHAnsi" w:hAnsiTheme="majorHAnsi" w:cstheme="majorHAnsi"/>
          <w:color w:val="000000" w:themeColor="text1"/>
        </w:rPr>
        <w:t>L</w:t>
      </w:r>
      <w:r w:rsidR="00412E87" w:rsidRPr="008C4A8C">
        <w:rPr>
          <w:rFonts w:asciiTheme="majorHAnsi" w:hAnsiTheme="majorHAnsi" w:cstheme="majorHAnsi"/>
          <w:color w:val="000000" w:themeColor="text1"/>
          <w:lang w:val="vi-VN"/>
        </w:rPr>
        <w:t xml:space="preserve">ý </w:t>
      </w:r>
      <w:r w:rsidR="009E5FA5" w:rsidRPr="008C4A8C">
        <w:rPr>
          <w:rFonts w:asciiTheme="majorHAnsi" w:hAnsiTheme="majorHAnsi" w:cstheme="majorHAnsi"/>
          <w:color w:val="000000" w:themeColor="text1"/>
        </w:rPr>
        <w:t xml:space="preserve">Vận Hành Nhà Chung Cư </w:t>
      </w:r>
      <w:r w:rsidR="00412E87" w:rsidRPr="008C4A8C">
        <w:rPr>
          <w:rFonts w:asciiTheme="majorHAnsi" w:hAnsiTheme="majorHAnsi" w:cstheme="majorHAnsi"/>
          <w:color w:val="000000" w:themeColor="text1"/>
          <w:lang w:val="vi-VN"/>
        </w:rPr>
        <w:t>phê duyệt</w:t>
      </w:r>
      <w:r w:rsidR="009E5FA5" w:rsidRPr="008C4A8C">
        <w:rPr>
          <w:rFonts w:asciiTheme="majorHAnsi" w:hAnsiTheme="majorHAnsi" w:cstheme="majorHAnsi"/>
          <w:color w:val="000000" w:themeColor="text1"/>
        </w:rPr>
        <w:t xml:space="preserve"> trước khi thực hiện</w:t>
      </w:r>
      <w:r w:rsidR="00412E87" w:rsidRPr="008C4A8C">
        <w:rPr>
          <w:rFonts w:asciiTheme="majorHAnsi" w:hAnsiTheme="majorHAnsi" w:cstheme="majorHAnsi"/>
          <w:color w:val="000000" w:themeColor="text1"/>
          <w:lang w:val="vi-VN"/>
        </w:rPr>
        <w:t xml:space="preserve"> và chỉ có thể thực hiện thay đổi hoặc sửa chữa này theo phạm vi của thiết kế, yêu cầu kỹ thuật, chất lượng và những yêu cầu khác như đã được phê duyệt hoặc </w:t>
      </w:r>
      <w:r w:rsidR="009E5FA5" w:rsidRPr="008C4A8C">
        <w:rPr>
          <w:rFonts w:asciiTheme="majorHAnsi" w:hAnsiTheme="majorHAnsi" w:cstheme="majorHAnsi"/>
          <w:color w:val="000000" w:themeColor="text1"/>
        </w:rPr>
        <w:t xml:space="preserve">được </w:t>
      </w:r>
      <w:r w:rsidR="00412E87" w:rsidRPr="008C4A8C">
        <w:rPr>
          <w:rFonts w:asciiTheme="majorHAnsi" w:hAnsiTheme="majorHAnsi" w:cstheme="majorHAnsi"/>
          <w:color w:val="000000" w:themeColor="text1"/>
          <w:lang w:val="vi-VN"/>
        </w:rPr>
        <w:t xml:space="preserve">đưa ra bởi Chủ </w:t>
      </w:r>
      <w:r w:rsidR="009E5FA5" w:rsidRPr="008C4A8C">
        <w:rPr>
          <w:rFonts w:asciiTheme="majorHAnsi" w:hAnsiTheme="majorHAnsi" w:cstheme="majorHAnsi"/>
          <w:color w:val="000000" w:themeColor="text1"/>
          <w:lang w:val="vi-VN"/>
        </w:rPr>
        <w:t xml:space="preserve">Đầu Tư </w:t>
      </w:r>
      <w:r w:rsidR="00412E87" w:rsidRPr="008C4A8C">
        <w:rPr>
          <w:rFonts w:asciiTheme="majorHAnsi" w:hAnsiTheme="majorHAnsi" w:cstheme="majorHAnsi"/>
          <w:color w:val="000000" w:themeColor="text1"/>
          <w:lang w:val="vi-VN"/>
        </w:rPr>
        <w:t xml:space="preserve">hoặc </w:t>
      </w:r>
      <w:r w:rsidR="009E5FA5" w:rsidRPr="008C4A8C">
        <w:rPr>
          <w:rFonts w:asciiTheme="majorHAnsi" w:hAnsiTheme="majorHAnsi" w:cstheme="majorHAnsi"/>
          <w:color w:val="000000" w:themeColor="text1"/>
        </w:rPr>
        <w:t xml:space="preserve">Đơn Vị </w:t>
      </w:r>
      <w:r w:rsidR="00412E87" w:rsidRPr="008C4A8C">
        <w:rPr>
          <w:rFonts w:asciiTheme="majorHAnsi" w:hAnsiTheme="majorHAnsi" w:cstheme="majorHAnsi"/>
          <w:color w:val="000000" w:themeColor="text1"/>
          <w:lang w:val="vi-VN"/>
        </w:rPr>
        <w:t xml:space="preserve">Quản </w:t>
      </w:r>
      <w:r w:rsidR="009E5FA5" w:rsidRPr="008C4A8C">
        <w:rPr>
          <w:rFonts w:asciiTheme="majorHAnsi" w:hAnsiTheme="majorHAnsi" w:cstheme="majorHAnsi"/>
          <w:color w:val="000000" w:themeColor="text1"/>
        </w:rPr>
        <w:t>L</w:t>
      </w:r>
      <w:r w:rsidR="00412E87" w:rsidRPr="008C4A8C">
        <w:rPr>
          <w:rFonts w:asciiTheme="majorHAnsi" w:hAnsiTheme="majorHAnsi" w:cstheme="majorHAnsi"/>
          <w:color w:val="000000" w:themeColor="text1"/>
          <w:lang w:val="vi-VN"/>
        </w:rPr>
        <w:t xml:space="preserve">ý </w:t>
      </w:r>
      <w:r w:rsidR="009E5FA5" w:rsidRPr="008C4A8C">
        <w:rPr>
          <w:rFonts w:asciiTheme="majorHAnsi" w:hAnsiTheme="majorHAnsi" w:cstheme="majorHAnsi"/>
          <w:color w:val="000000" w:themeColor="text1"/>
        </w:rPr>
        <w:t xml:space="preserve">Vận Hành Nhà Chung Cư </w:t>
      </w:r>
      <w:r w:rsidR="00412E87" w:rsidRPr="008C4A8C">
        <w:rPr>
          <w:rFonts w:asciiTheme="majorHAnsi" w:hAnsiTheme="majorHAnsi" w:cstheme="majorHAnsi"/>
          <w:color w:val="000000" w:themeColor="text1"/>
          <w:lang w:val="vi-VN"/>
        </w:rPr>
        <w:t xml:space="preserve">(đối với các sửa chữa lớn ảnh hưởng đến kết cấu của </w:t>
      </w:r>
      <w:r w:rsidR="009E5FA5" w:rsidRPr="008C4A8C">
        <w:rPr>
          <w:rFonts w:asciiTheme="majorHAnsi" w:hAnsiTheme="majorHAnsi" w:cstheme="majorHAnsi"/>
          <w:color w:val="000000" w:themeColor="text1"/>
          <w:lang w:val="vi-VN"/>
        </w:rPr>
        <w:t>Căn Hộ</w:t>
      </w:r>
      <w:r w:rsidR="00412E87" w:rsidRPr="008C4A8C">
        <w:rPr>
          <w:rFonts w:asciiTheme="majorHAnsi" w:hAnsiTheme="majorHAnsi" w:cstheme="majorHAnsi"/>
          <w:color w:val="000000" w:themeColor="text1"/>
          <w:lang w:val="vi-VN"/>
        </w:rPr>
        <w:t>)</w:t>
      </w:r>
      <w:r w:rsidR="00412E87" w:rsidRPr="008C4A8C">
        <w:rPr>
          <w:rFonts w:asciiTheme="majorHAnsi" w:hAnsiTheme="majorHAnsi" w:cstheme="majorHAnsi"/>
          <w:color w:val="000000" w:themeColor="text1"/>
        </w:rPr>
        <w:t xml:space="preserve">. </w:t>
      </w:r>
      <w:r w:rsidR="00412E87" w:rsidRPr="008C4A8C">
        <w:rPr>
          <w:rFonts w:asciiTheme="majorHAnsi" w:hAnsiTheme="majorHAnsi" w:cstheme="majorHAnsi"/>
          <w:color w:val="000000" w:themeColor="text1"/>
          <w:lang w:val="vi-VN"/>
        </w:rPr>
        <w:t xml:space="preserve">Đối với </w:t>
      </w:r>
      <w:r w:rsidR="00D158F7" w:rsidRPr="008C4A8C">
        <w:rPr>
          <w:rFonts w:asciiTheme="majorHAnsi" w:hAnsiTheme="majorHAnsi" w:cstheme="majorHAnsi"/>
          <w:color w:val="000000" w:themeColor="text1"/>
          <w:lang w:val="vi-VN"/>
        </w:rPr>
        <w:t xml:space="preserve">Căn Hộ </w:t>
      </w:r>
      <w:r w:rsidR="00D158F7" w:rsidRPr="008C4A8C">
        <w:rPr>
          <w:rFonts w:asciiTheme="majorHAnsi" w:hAnsiTheme="majorHAnsi" w:cstheme="majorHAnsi"/>
          <w:color w:val="000000" w:themeColor="text1"/>
        </w:rPr>
        <w:t xml:space="preserve">bàn giao </w:t>
      </w:r>
      <w:r w:rsidR="00412E87" w:rsidRPr="008C4A8C">
        <w:rPr>
          <w:rFonts w:asciiTheme="majorHAnsi" w:hAnsiTheme="majorHAnsi" w:cstheme="majorHAnsi"/>
          <w:color w:val="000000" w:themeColor="text1"/>
          <w:lang w:val="vi-VN"/>
        </w:rPr>
        <w:t xml:space="preserve">thô: Chủ </w:t>
      </w:r>
      <w:r w:rsidR="00D158F7" w:rsidRPr="008C4A8C">
        <w:rPr>
          <w:rFonts w:asciiTheme="majorHAnsi" w:hAnsiTheme="majorHAnsi" w:cstheme="majorHAnsi"/>
          <w:color w:val="000000" w:themeColor="text1"/>
          <w:lang w:val="vi-VN"/>
        </w:rPr>
        <w:t xml:space="preserve">Sở Hữu </w:t>
      </w:r>
      <w:r w:rsidR="00412E87" w:rsidRPr="008C4A8C">
        <w:rPr>
          <w:rFonts w:asciiTheme="majorHAnsi" w:hAnsiTheme="majorHAnsi" w:cstheme="majorHAnsi"/>
          <w:color w:val="000000" w:themeColor="text1"/>
          <w:lang w:val="vi-VN"/>
        </w:rPr>
        <w:t xml:space="preserve">Căn </w:t>
      </w:r>
      <w:r w:rsidR="00D158F7" w:rsidRPr="008C4A8C">
        <w:rPr>
          <w:rFonts w:asciiTheme="majorHAnsi" w:hAnsiTheme="majorHAnsi" w:cstheme="majorHAnsi"/>
          <w:color w:val="000000" w:themeColor="text1"/>
        </w:rPr>
        <w:t>H</w:t>
      </w:r>
      <w:r w:rsidR="00412E87" w:rsidRPr="008C4A8C">
        <w:rPr>
          <w:rFonts w:asciiTheme="majorHAnsi" w:hAnsiTheme="majorHAnsi" w:cstheme="majorHAnsi"/>
          <w:color w:val="000000" w:themeColor="text1"/>
          <w:lang w:val="vi-VN"/>
        </w:rPr>
        <w:t>ộ thực hiện việc đăng ký đơn xin cấp phép thi công và nộp phí quản lý thi công</w:t>
      </w:r>
      <w:r w:rsidR="005506F9" w:rsidRPr="008C4A8C">
        <w:rPr>
          <w:rFonts w:asciiTheme="majorHAnsi" w:hAnsiTheme="majorHAnsi" w:cstheme="majorHAnsi"/>
          <w:color w:val="000000" w:themeColor="text1"/>
        </w:rPr>
        <w:t xml:space="preserve"> cho </w:t>
      </w:r>
      <w:r w:rsidR="00D158F7" w:rsidRPr="008C4A8C">
        <w:rPr>
          <w:rFonts w:asciiTheme="majorHAnsi" w:hAnsiTheme="majorHAnsi" w:cstheme="majorHAnsi"/>
          <w:color w:val="000000" w:themeColor="text1"/>
        </w:rPr>
        <w:t xml:space="preserve">Đơn Vị </w:t>
      </w:r>
      <w:r w:rsidR="00D158F7" w:rsidRPr="008C4A8C">
        <w:rPr>
          <w:rFonts w:asciiTheme="majorHAnsi" w:hAnsiTheme="majorHAnsi" w:cstheme="majorHAnsi"/>
          <w:color w:val="000000" w:themeColor="text1"/>
          <w:lang w:val="vi-VN"/>
        </w:rPr>
        <w:t xml:space="preserve">Quản </w:t>
      </w:r>
      <w:r w:rsidR="00D158F7" w:rsidRPr="008C4A8C">
        <w:rPr>
          <w:rFonts w:asciiTheme="majorHAnsi" w:hAnsiTheme="majorHAnsi" w:cstheme="majorHAnsi"/>
          <w:color w:val="000000" w:themeColor="text1"/>
        </w:rPr>
        <w:t>L</w:t>
      </w:r>
      <w:r w:rsidR="00D158F7" w:rsidRPr="008C4A8C">
        <w:rPr>
          <w:rFonts w:asciiTheme="majorHAnsi" w:hAnsiTheme="majorHAnsi" w:cstheme="majorHAnsi"/>
          <w:color w:val="000000" w:themeColor="text1"/>
          <w:lang w:val="vi-VN"/>
        </w:rPr>
        <w:t>ý</w:t>
      </w:r>
      <w:r w:rsidR="00D158F7" w:rsidRPr="008C4A8C">
        <w:rPr>
          <w:rFonts w:asciiTheme="majorHAnsi" w:hAnsiTheme="majorHAnsi" w:cstheme="majorHAnsi"/>
          <w:color w:val="000000" w:themeColor="text1"/>
        </w:rPr>
        <w:t xml:space="preserve"> Vận Hành Nhà Chung Cư </w:t>
      </w:r>
      <w:r w:rsidR="00412E87" w:rsidRPr="008C4A8C">
        <w:rPr>
          <w:rFonts w:asciiTheme="majorHAnsi" w:hAnsiTheme="majorHAnsi" w:cstheme="majorHAnsi"/>
          <w:color w:val="000000" w:themeColor="text1"/>
          <w:lang w:val="vi-VN"/>
        </w:rPr>
        <w:t>theo quy định</w:t>
      </w:r>
      <w:r w:rsidR="00882C7B" w:rsidRPr="008C4A8C">
        <w:rPr>
          <w:rFonts w:asciiTheme="majorHAnsi" w:hAnsiTheme="majorHAnsi" w:cstheme="majorHAnsi"/>
          <w:color w:val="000000" w:themeColor="text1"/>
          <w:lang w:val="en-GB"/>
        </w:rPr>
        <w:t xml:space="preserve"> của </w:t>
      </w:r>
      <w:r w:rsidR="00502A2B" w:rsidRPr="008C4A8C">
        <w:rPr>
          <w:rFonts w:asciiTheme="majorHAnsi" w:hAnsiTheme="majorHAnsi" w:cstheme="majorHAnsi"/>
          <w:color w:val="000000" w:themeColor="text1"/>
          <w:lang w:val="en-GB"/>
        </w:rPr>
        <w:t xml:space="preserve">Đơn Vị Quản Lý Vận Hành Nhà Chung Cư </w:t>
      </w:r>
      <w:r w:rsidR="00882C7B" w:rsidRPr="008C4A8C">
        <w:rPr>
          <w:rFonts w:asciiTheme="majorHAnsi" w:hAnsiTheme="majorHAnsi" w:cstheme="majorHAnsi"/>
          <w:color w:val="000000" w:themeColor="text1"/>
          <w:lang w:val="en-GB"/>
        </w:rPr>
        <w:t>phù hợp với quy định của pháp luật</w:t>
      </w:r>
      <w:r w:rsidR="00412E87" w:rsidRPr="008C4A8C">
        <w:rPr>
          <w:rFonts w:asciiTheme="majorHAnsi" w:hAnsiTheme="majorHAnsi" w:cstheme="majorHAnsi"/>
          <w:color w:val="000000" w:themeColor="text1"/>
          <w:lang w:val="vi-VN"/>
        </w:rPr>
        <w:t>.</w:t>
      </w:r>
    </w:p>
    <w:p w14:paraId="6A1D773A" w14:textId="77777777" w:rsidR="00412E87" w:rsidRPr="008C4A8C" w:rsidRDefault="00412E87" w:rsidP="00A50819">
      <w:pPr>
        <w:numPr>
          <w:ilvl w:val="0"/>
          <w:numId w:val="65"/>
        </w:numPr>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Các </w:t>
      </w:r>
      <w:r w:rsidRPr="008C4A8C">
        <w:rPr>
          <w:rFonts w:asciiTheme="majorHAnsi" w:hAnsiTheme="majorHAnsi" w:cstheme="majorHAnsi"/>
          <w:noProof/>
          <w:color w:val="000000" w:themeColor="text1"/>
          <w:lang w:val="vi-VN"/>
        </w:rPr>
        <w:t>Chủ</w:t>
      </w:r>
      <w:r w:rsidRPr="008C4A8C">
        <w:rPr>
          <w:rFonts w:asciiTheme="majorHAnsi" w:hAnsiTheme="majorHAnsi" w:cstheme="majorHAnsi"/>
          <w:color w:val="000000" w:themeColor="text1"/>
          <w:lang w:val="vi-VN"/>
        </w:rPr>
        <w:t xml:space="preserve"> Sở Hữu, Người Sử Dụng vào bất cứ thời điểm nào, trong bất cứ hoàn cảnh nào cam kết không thực hiện một trong những nội dung sau đây:</w:t>
      </w:r>
    </w:p>
    <w:p w14:paraId="0773CA69" w14:textId="77777777" w:rsidR="00412E87" w:rsidRPr="008C4A8C" w:rsidRDefault="00412E87" w:rsidP="00A50819">
      <w:pPr>
        <w:pStyle w:val="ListParagraph"/>
        <w:numPr>
          <w:ilvl w:val="0"/>
          <w:numId w:val="75"/>
        </w:numPr>
        <w:tabs>
          <w:tab w:val="left" w:leader="dot" w:pos="9072"/>
        </w:tabs>
        <w:spacing w:after="120"/>
        <w:ind w:left="162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Lắp thêm cửa ra vào, đục khoét tường, sửa chữa hoặc xây thêm bất cứ tường hoặc các công trình xây dựng nào khác đối với Căn Hộ hoặc Phần Sở Hữu Chung</w:t>
      </w:r>
      <w:r w:rsidRPr="008C4A8C">
        <w:rPr>
          <w:rFonts w:asciiTheme="majorHAnsi" w:hAnsiTheme="majorHAnsi" w:cstheme="majorHAnsi"/>
          <w:color w:val="000000" w:themeColor="text1"/>
          <w:sz w:val="24"/>
          <w:szCs w:val="24"/>
        </w:rPr>
        <w:t xml:space="preserve"> Của Nhà Chung Cư</w:t>
      </w:r>
      <w:r w:rsidRPr="008C4A8C">
        <w:rPr>
          <w:rFonts w:asciiTheme="majorHAnsi" w:hAnsiTheme="majorHAnsi" w:cstheme="majorHAnsi"/>
          <w:color w:val="000000" w:themeColor="text1"/>
          <w:sz w:val="24"/>
          <w:szCs w:val="24"/>
          <w:lang w:val="vi-VN"/>
        </w:rPr>
        <w:t xml:space="preserve"> cũng như công trình tiện ích và dịch vụ;</w:t>
      </w:r>
    </w:p>
    <w:p w14:paraId="0028C590" w14:textId="77777777" w:rsidR="00412E87" w:rsidRPr="008C4A8C" w:rsidRDefault="00412E87" w:rsidP="00A50819">
      <w:pPr>
        <w:pStyle w:val="ListParagraph"/>
        <w:numPr>
          <w:ilvl w:val="0"/>
          <w:numId w:val="75"/>
        </w:numPr>
        <w:tabs>
          <w:tab w:val="left" w:leader="dot" w:pos="9072"/>
        </w:tabs>
        <w:spacing w:after="120"/>
        <w:ind w:left="162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Xây dựng hoặc thay đổi công trình xây dựng ngầm hoặc dưới Phần Sở Hữu Chung</w:t>
      </w:r>
      <w:r w:rsidRPr="008C4A8C">
        <w:rPr>
          <w:rFonts w:asciiTheme="majorHAnsi" w:hAnsiTheme="majorHAnsi" w:cstheme="majorHAnsi"/>
          <w:color w:val="000000" w:themeColor="text1"/>
          <w:sz w:val="24"/>
          <w:szCs w:val="24"/>
        </w:rPr>
        <w:t xml:space="preserve"> Của Nhà Chung Cư, Phần Sở Hữu Riêng Của Bên Bán</w:t>
      </w:r>
      <w:r w:rsidRPr="008C4A8C">
        <w:rPr>
          <w:rFonts w:asciiTheme="majorHAnsi" w:hAnsiTheme="majorHAnsi" w:cstheme="majorHAnsi"/>
          <w:color w:val="000000" w:themeColor="text1"/>
          <w:sz w:val="24"/>
          <w:szCs w:val="24"/>
          <w:lang w:val="vi-VN"/>
        </w:rPr>
        <w:t xml:space="preserve"> như: đào giếng, lắp đặt hoặc sửa chữa, thay đổi hệ thống dẫn nước, hệ thống điện, gas, dây cáp…;</w:t>
      </w:r>
    </w:p>
    <w:p w14:paraId="372FC742" w14:textId="77777777" w:rsidR="00412E87" w:rsidRPr="008C4A8C" w:rsidRDefault="00412E87" w:rsidP="00A50819">
      <w:pPr>
        <w:pStyle w:val="ListParagraph"/>
        <w:numPr>
          <w:ilvl w:val="0"/>
          <w:numId w:val="75"/>
        </w:numPr>
        <w:tabs>
          <w:tab w:val="left" w:leader="dot" w:pos="9072"/>
        </w:tabs>
        <w:spacing w:after="120"/>
        <w:ind w:left="162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Làm thay đổi, biến dạng hoặc hư hỏng cấu trúc, các công trình tiện ích và dịch vụ hoặc kết cấu bên trong hoặc bên ngoài của </w:t>
      </w:r>
      <w:r w:rsidRPr="008C4A8C">
        <w:rPr>
          <w:rFonts w:asciiTheme="majorHAnsi" w:hAnsiTheme="majorHAnsi" w:cstheme="majorHAnsi"/>
          <w:color w:val="000000" w:themeColor="text1"/>
          <w:sz w:val="24"/>
          <w:szCs w:val="24"/>
        </w:rPr>
        <w:t>N</w:t>
      </w:r>
      <w:r w:rsidRPr="008C4A8C">
        <w:rPr>
          <w:rFonts w:asciiTheme="majorHAnsi" w:hAnsiTheme="majorHAnsi" w:cstheme="majorHAnsi"/>
          <w:color w:val="000000" w:themeColor="text1"/>
          <w:sz w:val="24"/>
          <w:szCs w:val="24"/>
          <w:lang w:val="vi-VN"/>
        </w:rPr>
        <w:t>hà</w:t>
      </w:r>
      <w:r w:rsidRPr="008C4A8C">
        <w:rPr>
          <w:rFonts w:asciiTheme="majorHAnsi" w:hAnsiTheme="majorHAnsi" w:cstheme="majorHAnsi"/>
          <w:color w:val="000000" w:themeColor="text1"/>
          <w:sz w:val="24"/>
          <w:szCs w:val="24"/>
        </w:rPr>
        <w:t xml:space="preserve"> Chung Cư</w:t>
      </w:r>
      <w:r w:rsidRPr="008C4A8C">
        <w:rPr>
          <w:rFonts w:asciiTheme="majorHAnsi" w:hAnsiTheme="majorHAnsi" w:cstheme="majorHAnsi"/>
          <w:color w:val="000000" w:themeColor="text1"/>
          <w:sz w:val="24"/>
          <w:szCs w:val="24"/>
          <w:lang w:val="vi-VN"/>
        </w:rPr>
        <w:t xml:space="preserve">, Căn Hộ hoặc </w:t>
      </w:r>
      <w:r w:rsidRPr="008C4A8C">
        <w:rPr>
          <w:rFonts w:asciiTheme="majorHAnsi" w:hAnsiTheme="majorHAnsi" w:cstheme="majorHAnsi"/>
          <w:color w:val="000000" w:themeColor="text1"/>
          <w:sz w:val="24"/>
          <w:szCs w:val="24"/>
        </w:rPr>
        <w:t>P</w:t>
      </w:r>
      <w:r w:rsidRPr="008C4A8C">
        <w:rPr>
          <w:rFonts w:asciiTheme="majorHAnsi" w:hAnsiTheme="majorHAnsi" w:cstheme="majorHAnsi"/>
          <w:color w:val="000000" w:themeColor="text1"/>
          <w:sz w:val="24"/>
          <w:szCs w:val="24"/>
          <w:lang w:val="vi-VN"/>
        </w:rPr>
        <w:t>hần Sở Hữu Chung</w:t>
      </w:r>
      <w:r w:rsidRPr="008C4A8C">
        <w:rPr>
          <w:rFonts w:asciiTheme="majorHAnsi" w:hAnsiTheme="majorHAnsi" w:cstheme="majorHAnsi"/>
          <w:color w:val="000000" w:themeColor="text1"/>
          <w:sz w:val="24"/>
          <w:szCs w:val="24"/>
        </w:rPr>
        <w:t xml:space="preserve"> Của Nhà Chung Cư</w:t>
      </w:r>
      <w:r w:rsidRPr="008C4A8C">
        <w:rPr>
          <w:rFonts w:asciiTheme="majorHAnsi" w:hAnsiTheme="majorHAnsi" w:cstheme="majorHAnsi"/>
          <w:color w:val="000000" w:themeColor="text1"/>
          <w:sz w:val="24"/>
          <w:szCs w:val="24"/>
          <w:lang w:val="vi-VN"/>
        </w:rPr>
        <w:t xml:space="preserve">; </w:t>
      </w:r>
    </w:p>
    <w:p w14:paraId="459FCC09" w14:textId="303E710A" w:rsidR="00412E87" w:rsidRPr="008C4A8C" w:rsidRDefault="00412E87" w:rsidP="00A50819">
      <w:pPr>
        <w:pStyle w:val="ListParagraph"/>
        <w:numPr>
          <w:ilvl w:val="0"/>
          <w:numId w:val="75"/>
        </w:numPr>
        <w:tabs>
          <w:tab w:val="left" w:leader="dot" w:pos="9072"/>
        </w:tabs>
        <w:spacing w:after="120"/>
        <w:ind w:left="162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Tiến hành những thay đổi khác có thể vi phạm pháp luật hiện hành.</w:t>
      </w:r>
    </w:p>
    <w:p w14:paraId="2FA1CB20" w14:textId="00FE0628" w:rsidR="00E31476" w:rsidRPr="008C4A8C" w:rsidRDefault="00E31476" w:rsidP="00A50819">
      <w:pPr>
        <w:numPr>
          <w:ilvl w:val="0"/>
          <w:numId w:val="65"/>
        </w:numPr>
        <w:spacing w:before="120" w:after="120" w:line="276" w:lineRule="auto"/>
        <w:ind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Trường hợp thay thế, sửa chữa hoặc lắp đặt thêm thiết bị gắn liền với Căn Hộ thì phải bảo đảm không làm thay đổi, biến dạng hoặc làm hư hỏng kết cấu của Nhà Chung Cư và phải tiến hành các thủ tục đăng ký thi công</w:t>
      </w:r>
      <w:r w:rsidR="00253F35" w:rsidRPr="008C4A8C">
        <w:rPr>
          <w:rFonts w:asciiTheme="majorHAnsi" w:hAnsiTheme="majorHAnsi" w:cstheme="majorHAnsi"/>
          <w:noProof/>
          <w:color w:val="000000" w:themeColor="text1"/>
        </w:rPr>
        <w:t>, trì</w:t>
      </w:r>
      <w:r w:rsidRPr="008C4A8C">
        <w:rPr>
          <w:rFonts w:asciiTheme="majorHAnsi" w:hAnsiTheme="majorHAnsi" w:cstheme="majorHAnsi"/>
          <w:noProof/>
          <w:color w:val="000000" w:themeColor="text1"/>
          <w:lang w:val="vi-VN"/>
        </w:rPr>
        <w:t xml:space="preserve">nh phương án, thời gian thi công, phương án thiết kế cho </w:t>
      </w:r>
      <w:r w:rsidR="000B57D8"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Chủ Đầu Tư</w:t>
      </w:r>
      <w:r w:rsidRPr="008C4A8C">
        <w:rPr>
          <w:rFonts w:asciiTheme="majorHAnsi" w:hAnsiTheme="majorHAnsi" w:cstheme="majorHAnsi"/>
          <w:noProof/>
          <w:color w:val="000000" w:themeColor="text1"/>
          <w:lang w:val="vi-VN"/>
        </w:rPr>
        <w:t xml:space="preserve"> phê duyệt trước khi thi công, trừ trường hợp sửa chữa nhỏ như quy định tại</w:t>
      </w:r>
      <w:r w:rsidR="005506F9" w:rsidRPr="008C4A8C">
        <w:rPr>
          <w:rFonts w:asciiTheme="majorHAnsi" w:hAnsiTheme="majorHAnsi" w:cstheme="majorHAnsi"/>
          <w:noProof/>
          <w:color w:val="000000" w:themeColor="text1"/>
        </w:rPr>
        <w:t xml:space="preserve"> Khoản 4.2 Điều này</w:t>
      </w:r>
      <w:r w:rsidRPr="008C4A8C">
        <w:rPr>
          <w:rFonts w:asciiTheme="majorHAnsi" w:hAnsiTheme="majorHAnsi" w:cstheme="majorHAnsi"/>
          <w:noProof/>
          <w:color w:val="000000" w:themeColor="text1"/>
          <w:lang w:val="vi-VN"/>
        </w:rPr>
        <w:t xml:space="preserve">. </w:t>
      </w:r>
    </w:p>
    <w:p w14:paraId="6CFA5E3E" w14:textId="32DE37C9" w:rsidR="00E31476" w:rsidRPr="008C4A8C" w:rsidRDefault="00E31476" w:rsidP="00A50819">
      <w:pPr>
        <w:numPr>
          <w:ilvl w:val="0"/>
          <w:numId w:val="65"/>
        </w:numPr>
        <w:spacing w:before="120" w:after="120" w:line="276" w:lineRule="auto"/>
        <w:ind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lastRenderedPageBreak/>
        <w:t xml:space="preserve">Nếu trong quá trình giám sát và nghiệm thu, </w:t>
      </w:r>
      <w:r w:rsidRPr="008C4A8C">
        <w:rPr>
          <w:rFonts w:asciiTheme="majorHAnsi" w:hAnsiTheme="majorHAnsi" w:cstheme="majorHAnsi"/>
          <w:noProof/>
          <w:color w:val="000000" w:themeColor="text1"/>
        </w:rPr>
        <w:t>Chủ Đầu Tư</w:t>
      </w:r>
      <w:r w:rsidRPr="008C4A8C">
        <w:rPr>
          <w:rFonts w:asciiTheme="majorHAnsi" w:hAnsiTheme="majorHAnsi" w:cstheme="majorHAnsi"/>
          <w:noProof/>
          <w:color w:val="000000" w:themeColor="text1"/>
          <w:lang w:val="vi-VN"/>
        </w:rPr>
        <w:t xml:space="preserve">, </w:t>
      </w:r>
      <w:r w:rsidR="00002CB4" w:rsidRPr="008C4A8C">
        <w:rPr>
          <w:rFonts w:asciiTheme="majorHAnsi" w:hAnsiTheme="majorHAnsi" w:cstheme="majorHAnsi"/>
          <w:noProof/>
          <w:color w:val="000000" w:themeColor="text1"/>
          <w:lang w:val="vi-VN"/>
        </w:rPr>
        <w:t>Ban Quản Trị</w:t>
      </w:r>
      <w:r w:rsidR="006C5D48"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 xml:space="preserve">, </w:t>
      </w:r>
      <w:r w:rsidR="000B57D8" w:rsidRPr="008C4A8C">
        <w:rPr>
          <w:rFonts w:asciiTheme="majorHAnsi" w:hAnsiTheme="majorHAnsi" w:cstheme="majorHAnsi"/>
          <w:noProof/>
          <w:color w:val="000000" w:themeColor="text1"/>
        </w:rPr>
        <w:t>Đơn Vị Quản Lý Vận Hành Nhà Chung Cư</w:t>
      </w:r>
      <w:r w:rsidR="006C5D48"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lang w:val="vi-VN"/>
        </w:rPr>
        <w:t xml:space="preserve">(trong phạm vi quyền hạn và trách nhiệm của mình) nhận thấy chất lượng thi công không đảm bảo an toàn, yêu cầu kỹ thuật và tiêu chuẩn của Nhà Chung Cư thì </w:t>
      </w:r>
      <w:r w:rsidR="00253F35" w:rsidRPr="008C4A8C">
        <w:rPr>
          <w:rFonts w:asciiTheme="majorHAnsi" w:hAnsiTheme="majorHAnsi" w:cstheme="majorHAnsi"/>
          <w:noProof/>
          <w:color w:val="000000" w:themeColor="text1"/>
        </w:rPr>
        <w:t>Chủ Đầu Tư</w:t>
      </w:r>
      <w:r w:rsidR="00253F35" w:rsidRPr="008C4A8C">
        <w:rPr>
          <w:rFonts w:asciiTheme="majorHAnsi" w:hAnsiTheme="majorHAnsi" w:cstheme="majorHAnsi"/>
          <w:noProof/>
          <w:color w:val="000000" w:themeColor="text1"/>
          <w:lang w:val="vi-VN"/>
        </w:rPr>
        <w:t xml:space="preserve">, </w:t>
      </w:r>
      <w:r w:rsidR="00002CB4" w:rsidRPr="008C4A8C">
        <w:rPr>
          <w:rFonts w:asciiTheme="majorHAnsi" w:hAnsiTheme="majorHAnsi" w:cstheme="majorHAnsi"/>
          <w:noProof/>
          <w:color w:val="000000" w:themeColor="text1"/>
          <w:lang w:val="vi-VN"/>
        </w:rPr>
        <w:t>Ban Quản Trị</w:t>
      </w:r>
      <w:r w:rsidR="00253F35" w:rsidRPr="008C4A8C">
        <w:rPr>
          <w:rFonts w:asciiTheme="majorHAnsi" w:hAnsiTheme="majorHAnsi" w:cstheme="majorHAnsi"/>
          <w:noProof/>
          <w:color w:val="000000" w:themeColor="text1"/>
        </w:rPr>
        <w:t xml:space="preserve"> Nhà Chung Cư</w:t>
      </w:r>
      <w:r w:rsidR="00253F35" w:rsidRPr="008C4A8C">
        <w:rPr>
          <w:rFonts w:asciiTheme="majorHAnsi" w:hAnsiTheme="majorHAnsi" w:cstheme="majorHAnsi"/>
          <w:noProof/>
          <w:color w:val="000000" w:themeColor="text1"/>
          <w:lang w:val="vi-VN"/>
        </w:rPr>
        <w:t xml:space="preserve">, </w:t>
      </w:r>
      <w:r w:rsidR="006C5D48"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lang w:val="vi-VN"/>
        </w:rPr>
        <w:t>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w:t>
      </w:r>
      <w:r w:rsidR="00253F35"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lang w:val="vi-VN"/>
        </w:rPr>
        <w:t>nhà thầu thi công không sửa chữa, khắc phục</w:t>
      </w:r>
      <w:r w:rsidR="00253F35" w:rsidRPr="008C4A8C">
        <w:rPr>
          <w:rFonts w:asciiTheme="majorHAnsi" w:hAnsiTheme="majorHAnsi" w:cstheme="majorHAnsi"/>
          <w:noProof/>
          <w:color w:val="000000" w:themeColor="text1"/>
        </w:rPr>
        <w:t xml:space="preserve"> thì</w:t>
      </w:r>
      <w:r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rPr>
        <w:t>Chủ Đầu Tư</w:t>
      </w:r>
      <w:r w:rsidRPr="008C4A8C">
        <w:rPr>
          <w:rFonts w:asciiTheme="majorHAnsi" w:hAnsiTheme="majorHAnsi" w:cstheme="majorHAnsi"/>
          <w:noProof/>
          <w:color w:val="000000" w:themeColor="text1"/>
          <w:lang w:val="vi-VN"/>
        </w:rPr>
        <w:t xml:space="preserve">, </w:t>
      </w:r>
      <w:r w:rsidR="00002CB4" w:rsidRPr="008C4A8C">
        <w:rPr>
          <w:rFonts w:asciiTheme="majorHAnsi" w:hAnsiTheme="majorHAnsi" w:cstheme="majorHAnsi"/>
          <w:noProof/>
          <w:color w:val="000000" w:themeColor="text1"/>
          <w:lang w:val="vi-VN"/>
        </w:rPr>
        <w:t>Ban Quản Trị</w:t>
      </w:r>
      <w:r w:rsidR="006C5D48"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 xml:space="preserve"> hoặc </w:t>
      </w:r>
      <w:r w:rsidR="006C5D48"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lang w:val="vi-VN"/>
        </w:rPr>
        <w:t xml:space="preserve"> (trong phạm vi quyền hạn và trách nhiệm của mình) có quyền thuê bên thứ ba độc lập </w:t>
      </w:r>
      <w:r w:rsidR="00253F35"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sau khi đã báo trước cho Chủ Sở Hữu</w:t>
      </w:r>
      <w:r w:rsidRPr="008C4A8C">
        <w:rPr>
          <w:rFonts w:asciiTheme="majorHAnsi" w:hAnsiTheme="majorHAnsi" w:cstheme="majorHAnsi"/>
          <w:noProof/>
          <w:color w:val="000000" w:themeColor="text1"/>
        </w:rPr>
        <w:t>, Người Sử Dụng</w:t>
      </w:r>
      <w:r w:rsidR="00253F35"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 xml:space="preserve"> vào thi công và hoàn tất công việc</w:t>
      </w:r>
      <w:r w:rsidR="00253F35" w:rsidRPr="008C4A8C">
        <w:rPr>
          <w:rFonts w:asciiTheme="majorHAnsi" w:hAnsiTheme="majorHAnsi" w:cstheme="majorHAnsi"/>
          <w:noProof/>
          <w:color w:val="000000" w:themeColor="text1"/>
        </w:rPr>
        <w:t>. Trong trường hợp này,</w:t>
      </w:r>
      <w:r w:rsidRPr="008C4A8C">
        <w:rPr>
          <w:rFonts w:asciiTheme="majorHAnsi" w:hAnsiTheme="majorHAnsi" w:cstheme="majorHAnsi"/>
          <w:noProof/>
          <w:color w:val="000000" w:themeColor="text1"/>
          <w:lang w:val="vi-VN"/>
        </w:rPr>
        <w:t xml:space="preserve"> mọi chi phí</w:t>
      </w:r>
      <w:r w:rsidRPr="008C4A8C">
        <w:rPr>
          <w:rFonts w:asciiTheme="majorHAnsi" w:hAnsiTheme="majorHAnsi" w:cstheme="majorHAnsi"/>
          <w:noProof/>
          <w:color w:val="000000" w:themeColor="text1"/>
        </w:rPr>
        <w:t xml:space="preserve"> thực tế</w:t>
      </w:r>
      <w:r w:rsidRPr="008C4A8C">
        <w:rPr>
          <w:rFonts w:asciiTheme="majorHAnsi" w:hAnsiTheme="majorHAnsi" w:cstheme="majorHAnsi"/>
          <w:noProof/>
          <w:color w:val="000000" w:themeColor="text1"/>
          <w:lang w:val="vi-VN"/>
        </w:rPr>
        <w:t xml:space="preserve"> liên quan sẽ do Chủ Sở Hữu</w:t>
      </w:r>
      <w:r w:rsidRPr="008C4A8C">
        <w:rPr>
          <w:rFonts w:asciiTheme="majorHAnsi" w:hAnsiTheme="majorHAnsi" w:cstheme="majorHAnsi"/>
          <w:noProof/>
          <w:color w:val="000000" w:themeColor="text1"/>
        </w:rPr>
        <w:t>, Người Sử Dụng</w:t>
      </w:r>
      <w:r w:rsidRPr="008C4A8C">
        <w:rPr>
          <w:rFonts w:asciiTheme="majorHAnsi" w:hAnsiTheme="majorHAnsi" w:cstheme="majorHAnsi"/>
          <w:noProof/>
          <w:color w:val="000000" w:themeColor="text1"/>
          <w:lang w:val="vi-VN"/>
        </w:rPr>
        <w:t xml:space="preserve"> chi trả. Mọi công việc thi công, sửa chữa, thay mới, lắp thêm phải được </w:t>
      </w:r>
      <w:r w:rsidR="007A662A" w:rsidRPr="008C4A8C">
        <w:rPr>
          <w:rFonts w:asciiTheme="majorHAnsi" w:hAnsiTheme="majorHAnsi" w:cstheme="majorHAnsi"/>
          <w:noProof/>
          <w:color w:val="000000" w:themeColor="text1"/>
        </w:rPr>
        <w:t xml:space="preserve">Chủ Đầu Tư, </w:t>
      </w:r>
      <w:r w:rsidR="006C5D48"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lang w:val="vi-VN"/>
        </w:rPr>
        <w:t>nghiệm thu và phê chuẩn trước khi đưa vào sử dụng, trừ trường hợp sửa chữa nhỏ như quy định tại</w:t>
      </w:r>
      <w:r w:rsidR="005506F9" w:rsidRPr="008C4A8C">
        <w:rPr>
          <w:rFonts w:asciiTheme="majorHAnsi" w:hAnsiTheme="majorHAnsi" w:cstheme="majorHAnsi"/>
          <w:noProof/>
          <w:color w:val="000000" w:themeColor="text1"/>
        </w:rPr>
        <w:t xml:space="preserve"> Khoản 4.2 Điều này</w:t>
      </w:r>
      <w:r w:rsidRPr="008C4A8C">
        <w:rPr>
          <w:rFonts w:asciiTheme="majorHAnsi" w:hAnsiTheme="majorHAnsi" w:cstheme="majorHAnsi"/>
          <w:noProof/>
          <w:color w:val="000000" w:themeColor="text1"/>
          <w:lang w:val="vi-VN"/>
        </w:rPr>
        <w:t>.</w:t>
      </w:r>
    </w:p>
    <w:p w14:paraId="5BFE65A3" w14:textId="1FB4BB95" w:rsidR="00E31476" w:rsidRPr="008C4A8C" w:rsidRDefault="00E31476" w:rsidP="00A50819">
      <w:pPr>
        <w:numPr>
          <w:ilvl w:val="0"/>
          <w:numId w:val="65"/>
        </w:numPr>
        <w:spacing w:before="120" w:after="120" w:line="276" w:lineRule="auto"/>
        <w:ind w:hanging="720"/>
        <w:rPr>
          <w:rFonts w:asciiTheme="majorHAnsi" w:hAnsiTheme="majorHAnsi" w:cstheme="majorHAnsi"/>
          <w:noProof/>
          <w:color w:val="000000" w:themeColor="text1"/>
        </w:rPr>
      </w:pPr>
      <w:r w:rsidRPr="008C4A8C">
        <w:rPr>
          <w:rFonts w:asciiTheme="majorHAnsi" w:hAnsiTheme="majorHAnsi" w:cstheme="majorHAnsi"/>
          <w:noProof/>
          <w:color w:val="000000" w:themeColor="text1"/>
        </w:rPr>
        <w:t xml:space="preserve">Nếu phát sinh sửa chữa hư hỏng hay lắp đặt thêm trong Phần Sở Hữu Chung </w:t>
      </w:r>
      <w:r w:rsidR="007C3736" w:rsidRPr="008C4A8C">
        <w:rPr>
          <w:rFonts w:asciiTheme="majorHAnsi" w:hAnsiTheme="majorHAnsi" w:cstheme="majorHAnsi"/>
          <w:noProof/>
          <w:color w:val="000000" w:themeColor="text1"/>
        </w:rPr>
        <w:t xml:space="preserve">Của Nhà Chung Cư </w:t>
      </w:r>
      <w:r w:rsidRPr="008C4A8C">
        <w:rPr>
          <w:rFonts w:asciiTheme="majorHAnsi" w:hAnsiTheme="majorHAnsi" w:cstheme="majorHAnsi"/>
          <w:noProof/>
          <w:color w:val="000000" w:themeColor="text1"/>
        </w:rPr>
        <w:t xml:space="preserve">hoặc </w:t>
      </w:r>
      <w:r w:rsidR="00354A87" w:rsidRPr="008C4A8C">
        <w:rPr>
          <w:rFonts w:asciiTheme="majorHAnsi" w:hAnsiTheme="majorHAnsi" w:cstheme="majorHAnsi"/>
          <w:noProof/>
          <w:color w:val="000000" w:themeColor="text1"/>
        </w:rPr>
        <w:t>c</w:t>
      </w:r>
      <w:r w:rsidRPr="008C4A8C">
        <w:rPr>
          <w:rFonts w:asciiTheme="majorHAnsi" w:hAnsiTheme="majorHAnsi" w:cstheme="majorHAnsi"/>
          <w:noProof/>
          <w:color w:val="000000" w:themeColor="text1"/>
        </w:rPr>
        <w:t xml:space="preserve">ăn </w:t>
      </w:r>
      <w:r w:rsidR="00354A87" w:rsidRPr="008C4A8C">
        <w:rPr>
          <w:rFonts w:asciiTheme="majorHAnsi" w:hAnsiTheme="majorHAnsi" w:cstheme="majorHAnsi"/>
          <w:noProof/>
          <w:color w:val="000000" w:themeColor="text1"/>
        </w:rPr>
        <w:t>h</w:t>
      </w:r>
      <w:r w:rsidRPr="008C4A8C">
        <w:rPr>
          <w:rFonts w:asciiTheme="majorHAnsi" w:hAnsiTheme="majorHAnsi" w:cstheme="majorHAnsi"/>
          <w:noProof/>
          <w:color w:val="000000" w:themeColor="text1"/>
        </w:rPr>
        <w:t xml:space="preserve">ộ khác mà </w:t>
      </w:r>
      <w:r w:rsidR="00081719" w:rsidRPr="008C4A8C">
        <w:rPr>
          <w:rFonts w:asciiTheme="majorHAnsi" w:hAnsiTheme="majorHAnsi" w:cstheme="majorHAnsi"/>
          <w:noProof/>
          <w:color w:val="000000" w:themeColor="text1"/>
        </w:rPr>
        <w:t>Chủ Đầu Tư/</w:t>
      </w:r>
      <w:r w:rsidR="00354A87"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rPr>
        <w:t xml:space="preserve">/Bên thi công do </w:t>
      </w:r>
      <w:r w:rsidR="00354A87" w:rsidRPr="008C4A8C">
        <w:rPr>
          <w:rFonts w:asciiTheme="majorHAnsi" w:hAnsiTheme="majorHAnsi" w:cstheme="majorHAnsi"/>
          <w:noProof/>
          <w:color w:val="000000" w:themeColor="text1"/>
        </w:rPr>
        <w:t>Đơn Vị Quản Lý Vận Hành Nhà Chung Cư</w:t>
      </w:r>
      <w:r w:rsidR="000168FE" w:rsidRPr="008C4A8C">
        <w:rPr>
          <w:rFonts w:asciiTheme="majorHAnsi" w:hAnsiTheme="majorHAnsi" w:cstheme="majorHAnsi"/>
          <w:noProof/>
          <w:color w:val="000000" w:themeColor="text1"/>
        </w:rPr>
        <w:t xml:space="preserve"> </w:t>
      </w:r>
      <w:r w:rsidRPr="008C4A8C">
        <w:rPr>
          <w:rFonts w:asciiTheme="majorHAnsi" w:hAnsiTheme="majorHAnsi" w:cstheme="majorHAnsi"/>
          <w:noProof/>
          <w:color w:val="000000" w:themeColor="text1"/>
        </w:rPr>
        <w:t>chỉ định phải vào Căn Hộ của Chủ Sở Hữu</w:t>
      </w:r>
      <w:r w:rsidR="00354A87" w:rsidRPr="008C4A8C">
        <w:rPr>
          <w:rFonts w:asciiTheme="majorHAnsi" w:hAnsiTheme="majorHAnsi" w:cstheme="majorHAnsi"/>
          <w:noProof/>
          <w:color w:val="000000" w:themeColor="text1"/>
        </w:rPr>
        <w:t>/Người Sử Dụng</w:t>
      </w:r>
      <w:r w:rsidRPr="008C4A8C">
        <w:rPr>
          <w:rFonts w:asciiTheme="majorHAnsi" w:hAnsiTheme="majorHAnsi" w:cstheme="majorHAnsi"/>
          <w:noProof/>
          <w:color w:val="000000" w:themeColor="text1"/>
        </w:rPr>
        <w:t xml:space="preserve"> mới có thể kiểm tra, sửa chữa hư hỏng hay lắp đặt thêm thì Chủ Sở Hữu có trách nhiệm cho </w:t>
      </w:r>
      <w:r w:rsidR="00AA6EAD" w:rsidRPr="008C4A8C">
        <w:rPr>
          <w:rFonts w:asciiTheme="majorHAnsi" w:hAnsiTheme="majorHAnsi" w:cstheme="majorHAnsi"/>
          <w:noProof/>
          <w:color w:val="000000" w:themeColor="text1"/>
        </w:rPr>
        <w:t>Chủ Đầu Tư/</w:t>
      </w:r>
      <w:r w:rsidR="00081719"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rPr>
        <w:t xml:space="preserve">/Bên thi công do </w:t>
      </w:r>
      <w:r w:rsidR="002D2C5D"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rPr>
        <w:t>chỉ định vào Căn Hộ của mình.</w:t>
      </w:r>
    </w:p>
    <w:p w14:paraId="0ADCE134" w14:textId="2E1C8A1C" w:rsidR="007A662A" w:rsidRPr="008C4A8C" w:rsidRDefault="007A662A" w:rsidP="00A50819">
      <w:pPr>
        <w:numPr>
          <w:ilvl w:val="0"/>
          <w:numId w:val="65"/>
        </w:numPr>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Trường hợp khu văn phòng, dịch vụ, thương mại trong Nhà Chung Cư mà có hư hỏng các thiết bị </w:t>
      </w:r>
      <w:r w:rsidRPr="008C4A8C">
        <w:rPr>
          <w:rFonts w:asciiTheme="majorHAnsi" w:hAnsiTheme="majorHAnsi" w:cstheme="majorHAnsi"/>
          <w:noProof/>
          <w:color w:val="000000" w:themeColor="text1"/>
        </w:rPr>
        <w:t>thuộc</w:t>
      </w:r>
      <w:r w:rsidRPr="008C4A8C">
        <w:rPr>
          <w:rFonts w:asciiTheme="majorHAnsi" w:hAnsiTheme="majorHAnsi" w:cstheme="majorHAnsi"/>
          <w:color w:val="000000" w:themeColor="text1"/>
          <w:lang w:val="vi-VN"/>
        </w:rPr>
        <w:t xml:space="preserve"> </w:t>
      </w:r>
      <w:r w:rsidR="00A02823" w:rsidRPr="008C4A8C">
        <w:rPr>
          <w:rFonts w:asciiTheme="majorHAnsi" w:hAnsiTheme="majorHAnsi" w:cstheme="majorHAnsi"/>
          <w:color w:val="000000" w:themeColor="text1"/>
        </w:rPr>
        <w:t>P</w:t>
      </w:r>
      <w:r w:rsidRPr="008C4A8C">
        <w:rPr>
          <w:rFonts w:asciiTheme="majorHAnsi" w:hAnsiTheme="majorHAnsi" w:cstheme="majorHAnsi"/>
          <w:color w:val="000000" w:themeColor="text1"/>
          <w:lang w:val="vi-VN"/>
        </w:rPr>
        <w:t>hần</w:t>
      </w:r>
      <w:r w:rsidR="00A02823" w:rsidRPr="008C4A8C">
        <w:rPr>
          <w:rFonts w:asciiTheme="majorHAnsi" w:hAnsiTheme="majorHAnsi" w:cstheme="majorHAnsi"/>
          <w:color w:val="000000" w:themeColor="text1"/>
        </w:rPr>
        <w:t xml:space="preserve"> Sở Hữu Chung</w:t>
      </w:r>
      <w:r w:rsidRPr="008C4A8C">
        <w:rPr>
          <w:rFonts w:asciiTheme="majorHAnsi" w:hAnsiTheme="majorHAnsi" w:cstheme="majorHAnsi"/>
          <w:color w:val="000000" w:themeColor="text1"/>
          <w:lang w:val="vi-VN"/>
        </w:rPr>
        <w:t xml:space="preserve"> </w:t>
      </w:r>
      <w:r w:rsidR="00A02823" w:rsidRPr="008C4A8C">
        <w:rPr>
          <w:rFonts w:asciiTheme="majorHAnsi" w:hAnsiTheme="majorHAnsi" w:cstheme="majorHAnsi"/>
          <w:color w:val="000000" w:themeColor="text1"/>
          <w:lang w:val="vi-VN"/>
        </w:rPr>
        <w:t xml:space="preserve">Của Nhà Chung Cư </w:t>
      </w:r>
      <w:r w:rsidRPr="008C4A8C">
        <w:rPr>
          <w:rFonts w:asciiTheme="majorHAnsi" w:hAnsiTheme="majorHAnsi" w:cstheme="majorHAnsi"/>
          <w:color w:val="000000" w:themeColor="text1"/>
          <w:lang w:val="vi-VN"/>
        </w:rPr>
        <w:t xml:space="preserve">thì Chủ </w:t>
      </w:r>
      <w:r w:rsidR="00A02823" w:rsidRPr="008C4A8C">
        <w:rPr>
          <w:rFonts w:asciiTheme="majorHAnsi" w:hAnsiTheme="majorHAnsi" w:cstheme="majorHAnsi"/>
          <w:color w:val="000000" w:themeColor="text1"/>
          <w:lang w:val="vi-VN"/>
        </w:rPr>
        <w:t xml:space="preserve">Sở Hữu </w:t>
      </w:r>
      <w:r w:rsidRPr="008C4A8C">
        <w:rPr>
          <w:rFonts w:asciiTheme="majorHAnsi" w:hAnsiTheme="majorHAnsi" w:cstheme="majorHAnsi"/>
          <w:color w:val="000000" w:themeColor="text1"/>
          <w:lang w:val="vi-VN"/>
        </w:rPr>
        <w:t>phải thực hiện sửa chữa, thay thế theo quy định của Quy chế quản lý, sử dụng nhà chung cư do Bộ Xây dựng ban hành kèm theo Thông tư số 02/2016/TT-BXD ngày 15 tháng 02 năm 2016</w:t>
      </w:r>
      <w:r w:rsidRPr="008C4A8C">
        <w:rPr>
          <w:rFonts w:asciiTheme="majorHAnsi" w:hAnsiTheme="majorHAnsi" w:cstheme="majorHAnsi"/>
          <w:iCs/>
          <w:color w:val="000000" w:themeColor="text1"/>
          <w:lang w:val="vi-VN"/>
        </w:rPr>
        <w:t xml:space="preserve"> </w:t>
      </w:r>
      <w:r w:rsidRPr="008C4A8C">
        <w:rPr>
          <w:rFonts w:asciiTheme="majorHAnsi" w:hAnsiTheme="majorHAnsi" w:cstheme="majorHAnsi"/>
          <w:iCs/>
          <w:color w:val="000000" w:themeColor="text1"/>
        </w:rPr>
        <w:t>và</w:t>
      </w:r>
      <w:r w:rsidRPr="008C4A8C">
        <w:rPr>
          <w:rFonts w:asciiTheme="majorHAnsi" w:hAnsiTheme="majorHAnsi" w:cstheme="majorHAnsi"/>
          <w:iCs/>
          <w:color w:val="000000" w:themeColor="text1"/>
          <w:lang w:val="vi-VN"/>
        </w:rPr>
        <w:t xml:space="preserve"> các văn bản sửa đổi/bổ sung</w:t>
      </w:r>
      <w:r w:rsidRPr="008C4A8C">
        <w:rPr>
          <w:rFonts w:asciiTheme="majorHAnsi" w:hAnsiTheme="majorHAnsi" w:cstheme="majorHAnsi"/>
          <w:color w:val="000000" w:themeColor="text1"/>
          <w:lang w:val="vi-VN"/>
        </w:rPr>
        <w:t>.</w:t>
      </w:r>
    </w:p>
    <w:p w14:paraId="56B84D7F" w14:textId="0BE62CB4" w:rsidR="007A662A" w:rsidRPr="008C4A8C" w:rsidRDefault="007A662A" w:rsidP="00A50819">
      <w:pPr>
        <w:numPr>
          <w:ilvl w:val="0"/>
          <w:numId w:val="65"/>
        </w:numPr>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Trường hợp vận chuyển các thiết bị, đồ dùng trong </w:t>
      </w:r>
      <w:r w:rsidR="00A02823" w:rsidRPr="008C4A8C">
        <w:rPr>
          <w:rFonts w:asciiTheme="majorHAnsi" w:hAnsiTheme="majorHAnsi" w:cstheme="majorHAnsi"/>
          <w:color w:val="000000" w:themeColor="text1"/>
          <w:lang w:val="vi-VN"/>
        </w:rPr>
        <w:t xml:space="preserve">Nhà Chung Cư </w:t>
      </w:r>
      <w:r w:rsidRPr="008C4A8C">
        <w:rPr>
          <w:rFonts w:asciiTheme="majorHAnsi" w:hAnsiTheme="majorHAnsi" w:cstheme="majorHAnsi"/>
          <w:color w:val="000000" w:themeColor="text1"/>
          <w:lang w:val="vi-VN"/>
        </w:rPr>
        <w:t xml:space="preserve">hoặc vận chuyển vật liệu khi sửa </w:t>
      </w:r>
      <w:r w:rsidRPr="008C4A8C">
        <w:rPr>
          <w:rFonts w:asciiTheme="majorHAnsi" w:hAnsiTheme="majorHAnsi" w:cstheme="majorHAnsi"/>
          <w:noProof/>
          <w:color w:val="000000" w:themeColor="text1"/>
        </w:rPr>
        <w:t>chữa</w:t>
      </w:r>
      <w:r w:rsidRPr="008C4A8C">
        <w:rPr>
          <w:rFonts w:asciiTheme="majorHAnsi" w:hAnsiTheme="majorHAnsi" w:cstheme="majorHAnsi"/>
          <w:color w:val="000000" w:themeColor="text1"/>
          <w:lang w:val="vi-VN"/>
        </w:rPr>
        <w:t xml:space="preserve"> thì phải thông báo cho </w:t>
      </w:r>
      <w:r w:rsidR="00A02823"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color w:val="000000" w:themeColor="text1"/>
          <w:lang w:val="vi-VN"/>
        </w:rPr>
        <w:t>và chỉ được thực hiện trong thời gian từ 8 giờ sáng tới 18 giờ chiều hàng ngày</w:t>
      </w:r>
      <w:r w:rsidR="00D158F7" w:rsidRPr="008C4A8C">
        <w:rPr>
          <w:rFonts w:asciiTheme="majorHAnsi" w:hAnsiTheme="majorHAnsi" w:cstheme="majorHAnsi"/>
          <w:color w:val="000000" w:themeColor="text1"/>
        </w:rPr>
        <w:t xml:space="preserve"> (trừ chủ nhật)</w:t>
      </w:r>
      <w:r w:rsidRPr="008C4A8C">
        <w:rPr>
          <w:rFonts w:asciiTheme="majorHAnsi" w:hAnsiTheme="majorHAnsi" w:cstheme="majorHAnsi"/>
          <w:color w:val="000000" w:themeColor="text1"/>
          <w:lang w:val="vi-VN"/>
        </w:rPr>
        <w:t xml:space="preserve"> để tránh làm ảnh hưởng đến hoạt động của </w:t>
      </w:r>
      <w:r w:rsidR="00A02823" w:rsidRPr="008C4A8C">
        <w:rPr>
          <w:rFonts w:asciiTheme="majorHAnsi" w:hAnsiTheme="majorHAnsi" w:cstheme="majorHAnsi"/>
          <w:color w:val="000000" w:themeColor="text1"/>
        </w:rPr>
        <w:t>Chủ Sở Hữu, Người Sử Dụng khác</w:t>
      </w:r>
      <w:r w:rsidRPr="008C4A8C">
        <w:rPr>
          <w:rFonts w:asciiTheme="majorHAnsi" w:hAnsiTheme="majorHAnsi" w:cstheme="majorHAnsi"/>
          <w:color w:val="000000" w:themeColor="text1"/>
          <w:lang w:val="vi-VN"/>
        </w:rPr>
        <w:t>.</w:t>
      </w:r>
      <w:r w:rsidR="00D158F7" w:rsidRPr="008C4A8C">
        <w:rPr>
          <w:rFonts w:asciiTheme="majorHAnsi" w:hAnsiTheme="majorHAnsi" w:cstheme="majorHAnsi"/>
          <w:color w:val="000000" w:themeColor="text1"/>
        </w:rPr>
        <w:t xml:space="preserve"> </w:t>
      </w:r>
      <w:r w:rsidR="00D158F7" w:rsidRPr="008C4A8C">
        <w:rPr>
          <w:rFonts w:asciiTheme="majorHAnsi" w:hAnsiTheme="majorHAnsi" w:cstheme="majorHAnsi"/>
          <w:noProof/>
          <w:color w:val="000000" w:themeColor="text1"/>
          <w:lang w:val="vi-VN"/>
        </w:rPr>
        <w:t xml:space="preserve">Trường hợp việc thi công gây thiệt hại cho bất kỳ bên thứ ba nào, Chủ Sở Hữu và/hoặc Người Sử Dụng phải bồi thường toàn bộ thiệt hại </w:t>
      </w:r>
      <w:r w:rsidR="00F37646" w:rsidRPr="008C4A8C">
        <w:rPr>
          <w:rFonts w:asciiTheme="majorHAnsi" w:hAnsiTheme="majorHAnsi" w:cstheme="majorHAnsi"/>
          <w:noProof/>
          <w:color w:val="000000" w:themeColor="text1"/>
        </w:rPr>
        <w:t xml:space="preserve">thực tế phát sinh </w:t>
      </w:r>
      <w:r w:rsidR="00D158F7" w:rsidRPr="008C4A8C">
        <w:rPr>
          <w:rFonts w:asciiTheme="majorHAnsi" w:hAnsiTheme="majorHAnsi" w:cstheme="majorHAnsi"/>
          <w:noProof/>
          <w:color w:val="000000" w:themeColor="text1"/>
          <w:lang w:val="vi-VN"/>
        </w:rPr>
        <w:t>theo quy định của pháp luật</w:t>
      </w:r>
      <w:r w:rsidR="007072C1" w:rsidRPr="008C4A8C">
        <w:rPr>
          <w:rFonts w:asciiTheme="majorHAnsi" w:hAnsiTheme="majorHAnsi" w:cstheme="majorHAnsi"/>
          <w:noProof/>
          <w:color w:val="000000" w:themeColor="text1"/>
        </w:rPr>
        <w:t>.</w:t>
      </w:r>
    </w:p>
    <w:p w14:paraId="498DF475" w14:textId="77777777" w:rsidR="00E31476" w:rsidRPr="008C4A8C" w:rsidRDefault="00E31476" w:rsidP="00A50819">
      <w:pPr>
        <w:numPr>
          <w:ilvl w:val="0"/>
          <w:numId w:val="61"/>
        </w:numPr>
        <w:spacing w:before="120" w:after="120" w:line="276" w:lineRule="auto"/>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rPr>
        <w:t>Khu vực để</w:t>
      </w:r>
      <w:r w:rsidRPr="008C4A8C">
        <w:rPr>
          <w:rFonts w:asciiTheme="majorHAnsi" w:hAnsiTheme="majorHAnsi" w:cstheme="majorHAnsi"/>
          <w:b/>
          <w:noProof/>
          <w:color w:val="000000" w:themeColor="text1"/>
          <w:lang w:val="vi-VN"/>
        </w:rPr>
        <w:t xml:space="preserve"> xe</w:t>
      </w:r>
    </w:p>
    <w:p w14:paraId="65E808F7" w14:textId="78B4502A" w:rsidR="00E31476" w:rsidRPr="008C4A8C" w:rsidRDefault="00E31476" w:rsidP="00A50819">
      <w:pPr>
        <w:numPr>
          <w:ilvl w:val="0"/>
          <w:numId w:val="66"/>
        </w:numPr>
        <w:tabs>
          <w:tab w:val="num" w:pos="709"/>
        </w:tabs>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Khu vực để xe do </w:t>
      </w:r>
      <w:r w:rsidRPr="008C4A8C">
        <w:rPr>
          <w:rFonts w:asciiTheme="majorHAnsi" w:hAnsiTheme="majorHAnsi" w:cstheme="majorHAnsi"/>
          <w:noProof/>
          <w:color w:val="000000" w:themeColor="text1"/>
        </w:rPr>
        <w:t>Chủ Đầu Tư</w:t>
      </w:r>
      <w:r w:rsidRPr="008C4A8C">
        <w:rPr>
          <w:rFonts w:asciiTheme="majorHAnsi" w:hAnsiTheme="majorHAnsi" w:cstheme="majorHAnsi"/>
          <w:noProof/>
          <w:color w:val="000000" w:themeColor="text1"/>
          <w:lang w:val="vi-VN"/>
        </w:rPr>
        <w:t xml:space="preserve"> quy định</w:t>
      </w:r>
      <w:r w:rsidRPr="008C4A8C">
        <w:rPr>
          <w:rFonts w:asciiTheme="majorHAnsi" w:hAnsiTheme="majorHAnsi" w:cstheme="majorHAnsi"/>
          <w:noProof/>
          <w:color w:val="000000" w:themeColor="text1"/>
        </w:rPr>
        <w:t xml:space="preserve"> phù hợp với thiết kế được phê duyệt</w:t>
      </w:r>
      <w:r w:rsidRPr="008C4A8C">
        <w:rPr>
          <w:rFonts w:asciiTheme="majorHAnsi" w:hAnsiTheme="majorHAnsi" w:cstheme="majorHAnsi"/>
          <w:noProof/>
          <w:color w:val="000000" w:themeColor="text1"/>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8C4A8C">
        <w:rPr>
          <w:rFonts w:asciiTheme="majorHAnsi" w:hAnsiTheme="majorHAnsi" w:cstheme="majorHAnsi"/>
          <w:noProof/>
          <w:color w:val="000000" w:themeColor="text1"/>
        </w:rPr>
        <w:t>Q</w:t>
      </w:r>
      <w:r w:rsidRPr="008C4A8C">
        <w:rPr>
          <w:rFonts w:asciiTheme="majorHAnsi" w:hAnsiTheme="majorHAnsi" w:cstheme="majorHAnsi"/>
          <w:noProof/>
          <w:color w:val="000000" w:themeColor="text1"/>
          <w:lang w:val="vi-VN"/>
        </w:rPr>
        <w:t xml:space="preserve">uy </w:t>
      </w:r>
      <w:r w:rsidR="0063119F"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 xml:space="preserve">này. </w:t>
      </w:r>
    </w:p>
    <w:p w14:paraId="11ACCB1E" w14:textId="06865450" w:rsidR="00E31476" w:rsidRPr="008C4A8C" w:rsidRDefault="00E31476" w:rsidP="00A50819">
      <w:pPr>
        <w:numPr>
          <w:ilvl w:val="0"/>
          <w:numId w:val="66"/>
        </w:numPr>
        <w:tabs>
          <w:tab w:val="num" w:pos="709"/>
        </w:tabs>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Các loại xe sẽ không được cấp một ô để xe thường xuyên (không chiếm giữ độc quyền); Chủ Sở Hữu và/hoặc Người Sử Dụng không được cho mượn, chuyển nhượng hoặc cho </w:t>
      </w:r>
      <w:r w:rsidRPr="008C4A8C">
        <w:rPr>
          <w:rFonts w:asciiTheme="majorHAnsi" w:hAnsiTheme="majorHAnsi" w:cstheme="majorHAnsi"/>
          <w:noProof/>
          <w:color w:val="000000" w:themeColor="text1"/>
          <w:lang w:val="vi-VN"/>
        </w:rPr>
        <w:lastRenderedPageBreak/>
        <w:t xml:space="preserve">thuê lại quyền để xe trong tầng hầm để xe. Chủ Sở Hữu và/hoặc Người Sử Dụng có nghĩa vụ tuân thủ các hướng dẫn, quy định chung trong khu vực để xe do </w:t>
      </w:r>
      <w:r w:rsidR="0063119F"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lang w:val="vi-VN"/>
        </w:rPr>
        <w:t xml:space="preserve"> hoặc nhà thầu phụ trách khu vực để xe ban hành tại từng thời điểm</w:t>
      </w:r>
      <w:r w:rsidRPr="008C4A8C">
        <w:rPr>
          <w:rFonts w:asciiTheme="majorHAnsi" w:hAnsiTheme="majorHAnsi" w:cstheme="majorHAnsi"/>
          <w:noProof/>
          <w:color w:val="000000" w:themeColor="text1"/>
        </w:rPr>
        <w:t xml:space="preserve"> và niêm yết công khai tại </w:t>
      </w:r>
      <w:r w:rsidR="0063119F" w:rsidRPr="008C4A8C">
        <w:rPr>
          <w:rFonts w:asciiTheme="majorHAnsi" w:hAnsiTheme="majorHAnsi" w:cstheme="majorHAnsi"/>
          <w:noProof/>
          <w:color w:val="000000" w:themeColor="text1"/>
        </w:rPr>
        <w:t>k</w:t>
      </w:r>
      <w:r w:rsidRPr="008C4A8C">
        <w:rPr>
          <w:rFonts w:asciiTheme="majorHAnsi" w:hAnsiTheme="majorHAnsi" w:cstheme="majorHAnsi"/>
          <w:noProof/>
          <w:color w:val="000000" w:themeColor="text1"/>
        </w:rPr>
        <w:t>hu vực để xe</w:t>
      </w:r>
      <w:r w:rsidRPr="008C4A8C">
        <w:rPr>
          <w:rFonts w:asciiTheme="majorHAnsi" w:hAnsiTheme="majorHAnsi" w:cstheme="majorHAnsi"/>
          <w:noProof/>
          <w:color w:val="000000" w:themeColor="text1"/>
          <w:lang w:val="vi-VN"/>
        </w:rPr>
        <w:t>, phù hợp với quy định của pháp luật.</w:t>
      </w:r>
    </w:p>
    <w:p w14:paraId="2CF8FA24" w14:textId="77777777" w:rsidR="00E31476" w:rsidRPr="008C4A8C" w:rsidRDefault="00E31476" w:rsidP="00A50819">
      <w:pPr>
        <w:numPr>
          <w:ilvl w:val="0"/>
          <w:numId w:val="61"/>
        </w:numPr>
        <w:spacing w:before="120" w:after="120" w:line="276" w:lineRule="auto"/>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Các khoản phí</w:t>
      </w:r>
    </w:p>
    <w:p w14:paraId="66A1126A" w14:textId="77777777" w:rsidR="00E31476" w:rsidRPr="008C4A8C" w:rsidRDefault="00E31476" w:rsidP="00A50819">
      <w:pPr>
        <w:numPr>
          <w:ilvl w:val="1"/>
          <w:numId w:val="63"/>
        </w:numPr>
        <w:spacing w:before="120" w:after="120" w:line="276" w:lineRule="auto"/>
        <w:ind w:hanging="720"/>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Phí Quản Lý</w:t>
      </w:r>
    </w:p>
    <w:p w14:paraId="4C4C5675" w14:textId="6A5D4445" w:rsidR="00E31476" w:rsidRPr="008C4A8C" w:rsidRDefault="00E31476" w:rsidP="00A50819">
      <w:pPr>
        <w:numPr>
          <w:ilvl w:val="0"/>
          <w:numId w:val="67"/>
        </w:numPr>
        <w:suppressAutoHyphens/>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Phí Quản Lý áp dụng từ thời điểm bàn giao Căn Hộ cho đến khi </w:t>
      </w:r>
      <w:r w:rsidR="00002CB4" w:rsidRPr="008C4A8C">
        <w:rPr>
          <w:rFonts w:asciiTheme="majorHAnsi" w:hAnsiTheme="majorHAnsi" w:cstheme="majorHAnsi"/>
          <w:color w:val="000000" w:themeColor="text1"/>
          <w:lang w:val="vi-VN"/>
        </w:rPr>
        <w:t>Ban Quản Trị</w:t>
      </w:r>
      <w:r w:rsidRPr="008C4A8C">
        <w:rPr>
          <w:rFonts w:asciiTheme="majorHAnsi" w:hAnsiTheme="majorHAnsi" w:cstheme="majorHAnsi"/>
          <w:color w:val="000000" w:themeColor="text1"/>
          <w:lang w:val="vi-VN"/>
        </w:rPr>
        <w:t xml:space="preserve"> </w:t>
      </w:r>
      <w:r w:rsidR="00F67EF3"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lang w:val="vi-VN"/>
        </w:rPr>
        <w:t xml:space="preserve">được thành lập sẽ bao gồm các chi phí quy định tại Phụ </w:t>
      </w:r>
      <w:r w:rsidR="00F67EF3" w:rsidRPr="008C4A8C">
        <w:rPr>
          <w:rFonts w:asciiTheme="majorHAnsi" w:hAnsiTheme="majorHAnsi" w:cstheme="majorHAnsi"/>
          <w:color w:val="000000" w:themeColor="text1"/>
        </w:rPr>
        <w:t xml:space="preserve">kiện </w:t>
      </w:r>
      <w:r w:rsidRPr="008C4A8C">
        <w:rPr>
          <w:rFonts w:asciiTheme="majorHAnsi" w:hAnsiTheme="majorHAnsi" w:cstheme="majorHAnsi"/>
          <w:color w:val="000000" w:themeColor="text1"/>
          <w:lang w:val="vi-VN"/>
        </w:rPr>
        <w:t xml:space="preserve">A của Nội Quy </w:t>
      </w:r>
      <w:r w:rsidR="00F67EF3"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lang w:val="vi-VN"/>
        </w:rPr>
        <w:t xml:space="preserve">này. </w:t>
      </w:r>
    </w:p>
    <w:p w14:paraId="279D9A33" w14:textId="3562DCE1" w:rsidR="00E31476" w:rsidRPr="008C4A8C" w:rsidRDefault="00E31476" w:rsidP="00A50819">
      <w:pPr>
        <w:numPr>
          <w:ilvl w:val="0"/>
          <w:numId w:val="67"/>
        </w:numPr>
        <w:suppressAutoHyphens/>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Chủ Sở Hữu và/hoặc Người Sử Dụng theo ủy quyền và thỏa thuận với Chủ Sở Hữu, có trách nhiệm đóng </w:t>
      </w:r>
      <w:r w:rsidR="00C069F2" w:rsidRPr="008C4A8C">
        <w:rPr>
          <w:rFonts w:asciiTheme="majorHAnsi" w:hAnsiTheme="majorHAnsi" w:cstheme="majorHAnsi"/>
          <w:color w:val="000000" w:themeColor="text1"/>
          <w:lang w:val="vi-VN"/>
        </w:rPr>
        <w:t>Phí Quản Lý</w:t>
      </w:r>
      <w:r w:rsidRPr="008C4A8C">
        <w:rPr>
          <w:rFonts w:asciiTheme="majorHAnsi" w:hAnsiTheme="majorHAnsi" w:cstheme="majorHAnsi"/>
          <w:color w:val="000000" w:themeColor="text1"/>
          <w:lang w:val="vi-VN"/>
        </w:rPr>
        <w:t xml:space="preserve"> hàng tháng cho việc quản lý vận hành Nhà Chung Cư được tính trên cơ sở Diện Tích Sử Dụng </w:t>
      </w:r>
      <w:r w:rsidR="00F67EF3" w:rsidRPr="008C4A8C">
        <w:rPr>
          <w:rFonts w:asciiTheme="majorHAnsi" w:hAnsiTheme="majorHAnsi" w:cstheme="majorHAnsi"/>
          <w:color w:val="000000" w:themeColor="text1"/>
        </w:rPr>
        <w:t xml:space="preserve">Căn Hộ theo Biên Bản Bàn Giao </w:t>
      </w:r>
      <w:r w:rsidR="00170EB8" w:rsidRPr="008C4A8C">
        <w:rPr>
          <w:rFonts w:asciiTheme="majorHAnsi" w:hAnsiTheme="majorHAnsi" w:cstheme="majorHAnsi"/>
          <w:color w:val="000000" w:themeColor="text1"/>
        </w:rPr>
        <w:t xml:space="preserve">Căn Hộ </w:t>
      </w:r>
      <w:r w:rsidRPr="008C4A8C">
        <w:rPr>
          <w:rFonts w:asciiTheme="majorHAnsi" w:hAnsiTheme="majorHAnsi" w:cstheme="majorHAnsi"/>
          <w:color w:val="000000" w:themeColor="text1"/>
          <w:lang w:val="vi-VN"/>
        </w:rPr>
        <w:t xml:space="preserve">và thanh toán theo đúng lịch biểu được </w:t>
      </w:r>
      <w:r w:rsidR="006E25CE" w:rsidRPr="008C4A8C">
        <w:rPr>
          <w:rFonts w:asciiTheme="majorHAnsi" w:hAnsiTheme="majorHAnsi" w:cstheme="majorHAnsi"/>
          <w:color w:val="000000" w:themeColor="text1"/>
        </w:rPr>
        <w:t>Chủ Đầu Tư/</w:t>
      </w:r>
      <w:r w:rsidR="006E25CE" w:rsidRPr="008C4A8C">
        <w:rPr>
          <w:rFonts w:asciiTheme="majorHAnsi" w:hAnsiTheme="majorHAnsi" w:cstheme="majorHAnsi"/>
          <w:noProof/>
          <w:color w:val="000000" w:themeColor="text1"/>
        </w:rPr>
        <w:t>Đơn Vị Quản Lý Vận Hành Nhà Chung Cư</w:t>
      </w:r>
      <w:r w:rsidR="006E25CE" w:rsidRPr="008C4A8C">
        <w:rPr>
          <w:rFonts w:asciiTheme="majorHAnsi" w:hAnsiTheme="majorHAnsi" w:cstheme="majorHAnsi"/>
          <w:noProof/>
          <w:color w:val="000000" w:themeColor="text1"/>
          <w:lang w:val="vi-VN"/>
        </w:rPr>
        <w:t xml:space="preserve"> </w:t>
      </w:r>
      <w:r w:rsidRPr="008C4A8C">
        <w:rPr>
          <w:rFonts w:asciiTheme="majorHAnsi" w:hAnsiTheme="majorHAnsi" w:cstheme="majorHAnsi"/>
          <w:color w:val="000000" w:themeColor="text1"/>
          <w:lang w:val="vi-VN"/>
        </w:rPr>
        <w:t xml:space="preserve">thông báo. </w:t>
      </w:r>
    </w:p>
    <w:p w14:paraId="64316C3E" w14:textId="77777777" w:rsidR="00E31476" w:rsidRPr="008C4A8C" w:rsidRDefault="00E31476" w:rsidP="00A50819">
      <w:pPr>
        <w:numPr>
          <w:ilvl w:val="1"/>
          <w:numId w:val="63"/>
        </w:numPr>
        <w:spacing w:before="120" w:after="120" w:line="276" w:lineRule="auto"/>
        <w:ind w:hanging="720"/>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Phí sử dụng các dịch vụ nằm ngoài Phí Quản Lý</w:t>
      </w:r>
    </w:p>
    <w:p w14:paraId="57127EEF" w14:textId="6BE9D31D" w:rsidR="00E31476" w:rsidRPr="008C4A8C" w:rsidRDefault="00E31476" w:rsidP="00A50819">
      <w:pPr>
        <w:suppressAutoHyphens/>
        <w:spacing w:before="120" w:after="120" w:line="276" w:lineRule="auto"/>
        <w:ind w:left="709"/>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Chủ Sở Hữu/Người Sử Dụng có trách nhiệm thanh toán các chi phí của </w:t>
      </w:r>
      <w:r w:rsidR="004237A8" w:rsidRPr="008C4A8C">
        <w:rPr>
          <w:rFonts w:asciiTheme="majorHAnsi" w:hAnsiTheme="majorHAnsi" w:cstheme="majorHAnsi"/>
          <w:color w:val="000000" w:themeColor="text1"/>
        </w:rPr>
        <w:t xml:space="preserve">Phần </w:t>
      </w:r>
      <w:r w:rsidRPr="008C4A8C">
        <w:rPr>
          <w:rFonts w:asciiTheme="majorHAnsi" w:hAnsiTheme="majorHAnsi" w:cstheme="majorHAnsi"/>
          <w:color w:val="000000" w:themeColor="text1"/>
          <w:lang w:val="vi-VN"/>
        </w:rPr>
        <w:t xml:space="preserve">Sở Hữu Riêng </w:t>
      </w:r>
      <w:r w:rsidR="004237A8" w:rsidRPr="008C4A8C">
        <w:rPr>
          <w:rFonts w:asciiTheme="majorHAnsi" w:hAnsiTheme="majorHAnsi" w:cstheme="majorHAnsi"/>
          <w:color w:val="000000" w:themeColor="text1"/>
        </w:rPr>
        <w:t xml:space="preserve">Của Bên Mua </w:t>
      </w:r>
      <w:r w:rsidRPr="008C4A8C">
        <w:rPr>
          <w:rFonts w:asciiTheme="majorHAnsi" w:hAnsiTheme="majorHAnsi" w:cstheme="majorHAnsi"/>
          <w:color w:val="000000" w:themeColor="text1"/>
          <w:lang w:val="vi-VN"/>
        </w:rPr>
        <w:t xml:space="preserve">do mình sở hữu/sử dụng như chi phí điện, nước, điện thoại; chi phí trông giữ xe hoặc bất kỳ dịch vụ nào khác cho đơn vị cung cấp dịch vụ hoặc </w:t>
      </w:r>
      <w:r w:rsidR="004237A8" w:rsidRPr="008C4A8C">
        <w:rPr>
          <w:rFonts w:asciiTheme="majorHAnsi" w:hAnsiTheme="majorHAnsi" w:cstheme="majorHAnsi"/>
          <w:noProof/>
          <w:color w:val="000000" w:themeColor="text1"/>
        </w:rPr>
        <w:t>Đơn Vị Quản Lý Vận Hành Nhà Chung Cư</w:t>
      </w:r>
      <w:r w:rsidR="004237A8" w:rsidRPr="008C4A8C" w:rsidDel="004237A8">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lang w:val="vi-VN"/>
        </w:rPr>
        <w:t>nếu được đơn vị này ủy quyền theo</w:t>
      </w:r>
      <w:r w:rsidRPr="008C4A8C">
        <w:rPr>
          <w:rFonts w:asciiTheme="majorHAnsi" w:hAnsiTheme="majorHAnsi" w:cstheme="majorHAnsi"/>
          <w:color w:val="000000" w:themeColor="text1"/>
        </w:rPr>
        <w:t xml:space="preserve"> hợp đồng dịch vụ đã ký hoặc </w:t>
      </w:r>
      <w:r w:rsidRPr="008C4A8C">
        <w:rPr>
          <w:rFonts w:asciiTheme="majorHAnsi" w:hAnsiTheme="majorHAnsi" w:cstheme="majorHAnsi"/>
          <w:color w:val="000000" w:themeColor="text1"/>
          <w:lang w:val="vi-VN"/>
        </w:rPr>
        <w:t xml:space="preserve">mức giá và cách tính </w:t>
      </w:r>
      <w:r w:rsidRPr="008C4A8C">
        <w:rPr>
          <w:rFonts w:asciiTheme="majorHAnsi" w:hAnsiTheme="majorHAnsi" w:cstheme="majorHAnsi"/>
          <w:color w:val="000000" w:themeColor="text1"/>
        </w:rPr>
        <w:t>do đơn vị cung cấp dịch vụ quy định</w:t>
      </w:r>
      <w:r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 xml:space="preserve">đối với các dịch vụ thu phí theo thực tế sử dụng </w:t>
      </w:r>
      <w:r w:rsidRPr="008C4A8C">
        <w:rPr>
          <w:rFonts w:asciiTheme="majorHAnsi" w:hAnsiTheme="majorHAnsi" w:cstheme="majorHAnsi"/>
          <w:color w:val="000000" w:themeColor="text1"/>
          <w:lang w:val="vi-VN"/>
        </w:rPr>
        <w:t xml:space="preserve">phù hợp với quy định của pháp luật và cơ quan </w:t>
      </w:r>
      <w:r w:rsidR="00C069F2" w:rsidRPr="008C4A8C">
        <w:rPr>
          <w:rFonts w:asciiTheme="majorHAnsi" w:hAnsiTheme="majorHAnsi" w:cstheme="majorHAnsi"/>
          <w:color w:val="000000" w:themeColor="text1"/>
        </w:rPr>
        <w:t>N</w:t>
      </w:r>
      <w:r w:rsidRPr="008C4A8C">
        <w:rPr>
          <w:rFonts w:asciiTheme="majorHAnsi" w:hAnsiTheme="majorHAnsi" w:cstheme="majorHAnsi"/>
          <w:color w:val="000000" w:themeColor="text1"/>
          <w:lang w:val="vi-VN"/>
        </w:rPr>
        <w:t xml:space="preserve">hà nước có thẩm quyền. </w:t>
      </w:r>
    </w:p>
    <w:p w14:paraId="7B9C6CB0" w14:textId="73E1AEA1" w:rsidR="00E31476" w:rsidRPr="008C4A8C" w:rsidRDefault="00E31476" w:rsidP="00A50819">
      <w:pPr>
        <w:numPr>
          <w:ilvl w:val="1"/>
          <w:numId w:val="63"/>
        </w:numPr>
        <w:spacing w:before="120" w:after="120" w:line="276" w:lineRule="auto"/>
        <w:ind w:hanging="720"/>
        <w:rPr>
          <w:rFonts w:asciiTheme="majorHAnsi" w:hAnsiTheme="majorHAnsi" w:cstheme="majorHAnsi"/>
          <w:b/>
          <w:noProof/>
          <w:color w:val="000000" w:themeColor="text1"/>
          <w:lang w:val="vi-VN"/>
        </w:rPr>
      </w:pPr>
      <w:r w:rsidRPr="008C4A8C">
        <w:rPr>
          <w:rFonts w:asciiTheme="majorHAnsi" w:hAnsiTheme="majorHAnsi" w:cstheme="majorHAnsi"/>
          <w:color w:val="000000" w:themeColor="text1"/>
          <w:lang w:val="vi-VN"/>
        </w:rPr>
        <w:t xml:space="preserve">Trong trường hợp vi phạm nghĩa vụ thanh toán </w:t>
      </w:r>
      <w:r w:rsidR="00C069F2" w:rsidRPr="008C4A8C">
        <w:rPr>
          <w:rFonts w:asciiTheme="majorHAnsi" w:hAnsiTheme="majorHAnsi" w:cstheme="majorHAnsi"/>
          <w:color w:val="000000" w:themeColor="text1"/>
        </w:rPr>
        <w:t xml:space="preserve">Phí Quản Lý, </w:t>
      </w:r>
      <w:r w:rsidRPr="008C4A8C">
        <w:rPr>
          <w:rFonts w:asciiTheme="majorHAnsi" w:hAnsiTheme="majorHAnsi" w:cstheme="majorHAnsi"/>
          <w:color w:val="000000" w:themeColor="text1"/>
          <w:lang w:val="vi-VN"/>
        </w:rPr>
        <w:t xml:space="preserve">các dịch vụ do </w:t>
      </w:r>
      <w:r w:rsidR="004237A8" w:rsidRPr="008C4A8C">
        <w:rPr>
          <w:rFonts w:asciiTheme="majorHAnsi" w:hAnsiTheme="majorHAnsi" w:cstheme="majorHAnsi"/>
          <w:color w:val="000000" w:themeColor="text1"/>
        </w:rPr>
        <w:t>Chủ Đầu Tư/</w:t>
      </w:r>
      <w:r w:rsidR="004237A8" w:rsidRPr="008C4A8C">
        <w:rPr>
          <w:rFonts w:asciiTheme="majorHAnsi" w:hAnsiTheme="majorHAnsi" w:cstheme="majorHAnsi"/>
          <w:noProof/>
          <w:color w:val="000000" w:themeColor="text1"/>
        </w:rPr>
        <w:t>Đơn Vị Quản Lý Vận Hành Nhà Chung Cư</w:t>
      </w:r>
      <w:r w:rsidR="004237A8" w:rsidRPr="008C4A8C" w:rsidDel="004237A8">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lang w:val="vi-VN"/>
        </w:rPr>
        <w:t xml:space="preserve">cung cấp, </w:t>
      </w:r>
      <w:r w:rsidR="004237A8" w:rsidRPr="008C4A8C">
        <w:rPr>
          <w:rFonts w:asciiTheme="majorHAnsi" w:hAnsiTheme="majorHAnsi" w:cstheme="majorHAnsi"/>
          <w:color w:val="000000" w:themeColor="text1"/>
        </w:rPr>
        <w:t>Chủ Đầu Tư</w:t>
      </w:r>
      <w:r w:rsidR="004237A8" w:rsidRPr="008C4A8C">
        <w:rPr>
          <w:rFonts w:asciiTheme="majorHAnsi" w:hAnsiTheme="majorHAnsi" w:cstheme="majorHAnsi"/>
          <w:noProof/>
          <w:color w:val="000000" w:themeColor="text1"/>
        </w:rPr>
        <w:t>/Đơn Vị Quản Lý Vận Hành Nhà Chung Cư</w:t>
      </w:r>
      <w:r w:rsidR="004237A8" w:rsidRPr="008C4A8C" w:rsidDel="004237A8">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lang w:val="vi-VN"/>
        </w:rPr>
        <w:t xml:space="preserve">có quyền thu tiền lãi quá hạn tính trên khoản tiền chưa thanh toán với mức lãi suất là </w:t>
      </w:r>
      <w:r w:rsidRPr="008C4A8C">
        <w:rPr>
          <w:rStyle w:val="FootnoteReference"/>
          <w:rFonts w:asciiTheme="majorHAnsi" w:hAnsiTheme="majorHAnsi" w:cstheme="majorHAnsi"/>
          <w:color w:val="000000" w:themeColor="text1"/>
          <w:lang w:val="vi-VN"/>
        </w:rPr>
        <w:footnoteReference w:id="82"/>
      </w:r>
      <w:r w:rsidRPr="008C4A8C">
        <w:rPr>
          <w:rFonts w:asciiTheme="majorHAnsi" w:hAnsiTheme="majorHAnsi" w:cstheme="majorHAnsi"/>
          <w:color w:val="000000" w:themeColor="text1"/>
        </w:rPr>
        <w:t>………………………..</w:t>
      </w:r>
      <w:r w:rsidRPr="008C4A8C">
        <w:rPr>
          <w:rFonts w:asciiTheme="majorHAnsi" w:hAnsiTheme="majorHAnsi" w:cstheme="majorHAnsi"/>
          <w:color w:val="000000" w:themeColor="text1"/>
          <w:lang w:val="vi-VN"/>
        </w:rPr>
        <w:t xml:space="preserve"> áp dụng cho khoảng thời gian tính từ ngày đến hạn thanh toán cho đến ngày thực</w:t>
      </w:r>
      <w:r w:rsidR="007726D6">
        <w:rPr>
          <w:rFonts w:asciiTheme="majorHAnsi" w:hAnsiTheme="majorHAnsi" w:cstheme="majorHAnsi"/>
          <w:color w:val="000000" w:themeColor="text1"/>
        </w:rPr>
        <w:t xml:space="preserve"> tế</w:t>
      </w:r>
      <w:r w:rsidRPr="008C4A8C">
        <w:rPr>
          <w:rFonts w:asciiTheme="majorHAnsi" w:hAnsiTheme="majorHAnsi" w:cstheme="majorHAnsi"/>
          <w:color w:val="000000" w:themeColor="text1"/>
          <w:lang w:val="vi-VN"/>
        </w:rPr>
        <w:t xml:space="preserve"> thanh toán và áp dụng các chế tài khác theo quy định tại Nội Quy </w:t>
      </w:r>
      <w:r w:rsidR="008A6CD9" w:rsidRPr="008C4A8C">
        <w:rPr>
          <w:rFonts w:asciiTheme="majorHAnsi" w:hAnsiTheme="majorHAnsi" w:cstheme="majorHAnsi"/>
          <w:color w:val="000000" w:themeColor="text1"/>
        </w:rPr>
        <w:t xml:space="preserve">Nhà Chung Cư </w:t>
      </w:r>
      <w:r w:rsidRPr="008C4A8C">
        <w:rPr>
          <w:rFonts w:asciiTheme="majorHAnsi" w:hAnsiTheme="majorHAnsi" w:cstheme="majorHAnsi"/>
          <w:color w:val="000000" w:themeColor="text1"/>
          <w:lang w:val="vi-VN"/>
        </w:rPr>
        <w:t>này và/hoặc các quy định của pháp luật có liên quan.</w:t>
      </w:r>
    </w:p>
    <w:p w14:paraId="3B02A249" w14:textId="77777777" w:rsidR="00E31476" w:rsidRPr="008C4A8C" w:rsidRDefault="00E31476"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lang w:val="vi-VN"/>
        </w:rPr>
        <w:t xml:space="preserve">Quy định về việc phòng chống cháy nổ, xử lý khi có sự cố của Nhà Chung Cư </w:t>
      </w:r>
    </w:p>
    <w:p w14:paraId="6F189838" w14:textId="606F1204" w:rsidR="00E31476" w:rsidRPr="008C4A8C" w:rsidRDefault="00E31476" w:rsidP="00A50819">
      <w:pPr>
        <w:numPr>
          <w:ilvl w:val="1"/>
          <w:numId w:val="69"/>
        </w:numPr>
        <w:tabs>
          <w:tab w:val="left" w:pos="720"/>
        </w:tabs>
        <w:spacing w:before="120" w:after="120" w:line="276" w:lineRule="auto"/>
        <w:ind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Chủ Sở Hữu/Người Sử Dụng phải tuân thủ đầy đủ các quy định về phòng chống cháy nổ của Nhà Chung Cư</w:t>
      </w:r>
      <w:r w:rsidRPr="008C4A8C">
        <w:rPr>
          <w:rFonts w:asciiTheme="majorHAnsi" w:hAnsiTheme="majorHAnsi" w:cstheme="majorHAnsi"/>
          <w:noProof/>
          <w:color w:val="000000" w:themeColor="text1"/>
        </w:rPr>
        <w:t xml:space="preserve"> như được niêm yết công khai tại Bảng thông báo của</w:t>
      </w:r>
      <w:r w:rsidR="008A6CD9" w:rsidRPr="008C4A8C">
        <w:rPr>
          <w:rFonts w:asciiTheme="majorHAnsi" w:hAnsiTheme="majorHAnsi" w:cstheme="majorHAnsi"/>
          <w:noProof/>
          <w:color w:val="000000" w:themeColor="text1"/>
        </w:rPr>
        <w:t xml:space="preserve"> Nhà Chung Cư</w:t>
      </w:r>
      <w:r w:rsidR="003B67B1" w:rsidRPr="008C4A8C">
        <w:rPr>
          <w:rFonts w:asciiTheme="majorHAnsi" w:hAnsiTheme="majorHAnsi" w:cstheme="majorHAnsi"/>
          <w:noProof/>
          <w:color w:val="000000" w:themeColor="text1"/>
        </w:rPr>
        <w:t xml:space="preserve"> hoặc phương tiện thông tin khác của Nhà Chung Cư</w:t>
      </w:r>
      <w:r w:rsidRPr="008C4A8C">
        <w:rPr>
          <w:rFonts w:asciiTheme="majorHAnsi" w:hAnsiTheme="majorHAnsi" w:cstheme="majorHAnsi"/>
          <w:noProof/>
          <w:color w:val="000000" w:themeColor="text1"/>
          <w:lang w:val="vi-VN"/>
        </w:rPr>
        <w:t xml:space="preserve">. </w:t>
      </w:r>
    </w:p>
    <w:p w14:paraId="4995626F" w14:textId="19B0D382" w:rsidR="00E8632E" w:rsidRPr="008C4A8C" w:rsidRDefault="00E8632E" w:rsidP="00A50819">
      <w:pPr>
        <w:numPr>
          <w:ilvl w:val="1"/>
          <w:numId w:val="69"/>
        </w:numPr>
        <w:tabs>
          <w:tab w:val="left" w:pos="720"/>
        </w:tabs>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Chủ Sở Hữu có trách nhiệm mua bảo hiểm cháy, nổ bắt buộc đối với phần sở hữu riêng </w:t>
      </w:r>
      <w:r w:rsidRPr="008C4A8C">
        <w:rPr>
          <w:rFonts w:asciiTheme="majorHAnsi" w:hAnsiTheme="majorHAnsi" w:cstheme="majorHAnsi"/>
          <w:color w:val="000000" w:themeColor="text1"/>
        </w:rPr>
        <w:t>của mình</w:t>
      </w:r>
      <w:r w:rsidRPr="008C4A8C">
        <w:rPr>
          <w:rFonts w:asciiTheme="majorHAnsi" w:hAnsiTheme="majorHAnsi" w:cstheme="majorHAnsi"/>
          <w:color w:val="000000" w:themeColor="text1"/>
          <w:lang w:val="vi-VN"/>
        </w:rPr>
        <w:t xml:space="preserve"> và có trách nhiệm đóng góp chi phí mua bảo hiểm cháy, nổ bắt buộc đối với Phần Sở Hữu Chung</w:t>
      </w:r>
      <w:r w:rsidRPr="008C4A8C">
        <w:rPr>
          <w:rFonts w:asciiTheme="majorHAnsi" w:hAnsiTheme="majorHAnsi" w:cstheme="majorHAnsi"/>
          <w:color w:val="000000" w:themeColor="text1"/>
        </w:rPr>
        <w:t xml:space="preserve"> Của Nhà Chung Cư</w:t>
      </w:r>
      <w:r w:rsidRPr="008C4A8C">
        <w:rPr>
          <w:rFonts w:asciiTheme="majorHAnsi" w:hAnsiTheme="majorHAnsi" w:cstheme="majorHAnsi"/>
          <w:color w:val="000000" w:themeColor="text1"/>
          <w:lang w:val="vi-VN"/>
        </w:rPr>
        <w:t xml:space="preserve">. Chi phí mua bảo hiểm cháy, nổ bắt buộc </w:t>
      </w:r>
      <w:r w:rsidRPr="008C4A8C">
        <w:rPr>
          <w:rFonts w:asciiTheme="majorHAnsi" w:hAnsiTheme="majorHAnsi" w:cstheme="majorHAnsi"/>
          <w:color w:val="000000" w:themeColor="text1"/>
        </w:rPr>
        <w:t xml:space="preserve">đối </w:t>
      </w:r>
      <w:r w:rsidRPr="008C4A8C">
        <w:rPr>
          <w:rFonts w:asciiTheme="majorHAnsi" w:hAnsiTheme="majorHAnsi" w:cstheme="majorHAnsi"/>
          <w:color w:val="000000" w:themeColor="text1"/>
        </w:rPr>
        <w:lastRenderedPageBreak/>
        <w:t xml:space="preserve">với </w:t>
      </w:r>
      <w:r w:rsidRPr="008C4A8C">
        <w:rPr>
          <w:rFonts w:asciiTheme="majorHAnsi" w:hAnsiTheme="majorHAnsi" w:cstheme="majorHAnsi"/>
          <w:color w:val="000000" w:themeColor="text1"/>
          <w:lang w:val="vi-VN"/>
        </w:rPr>
        <w:t xml:space="preserve">Phần Sở Hữu Chung </w:t>
      </w:r>
      <w:r w:rsidRPr="008C4A8C">
        <w:rPr>
          <w:rFonts w:asciiTheme="majorHAnsi" w:hAnsiTheme="majorHAnsi" w:cstheme="majorHAnsi"/>
          <w:color w:val="000000" w:themeColor="text1"/>
        </w:rPr>
        <w:t xml:space="preserve">Của Nhà Chung Cư </w:t>
      </w:r>
      <w:r w:rsidRPr="008C4A8C">
        <w:rPr>
          <w:rFonts w:asciiTheme="majorHAnsi" w:hAnsiTheme="majorHAnsi" w:cstheme="majorHAnsi"/>
          <w:color w:val="000000" w:themeColor="text1"/>
          <w:lang w:val="vi-VN"/>
        </w:rPr>
        <w:t>được phân bổ tương ứng với phần diện tích thuộc sở hữu riêng của từng Chủ Sở Hữu.</w:t>
      </w:r>
      <w:r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lang w:val="vi-VN"/>
        </w:rPr>
        <w:t xml:space="preserve">Mức chi phí, chế độ bảo hiểm cháy, nổ bắt buộc Nhà Chung Cư được thực hiện theo quy định tại </w:t>
      </w:r>
      <w:r w:rsidRPr="008C4A8C">
        <w:rPr>
          <w:rFonts w:asciiTheme="majorHAnsi" w:hAnsiTheme="majorHAnsi" w:cstheme="majorHAnsi"/>
          <w:color w:val="000000" w:themeColor="text1"/>
        </w:rPr>
        <w:t>Nghị định 23/</w:t>
      </w:r>
      <w:r w:rsidRPr="008C4A8C">
        <w:rPr>
          <w:rFonts w:asciiTheme="majorHAnsi" w:hAnsiTheme="majorHAnsi" w:cstheme="majorHAnsi"/>
          <w:color w:val="000000" w:themeColor="text1"/>
          <w:lang w:val="vi-VN"/>
        </w:rPr>
        <w:t>2018</w:t>
      </w:r>
      <w:r w:rsidRPr="008C4A8C">
        <w:rPr>
          <w:rFonts w:asciiTheme="majorHAnsi" w:hAnsiTheme="majorHAnsi" w:cstheme="majorHAnsi"/>
          <w:color w:val="000000" w:themeColor="text1"/>
        </w:rPr>
        <w:t>/NĐ-CP</w:t>
      </w:r>
      <w:r w:rsidRPr="008C4A8C">
        <w:rPr>
          <w:rFonts w:asciiTheme="majorHAnsi" w:hAnsiTheme="majorHAnsi" w:cstheme="majorHAnsi"/>
          <w:color w:val="000000" w:themeColor="text1"/>
          <w:lang w:val="vi-VN"/>
        </w:rPr>
        <w:t xml:space="preserve"> ngày </w:t>
      </w:r>
      <w:r w:rsidRPr="008C4A8C">
        <w:rPr>
          <w:rFonts w:asciiTheme="majorHAnsi" w:hAnsiTheme="majorHAnsi" w:cstheme="majorHAnsi"/>
          <w:color w:val="000000" w:themeColor="text1"/>
        </w:rPr>
        <w:t>23/02/2018</w:t>
      </w:r>
      <w:r w:rsidRPr="008C4A8C">
        <w:rPr>
          <w:rFonts w:asciiTheme="majorHAnsi" w:hAnsiTheme="majorHAnsi" w:cstheme="majorHAnsi"/>
          <w:color w:val="000000" w:themeColor="text1"/>
          <w:lang w:val="vi-VN"/>
        </w:rPr>
        <w:t xml:space="preserve"> của </w:t>
      </w:r>
      <w:r w:rsidRPr="008C4A8C">
        <w:rPr>
          <w:rFonts w:asciiTheme="majorHAnsi" w:hAnsiTheme="majorHAnsi" w:cstheme="majorHAnsi"/>
          <w:color w:val="000000" w:themeColor="text1"/>
        </w:rPr>
        <w:t>Chính Phủ</w:t>
      </w:r>
      <w:r w:rsidRPr="008C4A8C">
        <w:rPr>
          <w:rFonts w:asciiTheme="majorHAnsi" w:hAnsiTheme="majorHAnsi" w:cstheme="majorHAnsi"/>
          <w:color w:val="000000" w:themeColor="text1"/>
          <w:lang w:val="vi-VN"/>
        </w:rPr>
        <w:t xml:space="preserve"> </w:t>
      </w:r>
      <w:r w:rsidRPr="008C4A8C">
        <w:rPr>
          <w:rFonts w:asciiTheme="majorHAnsi" w:hAnsiTheme="majorHAnsi" w:cstheme="majorHAnsi"/>
          <w:color w:val="000000" w:themeColor="text1"/>
        </w:rPr>
        <w:t>quy định về</w:t>
      </w:r>
      <w:r w:rsidRPr="008C4A8C">
        <w:rPr>
          <w:rFonts w:asciiTheme="majorHAnsi" w:hAnsiTheme="majorHAnsi" w:cstheme="majorHAnsi"/>
          <w:color w:val="000000" w:themeColor="text1"/>
          <w:lang w:val="vi-VN"/>
        </w:rPr>
        <w:t xml:space="preserve"> bảo hiểm cháy, nổ bắt buộc</w:t>
      </w:r>
      <w:r w:rsidR="00FB7E1E" w:rsidRPr="008C4A8C">
        <w:rPr>
          <w:rFonts w:asciiTheme="majorHAnsi" w:hAnsiTheme="majorHAnsi" w:cstheme="majorHAnsi"/>
          <w:color w:val="000000" w:themeColor="text1"/>
        </w:rPr>
        <w:t xml:space="preserve"> và các văn bản sửa đổi, bổ sung</w:t>
      </w:r>
      <w:r w:rsidRPr="008C4A8C">
        <w:rPr>
          <w:rFonts w:asciiTheme="majorHAnsi" w:hAnsiTheme="majorHAnsi" w:cstheme="majorHAnsi"/>
          <w:color w:val="000000" w:themeColor="text1"/>
          <w:lang w:val="vi-VN"/>
        </w:rPr>
        <w:t>.</w:t>
      </w:r>
      <w:r w:rsidR="00FB7E1E" w:rsidRPr="008C4A8C">
        <w:rPr>
          <w:rFonts w:asciiTheme="majorHAnsi" w:hAnsiTheme="majorHAnsi" w:cstheme="majorHAnsi"/>
          <w:color w:val="000000" w:themeColor="text1"/>
        </w:rPr>
        <w:t xml:space="preserve"> </w:t>
      </w:r>
      <w:r w:rsidR="00FB7E1E" w:rsidRPr="008C4A8C">
        <w:rPr>
          <w:rFonts w:asciiTheme="majorHAnsi" w:hAnsiTheme="majorHAnsi" w:cstheme="majorHAnsi"/>
          <w:color w:val="000000" w:themeColor="text1"/>
          <w:lang w:val="vi-VN"/>
        </w:rPr>
        <w:t>Việc mua bảo hiểm cháy, nổ bắt buộc đối với các phần sở hữu trong Nhà Chung Cư không thay thế trách nhiệm phải đảm bảo an toàn về phòng chống cháy, nổ, phòng cháy chữa cháy Nhà Chung Cư của Các Chủ Sở Hữu, Người Sử Dụng.</w:t>
      </w:r>
      <w:r w:rsidR="00FB7E1E" w:rsidRPr="008C4A8C">
        <w:rPr>
          <w:rFonts w:asciiTheme="majorHAnsi" w:hAnsiTheme="majorHAnsi" w:cstheme="majorHAnsi"/>
          <w:color w:val="000000" w:themeColor="text1"/>
        </w:rPr>
        <w:t xml:space="preserve"> Chủ Sở Hữu phải c</w:t>
      </w:r>
      <w:r w:rsidR="00FB7E1E" w:rsidRPr="008C4A8C">
        <w:rPr>
          <w:rFonts w:asciiTheme="majorHAnsi" w:hAnsiTheme="majorHAnsi" w:cstheme="majorHAnsi"/>
          <w:color w:val="000000" w:themeColor="text1"/>
          <w:lang w:val="vi-VN"/>
        </w:rPr>
        <w:t xml:space="preserve">ung cấp một bản sao y bản chính </w:t>
      </w:r>
      <w:r w:rsidR="00FB7E1E" w:rsidRPr="008C4A8C">
        <w:rPr>
          <w:rFonts w:asciiTheme="majorHAnsi" w:hAnsiTheme="majorHAnsi" w:cstheme="majorHAnsi"/>
          <w:color w:val="000000" w:themeColor="text1"/>
        </w:rPr>
        <w:t>h</w:t>
      </w:r>
      <w:r w:rsidR="00FB7E1E" w:rsidRPr="008C4A8C">
        <w:rPr>
          <w:rFonts w:asciiTheme="majorHAnsi" w:hAnsiTheme="majorHAnsi" w:cstheme="majorHAnsi"/>
          <w:color w:val="000000" w:themeColor="text1"/>
          <w:lang w:val="vi-VN"/>
        </w:rPr>
        <w:t>ợp đồng bảo hiểm và biên lai nộp phí bảo hiểm mới nhất của Chủ Sở Hữu</w:t>
      </w:r>
      <w:r w:rsidR="00FB7E1E" w:rsidRPr="008C4A8C">
        <w:rPr>
          <w:rFonts w:asciiTheme="majorHAnsi" w:hAnsiTheme="majorHAnsi" w:cstheme="majorHAnsi"/>
          <w:color w:val="000000" w:themeColor="text1"/>
        </w:rPr>
        <w:t xml:space="preserve">/Người Sử Dụng </w:t>
      </w:r>
      <w:r w:rsidR="00FB7E1E" w:rsidRPr="008C4A8C">
        <w:rPr>
          <w:rFonts w:asciiTheme="majorHAnsi" w:hAnsiTheme="majorHAnsi" w:cstheme="majorHAnsi"/>
          <w:color w:val="000000" w:themeColor="text1"/>
          <w:lang w:val="vi-VN"/>
        </w:rPr>
        <w:t xml:space="preserve">khi có văn bản yêu cầu của Chủ Đầu Tư, </w:t>
      </w:r>
      <w:r w:rsidR="00002CB4" w:rsidRPr="008C4A8C">
        <w:rPr>
          <w:rFonts w:asciiTheme="majorHAnsi" w:hAnsiTheme="majorHAnsi" w:cstheme="majorHAnsi"/>
          <w:color w:val="000000" w:themeColor="text1"/>
          <w:lang w:val="vi-VN"/>
        </w:rPr>
        <w:t>Ban Quản Trị</w:t>
      </w:r>
      <w:r w:rsidR="00FB7E1E" w:rsidRPr="008C4A8C">
        <w:rPr>
          <w:rFonts w:asciiTheme="majorHAnsi" w:hAnsiTheme="majorHAnsi" w:cstheme="majorHAnsi"/>
          <w:color w:val="000000" w:themeColor="text1"/>
          <w:lang w:val="vi-VN"/>
        </w:rPr>
        <w:t xml:space="preserve"> hoặc </w:t>
      </w:r>
      <w:r w:rsidR="00FB7E1E" w:rsidRPr="008C4A8C">
        <w:rPr>
          <w:rFonts w:asciiTheme="majorHAnsi" w:hAnsiTheme="majorHAnsi" w:cstheme="majorHAnsi"/>
          <w:color w:val="000000" w:themeColor="text1"/>
        </w:rPr>
        <w:t>Đơn Vị Q</w:t>
      </w:r>
      <w:r w:rsidR="00FB7E1E" w:rsidRPr="008C4A8C">
        <w:rPr>
          <w:rFonts w:asciiTheme="majorHAnsi" w:hAnsiTheme="majorHAnsi" w:cstheme="majorHAnsi"/>
          <w:color w:val="000000" w:themeColor="text1"/>
          <w:lang w:val="vi-VN"/>
        </w:rPr>
        <w:t xml:space="preserve">uản </w:t>
      </w:r>
      <w:r w:rsidR="00FB7E1E" w:rsidRPr="008C4A8C">
        <w:rPr>
          <w:rFonts w:asciiTheme="majorHAnsi" w:hAnsiTheme="majorHAnsi" w:cstheme="majorHAnsi"/>
          <w:color w:val="000000" w:themeColor="text1"/>
        </w:rPr>
        <w:t>L</w:t>
      </w:r>
      <w:r w:rsidR="00FB7E1E" w:rsidRPr="008C4A8C">
        <w:rPr>
          <w:rFonts w:asciiTheme="majorHAnsi" w:hAnsiTheme="majorHAnsi" w:cstheme="majorHAnsi"/>
          <w:color w:val="000000" w:themeColor="text1"/>
          <w:lang w:val="vi-VN"/>
        </w:rPr>
        <w:t xml:space="preserve">ý </w:t>
      </w:r>
      <w:r w:rsidR="00FB7E1E" w:rsidRPr="008C4A8C">
        <w:rPr>
          <w:rFonts w:asciiTheme="majorHAnsi" w:hAnsiTheme="majorHAnsi" w:cstheme="majorHAnsi"/>
          <w:color w:val="000000" w:themeColor="text1"/>
        </w:rPr>
        <w:t xml:space="preserve">Vận Hành Nhà Chung Cư </w:t>
      </w:r>
      <w:r w:rsidR="00FB7E1E" w:rsidRPr="008C4A8C">
        <w:rPr>
          <w:rFonts w:asciiTheme="majorHAnsi" w:hAnsiTheme="majorHAnsi" w:cstheme="majorHAnsi"/>
          <w:color w:val="000000" w:themeColor="text1"/>
          <w:lang w:val="vi-VN"/>
        </w:rPr>
        <w:t>trong vòng 03 ngày kể từ thời điểm có yêu cầu.</w:t>
      </w:r>
    </w:p>
    <w:p w14:paraId="4FC4E9F1" w14:textId="1983746A" w:rsidR="00E8632E" w:rsidRPr="008C4A8C" w:rsidRDefault="00E8632E" w:rsidP="00A50819">
      <w:pPr>
        <w:numPr>
          <w:ilvl w:val="1"/>
          <w:numId w:val="69"/>
        </w:numPr>
        <w:tabs>
          <w:tab w:val="left" w:pos="720"/>
        </w:tabs>
        <w:spacing w:before="120" w:after="120" w:line="276" w:lineRule="auto"/>
        <w:ind w:hanging="720"/>
        <w:rPr>
          <w:rFonts w:asciiTheme="majorHAnsi" w:hAnsiTheme="majorHAnsi" w:cstheme="majorHAnsi"/>
          <w:color w:val="000000" w:themeColor="text1"/>
          <w:lang w:val="vi-VN"/>
        </w:rPr>
      </w:pPr>
      <w:r w:rsidRPr="008C4A8C">
        <w:rPr>
          <w:rFonts w:asciiTheme="majorHAnsi" w:hAnsiTheme="majorHAnsi" w:cstheme="majorHAnsi"/>
          <w:color w:val="000000" w:themeColor="text1"/>
          <w:lang w:val="vi-VN"/>
        </w:rPr>
        <w:t xml:space="preserve">Chủ </w:t>
      </w:r>
      <w:r w:rsidR="00FB7E1E" w:rsidRPr="008C4A8C">
        <w:rPr>
          <w:rFonts w:asciiTheme="majorHAnsi" w:hAnsiTheme="majorHAnsi" w:cstheme="majorHAnsi"/>
          <w:color w:val="000000" w:themeColor="text1"/>
          <w:lang w:val="vi-VN"/>
        </w:rPr>
        <w:t xml:space="preserve">Đầu Tư </w:t>
      </w:r>
      <w:r w:rsidRPr="008C4A8C">
        <w:rPr>
          <w:rFonts w:asciiTheme="majorHAnsi" w:hAnsiTheme="majorHAnsi" w:cstheme="majorHAnsi"/>
          <w:color w:val="000000" w:themeColor="text1"/>
          <w:lang w:val="vi-VN"/>
        </w:rPr>
        <w:t xml:space="preserve">hoặc </w:t>
      </w:r>
      <w:r w:rsidR="00FB7E1E" w:rsidRPr="008C4A8C">
        <w:rPr>
          <w:rFonts w:asciiTheme="majorHAnsi" w:hAnsiTheme="majorHAnsi" w:cstheme="majorHAnsi"/>
          <w:color w:val="000000" w:themeColor="text1"/>
          <w:lang w:val="vi-VN"/>
        </w:rPr>
        <w:t xml:space="preserve">Đơn Vị Quản Lý Vận Hành Nhà Chung Cư </w:t>
      </w:r>
      <w:r w:rsidRPr="008C4A8C">
        <w:rPr>
          <w:rFonts w:asciiTheme="majorHAnsi" w:hAnsiTheme="majorHAnsi" w:cstheme="majorHAnsi"/>
          <w:color w:val="000000" w:themeColor="text1"/>
          <w:lang w:val="vi-VN"/>
        </w:rPr>
        <w:t xml:space="preserve">có trách nhiệm phân bổ và công bố công khai mức thu và thực hiện mua bảo hiểm cháy, nổ bắt buộc đối với </w:t>
      </w:r>
      <w:r w:rsidR="00FB7E1E" w:rsidRPr="008C4A8C">
        <w:rPr>
          <w:rFonts w:asciiTheme="majorHAnsi" w:hAnsiTheme="majorHAnsi" w:cstheme="majorHAnsi"/>
          <w:color w:val="000000" w:themeColor="text1"/>
          <w:lang w:val="vi-VN"/>
        </w:rPr>
        <w:t>Phần Sở Hữu Chung Của Nhà Chung Cư</w:t>
      </w:r>
      <w:r w:rsidR="00FB7E1E" w:rsidRPr="008C4A8C">
        <w:rPr>
          <w:rFonts w:asciiTheme="majorHAnsi" w:hAnsiTheme="majorHAnsi" w:cstheme="majorHAnsi"/>
          <w:color w:val="000000" w:themeColor="text1"/>
        </w:rPr>
        <w:t xml:space="preserve"> </w:t>
      </w:r>
      <w:r w:rsidRPr="008C4A8C">
        <w:rPr>
          <w:rFonts w:asciiTheme="majorHAnsi" w:hAnsiTheme="majorHAnsi" w:cstheme="majorHAnsi"/>
          <w:color w:val="000000" w:themeColor="text1"/>
        </w:rPr>
        <w:t>phù hợp quy định pháp luật</w:t>
      </w:r>
      <w:r w:rsidRPr="008C4A8C">
        <w:rPr>
          <w:rFonts w:asciiTheme="majorHAnsi" w:hAnsiTheme="majorHAnsi" w:cstheme="majorHAnsi"/>
          <w:color w:val="000000" w:themeColor="text1"/>
          <w:lang w:val="vi-VN"/>
        </w:rPr>
        <w:t>.</w:t>
      </w:r>
      <w:r w:rsidR="00FB7E1E" w:rsidRPr="008C4A8C">
        <w:rPr>
          <w:rFonts w:asciiTheme="majorHAnsi" w:hAnsiTheme="majorHAnsi" w:cstheme="majorHAnsi"/>
          <w:color w:val="000000" w:themeColor="text1"/>
        </w:rPr>
        <w:t xml:space="preserve"> </w:t>
      </w:r>
    </w:p>
    <w:p w14:paraId="1D94840C" w14:textId="4CBBACD5" w:rsidR="00E31476" w:rsidRPr="008C4A8C" w:rsidRDefault="00E8632E" w:rsidP="00A50819">
      <w:pPr>
        <w:numPr>
          <w:ilvl w:val="1"/>
          <w:numId w:val="69"/>
        </w:numPr>
        <w:tabs>
          <w:tab w:val="left" w:pos="720"/>
        </w:tabs>
        <w:spacing w:before="120" w:after="120" w:line="276" w:lineRule="auto"/>
        <w:ind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Khi gặp sự cố có thể gây nguy hiểm đến tính mạng và an toàn tài sản trong Nhà Chung Cư thì Chủ Sở Hữu, Người Sử Dụng phải thông báo ngay cho </w:t>
      </w:r>
      <w:r w:rsidRPr="008C4A8C">
        <w:rPr>
          <w:rFonts w:asciiTheme="majorHAnsi" w:hAnsiTheme="majorHAnsi" w:cstheme="majorHAnsi"/>
          <w:color w:val="000000" w:themeColor="text1"/>
        </w:rPr>
        <w:t>Chủ Đầu Tư</w:t>
      </w:r>
      <w:r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lang w:val="vi-VN"/>
        </w:rPr>
        <w:t>để xử lý</w:t>
      </w:r>
      <w:r w:rsidRPr="008C4A8C">
        <w:rPr>
          <w:rFonts w:asciiTheme="majorHAnsi" w:hAnsiTheme="majorHAnsi" w:cstheme="majorHAnsi"/>
          <w:color w:val="000000" w:themeColor="text1"/>
          <w:lang w:val="vi-VN"/>
        </w:rPr>
        <w:t>.</w:t>
      </w:r>
      <w:r w:rsidRPr="008C4A8C">
        <w:rPr>
          <w:rFonts w:asciiTheme="majorHAnsi" w:hAnsiTheme="majorHAnsi" w:cstheme="majorHAnsi"/>
          <w:color w:val="000000" w:themeColor="text1"/>
        </w:rPr>
        <w:t xml:space="preserve"> </w:t>
      </w:r>
      <w:r w:rsidR="00E31476" w:rsidRPr="008C4A8C">
        <w:rPr>
          <w:rFonts w:asciiTheme="majorHAnsi" w:hAnsiTheme="majorHAnsi" w:cstheme="majorHAnsi"/>
          <w:noProof/>
          <w:color w:val="000000" w:themeColor="text1"/>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659A82D2" w14:textId="77777777" w:rsidR="00E31476" w:rsidRPr="008C4A8C" w:rsidRDefault="00E31476"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lang w:val="vi-VN"/>
        </w:rPr>
        <w:t xml:space="preserve">Quy định về việc công khai thông tin của Nhà Chung Cư </w:t>
      </w:r>
    </w:p>
    <w:p w14:paraId="7399908C" w14:textId="2013016A" w:rsidR="00E31476" w:rsidRPr="008C4A8C" w:rsidRDefault="00002CB4" w:rsidP="00A50819">
      <w:pPr>
        <w:numPr>
          <w:ilvl w:val="1"/>
          <w:numId w:val="70"/>
        </w:numPr>
        <w:spacing w:before="120" w:after="120" w:line="276" w:lineRule="auto"/>
        <w:ind w:left="720" w:hanging="720"/>
        <w:rPr>
          <w:rFonts w:asciiTheme="majorHAnsi" w:hAnsiTheme="majorHAnsi" w:cstheme="majorHAnsi"/>
          <w:noProof/>
          <w:color w:val="000000" w:themeColor="text1"/>
          <w:lang w:val="vi-VN"/>
        </w:rPr>
      </w:pPr>
      <w:r w:rsidRPr="008C4A8C">
        <w:rPr>
          <w:rFonts w:asciiTheme="majorHAnsi" w:hAnsiTheme="majorHAnsi" w:cstheme="majorHAnsi"/>
          <w:color w:val="000000" w:themeColor="text1"/>
          <w:lang w:val="vi-VN"/>
        </w:rPr>
        <w:t>Ban Quản Trị</w:t>
      </w:r>
      <w:r w:rsidR="00097D3A" w:rsidRPr="008C4A8C">
        <w:rPr>
          <w:rFonts w:asciiTheme="majorHAnsi" w:hAnsiTheme="majorHAnsi" w:cstheme="majorHAnsi"/>
          <w:color w:val="000000" w:themeColor="text1"/>
        </w:rPr>
        <w:t xml:space="preserve"> Nhà Chung Cư</w:t>
      </w:r>
      <w:r w:rsidR="00E31476" w:rsidRPr="008C4A8C">
        <w:rPr>
          <w:rFonts w:asciiTheme="majorHAnsi" w:hAnsiTheme="majorHAnsi" w:cstheme="majorHAnsi"/>
          <w:color w:val="000000" w:themeColor="text1"/>
          <w:lang w:val="vi-VN"/>
        </w:rPr>
        <w:t xml:space="preserve">, </w:t>
      </w:r>
      <w:r w:rsidR="00097D3A" w:rsidRPr="008C4A8C">
        <w:rPr>
          <w:rFonts w:asciiTheme="majorHAnsi" w:hAnsiTheme="majorHAnsi" w:cstheme="majorHAnsi"/>
          <w:noProof/>
          <w:color w:val="000000" w:themeColor="text1"/>
        </w:rPr>
        <w:t>Đơn Vị Quản Lý Vận Hành Nhà Chung Cư</w:t>
      </w:r>
      <w:r w:rsidR="00097D3A" w:rsidRPr="008C4A8C" w:rsidDel="00097D3A">
        <w:rPr>
          <w:rFonts w:asciiTheme="majorHAnsi" w:hAnsiTheme="majorHAnsi" w:cstheme="majorHAnsi"/>
          <w:noProof/>
          <w:color w:val="000000" w:themeColor="text1"/>
          <w:lang w:val="vi-VN"/>
        </w:rPr>
        <w:t xml:space="preserve"> </w:t>
      </w:r>
      <w:r w:rsidR="00E31476" w:rsidRPr="008C4A8C">
        <w:rPr>
          <w:rFonts w:asciiTheme="majorHAnsi" w:hAnsiTheme="majorHAnsi" w:cstheme="majorHAnsi"/>
          <w:noProof/>
          <w:color w:val="000000" w:themeColor="text1"/>
          <w:lang w:val="vi-VN"/>
        </w:rPr>
        <w:t>phải thông báo công khai các thông tin có liên quan đến việc quản lý, sử dụng Nhà Chung Cư trên bản tin hoặc bảng thông báo hoặc phương tiện thông tin khác của Nhà Chung Cư.</w:t>
      </w:r>
    </w:p>
    <w:p w14:paraId="654B3807" w14:textId="77777777" w:rsidR="00E31476" w:rsidRPr="008C4A8C" w:rsidRDefault="00E31476" w:rsidP="00A50819">
      <w:pPr>
        <w:numPr>
          <w:ilvl w:val="1"/>
          <w:numId w:val="70"/>
        </w:numPr>
        <w:spacing w:before="120" w:after="120" w:line="276" w:lineRule="auto"/>
        <w:ind w:left="720" w:hanging="720"/>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11B15769" w14:textId="7873702B" w:rsidR="00E31476" w:rsidRPr="008C4A8C" w:rsidRDefault="00E31476"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lang w:val="vi-VN"/>
        </w:rPr>
        <w:t xml:space="preserve">Quyền và nghĩa vụ của Chủ Sở Hữu, Người Sử Dụng và khách ra vào Nhà Chung Cư </w:t>
      </w:r>
    </w:p>
    <w:p w14:paraId="5B731C14" w14:textId="2CD38BC0" w:rsidR="00E31476" w:rsidRPr="008C4A8C" w:rsidRDefault="00E31476" w:rsidP="00A50819">
      <w:pPr>
        <w:numPr>
          <w:ilvl w:val="1"/>
          <w:numId w:val="71"/>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Yêu cầu </w:t>
      </w:r>
      <w:r w:rsidR="00002CB4" w:rsidRPr="008C4A8C">
        <w:rPr>
          <w:rFonts w:asciiTheme="majorHAnsi" w:hAnsiTheme="majorHAnsi" w:cstheme="majorHAnsi"/>
          <w:noProof/>
          <w:color w:val="000000" w:themeColor="text1"/>
          <w:lang w:val="vi-VN"/>
        </w:rPr>
        <w:t>Ban Quản Trị</w:t>
      </w:r>
      <w:r w:rsidRPr="008C4A8C">
        <w:rPr>
          <w:rFonts w:asciiTheme="majorHAnsi" w:hAnsiTheme="majorHAnsi" w:cstheme="majorHAnsi"/>
          <w:noProof/>
          <w:color w:val="000000" w:themeColor="text1"/>
          <w:lang w:val="vi-VN"/>
        </w:rPr>
        <w:t xml:space="preserve"> </w:t>
      </w:r>
      <w:r w:rsidR="00097D3A" w:rsidRPr="008C4A8C">
        <w:rPr>
          <w:rFonts w:asciiTheme="majorHAnsi" w:hAnsiTheme="majorHAnsi" w:cstheme="majorHAnsi"/>
          <w:noProof/>
          <w:color w:val="000000" w:themeColor="text1"/>
        </w:rPr>
        <w:t xml:space="preserve">Nhà Chung Cư </w:t>
      </w:r>
      <w:r w:rsidRPr="008C4A8C">
        <w:rPr>
          <w:rFonts w:asciiTheme="majorHAnsi" w:hAnsiTheme="majorHAnsi" w:cstheme="majorHAnsi"/>
          <w:noProof/>
          <w:color w:val="000000" w:themeColor="text1"/>
          <w:lang w:val="vi-VN"/>
        </w:rPr>
        <w:t xml:space="preserve">và </w:t>
      </w:r>
      <w:r w:rsidR="00C82F63" w:rsidRPr="008C4A8C">
        <w:rPr>
          <w:rFonts w:asciiTheme="majorHAnsi" w:hAnsiTheme="majorHAnsi" w:cstheme="majorHAnsi"/>
          <w:noProof/>
          <w:color w:val="000000" w:themeColor="text1"/>
        </w:rPr>
        <w:t>Đơn Vị Quản Lý Vận Hành Nhà Chung Cư</w:t>
      </w:r>
      <w:r w:rsidR="00C82F63" w:rsidRPr="008C4A8C" w:rsidDel="00C82F63">
        <w:rPr>
          <w:rFonts w:asciiTheme="majorHAnsi" w:hAnsiTheme="majorHAnsi" w:cstheme="majorHAnsi"/>
          <w:color w:val="000000" w:themeColor="text1"/>
          <w:lang w:val="vi-VN"/>
        </w:rPr>
        <w:t xml:space="preserve"> </w:t>
      </w:r>
      <w:r w:rsidRPr="008C4A8C">
        <w:rPr>
          <w:rFonts w:asciiTheme="majorHAnsi" w:hAnsiTheme="majorHAnsi" w:cstheme="majorHAnsi"/>
          <w:noProof/>
          <w:color w:val="000000" w:themeColor="text1"/>
          <w:lang w:val="vi-VN"/>
        </w:rPr>
        <w:t>cung cấp thông tin, các nội dung liên quan đến quản lý, sử dụng Nhà Chung Cư.</w:t>
      </w:r>
    </w:p>
    <w:p w14:paraId="6A09094C" w14:textId="20874055" w:rsidR="00E31476" w:rsidRPr="008C4A8C" w:rsidRDefault="00E31476" w:rsidP="00A50819">
      <w:pPr>
        <w:numPr>
          <w:ilvl w:val="1"/>
          <w:numId w:val="71"/>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Cung cấp một chìa khóa</w:t>
      </w:r>
      <w:r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mã số</w:t>
      </w:r>
      <w:r w:rsidRPr="008C4A8C">
        <w:rPr>
          <w:rFonts w:asciiTheme="majorHAnsi" w:hAnsiTheme="majorHAnsi" w:cstheme="majorHAnsi"/>
          <w:noProof/>
          <w:color w:val="000000" w:themeColor="text1"/>
        </w:rPr>
        <w:t>/</w:t>
      </w:r>
      <w:r w:rsidRPr="008C4A8C">
        <w:rPr>
          <w:rFonts w:asciiTheme="majorHAnsi" w:hAnsiTheme="majorHAnsi" w:cstheme="majorHAnsi"/>
          <w:noProof/>
          <w:color w:val="000000" w:themeColor="text1"/>
          <w:lang w:val="vi-VN"/>
        </w:rPr>
        <w:t xml:space="preserve">thẻ từ dự phòng cho </w:t>
      </w:r>
      <w:r w:rsidR="00C82F63" w:rsidRPr="008C4A8C">
        <w:rPr>
          <w:rFonts w:asciiTheme="majorHAnsi" w:hAnsiTheme="majorHAnsi" w:cstheme="majorHAnsi"/>
          <w:noProof/>
          <w:color w:val="000000" w:themeColor="text1"/>
        </w:rPr>
        <w:t>Đơn Vị Quản Lý Vận Hành Nhà Chung Cư</w:t>
      </w:r>
      <w:r w:rsidR="00C82F63" w:rsidRPr="008C4A8C" w:rsidDel="00C82F63">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lang w:val="vi-VN"/>
        </w:rPr>
        <w:t xml:space="preserve">để sử dụng trong trường hợp khẩn cấp (bao gồm trường hợp phát hiện nguy cơ cháy, nổ, vỡ nước, ngập lụt có thể gây nguy hại đối với </w:t>
      </w:r>
      <w:r w:rsidR="00C82F63" w:rsidRPr="008C4A8C">
        <w:rPr>
          <w:rFonts w:asciiTheme="majorHAnsi" w:hAnsiTheme="majorHAnsi" w:cstheme="majorHAnsi"/>
          <w:noProof/>
          <w:color w:val="000000" w:themeColor="text1"/>
        </w:rPr>
        <w:t xml:space="preserve">Phần </w:t>
      </w:r>
      <w:r w:rsidR="00C82F63" w:rsidRPr="008C4A8C">
        <w:rPr>
          <w:rFonts w:asciiTheme="majorHAnsi" w:hAnsiTheme="majorHAnsi" w:cstheme="majorHAnsi"/>
          <w:noProof/>
          <w:color w:val="000000" w:themeColor="text1"/>
          <w:lang w:val="vi-VN"/>
        </w:rPr>
        <w:t xml:space="preserve">Sở Hữu Riêng </w:t>
      </w:r>
      <w:r w:rsidR="00C82F63" w:rsidRPr="008C4A8C">
        <w:rPr>
          <w:rFonts w:asciiTheme="majorHAnsi" w:hAnsiTheme="majorHAnsi" w:cstheme="majorHAnsi"/>
          <w:noProof/>
          <w:color w:val="000000" w:themeColor="text1"/>
        </w:rPr>
        <w:t xml:space="preserve">Của Bên Mua </w:t>
      </w:r>
      <w:r w:rsidRPr="008C4A8C">
        <w:rPr>
          <w:rFonts w:asciiTheme="majorHAnsi" w:hAnsiTheme="majorHAnsi" w:cstheme="majorHAnsi"/>
          <w:noProof/>
          <w:color w:val="000000" w:themeColor="text1"/>
          <w:lang w:val="vi-VN"/>
        </w:rPr>
        <w:t xml:space="preserve">nói riêng và Nhà Chung Cư nói chung). Chìa khóa này sẽ được đựng trong phong bì dán kín và được niêm phong có xác nhận của Chủ Sở Hữu/Người Sử Dụng, đồng thời được lưu giữ tại két an toàn tại </w:t>
      </w:r>
      <w:r w:rsidR="00002CB4" w:rsidRPr="008C4A8C">
        <w:rPr>
          <w:rFonts w:asciiTheme="majorHAnsi" w:hAnsiTheme="majorHAnsi" w:cstheme="majorHAnsi"/>
          <w:noProof/>
          <w:color w:val="000000" w:themeColor="text1"/>
          <w:lang w:val="vi-VN"/>
        </w:rPr>
        <w:t>Ban Quản Trị</w:t>
      </w:r>
      <w:r w:rsidR="00C82F63"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w:t>
      </w:r>
      <w:r w:rsidR="002C514D" w:rsidRPr="008C4A8C">
        <w:rPr>
          <w:rFonts w:asciiTheme="majorHAnsi" w:hAnsiTheme="majorHAnsi" w:cstheme="majorHAnsi"/>
          <w:noProof/>
          <w:color w:val="000000" w:themeColor="text1"/>
        </w:rPr>
        <w:t>Chủ Đầu Tư/</w:t>
      </w:r>
      <w:r w:rsidR="00C82F63" w:rsidRPr="008C4A8C">
        <w:rPr>
          <w:rFonts w:asciiTheme="majorHAnsi" w:hAnsiTheme="majorHAnsi" w:cstheme="majorHAnsi"/>
          <w:noProof/>
          <w:color w:val="000000" w:themeColor="text1"/>
        </w:rPr>
        <w:t>Đơn Vị Quản Lý Vận Hành Nhà Chung Cư</w:t>
      </w:r>
      <w:r w:rsidRPr="008C4A8C">
        <w:rPr>
          <w:rFonts w:asciiTheme="majorHAnsi" w:hAnsiTheme="majorHAnsi" w:cstheme="majorHAnsi"/>
          <w:noProof/>
          <w:color w:val="000000" w:themeColor="text1"/>
          <w:lang w:val="vi-VN"/>
        </w:rPr>
        <w:t xml:space="preserve">. Trong trường hợp có thay đổi, Chủ Sở Hữu hoặc Người Sử Dụng có trách nhiệm phải thông báo và gửi ngay chìa khóa, mã số, thẻ từ thay thế </w:t>
      </w:r>
      <w:r w:rsidRPr="008C4A8C">
        <w:rPr>
          <w:rFonts w:asciiTheme="majorHAnsi" w:hAnsiTheme="majorHAnsi" w:cstheme="majorHAnsi"/>
          <w:noProof/>
          <w:color w:val="000000" w:themeColor="text1"/>
          <w:lang w:val="vi-VN"/>
        </w:rPr>
        <w:lastRenderedPageBreak/>
        <w:t xml:space="preserve">cho </w:t>
      </w:r>
      <w:r w:rsidR="00002CB4" w:rsidRPr="008C4A8C">
        <w:rPr>
          <w:rFonts w:asciiTheme="majorHAnsi" w:hAnsiTheme="majorHAnsi" w:cstheme="majorHAnsi"/>
          <w:noProof/>
          <w:color w:val="000000" w:themeColor="text1"/>
          <w:lang w:val="vi-VN"/>
        </w:rPr>
        <w:t>Ban Quản Trị</w:t>
      </w:r>
      <w:r w:rsidR="00081719"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w:t>
      </w:r>
      <w:r w:rsidR="00081719" w:rsidRPr="008C4A8C">
        <w:rPr>
          <w:rFonts w:asciiTheme="majorHAnsi" w:hAnsiTheme="majorHAnsi" w:cstheme="majorHAnsi"/>
          <w:noProof/>
          <w:color w:val="000000" w:themeColor="text1"/>
        </w:rPr>
        <w:t xml:space="preserve">Đơn Vị Quản Lý Vận Hành Nhà Chung Cư </w:t>
      </w:r>
      <w:r w:rsidRPr="008C4A8C">
        <w:rPr>
          <w:rFonts w:asciiTheme="majorHAnsi" w:hAnsiTheme="majorHAnsi" w:cstheme="majorHAnsi"/>
          <w:noProof/>
          <w:color w:val="000000" w:themeColor="text1"/>
          <w:lang w:val="vi-VN"/>
        </w:rPr>
        <w:t>để cập nhật.</w:t>
      </w:r>
    </w:p>
    <w:p w14:paraId="6DD5BCF9" w14:textId="5F7A7871" w:rsidR="0056614C" w:rsidRPr="008C4A8C" w:rsidRDefault="0056614C" w:rsidP="00A50819">
      <w:pPr>
        <w:spacing w:before="120" w:after="120" w:line="276" w:lineRule="auto"/>
        <w:ind w:left="709"/>
        <w:rPr>
          <w:rFonts w:asciiTheme="majorHAnsi" w:hAnsiTheme="majorHAnsi" w:cstheme="majorHAnsi"/>
          <w:noProof/>
          <w:color w:val="000000" w:themeColor="text1"/>
        </w:rPr>
      </w:pPr>
      <w:r w:rsidRPr="008C4A8C">
        <w:rPr>
          <w:rFonts w:asciiTheme="majorHAnsi" w:hAnsiTheme="majorHAnsi" w:cstheme="majorHAnsi"/>
          <w:noProof/>
          <w:color w:val="000000" w:themeColor="text1"/>
        </w:rPr>
        <w:t xml:space="preserve">Để tránh hiểu lầm, việc Chủ Sở Hữu, Người Sử Dụng </w:t>
      </w:r>
      <w:r w:rsidR="002C514D" w:rsidRPr="008C4A8C">
        <w:rPr>
          <w:rFonts w:asciiTheme="majorHAnsi" w:hAnsiTheme="majorHAnsi" w:cstheme="majorHAnsi"/>
          <w:noProof/>
          <w:color w:val="000000" w:themeColor="text1"/>
        </w:rPr>
        <w:t xml:space="preserve">cung cấp cho </w:t>
      </w:r>
      <w:r w:rsidR="00002CB4" w:rsidRPr="008C4A8C">
        <w:rPr>
          <w:rFonts w:asciiTheme="majorHAnsi" w:hAnsiTheme="majorHAnsi" w:cstheme="majorHAnsi"/>
          <w:noProof/>
          <w:color w:val="000000" w:themeColor="text1"/>
          <w:lang w:val="vi-VN"/>
        </w:rPr>
        <w:t>Ban Quản Trị</w:t>
      </w:r>
      <w:r w:rsidR="002C514D" w:rsidRPr="008C4A8C">
        <w:rPr>
          <w:rFonts w:asciiTheme="majorHAnsi" w:hAnsiTheme="majorHAnsi" w:cstheme="majorHAnsi"/>
          <w:noProof/>
          <w:color w:val="000000" w:themeColor="text1"/>
        </w:rPr>
        <w:t xml:space="preserve"> Nhà Chung Cư</w:t>
      </w:r>
      <w:r w:rsidR="002C514D" w:rsidRPr="008C4A8C">
        <w:rPr>
          <w:rFonts w:asciiTheme="majorHAnsi" w:hAnsiTheme="majorHAnsi" w:cstheme="majorHAnsi"/>
          <w:noProof/>
          <w:color w:val="000000" w:themeColor="text1"/>
          <w:lang w:val="vi-VN"/>
        </w:rPr>
        <w:t>/</w:t>
      </w:r>
      <w:r w:rsidR="002C514D" w:rsidRPr="008C4A8C">
        <w:rPr>
          <w:rFonts w:asciiTheme="majorHAnsi" w:hAnsiTheme="majorHAnsi" w:cstheme="majorHAnsi"/>
          <w:noProof/>
          <w:color w:val="000000" w:themeColor="text1"/>
        </w:rPr>
        <w:t>Chủ Đầu Tư/Đơn Vị Quản Lý Vận Hành Nhà Chung Cư chìa khóa,</w:t>
      </w:r>
      <w:r w:rsidR="002C514D" w:rsidRPr="008C4A8C">
        <w:rPr>
          <w:rFonts w:asciiTheme="majorHAnsi" w:hAnsiTheme="majorHAnsi" w:cstheme="majorHAnsi"/>
          <w:noProof/>
          <w:color w:val="000000" w:themeColor="text1"/>
          <w:lang w:val="vi-VN"/>
        </w:rPr>
        <w:t xml:space="preserve"> mã số, thẻ từ</w:t>
      </w:r>
      <w:r w:rsidR="002C514D" w:rsidRPr="008C4A8C">
        <w:rPr>
          <w:rFonts w:asciiTheme="majorHAnsi" w:hAnsiTheme="majorHAnsi" w:cstheme="majorHAnsi"/>
          <w:noProof/>
          <w:color w:val="000000" w:themeColor="text1"/>
        </w:rPr>
        <w:t xml:space="preserve"> theo quy định tại Khoản này không có nghĩa là </w:t>
      </w:r>
      <w:r w:rsidR="00002CB4" w:rsidRPr="008C4A8C">
        <w:rPr>
          <w:rFonts w:asciiTheme="majorHAnsi" w:hAnsiTheme="majorHAnsi" w:cstheme="majorHAnsi"/>
          <w:noProof/>
          <w:color w:val="000000" w:themeColor="text1"/>
          <w:lang w:val="vi-VN"/>
        </w:rPr>
        <w:t>Ban Quản Trị</w:t>
      </w:r>
      <w:r w:rsidR="00193254" w:rsidRPr="008C4A8C">
        <w:rPr>
          <w:rFonts w:asciiTheme="majorHAnsi" w:hAnsiTheme="majorHAnsi" w:cstheme="majorHAnsi"/>
          <w:noProof/>
          <w:color w:val="000000" w:themeColor="text1"/>
        </w:rPr>
        <w:t xml:space="preserve"> Nhà Chung Cư</w:t>
      </w:r>
      <w:r w:rsidR="00193254" w:rsidRPr="008C4A8C">
        <w:rPr>
          <w:rFonts w:asciiTheme="majorHAnsi" w:hAnsiTheme="majorHAnsi" w:cstheme="majorHAnsi"/>
          <w:noProof/>
          <w:color w:val="000000" w:themeColor="text1"/>
          <w:lang w:val="vi-VN"/>
        </w:rPr>
        <w:t>/</w:t>
      </w:r>
      <w:r w:rsidR="00193254" w:rsidRPr="008C4A8C">
        <w:rPr>
          <w:rFonts w:asciiTheme="majorHAnsi" w:hAnsiTheme="majorHAnsi" w:cstheme="majorHAnsi"/>
          <w:noProof/>
          <w:color w:val="000000" w:themeColor="text1"/>
        </w:rPr>
        <w:t xml:space="preserve">Chủ Đầu Tư/Đơn Vị Quản Lý Vận Hành Nhà Chung Cư phải có nghĩa vụ đảm bảo an toàn cho người và tài sản trong Phần Sở Hữu Riêng Của Bên Mua. </w:t>
      </w:r>
    </w:p>
    <w:p w14:paraId="77B6A73C" w14:textId="115A3BF0" w:rsidR="00E31476" w:rsidRPr="008C4A8C" w:rsidRDefault="00E31476" w:rsidP="00A50819">
      <w:pPr>
        <w:numPr>
          <w:ilvl w:val="1"/>
          <w:numId w:val="71"/>
        </w:numPr>
        <w:spacing w:before="120" w:after="120" w:line="276" w:lineRule="auto"/>
        <w:ind w:left="709" w:hanging="709"/>
        <w:rPr>
          <w:rFonts w:asciiTheme="majorHAnsi" w:hAnsiTheme="majorHAnsi" w:cstheme="majorHAnsi"/>
          <w:noProof/>
          <w:color w:val="000000" w:themeColor="text1"/>
          <w:lang w:val="vi-VN"/>
        </w:rPr>
      </w:pPr>
      <w:r w:rsidRPr="008C4A8C">
        <w:rPr>
          <w:rFonts w:asciiTheme="majorHAnsi" w:hAnsiTheme="majorHAnsi" w:cstheme="majorHAnsi"/>
          <w:noProof/>
          <w:color w:val="000000" w:themeColor="text1"/>
          <w:lang w:val="vi-VN"/>
        </w:rPr>
        <w:t xml:space="preserve">Đăng ký với </w:t>
      </w:r>
      <w:r w:rsidR="00002CB4" w:rsidRPr="008C4A8C">
        <w:rPr>
          <w:rFonts w:asciiTheme="majorHAnsi" w:hAnsiTheme="majorHAnsi" w:cstheme="majorHAnsi"/>
          <w:noProof/>
          <w:color w:val="000000" w:themeColor="text1"/>
          <w:lang w:val="vi-VN"/>
        </w:rPr>
        <w:t>Ban Quản Trị</w:t>
      </w:r>
      <w:r w:rsidR="00C82F63"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w:t>
      </w:r>
      <w:r w:rsidR="0056614C" w:rsidRPr="008C4A8C">
        <w:rPr>
          <w:rFonts w:asciiTheme="majorHAnsi" w:hAnsiTheme="majorHAnsi" w:cstheme="majorHAnsi"/>
          <w:noProof/>
          <w:color w:val="000000" w:themeColor="text1"/>
        </w:rPr>
        <w:t>Đơn Vị Quản Lý Vận Hành Nhà Chung Cư</w:t>
      </w:r>
      <w:r w:rsidR="0056614C" w:rsidRPr="008C4A8C" w:rsidDel="00C82F63">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lang w:val="vi-VN"/>
        </w:rPr>
        <w:t xml:space="preserve">ít nhất một số điện thoại (di động hoặc cố định) hoạt động thường xuyên để </w:t>
      </w:r>
      <w:r w:rsidR="00002CB4" w:rsidRPr="008C4A8C">
        <w:rPr>
          <w:rFonts w:asciiTheme="majorHAnsi" w:hAnsiTheme="majorHAnsi" w:cstheme="majorHAnsi"/>
          <w:noProof/>
          <w:color w:val="000000" w:themeColor="text1"/>
          <w:lang w:val="vi-VN"/>
        </w:rPr>
        <w:t>Ban Quản Trị</w:t>
      </w:r>
      <w:r w:rsidR="0056614C" w:rsidRPr="008C4A8C">
        <w:rPr>
          <w:rFonts w:asciiTheme="majorHAnsi" w:hAnsiTheme="majorHAnsi" w:cstheme="majorHAnsi"/>
          <w:noProof/>
          <w:color w:val="000000" w:themeColor="text1"/>
        </w:rPr>
        <w:t xml:space="preserve"> Nhà Chung Cư</w:t>
      </w:r>
      <w:r w:rsidRPr="008C4A8C">
        <w:rPr>
          <w:rFonts w:asciiTheme="majorHAnsi" w:hAnsiTheme="majorHAnsi" w:cstheme="majorHAnsi"/>
          <w:noProof/>
          <w:color w:val="000000" w:themeColor="text1"/>
          <w:lang w:val="vi-VN"/>
        </w:rPr>
        <w:t>/</w:t>
      </w:r>
      <w:r w:rsidR="0056614C" w:rsidRPr="008C4A8C">
        <w:rPr>
          <w:rFonts w:asciiTheme="majorHAnsi" w:hAnsiTheme="majorHAnsi" w:cstheme="majorHAnsi"/>
          <w:noProof/>
          <w:color w:val="000000" w:themeColor="text1"/>
        </w:rPr>
        <w:t>Đơn Vị Quản Lý Vận Hành Nhà Chung Cư</w:t>
      </w:r>
      <w:r w:rsidR="0056614C" w:rsidRPr="008C4A8C" w:rsidDel="00C82F63">
        <w:rPr>
          <w:rFonts w:asciiTheme="majorHAnsi" w:hAnsiTheme="majorHAnsi" w:cstheme="majorHAnsi"/>
          <w:noProof/>
          <w:color w:val="000000" w:themeColor="text1"/>
          <w:lang w:val="vi-VN"/>
        </w:rPr>
        <w:t xml:space="preserve"> </w:t>
      </w:r>
      <w:r w:rsidRPr="008C4A8C">
        <w:rPr>
          <w:rFonts w:asciiTheme="majorHAnsi" w:hAnsiTheme="majorHAnsi" w:cstheme="majorHAnsi"/>
          <w:noProof/>
          <w:color w:val="000000" w:themeColor="text1"/>
          <w:lang w:val="vi-VN"/>
        </w:rPr>
        <w:t xml:space="preserve">liên hệ trong trường hợp cần thiết. </w:t>
      </w:r>
    </w:p>
    <w:p w14:paraId="3F4B5B39" w14:textId="4DBA3191" w:rsidR="006A0B47" w:rsidRPr="008C4A8C" w:rsidRDefault="006A0B47" w:rsidP="00A50819">
      <w:pPr>
        <w:numPr>
          <w:ilvl w:val="1"/>
          <w:numId w:val="71"/>
        </w:numPr>
        <w:spacing w:before="120" w:after="120" w:line="276" w:lineRule="auto"/>
        <w:ind w:left="709" w:hanging="709"/>
        <w:rPr>
          <w:rFonts w:asciiTheme="majorHAnsi" w:hAnsiTheme="majorHAnsi" w:cstheme="majorHAnsi"/>
          <w:color w:val="000000" w:themeColor="text1"/>
          <w:lang w:val="vi-VN"/>
        </w:rPr>
      </w:pPr>
      <w:r w:rsidRPr="008C4A8C">
        <w:rPr>
          <w:rFonts w:asciiTheme="majorHAnsi" w:hAnsiTheme="majorHAnsi" w:cstheme="majorHAnsi"/>
          <w:color w:val="000000" w:themeColor="text1"/>
        </w:rPr>
        <w:t xml:space="preserve">Chủ Sở Hữu, Người Sử Dụng có trách nhiệm tuân thủ và hướng dẫn các bên liên quan (người thân, bạn bè, khách hàng, nhân viên, đối tác ... của chủ sở hữu và/hoặc người sử dụng căn hộ) tuân thủ Nội Quy Nhà Chung Cư/Quy định/Hướng dẫn của Chủ Đầu Tư/ Đơn Vị Quản Lý Vận Hành Nhà Chung Cư khi sử dụng các tiện ích </w:t>
      </w:r>
      <w:r w:rsidRPr="008C4A8C">
        <w:rPr>
          <w:rFonts w:asciiTheme="majorHAnsi" w:hAnsiTheme="majorHAnsi" w:cstheme="majorHAnsi"/>
          <w:noProof/>
          <w:color w:val="000000" w:themeColor="text1"/>
          <w:lang w:val="vi-VN"/>
        </w:rPr>
        <w:t>trong</w:t>
      </w:r>
      <w:r w:rsidRPr="008C4A8C">
        <w:rPr>
          <w:rFonts w:asciiTheme="majorHAnsi" w:hAnsiTheme="majorHAnsi" w:cstheme="majorHAnsi"/>
          <w:color w:val="000000" w:themeColor="text1"/>
        </w:rPr>
        <w:t xml:space="preserve"> Nhà Chung Cư; tự chịu trách nhiệm về sức khỏe, sự an toàn trong quá trình sử dụng các tiện ích đó tại Căn Hộ cũng như tại các khu tiện ích trong Nhà Chung Cư.</w:t>
      </w:r>
    </w:p>
    <w:p w14:paraId="1B3D92E6" w14:textId="4CFA4CD0" w:rsidR="00835539" w:rsidRPr="008C4A8C" w:rsidRDefault="00835539" w:rsidP="00A50819">
      <w:pPr>
        <w:numPr>
          <w:ilvl w:val="1"/>
          <w:numId w:val="71"/>
        </w:numPr>
        <w:spacing w:before="120" w:after="120" w:line="276" w:lineRule="auto"/>
        <w:ind w:left="709" w:hanging="709"/>
        <w:rPr>
          <w:rFonts w:asciiTheme="majorHAnsi" w:hAnsiTheme="majorHAnsi" w:cstheme="majorHAnsi"/>
          <w:color w:val="000000" w:themeColor="text1"/>
        </w:rPr>
      </w:pPr>
      <w:r w:rsidRPr="008C4A8C">
        <w:rPr>
          <w:rFonts w:asciiTheme="majorHAnsi" w:hAnsiTheme="majorHAnsi" w:cstheme="majorHAnsi"/>
          <w:color w:val="000000" w:themeColor="text1"/>
        </w:rPr>
        <w:t xml:space="preserve">Chủ Sở Hữu, Người Sử Dụng Căn Hộ có diện tích sân vườn, ban công, lô gia được sử dụng phần diện tích này nhưng các hoạt động xây dựng, sửa chữa, cải tạo phần diện tích này trước khi thực hiện phải được sự đồng ý, phê duyệt bằng văn bản của Chủ Đầu Tư/ </w:t>
      </w:r>
      <w:r w:rsidR="00002CB4" w:rsidRPr="008C4A8C">
        <w:rPr>
          <w:rFonts w:asciiTheme="majorHAnsi" w:hAnsiTheme="majorHAnsi" w:cstheme="majorHAnsi"/>
          <w:color w:val="000000" w:themeColor="text1"/>
        </w:rPr>
        <w:t>Ban Quản Trị</w:t>
      </w:r>
      <w:r w:rsidRPr="008C4A8C">
        <w:rPr>
          <w:rFonts w:asciiTheme="majorHAnsi" w:hAnsiTheme="majorHAnsi" w:cstheme="majorHAnsi"/>
          <w:color w:val="000000" w:themeColor="text1"/>
        </w:rPr>
        <w:t xml:space="preserve"> Nhà Chung Cư/Đơn Vị Quản Lý Vận Hành Nhà Chung Cư tại từng thời điểm. Khi sử dụng diện tích sân vườn, ban công, lô gia, Chủ Sở Hữu, Người Sử Dụng không được thực hiện các công việc sau: </w:t>
      </w:r>
    </w:p>
    <w:p w14:paraId="243930C3" w14:textId="1D5D14B4"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Thi công xây dựng các công trình kiên cố (bể bơi, sân thể thao, cơi nới thành phòng ở...);</w:t>
      </w:r>
    </w:p>
    <w:p w14:paraId="41106CF3" w14:textId="6186BA75"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Lắp đặt mái kính;</w:t>
      </w:r>
    </w:p>
    <w:p w14:paraId="2E308464" w14:textId="0EDAE288"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 xml:space="preserve">Lắp đặt lan can kính (đối với </w:t>
      </w:r>
      <w:r w:rsidR="006C70FC" w:rsidRPr="008C4A8C">
        <w:rPr>
          <w:rFonts w:asciiTheme="majorHAnsi" w:hAnsiTheme="majorHAnsi" w:cstheme="majorHAnsi"/>
          <w:color w:val="000000" w:themeColor="text1"/>
          <w:sz w:val="24"/>
          <w:szCs w:val="24"/>
        </w:rPr>
        <w:t xml:space="preserve">Nhà Chung Cư </w:t>
      </w:r>
      <w:r w:rsidRPr="008C4A8C">
        <w:rPr>
          <w:rFonts w:asciiTheme="majorHAnsi" w:hAnsiTheme="majorHAnsi" w:cstheme="majorHAnsi"/>
          <w:color w:val="000000" w:themeColor="text1"/>
          <w:sz w:val="24"/>
          <w:szCs w:val="24"/>
        </w:rPr>
        <w:t xml:space="preserve">đã thiết kế có lan can kính thì không lắp đặt thêm, không chỉnh sửa); </w:t>
      </w:r>
    </w:p>
    <w:p w14:paraId="1653A934" w14:textId="1D92B675"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Lắp đặt mái che phần diện tích sân vườn bằng vật liệu kiên cố;</w:t>
      </w:r>
    </w:p>
    <w:p w14:paraId="228EDE33" w14:textId="309932F1"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 xml:space="preserve">Lắp đặt mái che có độ che phủ quá 30% </w:t>
      </w:r>
      <w:r w:rsidR="00716CBB" w:rsidRPr="008C4A8C">
        <w:rPr>
          <w:rFonts w:asciiTheme="majorHAnsi" w:hAnsiTheme="majorHAnsi" w:cstheme="majorHAnsi"/>
          <w:i/>
          <w:iCs/>
          <w:color w:val="000000" w:themeColor="text1"/>
          <w:sz w:val="24"/>
          <w:szCs w:val="24"/>
        </w:rPr>
        <w:t xml:space="preserve">(ba mươi phần trăm) </w:t>
      </w:r>
      <w:r w:rsidRPr="008C4A8C">
        <w:rPr>
          <w:rFonts w:asciiTheme="majorHAnsi" w:hAnsiTheme="majorHAnsi" w:cstheme="majorHAnsi"/>
          <w:color w:val="000000" w:themeColor="text1"/>
          <w:sz w:val="24"/>
          <w:szCs w:val="24"/>
        </w:rPr>
        <w:t>phần diện t</w:t>
      </w:r>
      <w:r w:rsidR="007726D6">
        <w:rPr>
          <w:rFonts w:asciiTheme="majorHAnsi" w:hAnsiTheme="majorHAnsi" w:cstheme="majorHAnsi"/>
          <w:color w:val="000000" w:themeColor="text1"/>
          <w:sz w:val="24"/>
          <w:szCs w:val="24"/>
        </w:rPr>
        <w:t>ích sân vườn, ban công, lô gia;</w:t>
      </w:r>
      <w:bookmarkStart w:id="107" w:name="_GoBack"/>
      <w:bookmarkEnd w:id="107"/>
    </w:p>
    <w:p w14:paraId="5DEF07BE" w14:textId="4B36FF65"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Trồng các loại cây không phù hợp (</w:t>
      </w:r>
      <w:r w:rsidR="006C70FC" w:rsidRPr="008C4A8C">
        <w:rPr>
          <w:rFonts w:asciiTheme="majorHAnsi" w:hAnsiTheme="majorHAnsi" w:cstheme="majorHAnsi"/>
          <w:color w:val="000000" w:themeColor="text1"/>
          <w:sz w:val="24"/>
          <w:szCs w:val="24"/>
        </w:rPr>
        <w:t xml:space="preserve">cây có rễ bám sâu vào tường, cây che phủ xuống diện tích tầng dưới) </w:t>
      </w:r>
      <w:r w:rsidRPr="008C4A8C">
        <w:rPr>
          <w:rFonts w:asciiTheme="majorHAnsi" w:hAnsiTheme="majorHAnsi" w:cstheme="majorHAnsi"/>
          <w:color w:val="000000" w:themeColor="text1"/>
          <w:sz w:val="24"/>
          <w:szCs w:val="24"/>
        </w:rPr>
        <w:t>hoặc cây có chiều cao (bao gồm cả chiều cao của chậu/đôn/vật chứa...) quá 1m hoặc gây ảnh hưởng tới trần/ tầm nhìn tầng trên;</w:t>
      </w:r>
    </w:p>
    <w:p w14:paraId="3608ED39" w14:textId="77777777"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Trồng cây/cỏ trực tiếp trên mặt sàn hoặc nuôi gia súc/gia cầm/sinh vật cảnh tại diện tích sân vườn, ban công, lô gia;</w:t>
      </w:r>
    </w:p>
    <w:p w14:paraId="0F817E73" w14:textId="7B7CAC55"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Sử dụng bể bơi di động kích thước trên 6m</w:t>
      </w:r>
      <w:r w:rsidR="005209D4" w:rsidRPr="008C4A8C">
        <w:rPr>
          <w:rFonts w:asciiTheme="majorHAnsi" w:hAnsiTheme="majorHAnsi" w:cstheme="majorHAnsi"/>
          <w:color w:val="000000" w:themeColor="text1"/>
          <w:sz w:val="24"/>
          <w:szCs w:val="24"/>
        </w:rPr>
        <w:t>2</w:t>
      </w:r>
      <w:r w:rsidRPr="008C4A8C">
        <w:rPr>
          <w:rFonts w:asciiTheme="majorHAnsi" w:hAnsiTheme="majorHAnsi" w:cstheme="majorHAnsi"/>
          <w:color w:val="000000" w:themeColor="text1"/>
          <w:sz w:val="24"/>
          <w:szCs w:val="24"/>
        </w:rPr>
        <w:t>;</w:t>
      </w:r>
    </w:p>
    <w:p w14:paraId="75DCB3FA" w14:textId="3035CCCC" w:rsidR="00835539" w:rsidRPr="008C4A8C" w:rsidRDefault="00835539" w:rsidP="00A50819">
      <w:pPr>
        <w:pStyle w:val="ListParagraph"/>
        <w:numPr>
          <w:ilvl w:val="1"/>
          <w:numId w:val="80"/>
        </w:numPr>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Xây hòn non bộ, vườn cảnh có chiều cao đá/vật liệu xây dựng trên 1m;</w:t>
      </w:r>
    </w:p>
    <w:p w14:paraId="2EF1727C" w14:textId="126B374F" w:rsidR="00835539" w:rsidRPr="008C4A8C" w:rsidRDefault="00835539" w:rsidP="00A50819">
      <w:pPr>
        <w:pStyle w:val="ListParagraph"/>
        <w:numPr>
          <w:ilvl w:val="1"/>
          <w:numId w:val="80"/>
        </w:numPr>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Làm nơi để vật liệu nặng, vật phế thải;</w:t>
      </w:r>
    </w:p>
    <w:p w14:paraId="39184B7F" w14:textId="74FD759C" w:rsidR="00835539" w:rsidRPr="008C4A8C" w:rsidRDefault="00835539" w:rsidP="00A50819">
      <w:pPr>
        <w:pStyle w:val="ListParagraph"/>
        <w:numPr>
          <w:ilvl w:val="1"/>
          <w:numId w:val="80"/>
        </w:numPr>
        <w:tabs>
          <w:tab w:val="left" w:pos="851"/>
        </w:tabs>
        <w:spacing w:after="120"/>
        <w:ind w:left="1080" w:right="29"/>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 xml:space="preserve">Xây dựng cơi nới sang </w:t>
      </w:r>
      <w:r w:rsidR="006C70FC" w:rsidRPr="008C4A8C">
        <w:rPr>
          <w:rFonts w:asciiTheme="majorHAnsi" w:hAnsiTheme="majorHAnsi" w:cstheme="majorHAnsi"/>
          <w:color w:val="000000" w:themeColor="text1"/>
          <w:sz w:val="24"/>
          <w:szCs w:val="24"/>
        </w:rPr>
        <w:t>P</w:t>
      </w:r>
      <w:r w:rsidRPr="008C4A8C">
        <w:rPr>
          <w:rFonts w:asciiTheme="majorHAnsi" w:hAnsiTheme="majorHAnsi" w:cstheme="majorHAnsi"/>
          <w:color w:val="000000" w:themeColor="text1"/>
          <w:sz w:val="24"/>
          <w:szCs w:val="24"/>
        </w:rPr>
        <w:t xml:space="preserve">hần </w:t>
      </w:r>
      <w:r w:rsidR="006C70FC" w:rsidRPr="008C4A8C">
        <w:rPr>
          <w:rFonts w:asciiTheme="majorHAnsi" w:hAnsiTheme="majorHAnsi" w:cstheme="majorHAnsi"/>
          <w:color w:val="000000" w:themeColor="text1"/>
          <w:sz w:val="24"/>
          <w:szCs w:val="24"/>
        </w:rPr>
        <w:t>Sở Hữu Chung Của Nhà Chung Cư</w:t>
      </w:r>
      <w:r w:rsidRPr="008C4A8C">
        <w:rPr>
          <w:rFonts w:asciiTheme="majorHAnsi" w:hAnsiTheme="majorHAnsi" w:cstheme="majorHAnsi"/>
          <w:color w:val="000000" w:themeColor="text1"/>
          <w:sz w:val="24"/>
          <w:szCs w:val="24"/>
        </w:rPr>
        <w:t xml:space="preserve"> hoặc khoảng không của</w:t>
      </w:r>
      <w:r w:rsidR="006C70FC" w:rsidRPr="008C4A8C">
        <w:rPr>
          <w:rFonts w:asciiTheme="majorHAnsi" w:hAnsiTheme="majorHAnsi" w:cstheme="majorHAnsi"/>
          <w:color w:val="000000" w:themeColor="text1"/>
          <w:sz w:val="24"/>
          <w:szCs w:val="24"/>
        </w:rPr>
        <w:t xml:space="preserve"> Nhà Chung Cư</w:t>
      </w:r>
      <w:r w:rsidRPr="008C4A8C">
        <w:rPr>
          <w:rFonts w:asciiTheme="majorHAnsi" w:hAnsiTheme="majorHAnsi" w:cstheme="majorHAnsi"/>
          <w:color w:val="000000" w:themeColor="text1"/>
          <w:sz w:val="24"/>
          <w:szCs w:val="24"/>
        </w:rPr>
        <w:t xml:space="preserve">, phần diện tích sử dụng riêng của các Chủ </w:t>
      </w:r>
      <w:r w:rsidR="006C70FC" w:rsidRPr="008C4A8C">
        <w:rPr>
          <w:rFonts w:asciiTheme="majorHAnsi" w:hAnsiTheme="majorHAnsi" w:cstheme="majorHAnsi"/>
          <w:color w:val="000000" w:themeColor="text1"/>
          <w:sz w:val="24"/>
          <w:szCs w:val="24"/>
        </w:rPr>
        <w:t xml:space="preserve">Sở Hữu </w:t>
      </w:r>
      <w:r w:rsidRPr="008C4A8C">
        <w:rPr>
          <w:rFonts w:asciiTheme="majorHAnsi" w:hAnsiTheme="majorHAnsi" w:cstheme="majorHAnsi"/>
          <w:color w:val="000000" w:themeColor="text1"/>
          <w:sz w:val="24"/>
          <w:szCs w:val="24"/>
        </w:rPr>
        <w:t xml:space="preserve">khác, các </w:t>
      </w:r>
      <w:r w:rsidRPr="008C4A8C">
        <w:rPr>
          <w:rFonts w:asciiTheme="majorHAnsi" w:hAnsiTheme="majorHAnsi" w:cstheme="majorHAnsi"/>
          <w:color w:val="000000" w:themeColor="text1"/>
          <w:sz w:val="24"/>
          <w:szCs w:val="24"/>
        </w:rPr>
        <w:lastRenderedPageBreak/>
        <w:t xml:space="preserve">hoạt động khác gây ảnh hưởng đến mỹ quan, không gian, kết cấu, thiết kế và các công việc khác khi chưa được sự phê duyệt của Chủ </w:t>
      </w:r>
      <w:r w:rsidR="006C70FC" w:rsidRPr="008C4A8C">
        <w:rPr>
          <w:rFonts w:asciiTheme="majorHAnsi" w:hAnsiTheme="majorHAnsi" w:cstheme="majorHAnsi"/>
          <w:color w:val="000000" w:themeColor="text1"/>
          <w:sz w:val="24"/>
          <w:szCs w:val="24"/>
        </w:rPr>
        <w:t>Đầu Tư</w:t>
      </w:r>
      <w:r w:rsidRPr="008C4A8C">
        <w:rPr>
          <w:rFonts w:asciiTheme="majorHAnsi" w:hAnsiTheme="majorHAnsi" w:cstheme="majorHAnsi"/>
          <w:color w:val="000000" w:themeColor="text1"/>
          <w:sz w:val="24"/>
          <w:szCs w:val="24"/>
        </w:rPr>
        <w:t>/</w:t>
      </w:r>
      <w:r w:rsidR="00002CB4" w:rsidRPr="008C4A8C">
        <w:rPr>
          <w:rFonts w:asciiTheme="majorHAnsi" w:hAnsiTheme="majorHAnsi" w:cstheme="majorHAnsi"/>
          <w:color w:val="000000" w:themeColor="text1"/>
          <w:sz w:val="24"/>
          <w:szCs w:val="24"/>
        </w:rPr>
        <w:t>Ban Quản Trị</w:t>
      </w:r>
      <w:r w:rsidRPr="008C4A8C">
        <w:rPr>
          <w:rFonts w:asciiTheme="majorHAnsi" w:hAnsiTheme="majorHAnsi" w:cstheme="majorHAnsi"/>
          <w:color w:val="000000" w:themeColor="text1"/>
          <w:sz w:val="24"/>
          <w:szCs w:val="24"/>
        </w:rPr>
        <w:t>/</w:t>
      </w:r>
      <w:r w:rsidR="006C70FC" w:rsidRPr="008C4A8C">
        <w:rPr>
          <w:rFonts w:asciiTheme="majorHAnsi" w:hAnsiTheme="majorHAnsi" w:cstheme="majorHAnsi"/>
          <w:color w:val="000000" w:themeColor="text1"/>
          <w:sz w:val="24"/>
          <w:szCs w:val="24"/>
        </w:rPr>
        <w:t>Đơn Vị Quản Lý Vận Hành Nhà Chung Cư</w:t>
      </w:r>
      <w:r w:rsidRPr="008C4A8C">
        <w:rPr>
          <w:rFonts w:asciiTheme="majorHAnsi" w:hAnsiTheme="majorHAnsi" w:cstheme="majorHAnsi"/>
          <w:color w:val="000000" w:themeColor="text1"/>
          <w:sz w:val="24"/>
          <w:szCs w:val="24"/>
        </w:rPr>
        <w:t>.</w:t>
      </w:r>
    </w:p>
    <w:p w14:paraId="427D56C8" w14:textId="7048B5D8" w:rsidR="00E11C95" w:rsidRPr="008C4A8C" w:rsidRDefault="00E11C95" w:rsidP="00A50819">
      <w:pPr>
        <w:numPr>
          <w:ilvl w:val="1"/>
          <w:numId w:val="71"/>
        </w:numPr>
        <w:spacing w:before="120" w:after="120" w:line="276" w:lineRule="auto"/>
        <w:ind w:left="709" w:hanging="709"/>
        <w:rPr>
          <w:rFonts w:asciiTheme="majorHAnsi" w:hAnsiTheme="majorHAnsi" w:cstheme="majorHAnsi"/>
          <w:color w:val="000000" w:themeColor="text1"/>
        </w:rPr>
      </w:pPr>
      <w:r w:rsidRPr="008C4A8C">
        <w:rPr>
          <w:rFonts w:asciiTheme="majorHAnsi" w:hAnsiTheme="majorHAnsi" w:cstheme="majorHAnsi"/>
          <w:color w:val="000000" w:themeColor="text1"/>
        </w:rPr>
        <w:t>Các hạn chế đối với việc sử dụng Căn Hộ và công trình tiện ích</w:t>
      </w:r>
    </w:p>
    <w:p w14:paraId="48AC86FD" w14:textId="7ACBDDE7"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Căn </w:t>
      </w:r>
      <w:r w:rsidR="005209D4" w:rsidRPr="008C4A8C">
        <w:rPr>
          <w:rFonts w:asciiTheme="majorHAnsi" w:hAnsiTheme="majorHAnsi" w:cstheme="majorHAnsi"/>
          <w:color w:val="000000" w:themeColor="text1"/>
          <w:sz w:val="24"/>
          <w:szCs w:val="24"/>
        </w:rPr>
        <w:t>H</w:t>
      </w:r>
      <w:r w:rsidRPr="008C4A8C">
        <w:rPr>
          <w:rFonts w:asciiTheme="majorHAnsi" w:hAnsiTheme="majorHAnsi" w:cstheme="majorHAnsi"/>
          <w:color w:val="000000" w:themeColor="text1"/>
          <w:sz w:val="24"/>
          <w:szCs w:val="24"/>
          <w:lang w:val="vi-VN"/>
        </w:rPr>
        <w:t xml:space="preserve">ộ chỉ được sử dụng đúng với mục đích như quy định rõ trong </w:t>
      </w:r>
      <w:r w:rsidR="00557E51" w:rsidRPr="008C4A8C">
        <w:rPr>
          <w:rFonts w:asciiTheme="majorHAnsi" w:hAnsiTheme="majorHAnsi" w:cstheme="majorHAnsi"/>
          <w:color w:val="000000" w:themeColor="text1"/>
          <w:sz w:val="24"/>
          <w:szCs w:val="24"/>
        </w:rPr>
        <w:t>H</w:t>
      </w:r>
      <w:r w:rsidRPr="008C4A8C">
        <w:rPr>
          <w:rFonts w:asciiTheme="majorHAnsi" w:hAnsiTheme="majorHAnsi" w:cstheme="majorHAnsi"/>
          <w:color w:val="000000" w:themeColor="text1"/>
          <w:sz w:val="24"/>
          <w:szCs w:val="24"/>
          <w:lang w:val="vi-VN"/>
        </w:rPr>
        <w:t xml:space="preserve">ợp đồng mua bán </w:t>
      </w:r>
      <w:r w:rsidR="00557E51" w:rsidRPr="008C4A8C">
        <w:rPr>
          <w:rFonts w:asciiTheme="majorHAnsi" w:hAnsiTheme="majorHAnsi" w:cstheme="majorHAnsi"/>
          <w:color w:val="000000" w:themeColor="text1"/>
          <w:sz w:val="24"/>
          <w:szCs w:val="24"/>
        </w:rPr>
        <w:t xml:space="preserve">căn hộ chung cư </w:t>
      </w:r>
      <w:r w:rsidRPr="008C4A8C">
        <w:rPr>
          <w:rFonts w:asciiTheme="majorHAnsi" w:hAnsiTheme="majorHAnsi" w:cstheme="majorHAnsi"/>
          <w:color w:val="000000" w:themeColor="text1"/>
          <w:sz w:val="24"/>
          <w:szCs w:val="24"/>
          <w:lang w:val="vi-VN"/>
        </w:rPr>
        <w:t xml:space="preserve">giữa </w:t>
      </w:r>
      <w:r w:rsidR="005209D4" w:rsidRPr="008C4A8C">
        <w:rPr>
          <w:rFonts w:asciiTheme="majorHAnsi" w:hAnsiTheme="majorHAnsi" w:cstheme="majorHAnsi"/>
          <w:color w:val="000000" w:themeColor="text1"/>
          <w:sz w:val="24"/>
          <w:szCs w:val="24"/>
        </w:rPr>
        <w:t xml:space="preserve">Chủ Sở Hữu </w:t>
      </w:r>
      <w:r w:rsidRPr="008C4A8C">
        <w:rPr>
          <w:rFonts w:asciiTheme="majorHAnsi" w:hAnsiTheme="majorHAnsi" w:cstheme="majorHAnsi"/>
          <w:color w:val="000000" w:themeColor="text1"/>
          <w:sz w:val="24"/>
          <w:szCs w:val="24"/>
          <w:lang w:val="vi-VN"/>
        </w:rPr>
        <w:t xml:space="preserve">và Chủ </w:t>
      </w:r>
      <w:r w:rsidR="005209D4" w:rsidRPr="008C4A8C">
        <w:rPr>
          <w:rFonts w:asciiTheme="majorHAnsi" w:hAnsiTheme="majorHAnsi" w:cstheme="majorHAnsi"/>
          <w:color w:val="000000" w:themeColor="text1"/>
          <w:sz w:val="24"/>
          <w:szCs w:val="24"/>
          <w:lang w:val="vi-VN"/>
        </w:rPr>
        <w:t>Đầu Tư</w:t>
      </w:r>
      <w:r w:rsidRPr="008C4A8C">
        <w:rPr>
          <w:rFonts w:asciiTheme="majorHAnsi" w:hAnsiTheme="majorHAnsi" w:cstheme="majorHAnsi"/>
          <w:color w:val="000000" w:themeColor="text1"/>
          <w:sz w:val="24"/>
          <w:szCs w:val="24"/>
          <w:lang w:val="vi-VN"/>
        </w:rPr>
        <w:t xml:space="preserve">. Trường hợp các Chủ </w:t>
      </w:r>
      <w:r w:rsidR="005209D4" w:rsidRPr="008C4A8C">
        <w:rPr>
          <w:rFonts w:asciiTheme="majorHAnsi" w:hAnsiTheme="majorHAnsi" w:cstheme="majorHAnsi"/>
          <w:color w:val="000000" w:themeColor="text1"/>
          <w:sz w:val="24"/>
          <w:szCs w:val="24"/>
          <w:lang w:val="vi-VN"/>
        </w:rPr>
        <w:t>Sở Hữu</w:t>
      </w:r>
      <w:r w:rsidRPr="008C4A8C">
        <w:rPr>
          <w:rFonts w:asciiTheme="majorHAnsi" w:hAnsiTheme="majorHAnsi" w:cstheme="majorHAnsi"/>
          <w:color w:val="000000" w:themeColor="text1"/>
          <w:sz w:val="24"/>
          <w:szCs w:val="24"/>
          <w:lang w:val="vi-VN"/>
        </w:rPr>
        <w:t xml:space="preserve"> muốn thay đổi mục đích sử dụng phải được sự đồng ý của Chủ </w:t>
      </w:r>
      <w:r w:rsidR="005209D4" w:rsidRPr="008C4A8C">
        <w:rPr>
          <w:rFonts w:asciiTheme="majorHAnsi" w:hAnsiTheme="majorHAnsi" w:cstheme="majorHAnsi"/>
          <w:color w:val="000000" w:themeColor="text1"/>
          <w:sz w:val="24"/>
          <w:szCs w:val="24"/>
          <w:lang w:val="vi-VN"/>
        </w:rPr>
        <w:t>Đầu Tư</w:t>
      </w:r>
      <w:r w:rsidRPr="008C4A8C">
        <w:rPr>
          <w:rFonts w:asciiTheme="majorHAnsi" w:hAnsiTheme="majorHAnsi" w:cstheme="majorHAnsi"/>
          <w:color w:val="000000" w:themeColor="text1"/>
          <w:sz w:val="24"/>
          <w:szCs w:val="24"/>
          <w:lang w:val="vi-VN"/>
        </w:rPr>
        <w:t>/</w:t>
      </w:r>
      <w:r w:rsidR="00002CB4" w:rsidRPr="008C4A8C">
        <w:rPr>
          <w:rFonts w:asciiTheme="majorHAnsi" w:hAnsiTheme="majorHAnsi" w:cstheme="majorHAnsi"/>
          <w:color w:val="000000" w:themeColor="text1"/>
          <w:sz w:val="24"/>
          <w:szCs w:val="24"/>
          <w:lang w:val="vi-VN"/>
        </w:rPr>
        <w:t>Ban Quản Trị</w:t>
      </w:r>
      <w:r w:rsidRPr="008C4A8C">
        <w:rPr>
          <w:rFonts w:asciiTheme="majorHAnsi" w:hAnsiTheme="majorHAnsi" w:cstheme="majorHAnsi"/>
          <w:color w:val="000000" w:themeColor="text1"/>
          <w:sz w:val="24"/>
          <w:szCs w:val="24"/>
          <w:lang w:val="vi-VN"/>
        </w:rPr>
        <w:t>/</w:t>
      </w:r>
      <w:r w:rsidR="005209D4" w:rsidRPr="008C4A8C">
        <w:rPr>
          <w:rFonts w:asciiTheme="majorHAnsi" w:hAnsiTheme="majorHAnsi" w:cstheme="majorHAnsi"/>
          <w:color w:val="000000" w:themeColor="text1"/>
          <w:sz w:val="24"/>
          <w:szCs w:val="24"/>
        </w:rPr>
        <w:t>Đơn Vị</w:t>
      </w:r>
      <w:r w:rsidRPr="008C4A8C">
        <w:rPr>
          <w:rFonts w:asciiTheme="majorHAnsi" w:hAnsiTheme="majorHAnsi" w:cstheme="majorHAnsi"/>
          <w:color w:val="000000" w:themeColor="text1"/>
          <w:sz w:val="24"/>
          <w:szCs w:val="24"/>
          <w:lang w:val="vi-VN"/>
        </w:rPr>
        <w:t xml:space="preserve"> </w:t>
      </w:r>
      <w:r w:rsidR="005209D4" w:rsidRPr="008C4A8C">
        <w:rPr>
          <w:rFonts w:asciiTheme="majorHAnsi" w:hAnsiTheme="majorHAnsi" w:cstheme="majorHAnsi"/>
          <w:color w:val="000000" w:themeColor="text1"/>
          <w:sz w:val="24"/>
          <w:szCs w:val="24"/>
          <w:lang w:val="vi-VN"/>
        </w:rPr>
        <w:t xml:space="preserve">Quản Lý </w:t>
      </w:r>
      <w:r w:rsidR="005209D4" w:rsidRPr="008C4A8C">
        <w:rPr>
          <w:rFonts w:asciiTheme="majorHAnsi" w:hAnsiTheme="majorHAnsi" w:cstheme="majorHAnsi"/>
          <w:color w:val="000000" w:themeColor="text1"/>
          <w:sz w:val="24"/>
          <w:szCs w:val="24"/>
        </w:rPr>
        <w:t xml:space="preserve">Vận Hành Nhà Chung Cư </w:t>
      </w:r>
      <w:r w:rsidRPr="008C4A8C">
        <w:rPr>
          <w:rFonts w:asciiTheme="majorHAnsi" w:hAnsiTheme="majorHAnsi" w:cstheme="majorHAnsi"/>
          <w:color w:val="000000" w:themeColor="text1"/>
          <w:sz w:val="24"/>
          <w:szCs w:val="24"/>
          <w:lang w:val="vi-VN"/>
        </w:rPr>
        <w:t>và phải tuân thủ theo đúng trình tự thủ tục của pháp luật</w:t>
      </w:r>
      <w:r w:rsidR="00284BC8" w:rsidRPr="008C4A8C">
        <w:rPr>
          <w:rFonts w:asciiTheme="majorHAnsi" w:hAnsiTheme="majorHAnsi" w:cstheme="majorHAnsi"/>
          <w:color w:val="000000" w:themeColor="text1"/>
          <w:sz w:val="24"/>
          <w:szCs w:val="24"/>
        </w:rPr>
        <w:t>;</w:t>
      </w:r>
    </w:p>
    <w:p w14:paraId="1DC375CC" w14:textId="4C7A00CF"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Thông báo trong vòng 03 ngày cho Chủ </w:t>
      </w:r>
      <w:r w:rsidR="005209D4" w:rsidRPr="008C4A8C">
        <w:rPr>
          <w:rFonts w:asciiTheme="majorHAnsi" w:hAnsiTheme="majorHAnsi" w:cstheme="majorHAnsi"/>
          <w:color w:val="000000" w:themeColor="text1"/>
          <w:sz w:val="24"/>
          <w:szCs w:val="24"/>
          <w:lang w:val="vi-VN"/>
        </w:rPr>
        <w:t>Đầu Tư</w:t>
      </w:r>
      <w:r w:rsidRPr="008C4A8C">
        <w:rPr>
          <w:rFonts w:asciiTheme="majorHAnsi" w:hAnsiTheme="majorHAnsi" w:cstheme="majorHAnsi"/>
          <w:color w:val="000000" w:themeColor="text1"/>
          <w:sz w:val="24"/>
          <w:szCs w:val="24"/>
          <w:lang w:val="vi-VN"/>
        </w:rPr>
        <w:t>/</w:t>
      </w:r>
      <w:r w:rsidR="00002CB4" w:rsidRPr="008C4A8C">
        <w:rPr>
          <w:rFonts w:asciiTheme="majorHAnsi" w:hAnsiTheme="majorHAnsi" w:cstheme="majorHAnsi"/>
          <w:color w:val="000000" w:themeColor="text1"/>
          <w:sz w:val="24"/>
          <w:szCs w:val="24"/>
          <w:lang w:val="vi-VN"/>
        </w:rPr>
        <w:t>Ban Quản Trị</w:t>
      </w:r>
      <w:r w:rsidRPr="008C4A8C">
        <w:rPr>
          <w:rFonts w:asciiTheme="majorHAnsi" w:hAnsiTheme="majorHAnsi" w:cstheme="majorHAnsi"/>
          <w:color w:val="000000" w:themeColor="text1"/>
          <w:sz w:val="24"/>
          <w:szCs w:val="24"/>
          <w:lang w:val="vi-VN"/>
        </w:rPr>
        <w:t xml:space="preserve"> về bất kỳ sự thay đổi nào trong việc sử dụng Căn </w:t>
      </w:r>
      <w:r w:rsidR="005209D4" w:rsidRPr="008C4A8C">
        <w:rPr>
          <w:rFonts w:asciiTheme="majorHAnsi" w:hAnsiTheme="majorHAnsi" w:cstheme="majorHAnsi"/>
          <w:color w:val="000000" w:themeColor="text1"/>
          <w:sz w:val="24"/>
          <w:szCs w:val="24"/>
          <w:lang w:val="vi-VN"/>
        </w:rPr>
        <w:t xml:space="preserve">Hộ </w:t>
      </w:r>
      <w:r w:rsidRPr="008C4A8C">
        <w:rPr>
          <w:rFonts w:asciiTheme="majorHAnsi" w:hAnsiTheme="majorHAnsi" w:cstheme="majorHAnsi"/>
          <w:color w:val="000000" w:themeColor="text1"/>
          <w:sz w:val="24"/>
          <w:szCs w:val="24"/>
          <w:lang w:val="vi-VN"/>
        </w:rPr>
        <w:t xml:space="preserve">của Chủ </w:t>
      </w:r>
      <w:r w:rsidR="005209D4" w:rsidRPr="008C4A8C">
        <w:rPr>
          <w:rFonts w:asciiTheme="majorHAnsi" w:hAnsiTheme="majorHAnsi" w:cstheme="majorHAnsi"/>
          <w:color w:val="000000" w:themeColor="text1"/>
          <w:sz w:val="24"/>
          <w:szCs w:val="24"/>
          <w:lang w:val="vi-VN"/>
        </w:rPr>
        <w:t>Sở Hữu</w:t>
      </w:r>
      <w:r w:rsidRPr="008C4A8C">
        <w:rPr>
          <w:rFonts w:asciiTheme="majorHAnsi" w:hAnsiTheme="majorHAnsi" w:cstheme="majorHAnsi"/>
          <w:color w:val="000000" w:themeColor="text1"/>
          <w:sz w:val="24"/>
          <w:szCs w:val="24"/>
          <w:lang w:val="vi-VN"/>
        </w:rPr>
        <w:t xml:space="preserve"> như cho thuê, cho thuê lại</w:t>
      </w:r>
      <w:r w:rsidR="00284BC8" w:rsidRPr="008C4A8C">
        <w:rPr>
          <w:rFonts w:asciiTheme="majorHAnsi" w:hAnsiTheme="majorHAnsi" w:cstheme="majorHAnsi"/>
          <w:color w:val="000000" w:themeColor="text1"/>
          <w:sz w:val="24"/>
          <w:szCs w:val="24"/>
        </w:rPr>
        <w:t>,</w:t>
      </w:r>
      <w:r w:rsidR="005209D4" w:rsidRPr="008C4A8C">
        <w:rPr>
          <w:rFonts w:asciiTheme="majorHAnsi" w:hAnsiTheme="majorHAnsi" w:cstheme="majorHAnsi"/>
          <w:color w:val="000000" w:themeColor="text1"/>
          <w:sz w:val="24"/>
          <w:szCs w:val="24"/>
        </w:rPr>
        <w:t xml:space="preserve"> đồng thời</w:t>
      </w:r>
      <w:r w:rsidRPr="008C4A8C">
        <w:rPr>
          <w:rFonts w:asciiTheme="majorHAnsi" w:hAnsiTheme="majorHAnsi" w:cstheme="majorHAnsi"/>
          <w:color w:val="000000" w:themeColor="text1"/>
          <w:sz w:val="24"/>
          <w:szCs w:val="24"/>
          <w:lang w:val="vi-VN"/>
        </w:rPr>
        <w:t xml:space="preserve"> Chủ </w:t>
      </w:r>
      <w:r w:rsidR="005209D4" w:rsidRPr="008C4A8C">
        <w:rPr>
          <w:rFonts w:asciiTheme="majorHAnsi" w:hAnsiTheme="majorHAnsi" w:cstheme="majorHAnsi"/>
          <w:color w:val="000000" w:themeColor="text1"/>
          <w:sz w:val="24"/>
          <w:szCs w:val="24"/>
          <w:lang w:val="vi-VN"/>
        </w:rPr>
        <w:t>Sở Hữu</w:t>
      </w:r>
      <w:r w:rsidRPr="008C4A8C">
        <w:rPr>
          <w:rFonts w:asciiTheme="majorHAnsi" w:hAnsiTheme="majorHAnsi" w:cstheme="majorHAnsi"/>
          <w:color w:val="000000" w:themeColor="text1"/>
          <w:sz w:val="24"/>
          <w:szCs w:val="24"/>
          <w:lang w:val="vi-VN"/>
        </w:rPr>
        <w:t xml:space="preserve"> phải đảm bảo rằng bất kỳ trường hợp thay đổi nào của Căn </w:t>
      </w:r>
      <w:r w:rsidR="00284BC8" w:rsidRPr="008C4A8C">
        <w:rPr>
          <w:rFonts w:asciiTheme="majorHAnsi" w:hAnsiTheme="majorHAnsi" w:cstheme="majorHAnsi"/>
          <w:color w:val="000000" w:themeColor="text1"/>
          <w:sz w:val="24"/>
          <w:szCs w:val="24"/>
        </w:rPr>
        <w:t>H</w:t>
      </w:r>
      <w:r w:rsidRPr="008C4A8C">
        <w:rPr>
          <w:rFonts w:asciiTheme="majorHAnsi" w:hAnsiTheme="majorHAnsi" w:cstheme="majorHAnsi"/>
          <w:color w:val="000000" w:themeColor="text1"/>
          <w:sz w:val="24"/>
          <w:szCs w:val="24"/>
          <w:lang w:val="vi-VN"/>
        </w:rPr>
        <w:t xml:space="preserve">ộ cũng sẽ không ảnh hưởng đến những Chủ </w:t>
      </w:r>
      <w:r w:rsidR="005209D4"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w:t>
      </w:r>
      <w:r w:rsidR="00284BC8" w:rsidRPr="008C4A8C">
        <w:rPr>
          <w:rFonts w:asciiTheme="majorHAnsi" w:hAnsiTheme="majorHAnsi" w:cstheme="majorHAnsi"/>
          <w:color w:val="000000" w:themeColor="text1"/>
          <w:sz w:val="24"/>
          <w:szCs w:val="24"/>
        </w:rPr>
        <w:t xml:space="preserve">khác </w:t>
      </w:r>
      <w:r w:rsidRPr="008C4A8C">
        <w:rPr>
          <w:rFonts w:asciiTheme="majorHAnsi" w:hAnsiTheme="majorHAnsi" w:cstheme="majorHAnsi"/>
          <w:color w:val="000000" w:themeColor="text1"/>
          <w:sz w:val="24"/>
          <w:szCs w:val="24"/>
          <w:lang w:val="vi-VN"/>
        </w:rPr>
        <w:t xml:space="preserve">và luôn đảm bảo tuân thủ theo đúng các quy định của Nội </w:t>
      </w:r>
      <w:r w:rsidR="005209D4" w:rsidRPr="008C4A8C">
        <w:rPr>
          <w:rFonts w:asciiTheme="majorHAnsi" w:hAnsiTheme="majorHAnsi" w:cstheme="majorHAnsi"/>
          <w:color w:val="000000" w:themeColor="text1"/>
          <w:sz w:val="24"/>
          <w:szCs w:val="24"/>
        </w:rPr>
        <w:t>Q</w:t>
      </w:r>
      <w:r w:rsidRPr="008C4A8C">
        <w:rPr>
          <w:rFonts w:asciiTheme="majorHAnsi" w:hAnsiTheme="majorHAnsi" w:cstheme="majorHAnsi"/>
          <w:color w:val="000000" w:themeColor="text1"/>
          <w:sz w:val="24"/>
          <w:szCs w:val="24"/>
          <w:lang w:val="vi-VN"/>
        </w:rPr>
        <w:t xml:space="preserve">uy </w:t>
      </w:r>
      <w:r w:rsidR="005209D4" w:rsidRPr="008C4A8C">
        <w:rPr>
          <w:rFonts w:asciiTheme="majorHAnsi" w:hAnsiTheme="majorHAnsi" w:cstheme="majorHAnsi"/>
          <w:color w:val="000000" w:themeColor="text1"/>
          <w:sz w:val="24"/>
          <w:szCs w:val="24"/>
        </w:rPr>
        <w:t xml:space="preserve">Nhà Chung Cư </w:t>
      </w:r>
      <w:r w:rsidRPr="008C4A8C">
        <w:rPr>
          <w:rFonts w:asciiTheme="majorHAnsi" w:hAnsiTheme="majorHAnsi" w:cstheme="majorHAnsi"/>
          <w:color w:val="000000" w:themeColor="text1"/>
          <w:sz w:val="24"/>
          <w:szCs w:val="24"/>
          <w:lang w:val="vi-VN"/>
        </w:rPr>
        <w:t>này</w:t>
      </w:r>
      <w:r w:rsidR="00284BC8" w:rsidRPr="008C4A8C">
        <w:rPr>
          <w:rFonts w:asciiTheme="majorHAnsi" w:hAnsiTheme="majorHAnsi" w:cstheme="majorHAnsi"/>
          <w:color w:val="000000" w:themeColor="text1"/>
          <w:sz w:val="24"/>
          <w:szCs w:val="24"/>
        </w:rPr>
        <w:t>;</w:t>
      </w:r>
    </w:p>
    <w:p w14:paraId="6E8ADD70" w14:textId="0C09DF0E"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Các Chủ </w:t>
      </w:r>
      <w:r w:rsidR="005209D4"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cam kết nỗ lực hết sức để bảo vệ </w:t>
      </w:r>
      <w:r w:rsidR="00284BC8" w:rsidRPr="008C4A8C">
        <w:rPr>
          <w:rFonts w:asciiTheme="majorHAnsi" w:hAnsiTheme="majorHAnsi" w:cstheme="majorHAnsi"/>
          <w:color w:val="000000" w:themeColor="text1"/>
          <w:sz w:val="24"/>
          <w:szCs w:val="24"/>
          <w:lang w:val="vi-VN"/>
        </w:rPr>
        <w:t xml:space="preserve">Căn Hộ </w:t>
      </w:r>
      <w:r w:rsidRPr="008C4A8C">
        <w:rPr>
          <w:rFonts w:asciiTheme="majorHAnsi" w:hAnsiTheme="majorHAnsi" w:cstheme="majorHAnsi"/>
          <w:color w:val="000000" w:themeColor="text1"/>
          <w:sz w:val="24"/>
          <w:szCs w:val="24"/>
          <w:lang w:val="vi-VN"/>
        </w:rPr>
        <w:t xml:space="preserve">khỏi bất kỳ </w:t>
      </w:r>
      <w:r w:rsidR="00284BC8" w:rsidRPr="008C4A8C">
        <w:rPr>
          <w:rFonts w:asciiTheme="majorHAnsi" w:hAnsiTheme="majorHAnsi" w:cstheme="majorHAnsi"/>
          <w:color w:val="000000" w:themeColor="text1"/>
          <w:sz w:val="24"/>
          <w:szCs w:val="24"/>
        </w:rPr>
        <w:t>hành động</w:t>
      </w:r>
      <w:r w:rsidRPr="008C4A8C">
        <w:rPr>
          <w:rFonts w:asciiTheme="majorHAnsi" w:hAnsiTheme="majorHAnsi" w:cstheme="majorHAnsi"/>
          <w:color w:val="000000" w:themeColor="text1"/>
          <w:sz w:val="24"/>
          <w:szCs w:val="24"/>
          <w:lang w:val="vi-VN"/>
        </w:rPr>
        <w:t xml:space="preserve"> nào gây hư hỏng Căn </w:t>
      </w:r>
      <w:r w:rsidR="005209D4" w:rsidRPr="008C4A8C">
        <w:rPr>
          <w:rFonts w:asciiTheme="majorHAnsi" w:hAnsiTheme="majorHAnsi" w:cstheme="majorHAnsi"/>
          <w:color w:val="000000" w:themeColor="text1"/>
          <w:sz w:val="24"/>
          <w:szCs w:val="24"/>
        </w:rPr>
        <w:t>H</w:t>
      </w:r>
      <w:r w:rsidRPr="008C4A8C">
        <w:rPr>
          <w:rFonts w:asciiTheme="majorHAnsi" w:hAnsiTheme="majorHAnsi" w:cstheme="majorHAnsi"/>
          <w:color w:val="000000" w:themeColor="text1"/>
          <w:sz w:val="24"/>
          <w:szCs w:val="24"/>
          <w:lang w:val="vi-VN"/>
        </w:rPr>
        <w:t xml:space="preserve">ộ cũng như </w:t>
      </w:r>
      <w:r w:rsidR="005209D4" w:rsidRPr="008C4A8C">
        <w:rPr>
          <w:rFonts w:asciiTheme="majorHAnsi" w:hAnsiTheme="majorHAnsi" w:cstheme="majorHAnsi"/>
          <w:color w:val="000000" w:themeColor="text1"/>
          <w:sz w:val="24"/>
          <w:szCs w:val="24"/>
          <w:lang w:val="vi-VN"/>
        </w:rPr>
        <w:t>Nhà Chung Cư</w:t>
      </w:r>
      <w:r w:rsidR="00284BC8" w:rsidRPr="008C4A8C">
        <w:rPr>
          <w:rFonts w:asciiTheme="majorHAnsi" w:hAnsiTheme="majorHAnsi" w:cstheme="majorHAnsi"/>
          <w:color w:val="000000" w:themeColor="text1"/>
          <w:sz w:val="24"/>
          <w:szCs w:val="24"/>
        </w:rPr>
        <w:t>;</w:t>
      </w:r>
      <w:r w:rsidRPr="008C4A8C">
        <w:rPr>
          <w:rFonts w:asciiTheme="majorHAnsi" w:hAnsiTheme="majorHAnsi" w:cstheme="majorHAnsi"/>
          <w:color w:val="000000" w:themeColor="text1"/>
          <w:sz w:val="24"/>
          <w:szCs w:val="24"/>
          <w:lang w:val="vi-VN"/>
        </w:rPr>
        <w:t xml:space="preserve"> </w:t>
      </w:r>
    </w:p>
    <w:p w14:paraId="0F355F61" w14:textId="1C49EA11"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Các Chủ </w:t>
      </w:r>
      <w:r w:rsidR="00D52474"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cam kết rằng tham gia đầy đủ các buổi hướng dẫn, tập huấn và biết cách sử dụng hệ thống phòng cháy chữa cháy, hệ thống điều hòa, thang máy, thoát hiểm và các hệ thống khác có liên quan đến an toàn của Chủ </w:t>
      </w:r>
      <w:r w:rsidR="00D52474"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và người thứ ba tại </w:t>
      </w:r>
      <w:r w:rsidR="00D52474" w:rsidRPr="008C4A8C">
        <w:rPr>
          <w:rFonts w:asciiTheme="majorHAnsi" w:hAnsiTheme="majorHAnsi" w:cstheme="majorHAnsi"/>
          <w:color w:val="000000" w:themeColor="text1"/>
          <w:sz w:val="24"/>
          <w:szCs w:val="24"/>
          <w:lang w:val="vi-VN"/>
        </w:rPr>
        <w:t>Nhà Chung Cư</w:t>
      </w:r>
      <w:r w:rsidRPr="008C4A8C">
        <w:rPr>
          <w:rFonts w:asciiTheme="majorHAnsi" w:hAnsiTheme="majorHAnsi" w:cstheme="majorHAnsi"/>
          <w:color w:val="000000" w:themeColor="text1"/>
          <w:sz w:val="24"/>
          <w:szCs w:val="24"/>
          <w:lang w:val="vi-VN"/>
        </w:rPr>
        <w:t>;</w:t>
      </w:r>
    </w:p>
    <w:p w14:paraId="0D98BA3F" w14:textId="5BED99BA"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Không sử dụng hoặc cho phép sử dụng các công trình tiện ích và dịch vụ mà có thể gây ngăn cản hoặc trở ngại cho việc sử dụng chính đáng của các Chủ </w:t>
      </w:r>
      <w:r w:rsidR="00D52474"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khác, ví dụ: việc sử dụng, tàng trữ các hàng hóa, động vật nguy hiểm, tổ chức tiệc ồn ào, phát tán các loại mùi nặng, đánh cãi nhau, mở nhạc lớn và sử dụng quá mức các công trình tiện ích ...</w:t>
      </w:r>
      <w:r w:rsidR="00284BC8" w:rsidRPr="008C4A8C">
        <w:rPr>
          <w:rFonts w:asciiTheme="majorHAnsi" w:hAnsiTheme="majorHAnsi" w:cstheme="majorHAnsi"/>
          <w:color w:val="000000" w:themeColor="text1"/>
          <w:sz w:val="24"/>
          <w:szCs w:val="24"/>
        </w:rPr>
        <w:t>;</w:t>
      </w:r>
    </w:p>
    <w:p w14:paraId="372DCA98" w14:textId="078E0FD4"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Không sử dụng Phần </w:t>
      </w:r>
      <w:r w:rsidR="00D52474" w:rsidRPr="008C4A8C">
        <w:rPr>
          <w:rFonts w:asciiTheme="majorHAnsi" w:hAnsiTheme="majorHAnsi" w:cstheme="majorHAnsi"/>
          <w:color w:val="000000" w:themeColor="text1"/>
          <w:sz w:val="24"/>
          <w:szCs w:val="24"/>
          <w:lang w:val="vi-VN"/>
        </w:rPr>
        <w:t xml:space="preserve">Sở Hữu Chung </w:t>
      </w:r>
      <w:r w:rsidR="00D52474" w:rsidRPr="008C4A8C">
        <w:rPr>
          <w:rFonts w:asciiTheme="majorHAnsi" w:hAnsiTheme="majorHAnsi" w:cstheme="majorHAnsi"/>
          <w:color w:val="000000" w:themeColor="text1"/>
          <w:sz w:val="24"/>
          <w:szCs w:val="24"/>
        </w:rPr>
        <w:t xml:space="preserve">Của Nhà Chung Cư và </w:t>
      </w:r>
      <w:r w:rsidRPr="008C4A8C">
        <w:rPr>
          <w:rFonts w:asciiTheme="majorHAnsi" w:hAnsiTheme="majorHAnsi" w:cstheme="majorHAnsi"/>
          <w:color w:val="000000" w:themeColor="text1"/>
          <w:sz w:val="24"/>
          <w:szCs w:val="24"/>
          <w:lang w:val="vi-VN"/>
        </w:rPr>
        <w:t xml:space="preserve">các </w:t>
      </w:r>
      <w:r w:rsidR="00D52474" w:rsidRPr="008C4A8C">
        <w:rPr>
          <w:rFonts w:asciiTheme="majorHAnsi" w:hAnsiTheme="majorHAnsi" w:cstheme="majorHAnsi"/>
          <w:color w:val="000000" w:themeColor="text1"/>
          <w:sz w:val="24"/>
          <w:szCs w:val="24"/>
        </w:rPr>
        <w:t>c</w:t>
      </w:r>
      <w:r w:rsidRPr="008C4A8C">
        <w:rPr>
          <w:rFonts w:asciiTheme="majorHAnsi" w:hAnsiTheme="majorHAnsi" w:cstheme="majorHAnsi"/>
          <w:color w:val="000000" w:themeColor="text1"/>
          <w:sz w:val="24"/>
          <w:szCs w:val="24"/>
          <w:lang w:val="vi-VN"/>
        </w:rPr>
        <w:t>ông trình tiện ích và dịch vụ vào mục đích riêng như: làm sân phơi, khu nấu ăn, khu để đồ đạc….</w:t>
      </w:r>
      <w:r w:rsidR="00284BC8" w:rsidRPr="008C4A8C">
        <w:rPr>
          <w:rFonts w:asciiTheme="majorHAnsi" w:hAnsiTheme="majorHAnsi" w:cstheme="majorHAnsi"/>
          <w:color w:val="000000" w:themeColor="text1"/>
          <w:sz w:val="24"/>
          <w:szCs w:val="24"/>
        </w:rPr>
        <w:t>;</w:t>
      </w:r>
    </w:p>
    <w:p w14:paraId="72C1FC89" w14:textId="00032EA4"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Không làm tắc nghẽn, hư hỏng hệ thống thoát nước, hoặc vứt rác, chất thải hoặc các chất độc hại khác vào bồn vệ sinh, bồn rửa hoặc ống dẫn nước, đổ rác, ga, điện, vi phạm quy tắc sử dụng của các </w:t>
      </w:r>
      <w:r w:rsidR="00D52474" w:rsidRPr="008C4A8C">
        <w:rPr>
          <w:rFonts w:asciiTheme="majorHAnsi" w:hAnsiTheme="majorHAnsi" w:cstheme="majorHAnsi"/>
          <w:color w:val="000000" w:themeColor="text1"/>
          <w:sz w:val="24"/>
          <w:szCs w:val="24"/>
        </w:rPr>
        <w:t>c</w:t>
      </w:r>
      <w:r w:rsidRPr="008C4A8C">
        <w:rPr>
          <w:rFonts w:asciiTheme="majorHAnsi" w:hAnsiTheme="majorHAnsi" w:cstheme="majorHAnsi"/>
          <w:color w:val="000000" w:themeColor="text1"/>
          <w:sz w:val="24"/>
          <w:szCs w:val="24"/>
          <w:lang w:val="vi-VN"/>
        </w:rPr>
        <w:t>ông trình tiện ích và dịch vụ;</w:t>
      </w:r>
    </w:p>
    <w:p w14:paraId="17021360" w14:textId="35AD4F86"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Cấm hút thuốc trong các khu vực tiện ích chung ngoại trừ trong các khu vực được </w:t>
      </w:r>
      <w:r w:rsidR="00D52474" w:rsidRPr="008C4A8C">
        <w:rPr>
          <w:rFonts w:asciiTheme="majorHAnsi" w:hAnsiTheme="majorHAnsi" w:cstheme="majorHAnsi"/>
          <w:color w:val="000000" w:themeColor="text1"/>
          <w:sz w:val="24"/>
          <w:szCs w:val="24"/>
        </w:rPr>
        <w:t xml:space="preserve">cho </w:t>
      </w:r>
      <w:r w:rsidRPr="008C4A8C">
        <w:rPr>
          <w:rFonts w:asciiTheme="majorHAnsi" w:hAnsiTheme="majorHAnsi" w:cstheme="majorHAnsi"/>
          <w:color w:val="000000" w:themeColor="text1"/>
          <w:sz w:val="24"/>
          <w:szCs w:val="24"/>
          <w:lang w:val="vi-VN"/>
        </w:rPr>
        <w:t xml:space="preserve">phép </w:t>
      </w:r>
      <w:r w:rsidR="00D52474" w:rsidRPr="008C4A8C">
        <w:rPr>
          <w:rFonts w:asciiTheme="majorHAnsi" w:hAnsiTheme="majorHAnsi" w:cstheme="majorHAnsi"/>
          <w:color w:val="000000" w:themeColor="text1"/>
          <w:sz w:val="24"/>
          <w:szCs w:val="24"/>
        </w:rPr>
        <w:t>bởi</w:t>
      </w:r>
      <w:r w:rsidRPr="008C4A8C">
        <w:rPr>
          <w:rFonts w:asciiTheme="majorHAnsi" w:hAnsiTheme="majorHAnsi" w:cstheme="majorHAnsi"/>
          <w:color w:val="000000" w:themeColor="text1"/>
          <w:sz w:val="24"/>
          <w:szCs w:val="24"/>
          <w:lang w:val="vi-VN"/>
        </w:rPr>
        <w:t xml:space="preserve"> Chủ </w:t>
      </w:r>
      <w:r w:rsidR="00D52474" w:rsidRPr="008C4A8C">
        <w:rPr>
          <w:rFonts w:asciiTheme="majorHAnsi" w:hAnsiTheme="majorHAnsi" w:cstheme="majorHAnsi"/>
          <w:color w:val="000000" w:themeColor="text1"/>
          <w:sz w:val="24"/>
          <w:szCs w:val="24"/>
          <w:lang w:val="vi-VN"/>
        </w:rPr>
        <w:t xml:space="preserve">Đầu Tư </w:t>
      </w:r>
      <w:r w:rsidRPr="008C4A8C">
        <w:rPr>
          <w:rFonts w:asciiTheme="majorHAnsi" w:hAnsiTheme="majorHAnsi" w:cstheme="majorHAnsi"/>
          <w:color w:val="000000" w:themeColor="text1"/>
          <w:sz w:val="24"/>
          <w:szCs w:val="24"/>
          <w:lang w:val="vi-VN"/>
        </w:rPr>
        <w:t xml:space="preserve">và </w:t>
      </w:r>
      <w:r w:rsidR="00002CB4" w:rsidRPr="008C4A8C">
        <w:rPr>
          <w:rFonts w:asciiTheme="majorHAnsi" w:hAnsiTheme="majorHAnsi" w:cstheme="majorHAnsi"/>
          <w:color w:val="000000" w:themeColor="text1"/>
          <w:sz w:val="24"/>
          <w:szCs w:val="24"/>
          <w:lang w:val="vi-VN"/>
        </w:rPr>
        <w:t>Ban Quản Trị</w:t>
      </w:r>
      <w:r w:rsidR="00D52474" w:rsidRPr="008C4A8C">
        <w:rPr>
          <w:rFonts w:asciiTheme="majorHAnsi" w:hAnsiTheme="majorHAnsi" w:cstheme="majorHAnsi"/>
          <w:color w:val="000000" w:themeColor="text1"/>
          <w:sz w:val="24"/>
          <w:szCs w:val="24"/>
        </w:rPr>
        <w:t xml:space="preserve"> Nhà Chung Cư</w:t>
      </w:r>
      <w:r w:rsidRPr="008C4A8C">
        <w:rPr>
          <w:rFonts w:asciiTheme="majorHAnsi" w:hAnsiTheme="majorHAnsi" w:cstheme="majorHAnsi"/>
          <w:color w:val="000000" w:themeColor="text1"/>
          <w:sz w:val="24"/>
          <w:szCs w:val="24"/>
          <w:lang w:val="vi-VN"/>
        </w:rPr>
        <w:t>;</w:t>
      </w:r>
    </w:p>
    <w:p w14:paraId="45AE0A3D" w14:textId="76358945" w:rsidR="00E11C95" w:rsidRPr="008C4A8C" w:rsidRDefault="00E11C95"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Không điều chỉnh, thay đổi kết cấu hoặc gây hư hỏng đến bất cứ </w:t>
      </w:r>
      <w:r w:rsidR="00D52474" w:rsidRPr="008C4A8C">
        <w:rPr>
          <w:rFonts w:asciiTheme="majorHAnsi" w:hAnsiTheme="majorHAnsi" w:cstheme="majorHAnsi"/>
          <w:color w:val="000000" w:themeColor="text1"/>
          <w:sz w:val="24"/>
          <w:szCs w:val="24"/>
        </w:rPr>
        <w:t>c</w:t>
      </w:r>
      <w:r w:rsidRPr="008C4A8C">
        <w:rPr>
          <w:rFonts w:asciiTheme="majorHAnsi" w:hAnsiTheme="majorHAnsi" w:cstheme="majorHAnsi"/>
          <w:color w:val="000000" w:themeColor="text1"/>
          <w:sz w:val="24"/>
          <w:szCs w:val="24"/>
          <w:lang w:val="vi-VN"/>
        </w:rPr>
        <w:t>ông trình tiện ích chung nào;</w:t>
      </w:r>
    </w:p>
    <w:p w14:paraId="7EE01EE3" w14:textId="52302D3F" w:rsidR="00895AAE" w:rsidRPr="008C4A8C" w:rsidRDefault="00895AAE"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rPr>
        <w:t>Không tiết lộ mã số/thông tin/hình ảnh thẻ ra vào hay bất kỳ thông tin nào khác mà Chủ Đầu Tư/Đơn Vị Quản Lý Vận Hành Nhà Chung Cư cung cấp riêng cho Chủ Sở Hữu/Người Sử Dụng</w:t>
      </w:r>
      <w:r w:rsidR="00284BC8" w:rsidRPr="008C4A8C">
        <w:rPr>
          <w:rFonts w:asciiTheme="majorHAnsi" w:hAnsiTheme="majorHAnsi" w:cstheme="majorHAnsi"/>
          <w:color w:val="000000" w:themeColor="text1"/>
          <w:sz w:val="24"/>
          <w:szCs w:val="24"/>
        </w:rPr>
        <w:t>;</w:t>
      </w:r>
    </w:p>
    <w:p w14:paraId="399F0DE0" w14:textId="1178A55E" w:rsidR="00E11C95" w:rsidRPr="008C4A8C" w:rsidRDefault="00284BC8" w:rsidP="00A50819">
      <w:pPr>
        <w:pStyle w:val="ListParagraph"/>
        <w:numPr>
          <w:ilvl w:val="1"/>
          <w:numId w:val="61"/>
        </w:numPr>
        <w:spacing w:after="120"/>
        <w:ind w:left="1080" w:right="29"/>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rPr>
        <w:t xml:space="preserve">Không </w:t>
      </w:r>
      <w:r w:rsidR="00E11C95" w:rsidRPr="008C4A8C">
        <w:rPr>
          <w:rFonts w:asciiTheme="majorHAnsi" w:hAnsiTheme="majorHAnsi" w:cstheme="majorHAnsi"/>
          <w:color w:val="000000" w:themeColor="text1"/>
          <w:sz w:val="24"/>
          <w:szCs w:val="24"/>
          <w:lang w:val="vi-VN"/>
        </w:rPr>
        <w:t xml:space="preserve">thực hiện các hành động phá hoại </w:t>
      </w:r>
      <w:r w:rsidR="00D52474" w:rsidRPr="008C4A8C">
        <w:rPr>
          <w:rFonts w:asciiTheme="majorHAnsi" w:hAnsiTheme="majorHAnsi" w:cstheme="majorHAnsi"/>
          <w:color w:val="000000" w:themeColor="text1"/>
          <w:sz w:val="24"/>
          <w:szCs w:val="24"/>
        </w:rPr>
        <w:t xml:space="preserve">có thể làm </w:t>
      </w:r>
      <w:r w:rsidR="00E11C95" w:rsidRPr="008C4A8C">
        <w:rPr>
          <w:rFonts w:asciiTheme="majorHAnsi" w:hAnsiTheme="majorHAnsi" w:cstheme="majorHAnsi"/>
          <w:color w:val="000000" w:themeColor="text1"/>
          <w:sz w:val="24"/>
          <w:szCs w:val="24"/>
          <w:lang w:val="vi-VN"/>
        </w:rPr>
        <w:t xml:space="preserve">tăng thêm </w:t>
      </w:r>
      <w:r w:rsidR="00D52474" w:rsidRPr="008C4A8C">
        <w:rPr>
          <w:rFonts w:asciiTheme="majorHAnsi" w:hAnsiTheme="majorHAnsi" w:cstheme="majorHAnsi"/>
          <w:color w:val="000000" w:themeColor="text1"/>
          <w:sz w:val="24"/>
          <w:szCs w:val="24"/>
        </w:rPr>
        <w:t xml:space="preserve">phí </w:t>
      </w:r>
      <w:r w:rsidR="00E11C95" w:rsidRPr="008C4A8C">
        <w:rPr>
          <w:rFonts w:asciiTheme="majorHAnsi" w:hAnsiTheme="majorHAnsi" w:cstheme="majorHAnsi"/>
          <w:color w:val="000000" w:themeColor="text1"/>
          <w:sz w:val="24"/>
          <w:szCs w:val="24"/>
          <w:lang w:val="vi-VN"/>
        </w:rPr>
        <w:t>bảo hiểm đối với các công trình tiện ích và dịch vụ</w:t>
      </w:r>
      <w:r w:rsidR="00D52474" w:rsidRPr="008C4A8C">
        <w:rPr>
          <w:rFonts w:asciiTheme="majorHAnsi" w:hAnsiTheme="majorHAnsi" w:cstheme="majorHAnsi"/>
          <w:color w:val="000000" w:themeColor="text1"/>
          <w:sz w:val="24"/>
          <w:szCs w:val="24"/>
        </w:rPr>
        <w:t>.</w:t>
      </w:r>
    </w:p>
    <w:p w14:paraId="1C0BD287" w14:textId="699C3CA3" w:rsidR="0044280D" w:rsidRPr="008C4A8C" w:rsidRDefault="00E31476"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lang w:val="vi-VN"/>
        </w:rPr>
        <w:t xml:space="preserve">Xử lý vi phạm </w:t>
      </w:r>
    </w:p>
    <w:p w14:paraId="177849DE" w14:textId="1EE0CE24" w:rsidR="000B73EB" w:rsidRPr="008C4A8C" w:rsidRDefault="0044280D" w:rsidP="00A50819">
      <w:pPr>
        <w:pStyle w:val="ListParagraph"/>
        <w:numPr>
          <w:ilvl w:val="1"/>
          <w:numId w:val="76"/>
        </w:numPr>
        <w:spacing w:before="120" w:after="120"/>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Nếu </w:t>
      </w:r>
      <w:r w:rsidR="00F37646" w:rsidRPr="008C4A8C">
        <w:rPr>
          <w:rFonts w:asciiTheme="majorHAnsi" w:hAnsiTheme="majorHAnsi" w:cstheme="majorHAnsi"/>
          <w:color w:val="000000" w:themeColor="text1"/>
          <w:sz w:val="24"/>
          <w:szCs w:val="24"/>
        </w:rPr>
        <w:t xml:space="preserve">Thành viên Ban Quản Trị, Đơn Vị Quản Lý Vận Hành Nhà Chung Cư, </w:t>
      </w:r>
      <w:r w:rsidRPr="008C4A8C">
        <w:rPr>
          <w:rFonts w:asciiTheme="majorHAnsi" w:hAnsiTheme="majorHAnsi" w:cstheme="majorHAnsi"/>
          <w:color w:val="000000" w:themeColor="text1"/>
          <w:sz w:val="24"/>
          <w:szCs w:val="24"/>
          <w:lang w:val="vi-VN"/>
        </w:rPr>
        <w:t xml:space="preserve">Chủ Sở Hữu, Người Sử Dụng vi phạm một trong các quy định trong Nội </w:t>
      </w:r>
      <w:r w:rsidRPr="008C4A8C">
        <w:rPr>
          <w:rFonts w:asciiTheme="majorHAnsi" w:hAnsiTheme="majorHAnsi" w:cstheme="majorHAnsi"/>
          <w:color w:val="000000" w:themeColor="text1"/>
          <w:sz w:val="24"/>
          <w:szCs w:val="24"/>
        </w:rPr>
        <w:t>Q</w:t>
      </w:r>
      <w:r w:rsidRPr="008C4A8C">
        <w:rPr>
          <w:rFonts w:asciiTheme="majorHAnsi" w:hAnsiTheme="majorHAnsi" w:cstheme="majorHAnsi"/>
          <w:color w:val="000000" w:themeColor="text1"/>
          <w:sz w:val="24"/>
          <w:szCs w:val="24"/>
          <w:lang w:val="vi-VN"/>
        </w:rPr>
        <w:t>uy</w:t>
      </w:r>
      <w:r w:rsidRPr="008C4A8C">
        <w:rPr>
          <w:rFonts w:asciiTheme="majorHAnsi" w:hAnsiTheme="majorHAnsi" w:cstheme="majorHAnsi"/>
          <w:color w:val="000000" w:themeColor="text1"/>
          <w:sz w:val="24"/>
          <w:szCs w:val="24"/>
        </w:rPr>
        <w:t xml:space="preserve"> Nhà Chung Cư</w:t>
      </w:r>
      <w:r w:rsidRPr="008C4A8C">
        <w:rPr>
          <w:rFonts w:asciiTheme="majorHAnsi" w:hAnsiTheme="majorHAnsi" w:cstheme="majorHAnsi"/>
          <w:color w:val="000000" w:themeColor="text1"/>
          <w:sz w:val="24"/>
          <w:szCs w:val="24"/>
          <w:lang w:val="vi-VN"/>
        </w:rPr>
        <w:t xml:space="preserve"> </w:t>
      </w:r>
      <w:r w:rsidRPr="008C4A8C">
        <w:rPr>
          <w:rFonts w:asciiTheme="majorHAnsi" w:hAnsiTheme="majorHAnsi" w:cstheme="majorHAnsi"/>
          <w:color w:val="000000" w:themeColor="text1"/>
          <w:sz w:val="24"/>
          <w:szCs w:val="24"/>
          <w:lang w:val="vi-VN"/>
        </w:rPr>
        <w:lastRenderedPageBreak/>
        <w:t xml:space="preserve">này hoặc vi phạm quy định của Quy chế quản lý, sử dụng </w:t>
      </w:r>
      <w:r w:rsidRPr="008C4A8C">
        <w:rPr>
          <w:rFonts w:asciiTheme="majorHAnsi" w:hAnsiTheme="majorHAnsi" w:cstheme="majorHAnsi"/>
          <w:noProof/>
          <w:color w:val="000000" w:themeColor="text1"/>
          <w:sz w:val="24"/>
          <w:szCs w:val="24"/>
        </w:rPr>
        <w:t>nhà</w:t>
      </w:r>
      <w:r w:rsidRPr="008C4A8C">
        <w:rPr>
          <w:rFonts w:asciiTheme="majorHAnsi" w:hAnsiTheme="majorHAnsi" w:cstheme="majorHAnsi"/>
          <w:color w:val="000000" w:themeColor="text1"/>
          <w:sz w:val="24"/>
          <w:szCs w:val="24"/>
          <w:lang w:val="vi-VN"/>
        </w:rPr>
        <w:t xml:space="preserve"> chung cư do Bộ Xây dựng ban hành kèm theo Thông tư số 02/2016/TT-BXD ngày 15 tháng 02 năm 2016 và các văn bản sửa đổi/bổ sung, thì</w:t>
      </w:r>
      <w:r w:rsidR="000B73EB" w:rsidRPr="008C4A8C">
        <w:rPr>
          <w:rFonts w:asciiTheme="majorHAnsi" w:hAnsiTheme="majorHAnsi" w:cstheme="majorHAnsi"/>
          <w:color w:val="000000" w:themeColor="text1"/>
          <w:sz w:val="24"/>
          <w:szCs w:val="24"/>
          <w:lang w:val="vi-VN"/>
        </w:rPr>
        <w:t xml:space="preserve"> tùy theo mức độ vi phạm sẽ bị xem xét, xử lý theo quy định của pháp luật và phải bồi thường thiệt hại do hành vi vi phạm của mình gây ra</w:t>
      </w:r>
      <w:r w:rsidR="000B73EB" w:rsidRPr="008C4A8C">
        <w:rPr>
          <w:rFonts w:asciiTheme="majorHAnsi" w:hAnsiTheme="majorHAnsi" w:cstheme="majorHAnsi"/>
          <w:color w:val="000000" w:themeColor="text1"/>
          <w:sz w:val="24"/>
          <w:szCs w:val="24"/>
        </w:rPr>
        <w:t>.</w:t>
      </w:r>
    </w:p>
    <w:p w14:paraId="247697C2" w14:textId="0BF26FDB" w:rsidR="0044280D" w:rsidRPr="008C4A8C" w:rsidRDefault="0044280D" w:rsidP="00A50819">
      <w:pPr>
        <w:pStyle w:val="ListParagraph"/>
        <w:numPr>
          <w:ilvl w:val="1"/>
          <w:numId w:val="76"/>
        </w:numPr>
        <w:spacing w:before="120" w:after="120"/>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Chủ Đầu Tư, </w:t>
      </w:r>
      <w:r w:rsidR="00002CB4" w:rsidRPr="008C4A8C">
        <w:rPr>
          <w:rFonts w:asciiTheme="majorHAnsi" w:hAnsiTheme="majorHAnsi" w:cstheme="majorHAnsi"/>
          <w:color w:val="000000" w:themeColor="text1"/>
          <w:sz w:val="24"/>
          <w:szCs w:val="24"/>
          <w:lang w:val="vi-VN"/>
        </w:rPr>
        <w:t>Ban Quản Trị</w:t>
      </w:r>
      <w:r w:rsidRPr="008C4A8C">
        <w:rPr>
          <w:rFonts w:asciiTheme="majorHAnsi" w:hAnsiTheme="majorHAnsi" w:cstheme="majorHAnsi"/>
          <w:color w:val="000000" w:themeColor="text1"/>
          <w:sz w:val="24"/>
          <w:szCs w:val="24"/>
          <w:lang w:val="vi-VN"/>
        </w:rPr>
        <w:t>/</w:t>
      </w:r>
      <w:r w:rsidRPr="008C4A8C">
        <w:rPr>
          <w:rFonts w:asciiTheme="majorHAnsi" w:hAnsiTheme="majorHAnsi" w:cstheme="majorHAnsi"/>
          <w:color w:val="000000" w:themeColor="text1"/>
          <w:sz w:val="24"/>
          <w:szCs w:val="24"/>
        </w:rPr>
        <w:t>Đơn Vị</w:t>
      </w:r>
      <w:r w:rsidRPr="008C4A8C">
        <w:rPr>
          <w:rFonts w:asciiTheme="majorHAnsi" w:hAnsiTheme="majorHAnsi" w:cstheme="majorHAnsi"/>
          <w:color w:val="000000" w:themeColor="text1"/>
          <w:sz w:val="24"/>
          <w:szCs w:val="24"/>
          <w:lang w:val="vi-VN"/>
        </w:rPr>
        <w:t xml:space="preserve"> Quản Lý </w:t>
      </w:r>
      <w:r w:rsidRPr="008C4A8C">
        <w:rPr>
          <w:rFonts w:asciiTheme="majorHAnsi" w:hAnsiTheme="majorHAnsi" w:cstheme="majorHAnsi"/>
          <w:color w:val="000000" w:themeColor="text1"/>
          <w:sz w:val="24"/>
          <w:szCs w:val="24"/>
        </w:rPr>
        <w:t xml:space="preserve">Vận Hành Nhà Chung Cư </w:t>
      </w:r>
      <w:r w:rsidRPr="008C4A8C">
        <w:rPr>
          <w:rFonts w:asciiTheme="majorHAnsi" w:hAnsiTheme="majorHAnsi" w:cstheme="majorHAnsi"/>
          <w:color w:val="000000" w:themeColor="text1"/>
          <w:sz w:val="24"/>
          <w:szCs w:val="24"/>
          <w:lang w:val="vi-VN"/>
        </w:rPr>
        <w:t xml:space="preserve">hay các đơn vị cung cấp dịch vụ, sau khi đã có yêu cầu Chủ </w:t>
      </w:r>
      <w:r w:rsidR="0096628D"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chấm dứt các hành vi vi phạm, có quyền thực hiện một hoặc nhiều các biện pháp như sau: </w:t>
      </w:r>
    </w:p>
    <w:p w14:paraId="74A8AA64" w14:textId="66ADB8F4" w:rsidR="0044280D" w:rsidRPr="008C4A8C" w:rsidRDefault="0044280D" w:rsidP="00A50819">
      <w:pPr>
        <w:pStyle w:val="ListParagraph"/>
        <w:numPr>
          <w:ilvl w:val="1"/>
          <w:numId w:val="77"/>
        </w:numPr>
        <w:spacing w:before="120" w:after="1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Ng</w:t>
      </w:r>
      <w:r w:rsidR="000B73EB" w:rsidRPr="008C4A8C">
        <w:rPr>
          <w:rFonts w:asciiTheme="majorHAnsi" w:hAnsiTheme="majorHAnsi" w:cstheme="majorHAnsi"/>
          <w:color w:val="000000" w:themeColor="text1"/>
          <w:sz w:val="24"/>
          <w:szCs w:val="24"/>
        </w:rPr>
        <w:t>ừ</w:t>
      </w:r>
      <w:r w:rsidRPr="008C4A8C">
        <w:rPr>
          <w:rFonts w:asciiTheme="majorHAnsi" w:hAnsiTheme="majorHAnsi" w:cstheme="majorHAnsi"/>
          <w:color w:val="000000" w:themeColor="text1"/>
          <w:sz w:val="24"/>
          <w:szCs w:val="24"/>
          <w:lang w:val="vi-VN"/>
        </w:rPr>
        <w:t xml:space="preserve">ng cung cấp các tiện ích bao gồm: vệ sinh, bảo vệ, </w:t>
      </w:r>
      <w:r w:rsidR="000B73EB" w:rsidRPr="008C4A8C">
        <w:rPr>
          <w:rFonts w:asciiTheme="majorHAnsi" w:hAnsiTheme="majorHAnsi" w:cstheme="majorHAnsi"/>
          <w:color w:val="000000" w:themeColor="text1"/>
          <w:sz w:val="24"/>
          <w:szCs w:val="24"/>
        </w:rPr>
        <w:t>cung cấp chỗ đ</w:t>
      </w:r>
      <w:r w:rsidR="00284BC8" w:rsidRPr="008C4A8C">
        <w:rPr>
          <w:rFonts w:asciiTheme="majorHAnsi" w:hAnsiTheme="majorHAnsi" w:cstheme="majorHAnsi"/>
          <w:color w:val="000000" w:themeColor="text1"/>
          <w:sz w:val="24"/>
          <w:szCs w:val="24"/>
        </w:rPr>
        <w:t>ỗ</w:t>
      </w:r>
      <w:r w:rsidR="000B73EB" w:rsidRPr="008C4A8C">
        <w:rPr>
          <w:rFonts w:asciiTheme="majorHAnsi" w:hAnsiTheme="majorHAnsi" w:cstheme="majorHAnsi"/>
          <w:color w:val="000000" w:themeColor="text1"/>
          <w:sz w:val="24"/>
          <w:szCs w:val="24"/>
        </w:rPr>
        <w:t xml:space="preserve"> xe </w:t>
      </w:r>
      <w:r w:rsidRPr="008C4A8C">
        <w:rPr>
          <w:rFonts w:asciiTheme="majorHAnsi" w:hAnsiTheme="majorHAnsi" w:cstheme="majorHAnsi"/>
          <w:color w:val="000000" w:themeColor="text1"/>
          <w:sz w:val="24"/>
          <w:szCs w:val="24"/>
          <w:lang w:val="vi-VN"/>
        </w:rPr>
        <w:t xml:space="preserve">và các dịch vụ công cộng khác hoặc đề nghị đơn vị cung cấp dịch vụ tạm ngừng dịch vụ điện, nước đối với </w:t>
      </w:r>
      <w:r w:rsidR="0096628D" w:rsidRPr="008C4A8C">
        <w:rPr>
          <w:rFonts w:asciiTheme="majorHAnsi" w:hAnsiTheme="majorHAnsi" w:cstheme="majorHAnsi"/>
          <w:color w:val="000000" w:themeColor="text1"/>
          <w:sz w:val="24"/>
          <w:szCs w:val="24"/>
        </w:rPr>
        <w:t>Căn Hộ</w:t>
      </w:r>
      <w:r w:rsidRPr="008C4A8C">
        <w:rPr>
          <w:rFonts w:asciiTheme="majorHAnsi" w:hAnsiTheme="majorHAnsi" w:cstheme="majorHAnsi"/>
          <w:color w:val="000000" w:themeColor="text1"/>
          <w:sz w:val="24"/>
          <w:szCs w:val="24"/>
          <w:lang w:val="vi-VN"/>
        </w:rPr>
        <w:t xml:space="preserve"> trong trường hợp: (i) Chủ </w:t>
      </w:r>
      <w:r w:rsidR="0096628D" w:rsidRPr="008C4A8C">
        <w:rPr>
          <w:rFonts w:asciiTheme="majorHAnsi" w:hAnsiTheme="majorHAnsi" w:cstheme="majorHAnsi"/>
          <w:color w:val="000000" w:themeColor="text1"/>
          <w:sz w:val="24"/>
          <w:szCs w:val="24"/>
          <w:lang w:val="vi-VN"/>
        </w:rPr>
        <w:t>Sở Hữu</w:t>
      </w:r>
      <w:r w:rsidR="0096628D" w:rsidRPr="008C4A8C">
        <w:rPr>
          <w:rFonts w:asciiTheme="majorHAnsi" w:hAnsiTheme="majorHAnsi" w:cstheme="majorHAnsi"/>
          <w:color w:val="000000" w:themeColor="text1"/>
          <w:sz w:val="24"/>
          <w:szCs w:val="24"/>
        </w:rPr>
        <w:t>/Người Sử Dụng</w:t>
      </w:r>
      <w:r w:rsidR="0096628D" w:rsidRPr="008C4A8C">
        <w:rPr>
          <w:rFonts w:asciiTheme="majorHAnsi" w:hAnsiTheme="majorHAnsi" w:cstheme="majorHAnsi"/>
          <w:color w:val="000000" w:themeColor="text1"/>
          <w:sz w:val="24"/>
          <w:szCs w:val="24"/>
          <w:lang w:val="vi-VN"/>
        </w:rPr>
        <w:t xml:space="preserve"> </w:t>
      </w:r>
      <w:r w:rsidRPr="008C4A8C">
        <w:rPr>
          <w:rFonts w:asciiTheme="majorHAnsi" w:hAnsiTheme="majorHAnsi" w:cstheme="majorHAnsi"/>
          <w:color w:val="000000" w:themeColor="text1"/>
          <w:sz w:val="24"/>
          <w:szCs w:val="24"/>
          <w:lang w:val="vi-VN"/>
        </w:rPr>
        <w:t xml:space="preserve">không thực hiện sửa chữa phần sở hữu riêng gây ảnh hưởng đến các Chủ </w:t>
      </w:r>
      <w:r w:rsidR="0096628D" w:rsidRPr="008C4A8C">
        <w:rPr>
          <w:rFonts w:asciiTheme="majorHAnsi" w:hAnsiTheme="majorHAnsi" w:cstheme="majorHAnsi"/>
          <w:color w:val="000000" w:themeColor="text1"/>
          <w:sz w:val="24"/>
          <w:szCs w:val="24"/>
          <w:lang w:val="vi-VN"/>
        </w:rPr>
        <w:t>Sở Hữu</w:t>
      </w:r>
      <w:r w:rsidR="0096628D" w:rsidRPr="008C4A8C">
        <w:rPr>
          <w:rFonts w:asciiTheme="majorHAnsi" w:hAnsiTheme="majorHAnsi" w:cstheme="majorHAnsi"/>
          <w:color w:val="000000" w:themeColor="text1"/>
          <w:sz w:val="24"/>
          <w:szCs w:val="24"/>
        </w:rPr>
        <w:t>/Người Sử Dụng</w:t>
      </w:r>
      <w:r w:rsidR="0096628D" w:rsidRPr="008C4A8C">
        <w:rPr>
          <w:rFonts w:asciiTheme="majorHAnsi" w:hAnsiTheme="majorHAnsi" w:cstheme="majorHAnsi"/>
          <w:color w:val="000000" w:themeColor="text1"/>
          <w:sz w:val="24"/>
          <w:szCs w:val="24"/>
          <w:lang w:val="vi-VN"/>
        </w:rPr>
        <w:t xml:space="preserve"> </w:t>
      </w:r>
      <w:r w:rsidRPr="008C4A8C">
        <w:rPr>
          <w:rFonts w:asciiTheme="majorHAnsi" w:hAnsiTheme="majorHAnsi" w:cstheme="majorHAnsi"/>
          <w:color w:val="000000" w:themeColor="text1"/>
          <w:sz w:val="24"/>
          <w:szCs w:val="24"/>
          <w:lang w:val="vi-VN"/>
        </w:rPr>
        <w:t xml:space="preserve">khác; </w:t>
      </w:r>
      <w:r w:rsidR="00284BC8" w:rsidRPr="008C4A8C">
        <w:rPr>
          <w:rFonts w:asciiTheme="majorHAnsi" w:hAnsiTheme="majorHAnsi" w:cstheme="majorHAnsi"/>
          <w:color w:val="000000" w:themeColor="text1"/>
          <w:sz w:val="24"/>
          <w:szCs w:val="24"/>
        </w:rPr>
        <w:t xml:space="preserve">hoặc </w:t>
      </w:r>
      <w:r w:rsidRPr="008C4A8C">
        <w:rPr>
          <w:rFonts w:asciiTheme="majorHAnsi" w:hAnsiTheme="majorHAnsi" w:cstheme="majorHAnsi"/>
          <w:color w:val="000000" w:themeColor="text1"/>
          <w:sz w:val="24"/>
          <w:szCs w:val="24"/>
          <w:lang w:val="vi-VN"/>
        </w:rPr>
        <w:t xml:space="preserve">(ii) đã được thông báo bằng văn bản đến lần thứ hai yêu cầu nộp </w:t>
      </w:r>
      <w:r w:rsidR="0096628D" w:rsidRPr="008C4A8C">
        <w:rPr>
          <w:rFonts w:asciiTheme="majorHAnsi" w:hAnsiTheme="majorHAnsi" w:cstheme="majorHAnsi"/>
          <w:color w:val="000000" w:themeColor="text1"/>
          <w:sz w:val="24"/>
          <w:szCs w:val="24"/>
        </w:rPr>
        <w:t xml:space="preserve">Phí Quản Lý </w:t>
      </w:r>
      <w:r w:rsidRPr="008C4A8C">
        <w:rPr>
          <w:rFonts w:asciiTheme="majorHAnsi" w:hAnsiTheme="majorHAnsi" w:cstheme="majorHAnsi"/>
          <w:color w:val="000000" w:themeColor="text1"/>
          <w:sz w:val="24"/>
          <w:szCs w:val="24"/>
          <w:lang w:val="vi-VN"/>
        </w:rPr>
        <w:t>và</w:t>
      </w:r>
      <w:r w:rsidR="0096628D" w:rsidRPr="008C4A8C">
        <w:rPr>
          <w:rFonts w:asciiTheme="majorHAnsi" w:hAnsiTheme="majorHAnsi" w:cstheme="majorHAnsi"/>
          <w:color w:val="000000" w:themeColor="text1"/>
          <w:sz w:val="24"/>
          <w:szCs w:val="24"/>
        </w:rPr>
        <w:t>/hoặc</w:t>
      </w:r>
      <w:r w:rsidRPr="008C4A8C">
        <w:rPr>
          <w:rFonts w:asciiTheme="majorHAnsi" w:hAnsiTheme="majorHAnsi" w:cstheme="majorHAnsi"/>
          <w:color w:val="000000" w:themeColor="text1"/>
          <w:sz w:val="24"/>
          <w:szCs w:val="24"/>
          <w:lang w:val="vi-VN"/>
        </w:rPr>
        <w:t xml:space="preserve"> kinh phí khác do bên cung cấp dịch vụ thu nhưng vẫn không nộp các kinh phí này; </w:t>
      </w:r>
    </w:p>
    <w:p w14:paraId="059DB205" w14:textId="6A0C29AA" w:rsidR="0044280D" w:rsidRPr="008C4A8C" w:rsidRDefault="0044280D" w:rsidP="00A50819">
      <w:pPr>
        <w:pStyle w:val="ListParagraph"/>
        <w:numPr>
          <w:ilvl w:val="1"/>
          <w:numId w:val="77"/>
        </w:numPr>
        <w:spacing w:before="120" w:after="1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Yêu cầu Chủ </w:t>
      </w:r>
      <w:r w:rsidR="0096628D"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đó khắc phục các hậu quả, bồi thường các thiệt hại phát sinh cho bên khác. </w:t>
      </w:r>
      <w:r w:rsidR="0096628D" w:rsidRPr="008C4A8C">
        <w:rPr>
          <w:rFonts w:asciiTheme="majorHAnsi" w:hAnsiTheme="majorHAnsi" w:cstheme="majorHAnsi"/>
          <w:color w:val="000000" w:themeColor="text1"/>
          <w:sz w:val="24"/>
          <w:szCs w:val="24"/>
        </w:rPr>
        <w:t xml:space="preserve">Trường hợp </w:t>
      </w:r>
      <w:r w:rsidR="0096628D" w:rsidRPr="008C4A8C">
        <w:rPr>
          <w:rFonts w:asciiTheme="majorHAnsi" w:hAnsiTheme="majorHAnsi" w:cstheme="majorHAnsi"/>
          <w:color w:val="000000" w:themeColor="text1"/>
          <w:sz w:val="24"/>
          <w:szCs w:val="24"/>
          <w:lang w:val="vi-VN"/>
        </w:rPr>
        <w:t>Chủ Sở Hữu, Người Sử Dụng</w:t>
      </w:r>
      <w:r w:rsidRPr="008C4A8C">
        <w:rPr>
          <w:rFonts w:asciiTheme="majorHAnsi" w:hAnsiTheme="majorHAnsi" w:cstheme="majorHAnsi"/>
          <w:color w:val="000000" w:themeColor="text1"/>
          <w:sz w:val="24"/>
          <w:szCs w:val="24"/>
          <w:lang w:val="vi-VN"/>
        </w:rPr>
        <w:t xml:space="preserve"> không</w:t>
      </w:r>
      <w:r w:rsidR="0096628D" w:rsidRPr="008C4A8C">
        <w:rPr>
          <w:rFonts w:asciiTheme="majorHAnsi" w:hAnsiTheme="majorHAnsi" w:cstheme="majorHAnsi"/>
          <w:color w:val="000000" w:themeColor="text1"/>
          <w:sz w:val="24"/>
          <w:szCs w:val="24"/>
        </w:rPr>
        <w:t xml:space="preserve"> thực hiện</w:t>
      </w:r>
      <w:r w:rsidRPr="008C4A8C">
        <w:rPr>
          <w:rFonts w:asciiTheme="majorHAnsi" w:hAnsiTheme="majorHAnsi" w:cstheme="majorHAnsi"/>
          <w:color w:val="000000" w:themeColor="text1"/>
          <w:sz w:val="24"/>
          <w:szCs w:val="24"/>
          <w:lang w:val="vi-VN"/>
        </w:rPr>
        <w:t xml:space="preserve">, </w:t>
      </w:r>
      <w:r w:rsidR="00002CB4" w:rsidRPr="008C4A8C">
        <w:rPr>
          <w:rFonts w:asciiTheme="majorHAnsi" w:hAnsiTheme="majorHAnsi" w:cstheme="majorHAnsi"/>
          <w:color w:val="000000" w:themeColor="text1"/>
          <w:sz w:val="24"/>
          <w:szCs w:val="24"/>
          <w:lang w:val="vi-VN"/>
        </w:rPr>
        <w:t>Ban Quản Trị</w:t>
      </w:r>
      <w:r w:rsidR="0096628D" w:rsidRPr="008C4A8C">
        <w:rPr>
          <w:rFonts w:asciiTheme="majorHAnsi" w:hAnsiTheme="majorHAnsi" w:cstheme="majorHAnsi"/>
          <w:color w:val="000000" w:themeColor="text1"/>
          <w:sz w:val="24"/>
          <w:szCs w:val="24"/>
        </w:rPr>
        <w:t>/Chủ Đầu Tư/Đơn Vị</w:t>
      </w:r>
      <w:r w:rsidR="0096628D" w:rsidRPr="008C4A8C">
        <w:rPr>
          <w:rFonts w:asciiTheme="majorHAnsi" w:hAnsiTheme="majorHAnsi" w:cstheme="majorHAnsi"/>
          <w:color w:val="000000" w:themeColor="text1"/>
          <w:sz w:val="24"/>
          <w:szCs w:val="24"/>
          <w:lang w:val="vi-VN"/>
        </w:rPr>
        <w:t xml:space="preserve"> Quản Lý </w:t>
      </w:r>
      <w:r w:rsidR="0096628D" w:rsidRPr="008C4A8C">
        <w:rPr>
          <w:rFonts w:asciiTheme="majorHAnsi" w:hAnsiTheme="majorHAnsi" w:cstheme="majorHAnsi"/>
          <w:color w:val="000000" w:themeColor="text1"/>
          <w:sz w:val="24"/>
          <w:szCs w:val="24"/>
        </w:rPr>
        <w:t xml:space="preserve">Vận Hành Nhà Chung Cư </w:t>
      </w:r>
      <w:r w:rsidRPr="008C4A8C">
        <w:rPr>
          <w:rFonts w:asciiTheme="majorHAnsi" w:hAnsiTheme="majorHAnsi" w:cstheme="majorHAnsi"/>
          <w:color w:val="000000" w:themeColor="text1"/>
          <w:sz w:val="24"/>
          <w:szCs w:val="24"/>
          <w:lang w:val="vi-VN"/>
        </w:rPr>
        <w:t xml:space="preserve">sẽ tự khắc phục hậu quả hoặc các vi phạm đó và chi phí thực tế do Chủ </w:t>
      </w:r>
      <w:r w:rsidR="0096628D" w:rsidRPr="008C4A8C">
        <w:rPr>
          <w:rFonts w:asciiTheme="majorHAnsi" w:hAnsiTheme="majorHAnsi" w:cstheme="majorHAnsi"/>
          <w:color w:val="000000" w:themeColor="text1"/>
          <w:sz w:val="24"/>
          <w:szCs w:val="24"/>
          <w:lang w:val="vi-VN"/>
        </w:rPr>
        <w:t>Sở Hữu, Người Sử Dụng</w:t>
      </w:r>
      <w:r w:rsidRPr="008C4A8C">
        <w:rPr>
          <w:rFonts w:asciiTheme="majorHAnsi" w:hAnsiTheme="majorHAnsi" w:cstheme="majorHAnsi"/>
          <w:color w:val="000000" w:themeColor="text1"/>
          <w:sz w:val="24"/>
          <w:szCs w:val="24"/>
          <w:lang w:val="vi-VN"/>
        </w:rPr>
        <w:t xml:space="preserve"> vi phạm chịu; </w:t>
      </w:r>
    </w:p>
    <w:p w14:paraId="13E279EB" w14:textId="43D51C0C" w:rsidR="0044280D" w:rsidRPr="008C4A8C" w:rsidRDefault="0044280D" w:rsidP="00A50819">
      <w:pPr>
        <w:pStyle w:val="ListParagraph"/>
        <w:numPr>
          <w:ilvl w:val="1"/>
          <w:numId w:val="77"/>
        </w:numPr>
        <w:spacing w:before="120" w:after="1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Thực hiện các biện pháp xử lý theo quy định của pháp luật và phải bồi thường thiệt hại do hành vi vi phạm của mình gây ra</w:t>
      </w:r>
      <w:r w:rsidR="00284BC8" w:rsidRPr="008C4A8C">
        <w:rPr>
          <w:rFonts w:asciiTheme="majorHAnsi" w:hAnsiTheme="majorHAnsi" w:cstheme="majorHAnsi"/>
          <w:color w:val="000000" w:themeColor="text1"/>
          <w:sz w:val="24"/>
          <w:szCs w:val="24"/>
        </w:rPr>
        <w:t>.</w:t>
      </w:r>
    </w:p>
    <w:p w14:paraId="726BE264" w14:textId="14E92CF6" w:rsidR="0044280D" w:rsidRPr="008C4A8C" w:rsidRDefault="00F37646" w:rsidP="00A50819">
      <w:pPr>
        <w:pStyle w:val="ListParagraph"/>
        <w:numPr>
          <w:ilvl w:val="1"/>
          <w:numId w:val="76"/>
        </w:numPr>
        <w:spacing w:before="120" w:after="120"/>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rPr>
        <w:t xml:space="preserve">Thành viên Ban Quản Trị, Đơn Vị Quản Lý Vận Hành Nhà Chung Cư, </w:t>
      </w:r>
      <w:r w:rsidR="0044280D" w:rsidRPr="008C4A8C">
        <w:rPr>
          <w:rFonts w:asciiTheme="majorHAnsi" w:hAnsiTheme="majorHAnsi" w:cstheme="majorHAnsi"/>
          <w:color w:val="000000" w:themeColor="text1"/>
          <w:sz w:val="24"/>
          <w:szCs w:val="24"/>
          <w:lang w:val="vi-VN"/>
        </w:rPr>
        <w:t xml:space="preserve">Chủ </w:t>
      </w:r>
      <w:r w:rsidR="000B73EB" w:rsidRPr="008C4A8C">
        <w:rPr>
          <w:rFonts w:asciiTheme="majorHAnsi" w:hAnsiTheme="majorHAnsi" w:cstheme="majorHAnsi"/>
          <w:color w:val="000000" w:themeColor="text1"/>
          <w:sz w:val="24"/>
          <w:szCs w:val="24"/>
          <w:lang w:val="vi-VN"/>
        </w:rPr>
        <w:t xml:space="preserve">Sở Hữu, Người Sử Dụng </w:t>
      </w:r>
      <w:r w:rsidR="0044280D" w:rsidRPr="008C4A8C">
        <w:rPr>
          <w:rFonts w:asciiTheme="majorHAnsi" w:hAnsiTheme="majorHAnsi" w:cstheme="majorHAnsi"/>
          <w:color w:val="000000" w:themeColor="text1"/>
          <w:sz w:val="24"/>
          <w:szCs w:val="24"/>
          <w:lang w:val="vi-VN"/>
        </w:rPr>
        <w:t>phải nghiêm chỉnh chấp hành quyết định xử lý vi phạm của cơ quan, tổ chức có thẩm quyền.</w:t>
      </w:r>
    </w:p>
    <w:p w14:paraId="2649F88F" w14:textId="13B2183F" w:rsidR="00E31476" w:rsidRPr="008C4A8C" w:rsidRDefault="0044280D" w:rsidP="00A50819">
      <w:pPr>
        <w:numPr>
          <w:ilvl w:val="0"/>
          <w:numId w:val="61"/>
        </w:numPr>
        <w:spacing w:before="120" w:after="120" w:line="276" w:lineRule="auto"/>
        <w:ind w:left="1418" w:hanging="1418"/>
        <w:rPr>
          <w:rFonts w:asciiTheme="majorHAnsi" w:hAnsiTheme="majorHAnsi" w:cstheme="majorHAnsi"/>
          <w:b/>
          <w:noProof/>
          <w:color w:val="000000" w:themeColor="text1"/>
          <w:lang w:val="vi-VN"/>
        </w:rPr>
      </w:pPr>
      <w:r w:rsidRPr="008C4A8C">
        <w:rPr>
          <w:rFonts w:asciiTheme="majorHAnsi" w:hAnsiTheme="majorHAnsi" w:cstheme="majorHAnsi"/>
          <w:b/>
          <w:noProof/>
          <w:color w:val="000000" w:themeColor="text1"/>
        </w:rPr>
        <w:t>Đ</w:t>
      </w:r>
      <w:r w:rsidR="00E31476" w:rsidRPr="008C4A8C">
        <w:rPr>
          <w:rFonts w:asciiTheme="majorHAnsi" w:hAnsiTheme="majorHAnsi" w:cstheme="majorHAnsi"/>
          <w:b/>
          <w:noProof/>
          <w:color w:val="000000" w:themeColor="text1"/>
          <w:lang w:val="vi-VN"/>
        </w:rPr>
        <w:t>iều khoản thi hành</w:t>
      </w:r>
    </w:p>
    <w:p w14:paraId="6CF1BCDE" w14:textId="7F4EE1F3" w:rsidR="00327C1D" w:rsidRPr="008C4A8C" w:rsidRDefault="00327C1D" w:rsidP="00A50819">
      <w:pPr>
        <w:pStyle w:val="ListParagraph"/>
        <w:numPr>
          <w:ilvl w:val="1"/>
          <w:numId w:val="81"/>
        </w:numPr>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Những vấn đề khác về quản lý </w:t>
      </w:r>
      <w:r w:rsidR="003B67B1" w:rsidRPr="008C4A8C">
        <w:rPr>
          <w:rFonts w:asciiTheme="majorHAnsi" w:hAnsiTheme="majorHAnsi" w:cstheme="majorHAnsi"/>
          <w:color w:val="000000" w:themeColor="text1"/>
          <w:sz w:val="24"/>
          <w:szCs w:val="24"/>
          <w:lang w:val="vi-VN"/>
        </w:rPr>
        <w:t>sử dụng Nhà Chung Cư ch</w:t>
      </w:r>
      <w:r w:rsidRPr="008C4A8C">
        <w:rPr>
          <w:rFonts w:asciiTheme="majorHAnsi" w:hAnsiTheme="majorHAnsi" w:cstheme="majorHAnsi"/>
          <w:color w:val="000000" w:themeColor="text1"/>
          <w:sz w:val="24"/>
          <w:szCs w:val="24"/>
          <w:lang w:val="vi-VN"/>
        </w:rPr>
        <w:t xml:space="preserve">ưa được đề cập trong bản Nội </w:t>
      </w:r>
      <w:r w:rsidR="003B67B1" w:rsidRPr="008C4A8C">
        <w:rPr>
          <w:rFonts w:asciiTheme="majorHAnsi" w:hAnsiTheme="majorHAnsi" w:cstheme="majorHAnsi"/>
          <w:color w:val="000000" w:themeColor="text1"/>
          <w:sz w:val="24"/>
          <w:szCs w:val="24"/>
          <w:lang w:val="vi-VN"/>
        </w:rPr>
        <w:t>Q</w:t>
      </w:r>
      <w:r w:rsidRPr="008C4A8C">
        <w:rPr>
          <w:rFonts w:asciiTheme="majorHAnsi" w:hAnsiTheme="majorHAnsi" w:cstheme="majorHAnsi"/>
          <w:color w:val="000000" w:themeColor="text1"/>
          <w:sz w:val="24"/>
          <w:szCs w:val="24"/>
          <w:lang w:val="vi-VN"/>
        </w:rPr>
        <w:t>uy</w:t>
      </w:r>
      <w:r w:rsidR="003B67B1" w:rsidRPr="008C4A8C">
        <w:rPr>
          <w:rFonts w:asciiTheme="majorHAnsi" w:hAnsiTheme="majorHAnsi" w:cstheme="majorHAnsi"/>
          <w:color w:val="000000" w:themeColor="text1"/>
          <w:sz w:val="24"/>
          <w:szCs w:val="24"/>
          <w:lang w:val="vi-VN"/>
        </w:rPr>
        <w:t xml:space="preserve"> Nhà Chung Cư</w:t>
      </w:r>
      <w:r w:rsidRPr="008C4A8C">
        <w:rPr>
          <w:rFonts w:asciiTheme="majorHAnsi" w:hAnsiTheme="majorHAnsi" w:cstheme="majorHAnsi"/>
          <w:color w:val="000000" w:themeColor="text1"/>
          <w:sz w:val="24"/>
          <w:szCs w:val="24"/>
          <w:lang w:val="vi-VN"/>
        </w:rPr>
        <w:t xml:space="preserve"> này sẽ thực hiện theo Quy chế quản lý, sử dụng nhà chung cư do Bộ Xây dựng ban hành kèm theo Thông tư số 02/2016/TT-BXD ngày 15 tháng 02 năm 2016 và các văn bản sửa đổi, bổ sung tại từng thời điểm.</w:t>
      </w:r>
    </w:p>
    <w:p w14:paraId="103F356C" w14:textId="3739BA14" w:rsidR="00994A03" w:rsidRPr="008C4A8C" w:rsidRDefault="00994A03" w:rsidP="00A50819">
      <w:pPr>
        <w:pStyle w:val="ListParagraph"/>
        <w:numPr>
          <w:ilvl w:val="1"/>
          <w:numId w:val="81"/>
        </w:numPr>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Chủ Sở Hữu, Người Sử Dụng cam kết, khi cho bên khác thuê, sử dụng Căn Hộ của mình hoặc chuyển nhượng lại </w:t>
      </w:r>
      <w:r w:rsidR="00EB2A9D" w:rsidRPr="008C4A8C">
        <w:rPr>
          <w:rFonts w:asciiTheme="majorHAnsi" w:hAnsiTheme="majorHAnsi" w:cstheme="majorHAnsi"/>
          <w:color w:val="000000" w:themeColor="text1"/>
          <w:sz w:val="24"/>
          <w:szCs w:val="24"/>
        </w:rPr>
        <w:t>H</w:t>
      </w:r>
      <w:r w:rsidRPr="008C4A8C">
        <w:rPr>
          <w:rFonts w:asciiTheme="majorHAnsi" w:hAnsiTheme="majorHAnsi" w:cstheme="majorHAnsi"/>
          <w:color w:val="000000" w:themeColor="text1"/>
          <w:sz w:val="24"/>
          <w:szCs w:val="24"/>
          <w:lang w:val="vi-VN"/>
        </w:rPr>
        <w:t>ợp đồng mua bán căn hộ chung cư cho một bên khác</w:t>
      </w:r>
      <w:r w:rsidR="00EB2A9D" w:rsidRPr="008C4A8C">
        <w:rPr>
          <w:rFonts w:asciiTheme="majorHAnsi" w:hAnsiTheme="majorHAnsi" w:cstheme="majorHAnsi"/>
          <w:color w:val="000000" w:themeColor="text1"/>
          <w:sz w:val="24"/>
          <w:szCs w:val="24"/>
        </w:rPr>
        <w:t xml:space="preserve"> thì</w:t>
      </w:r>
      <w:r w:rsidRPr="008C4A8C">
        <w:rPr>
          <w:rFonts w:asciiTheme="majorHAnsi" w:hAnsiTheme="majorHAnsi" w:cstheme="majorHAnsi"/>
          <w:color w:val="000000" w:themeColor="text1"/>
          <w:sz w:val="24"/>
          <w:szCs w:val="24"/>
          <w:lang w:val="vi-VN"/>
        </w:rPr>
        <w:t xml:space="preserve"> Chủ Sở Hữu, Người Sử Dụng có nghĩa vụ thông báo cho bên thuê, bên sử dụng hoặc bên nhận chuyển nhượng các quy định của Nội Quy Nhà Chung Cư này. Chủ Sở Hữu, Người Sử Dụng </w:t>
      </w:r>
      <w:r w:rsidR="00793B5D" w:rsidRPr="008C4A8C">
        <w:rPr>
          <w:rFonts w:asciiTheme="majorHAnsi" w:hAnsiTheme="majorHAnsi" w:cstheme="majorHAnsi"/>
          <w:color w:val="000000" w:themeColor="text1"/>
          <w:sz w:val="24"/>
          <w:szCs w:val="24"/>
          <w:lang w:val="vi-VN"/>
        </w:rPr>
        <w:t>(</w:t>
      </w:r>
      <w:r w:rsidR="0044280D" w:rsidRPr="008C4A8C">
        <w:rPr>
          <w:rFonts w:asciiTheme="majorHAnsi" w:hAnsiTheme="majorHAnsi" w:cstheme="majorHAnsi"/>
          <w:color w:val="000000" w:themeColor="text1"/>
          <w:sz w:val="24"/>
          <w:szCs w:val="24"/>
          <w:lang w:val="vi-VN"/>
        </w:rPr>
        <w:t xml:space="preserve">cho dù mua Căn Hộ từ Chủ Đầu Tư hay </w:t>
      </w:r>
      <w:r w:rsidR="00793B5D" w:rsidRPr="008C4A8C">
        <w:rPr>
          <w:rFonts w:asciiTheme="majorHAnsi" w:hAnsiTheme="majorHAnsi" w:cstheme="majorHAnsi"/>
          <w:color w:val="000000" w:themeColor="text1"/>
          <w:sz w:val="24"/>
          <w:szCs w:val="24"/>
          <w:lang w:val="vi-VN"/>
        </w:rPr>
        <w:t>do thuê lại, nhận chuyển nhượng Căn Hộ/</w:t>
      </w:r>
      <w:r w:rsidR="00EB2A9D" w:rsidRPr="008C4A8C">
        <w:rPr>
          <w:rFonts w:asciiTheme="majorHAnsi" w:hAnsiTheme="majorHAnsi" w:cstheme="majorHAnsi"/>
          <w:color w:val="000000" w:themeColor="text1"/>
          <w:sz w:val="24"/>
          <w:szCs w:val="24"/>
        </w:rPr>
        <w:t>H</w:t>
      </w:r>
      <w:r w:rsidR="00793B5D" w:rsidRPr="008C4A8C">
        <w:rPr>
          <w:rFonts w:asciiTheme="majorHAnsi" w:hAnsiTheme="majorHAnsi" w:cstheme="majorHAnsi"/>
          <w:color w:val="000000" w:themeColor="text1"/>
          <w:sz w:val="24"/>
          <w:szCs w:val="24"/>
          <w:lang w:val="vi-VN"/>
        </w:rPr>
        <w:t>ợp đồng mua bán căn hộ</w:t>
      </w:r>
      <w:r w:rsidR="00EB2A9D" w:rsidRPr="008C4A8C">
        <w:rPr>
          <w:rFonts w:asciiTheme="majorHAnsi" w:hAnsiTheme="majorHAnsi" w:cstheme="majorHAnsi"/>
          <w:color w:val="000000" w:themeColor="text1"/>
          <w:sz w:val="24"/>
          <w:szCs w:val="24"/>
        </w:rPr>
        <w:t xml:space="preserve"> chung cư</w:t>
      </w:r>
      <w:r w:rsidR="00793B5D" w:rsidRPr="008C4A8C">
        <w:rPr>
          <w:rFonts w:asciiTheme="majorHAnsi" w:hAnsiTheme="majorHAnsi" w:cstheme="majorHAnsi"/>
          <w:color w:val="000000" w:themeColor="text1"/>
          <w:sz w:val="24"/>
          <w:szCs w:val="24"/>
          <w:lang w:val="vi-VN"/>
        </w:rPr>
        <w:t xml:space="preserve">) </w:t>
      </w:r>
      <w:r w:rsidRPr="008C4A8C">
        <w:rPr>
          <w:rFonts w:asciiTheme="majorHAnsi" w:hAnsiTheme="majorHAnsi" w:cstheme="majorHAnsi"/>
          <w:color w:val="000000" w:themeColor="text1"/>
          <w:sz w:val="24"/>
          <w:szCs w:val="24"/>
          <w:lang w:val="vi-VN"/>
        </w:rPr>
        <w:t>hiểu và đồng ý với các hạn chế (nếu có) liên quan đến quyền sở hữu, quyền sử dụng Căn Hộ của mình phát sinh do yêu cầu tuân thủ bản Nội Quy Nhà Chung Cư này.</w:t>
      </w:r>
    </w:p>
    <w:p w14:paraId="75B7D0CE" w14:textId="63799C13" w:rsidR="00E31476" w:rsidRPr="008C4A8C" w:rsidRDefault="00E31476" w:rsidP="00A50819">
      <w:pPr>
        <w:pStyle w:val="ListParagraph"/>
        <w:numPr>
          <w:ilvl w:val="1"/>
          <w:numId w:val="81"/>
        </w:numPr>
        <w:ind w:left="720" w:hanging="720"/>
        <w:jc w:val="both"/>
        <w:rPr>
          <w:rFonts w:asciiTheme="majorHAnsi" w:hAnsiTheme="majorHAnsi" w:cstheme="majorHAnsi"/>
          <w:color w:val="000000" w:themeColor="text1"/>
          <w:sz w:val="24"/>
          <w:szCs w:val="24"/>
          <w:lang w:val="vi-VN"/>
        </w:rPr>
      </w:pPr>
      <w:r w:rsidRPr="008C4A8C">
        <w:rPr>
          <w:rFonts w:asciiTheme="majorHAnsi" w:hAnsiTheme="majorHAnsi" w:cstheme="majorHAnsi"/>
          <w:color w:val="000000" w:themeColor="text1"/>
          <w:sz w:val="24"/>
          <w:szCs w:val="24"/>
          <w:lang w:val="vi-VN"/>
        </w:rPr>
        <w:t xml:space="preserve">Nội Quy </w:t>
      </w:r>
      <w:r w:rsidR="00B70750" w:rsidRPr="008C4A8C">
        <w:rPr>
          <w:rFonts w:asciiTheme="majorHAnsi" w:hAnsiTheme="majorHAnsi" w:cstheme="majorHAnsi"/>
          <w:color w:val="000000" w:themeColor="text1"/>
          <w:sz w:val="24"/>
          <w:szCs w:val="24"/>
          <w:lang w:val="vi-VN"/>
        </w:rPr>
        <w:t xml:space="preserve">Nhà Chung Cư </w:t>
      </w:r>
      <w:r w:rsidRPr="008C4A8C">
        <w:rPr>
          <w:rFonts w:asciiTheme="majorHAnsi" w:hAnsiTheme="majorHAnsi" w:cstheme="majorHAnsi"/>
          <w:color w:val="000000" w:themeColor="text1"/>
          <w:sz w:val="24"/>
          <w:szCs w:val="24"/>
          <w:lang w:val="vi-VN"/>
        </w:rPr>
        <w:t>này có thể được sửa đổi, bổ sung tùy từng thời điểm. Việc sửa đổi, bổ sung sẽ do Hội nghị Nhà Chung Cư quyết định theo quy định pháp luật. </w:t>
      </w:r>
    </w:p>
    <w:tbl>
      <w:tblPr>
        <w:tblW w:w="0" w:type="auto"/>
        <w:tblLook w:val="04A0" w:firstRow="1" w:lastRow="0" w:firstColumn="1" w:lastColumn="0" w:noHBand="0" w:noVBand="1"/>
      </w:tblPr>
      <w:tblGrid>
        <w:gridCol w:w="4995"/>
        <w:gridCol w:w="4077"/>
      </w:tblGrid>
      <w:tr w:rsidR="0031278D" w:rsidRPr="008C4A8C" w14:paraId="0930228A" w14:textId="77777777" w:rsidTr="00CF2960">
        <w:tc>
          <w:tcPr>
            <w:tcW w:w="5353" w:type="dxa"/>
            <w:shd w:val="clear" w:color="auto" w:fill="auto"/>
          </w:tcPr>
          <w:p w14:paraId="6532886D" w14:textId="4E678976" w:rsidR="0031278D" w:rsidRPr="008C4A8C" w:rsidRDefault="0031278D" w:rsidP="00A50819">
            <w:pPr>
              <w:spacing w:before="120" w:after="120" w:line="276" w:lineRule="auto"/>
              <w:jc w:val="center"/>
              <w:rPr>
                <w:rFonts w:asciiTheme="majorHAnsi" w:hAnsiTheme="majorHAnsi" w:cstheme="majorHAnsi"/>
                <w:b/>
                <w:color w:val="000000" w:themeColor="text1"/>
              </w:rPr>
            </w:pPr>
          </w:p>
        </w:tc>
        <w:tc>
          <w:tcPr>
            <w:tcW w:w="4313" w:type="dxa"/>
            <w:shd w:val="clear" w:color="auto" w:fill="auto"/>
          </w:tcPr>
          <w:p w14:paraId="5EA8B4E2" w14:textId="77777777" w:rsidR="0031278D" w:rsidRPr="008C4A8C" w:rsidRDefault="0031278D" w:rsidP="00A50819">
            <w:pPr>
              <w:spacing w:before="120" w:after="120" w:line="276" w:lineRule="auto"/>
              <w:jc w:val="center"/>
              <w:rPr>
                <w:rFonts w:asciiTheme="majorHAnsi" w:hAnsiTheme="majorHAnsi" w:cstheme="majorHAnsi"/>
                <w:b/>
                <w:color w:val="000000" w:themeColor="text1"/>
                <w:lang w:val="vi-VN"/>
              </w:rPr>
            </w:pPr>
            <w:r w:rsidRPr="008C4A8C">
              <w:rPr>
                <w:rFonts w:asciiTheme="majorHAnsi" w:hAnsiTheme="majorHAnsi" w:cstheme="majorHAnsi"/>
                <w:b/>
                <w:color w:val="000000" w:themeColor="text1"/>
                <w:lang w:val="vi-VN"/>
              </w:rPr>
              <w:t>XÁC NHẬN CỦA BÊN MUA</w:t>
            </w:r>
          </w:p>
        </w:tc>
      </w:tr>
    </w:tbl>
    <w:p w14:paraId="60BACA31" w14:textId="41A0CA1D" w:rsidR="00A958AC" w:rsidRPr="008C4A8C" w:rsidRDefault="00A958AC" w:rsidP="00A50819">
      <w:pPr>
        <w:spacing w:before="120" w:after="120" w:line="276" w:lineRule="auto"/>
        <w:jc w:val="center"/>
        <w:rPr>
          <w:b/>
          <w:bCs/>
          <w:iCs/>
          <w:noProof/>
          <w:color w:val="000000" w:themeColor="text1"/>
        </w:rPr>
      </w:pPr>
      <w:r w:rsidRPr="008C4A8C">
        <w:rPr>
          <w:b/>
          <w:bCs/>
          <w:iCs/>
          <w:noProof/>
          <w:color w:val="000000" w:themeColor="text1"/>
        </w:rPr>
        <w:br w:type="page"/>
      </w:r>
    </w:p>
    <w:p w14:paraId="355002AF" w14:textId="77777777" w:rsidR="006E25CE" w:rsidRPr="008C4A8C" w:rsidRDefault="006E25CE" w:rsidP="00A50819">
      <w:pPr>
        <w:spacing w:before="120" w:after="120" w:line="276" w:lineRule="auto"/>
        <w:jc w:val="center"/>
        <w:rPr>
          <w:b/>
          <w:bCs/>
          <w:color w:val="000000" w:themeColor="text1"/>
        </w:rPr>
      </w:pPr>
      <w:r w:rsidRPr="008C4A8C">
        <w:rPr>
          <w:b/>
          <w:bCs/>
          <w:color w:val="000000" w:themeColor="text1"/>
        </w:rPr>
        <w:lastRenderedPageBreak/>
        <w:t>PHỤ KIỆN A</w:t>
      </w:r>
    </w:p>
    <w:p w14:paraId="1DC307A6" w14:textId="1A0462D3" w:rsidR="00A958AC" w:rsidRPr="008C4A8C" w:rsidRDefault="00A958AC" w:rsidP="00A50819">
      <w:pPr>
        <w:spacing w:before="120" w:after="120" w:line="276" w:lineRule="auto"/>
        <w:jc w:val="center"/>
        <w:rPr>
          <w:b/>
          <w:bCs/>
          <w:color w:val="000000" w:themeColor="text1"/>
        </w:rPr>
      </w:pPr>
      <w:r w:rsidRPr="008C4A8C">
        <w:rPr>
          <w:b/>
          <w:bCs/>
          <w:color w:val="000000" w:themeColor="text1"/>
        </w:rPr>
        <w:t xml:space="preserve">BẢNG DANH MỤC </w:t>
      </w:r>
    </w:p>
    <w:p w14:paraId="5F387182" w14:textId="70A24F24" w:rsidR="00A958AC" w:rsidRPr="008C4A8C" w:rsidRDefault="00A958AC" w:rsidP="00A50819">
      <w:pPr>
        <w:spacing w:before="120" w:after="120" w:line="276" w:lineRule="auto"/>
        <w:jc w:val="center"/>
        <w:rPr>
          <w:b/>
          <w:bCs/>
          <w:color w:val="000000" w:themeColor="text1"/>
        </w:rPr>
      </w:pPr>
      <w:r w:rsidRPr="008C4A8C">
        <w:rPr>
          <w:b/>
          <w:bCs/>
          <w:color w:val="000000" w:themeColor="text1"/>
        </w:rPr>
        <w:t>CÁC CÔNG VIỆC, DỊCH VỤ QUẢN LÝ VẬN HÀNH NHÀ CHUNG CƯ</w:t>
      </w:r>
    </w:p>
    <w:p w14:paraId="13677C38" w14:textId="4C584029" w:rsidR="00A958AC" w:rsidRPr="008C4A8C" w:rsidRDefault="00A958AC" w:rsidP="00A50819">
      <w:pPr>
        <w:spacing w:before="120" w:after="120" w:line="276" w:lineRule="auto"/>
        <w:jc w:val="center"/>
        <w:rPr>
          <w:i/>
          <w:color w:val="000000" w:themeColor="text1"/>
          <w:lang w:val="vi-VN"/>
        </w:rPr>
      </w:pPr>
      <w:r w:rsidRPr="008C4A8C">
        <w:rPr>
          <w:b/>
          <w:i/>
          <w:color w:val="000000" w:themeColor="text1"/>
          <w:lang w:val="vi-VN"/>
        </w:rPr>
        <w:t>(</w:t>
      </w:r>
      <w:r w:rsidRPr="008C4A8C">
        <w:rPr>
          <w:i/>
          <w:color w:val="000000" w:themeColor="text1"/>
          <w:lang w:val="vi-VN"/>
        </w:rPr>
        <w:t xml:space="preserve">Đính kèm </w:t>
      </w:r>
      <w:r w:rsidRPr="008C4A8C">
        <w:rPr>
          <w:i/>
          <w:color w:val="000000" w:themeColor="text1"/>
        </w:rPr>
        <w:t>Nội Quy Nhà Chung Cư</w:t>
      </w:r>
      <w:r w:rsidRPr="008C4A8C">
        <w:rPr>
          <w:i/>
          <w:color w:val="000000" w:themeColor="text1"/>
          <w:lang w:val="vi-VN"/>
        </w:rPr>
        <w:t>)</w:t>
      </w:r>
    </w:p>
    <w:p w14:paraId="06FAD134" w14:textId="77777777" w:rsidR="00A958AC" w:rsidRPr="008C4A8C" w:rsidRDefault="00A958AC" w:rsidP="00A50819">
      <w:pPr>
        <w:spacing w:before="120" w:after="120" w:line="276" w:lineRule="auto"/>
        <w:jc w:val="center"/>
        <w:rPr>
          <w:b/>
          <w:bCs/>
          <w:iCs/>
          <w:noProof/>
          <w:color w:val="000000" w:themeColor="text1"/>
        </w:rPr>
      </w:pPr>
    </w:p>
    <w:p w14:paraId="5F9F13F6" w14:textId="59391589" w:rsidR="00C47612" w:rsidRPr="008C4A8C" w:rsidRDefault="00C47612" w:rsidP="00B15124">
      <w:pPr>
        <w:spacing w:line="276" w:lineRule="auto"/>
        <w:contextualSpacing/>
        <w:rPr>
          <w:rFonts w:asciiTheme="majorHAnsi" w:hAnsiTheme="majorHAnsi" w:cstheme="majorHAnsi"/>
          <w:color w:val="000000" w:themeColor="text1"/>
        </w:rPr>
      </w:pPr>
      <w:r w:rsidRPr="008C4A8C">
        <w:rPr>
          <w:rFonts w:asciiTheme="majorHAnsi" w:hAnsiTheme="majorHAnsi" w:cstheme="majorHAnsi"/>
          <w:color w:val="000000" w:themeColor="text1"/>
        </w:rPr>
        <w:t xml:space="preserve">Danh mục các công việc, dịch vụ quản lý vận hành Nhà </w:t>
      </w:r>
      <w:r w:rsidR="00B37FA6"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 xml:space="preserve">hung </w:t>
      </w:r>
      <w:r w:rsidR="00B37FA6" w:rsidRPr="008C4A8C">
        <w:rPr>
          <w:rFonts w:asciiTheme="majorHAnsi" w:hAnsiTheme="majorHAnsi" w:cstheme="majorHAnsi"/>
          <w:color w:val="000000" w:themeColor="text1"/>
        </w:rPr>
        <w:t>C</w:t>
      </w:r>
      <w:r w:rsidRPr="008C4A8C">
        <w:rPr>
          <w:rFonts w:asciiTheme="majorHAnsi" w:hAnsiTheme="majorHAnsi" w:cstheme="majorHAnsi"/>
          <w:color w:val="000000" w:themeColor="text1"/>
        </w:rPr>
        <w:t>ư bao gồm các công việc sau đây:</w:t>
      </w:r>
    </w:p>
    <w:p w14:paraId="74CDB37C" w14:textId="77777777" w:rsidR="00C47612" w:rsidRPr="008C4A8C" w:rsidRDefault="00C47612" w:rsidP="00B15124">
      <w:pPr>
        <w:spacing w:line="276" w:lineRule="auto"/>
        <w:ind w:left="1418"/>
        <w:contextualSpacing/>
        <w:rPr>
          <w:rFonts w:asciiTheme="majorHAnsi" w:hAnsiTheme="majorHAnsi" w:cstheme="majorHAnsi"/>
          <w:color w:val="000000" w:themeColor="text1"/>
        </w:rPr>
      </w:pPr>
    </w:p>
    <w:p w14:paraId="41BB5E96" w14:textId="53BFCB38" w:rsidR="00C47612" w:rsidRPr="008C4A8C" w:rsidRDefault="00C47612" w:rsidP="00B15124">
      <w:pPr>
        <w:pStyle w:val="ListParagraph"/>
        <w:numPr>
          <w:ilvl w:val="2"/>
          <w:numId w:val="88"/>
        </w:numPr>
        <w:spacing w:after="0"/>
        <w:ind w:left="567" w:hanging="567"/>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của Nhà Ch</w:t>
      </w:r>
      <w:r w:rsidR="00B37FA6" w:rsidRPr="008C4A8C">
        <w:rPr>
          <w:rFonts w:asciiTheme="majorHAnsi" w:hAnsiTheme="majorHAnsi" w:cstheme="majorHAnsi"/>
          <w:color w:val="000000" w:themeColor="text1"/>
          <w:sz w:val="24"/>
          <w:szCs w:val="24"/>
        </w:rPr>
        <w:t>u</w:t>
      </w:r>
      <w:r w:rsidRPr="008C4A8C">
        <w:rPr>
          <w:rFonts w:asciiTheme="majorHAnsi" w:hAnsiTheme="majorHAnsi" w:cstheme="majorHAnsi"/>
          <w:color w:val="000000" w:themeColor="text1"/>
          <w:sz w:val="24"/>
          <w:szCs w:val="24"/>
        </w:rPr>
        <w:t xml:space="preserve">ng Cư. </w:t>
      </w:r>
    </w:p>
    <w:p w14:paraId="4C2873F6" w14:textId="2AFDFAF6" w:rsidR="00C47612" w:rsidRPr="008C4A8C" w:rsidRDefault="00C47612" w:rsidP="00B15124">
      <w:pPr>
        <w:pStyle w:val="ListParagraph"/>
        <w:numPr>
          <w:ilvl w:val="2"/>
          <w:numId w:val="88"/>
        </w:numPr>
        <w:spacing w:after="0"/>
        <w:ind w:left="567" w:hanging="567"/>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 xml:space="preserve">Cung cấp các </w:t>
      </w:r>
      <w:r w:rsidRPr="008C4A8C">
        <w:rPr>
          <w:rFonts w:asciiTheme="majorHAnsi" w:hAnsiTheme="majorHAnsi" w:cstheme="majorHAnsi"/>
          <w:color w:val="000000" w:themeColor="text1"/>
          <w:sz w:val="24"/>
          <w:szCs w:val="24"/>
          <w:lang w:val="it-IT"/>
        </w:rPr>
        <w:t>dịch</w:t>
      </w:r>
      <w:r w:rsidRPr="008C4A8C">
        <w:rPr>
          <w:rFonts w:asciiTheme="majorHAnsi" w:hAnsiTheme="majorHAnsi" w:cstheme="majorHAnsi"/>
          <w:color w:val="000000" w:themeColor="text1"/>
          <w:sz w:val="24"/>
          <w:szCs w:val="24"/>
        </w:rPr>
        <w:t xml:space="preserve"> vụ bảo vệ, vệ sinh môi trường, thu gom rác thải, chăm sóc vườn hoa, cây cảnh, diệt côn trùng và các dịch vụ khác bảo đảm cho Nhà Chung Cư hoạt động bình thường.</w:t>
      </w:r>
    </w:p>
    <w:p w14:paraId="6C916996" w14:textId="5583822D" w:rsidR="00C47612" w:rsidRPr="008C4A8C" w:rsidRDefault="00C47612" w:rsidP="00B15124">
      <w:pPr>
        <w:pStyle w:val="ListParagraph"/>
        <w:numPr>
          <w:ilvl w:val="2"/>
          <w:numId w:val="88"/>
        </w:numPr>
        <w:spacing w:after="0"/>
        <w:ind w:left="567" w:hanging="567"/>
        <w:jc w:val="both"/>
        <w:rPr>
          <w:rFonts w:asciiTheme="majorHAnsi" w:hAnsiTheme="majorHAnsi" w:cstheme="majorHAnsi"/>
          <w:color w:val="000000" w:themeColor="text1"/>
          <w:sz w:val="24"/>
          <w:szCs w:val="24"/>
        </w:rPr>
      </w:pPr>
      <w:r w:rsidRPr="008C4A8C">
        <w:rPr>
          <w:rFonts w:asciiTheme="majorHAnsi" w:hAnsiTheme="majorHAnsi" w:cstheme="majorHAnsi"/>
          <w:color w:val="000000" w:themeColor="text1"/>
          <w:sz w:val="24"/>
          <w:szCs w:val="24"/>
        </w:rPr>
        <w:t>………..</w:t>
      </w:r>
      <w:r w:rsidRPr="008C4A8C">
        <w:rPr>
          <w:rStyle w:val="FootnoteReference"/>
          <w:rFonts w:asciiTheme="majorHAnsi" w:hAnsiTheme="majorHAnsi" w:cstheme="majorHAnsi"/>
          <w:color w:val="000000" w:themeColor="text1"/>
          <w:sz w:val="24"/>
          <w:szCs w:val="24"/>
        </w:rPr>
        <w:footnoteReference w:id="83"/>
      </w:r>
    </w:p>
    <w:p w14:paraId="0F5D2BE1" w14:textId="77777777" w:rsidR="00A958AC" w:rsidRPr="008C4A8C" w:rsidRDefault="00A958AC" w:rsidP="00A50819">
      <w:pPr>
        <w:spacing w:before="120" w:after="120" w:line="276" w:lineRule="auto"/>
        <w:rPr>
          <w:rFonts w:asciiTheme="majorHAnsi" w:hAnsiTheme="majorHAnsi" w:cstheme="majorHAnsi"/>
          <w:color w:val="000000" w:themeColor="text1"/>
        </w:rPr>
      </w:pPr>
    </w:p>
    <w:p w14:paraId="75CE67B1" w14:textId="77777777" w:rsidR="00A958AC" w:rsidRPr="008C4A8C" w:rsidRDefault="00A958AC" w:rsidP="00A50819">
      <w:pPr>
        <w:spacing w:before="120" w:after="120" w:line="276" w:lineRule="auto"/>
        <w:rPr>
          <w:color w:val="000000" w:themeColor="text1"/>
        </w:rPr>
      </w:pPr>
    </w:p>
    <w:sectPr w:rsidR="00A958AC" w:rsidRPr="008C4A8C" w:rsidSect="00647D37">
      <w:footerReference w:type="default" r:id="rId9"/>
      <w:footerReference w:type="first" r:id="rId10"/>
      <w:pgSz w:w="11907" w:h="16840" w:code="9"/>
      <w:pgMar w:top="1418" w:right="1134" w:bottom="1560" w:left="1701" w:header="720" w:footer="5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D2B9" w16cex:dateUtc="2023-01-03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F4D12D" w16cid:durableId="275ED2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AD4D5" w14:textId="77777777" w:rsidR="00DB42F1" w:rsidRDefault="00DB42F1">
      <w:r>
        <w:separator/>
      </w:r>
    </w:p>
  </w:endnote>
  <w:endnote w:type="continuationSeparator" w:id="0">
    <w:p w14:paraId="6856B758" w14:textId="77777777" w:rsidR="00DB42F1" w:rsidRDefault="00DB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941266"/>
      <w:docPartObj>
        <w:docPartGallery w:val="Page Numbers (Bottom of Page)"/>
        <w:docPartUnique/>
      </w:docPartObj>
    </w:sdtPr>
    <w:sdtContent>
      <w:sdt>
        <w:sdtPr>
          <w:id w:val="-1087684750"/>
          <w:docPartObj>
            <w:docPartGallery w:val="Page Numbers (Top of Page)"/>
            <w:docPartUnique/>
          </w:docPartObj>
        </w:sdtPr>
        <w:sdtContent>
          <w:p w14:paraId="533A92AD" w14:textId="6F901F76" w:rsidR="007673E5" w:rsidRDefault="007673E5" w:rsidP="00935BD1">
            <w:pPr>
              <w:pStyle w:val="Footer"/>
              <w:jc w:val="center"/>
            </w:pPr>
            <w:r w:rsidRPr="00935BD1">
              <w:rPr>
                <w:bCs/>
                <w:sz w:val="20"/>
                <w:szCs w:val="20"/>
              </w:rPr>
              <w:fldChar w:fldCharType="begin"/>
            </w:r>
            <w:r w:rsidRPr="00935BD1">
              <w:rPr>
                <w:bCs/>
                <w:sz w:val="20"/>
                <w:szCs w:val="20"/>
              </w:rPr>
              <w:instrText xml:space="preserve"> PAGE </w:instrText>
            </w:r>
            <w:r w:rsidRPr="00935BD1">
              <w:rPr>
                <w:bCs/>
                <w:sz w:val="20"/>
                <w:szCs w:val="20"/>
              </w:rPr>
              <w:fldChar w:fldCharType="separate"/>
            </w:r>
            <w:r w:rsidR="007726D6">
              <w:rPr>
                <w:bCs/>
                <w:noProof/>
                <w:sz w:val="20"/>
                <w:szCs w:val="20"/>
              </w:rPr>
              <w:t>40</w:t>
            </w:r>
            <w:r w:rsidRPr="00935BD1">
              <w:rPr>
                <w:bCs/>
                <w:sz w:val="20"/>
                <w:szCs w:val="20"/>
              </w:rPr>
              <w:fldChar w:fldCharType="end"/>
            </w:r>
          </w:p>
        </w:sdtContent>
      </w:sdt>
    </w:sdtContent>
  </w:sdt>
  <w:p w14:paraId="4799AC29" w14:textId="77777777" w:rsidR="007673E5" w:rsidRDefault="007673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61171"/>
      <w:docPartObj>
        <w:docPartGallery w:val="Page Numbers (Bottom of Page)"/>
        <w:docPartUnique/>
      </w:docPartObj>
    </w:sdtPr>
    <w:sdtContent>
      <w:sdt>
        <w:sdtPr>
          <w:id w:val="-1181192840"/>
          <w:docPartObj>
            <w:docPartGallery w:val="Page Numbers (Top of Page)"/>
            <w:docPartUnique/>
          </w:docPartObj>
        </w:sdtPr>
        <w:sdtContent>
          <w:p w14:paraId="7E4D5AC9" w14:textId="52027C2D" w:rsidR="007673E5" w:rsidRDefault="007673E5" w:rsidP="00F5042D">
            <w:pPr>
              <w:pStyle w:val="Footer"/>
            </w:pPr>
          </w:p>
        </w:sdtContent>
      </w:sdt>
    </w:sdtContent>
  </w:sdt>
  <w:p w14:paraId="78A0D7BD" w14:textId="77777777" w:rsidR="007673E5" w:rsidRDefault="007673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4C39" w14:textId="77777777" w:rsidR="007673E5" w:rsidRDefault="007673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2005D" w14:textId="77777777" w:rsidR="00DB42F1" w:rsidRDefault="00DB42F1">
      <w:r>
        <w:separator/>
      </w:r>
    </w:p>
  </w:footnote>
  <w:footnote w:type="continuationSeparator" w:id="0">
    <w:p w14:paraId="64A794BB" w14:textId="77777777" w:rsidR="00DB42F1" w:rsidRDefault="00DB42F1">
      <w:r>
        <w:continuationSeparator/>
      </w:r>
    </w:p>
  </w:footnote>
  <w:footnote w:type="continuationNotice" w:id="1">
    <w:p w14:paraId="39DA27BA" w14:textId="77777777" w:rsidR="00DB42F1" w:rsidRDefault="00DB42F1">
      <w:pPr>
        <w:spacing w:before="0" w:after="0"/>
      </w:pPr>
    </w:p>
  </w:footnote>
  <w:footnote w:id="2">
    <w:p w14:paraId="1DBEB225" w14:textId="41A3BF5F"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Bổ sung thêm các căn cứ khác của Dự Án.</w:t>
      </w:r>
    </w:p>
  </w:footnote>
  <w:footnote w:id="3">
    <w:p w14:paraId="3F4B5F35" w14:textId="37DA5E61" w:rsidR="007673E5" w:rsidRPr="00137D23" w:rsidRDefault="007673E5" w:rsidP="00137D23">
      <w:pPr>
        <w:pStyle w:val="FootnoteText"/>
        <w:rPr>
          <w:lang w:val="en-US"/>
        </w:rPr>
      </w:pPr>
      <w:r w:rsidRPr="00137D23">
        <w:rPr>
          <w:rStyle w:val="FootnoteReference"/>
          <w:sz w:val="24"/>
          <w:szCs w:val="24"/>
        </w:rPr>
        <w:footnoteRef/>
      </w:r>
      <w:r w:rsidRPr="00137D23">
        <w:rPr>
          <w:sz w:val="24"/>
          <w:szCs w:val="24"/>
        </w:rPr>
        <w:t xml:space="preserve"> </w:t>
      </w:r>
      <w:r w:rsidRPr="00137D23">
        <w:rPr>
          <w:color w:val="000000" w:themeColor="text1"/>
          <w:sz w:val="24"/>
          <w:szCs w:val="24"/>
          <w:lang w:val="en-US"/>
        </w:rPr>
        <w:t>Trường</w:t>
      </w:r>
      <w:r>
        <w:rPr>
          <w:color w:val="000000" w:themeColor="text1"/>
          <w:sz w:val="24"/>
          <w:szCs w:val="24"/>
          <w:lang w:val="en-US"/>
        </w:rPr>
        <w:t xml:space="preserve"> hợp là người đại diện theo uỷ quyền thì bổ sung thông tin này.</w:t>
      </w:r>
    </w:p>
  </w:footnote>
  <w:footnote w:id="4">
    <w:p w14:paraId="24CFB8E8" w14:textId="4EA95A56" w:rsidR="007673E5" w:rsidRPr="0053349D" w:rsidRDefault="007673E5" w:rsidP="0053349D">
      <w:pPr>
        <w:pStyle w:val="FootnoteText"/>
        <w:rPr>
          <w:sz w:val="24"/>
          <w:szCs w:val="24"/>
          <w:lang w:val="en-US"/>
        </w:rPr>
      </w:pPr>
      <w:r w:rsidRPr="0053349D">
        <w:rPr>
          <w:rStyle w:val="FootnoteReference"/>
          <w:color w:val="000000" w:themeColor="text1"/>
          <w:sz w:val="24"/>
          <w:szCs w:val="24"/>
        </w:rPr>
        <w:footnoteRef/>
      </w:r>
      <w:r w:rsidRPr="0053349D">
        <w:rPr>
          <w:color w:val="000000" w:themeColor="text1"/>
          <w:sz w:val="24"/>
          <w:szCs w:val="24"/>
        </w:rPr>
        <w:t xml:space="preserve"> </w:t>
      </w:r>
      <w:r w:rsidRPr="0053349D">
        <w:rPr>
          <w:color w:val="000000" w:themeColor="text1"/>
          <w:sz w:val="24"/>
          <w:szCs w:val="24"/>
          <w:lang w:val="en-US"/>
        </w:rPr>
        <w:t>Trường hợp là người đại diện theo uỷ quyền thì bổ sung thông tin này.</w:t>
      </w:r>
    </w:p>
  </w:footnote>
  <w:footnote w:id="5">
    <w:p w14:paraId="51C52F66" w14:textId="17BDA3A5" w:rsidR="007673E5" w:rsidRPr="00E72C68" w:rsidRDefault="007673E5">
      <w:pPr>
        <w:pStyle w:val="FootnoteText"/>
        <w:rPr>
          <w:color w:val="000000" w:themeColor="text1"/>
          <w:sz w:val="24"/>
          <w:szCs w:val="24"/>
          <w:lang w:val="en-US"/>
        </w:rPr>
      </w:pPr>
      <w:r w:rsidRPr="00E72C68">
        <w:rPr>
          <w:rStyle w:val="FootnoteReference"/>
          <w:color w:val="000000" w:themeColor="text1"/>
          <w:sz w:val="24"/>
          <w:szCs w:val="24"/>
        </w:rPr>
        <w:footnoteRef/>
      </w:r>
      <w:r w:rsidRPr="00E72C68">
        <w:rPr>
          <w:color w:val="000000" w:themeColor="text1"/>
          <w:sz w:val="24"/>
          <w:szCs w:val="24"/>
        </w:rPr>
        <w:t xml:space="preserve"> </w:t>
      </w:r>
      <w:r w:rsidRPr="00E72C68">
        <w:rPr>
          <w:color w:val="000000" w:themeColor="text1"/>
          <w:sz w:val="24"/>
          <w:szCs w:val="24"/>
          <w:lang w:val="en-US"/>
        </w:rPr>
        <w:t xml:space="preserve">Bỏ </w:t>
      </w:r>
      <w:r>
        <w:rPr>
          <w:color w:val="000000" w:themeColor="text1"/>
          <w:sz w:val="24"/>
          <w:szCs w:val="24"/>
          <w:lang w:val="en-US"/>
        </w:rPr>
        <w:t xml:space="preserve">các </w:t>
      </w:r>
      <w:r w:rsidRPr="00E72C68">
        <w:rPr>
          <w:color w:val="000000" w:themeColor="text1"/>
          <w:sz w:val="24"/>
          <w:szCs w:val="24"/>
          <w:lang w:val="en-US"/>
        </w:rPr>
        <w:t>nội dung</w:t>
      </w:r>
      <w:r>
        <w:rPr>
          <w:color w:val="000000" w:themeColor="text1"/>
          <w:sz w:val="24"/>
          <w:szCs w:val="24"/>
          <w:lang w:val="en-US"/>
        </w:rPr>
        <w:t xml:space="preserve"> về</w:t>
      </w:r>
      <w:r w:rsidRPr="00E72C68">
        <w:rPr>
          <w:color w:val="000000" w:themeColor="text1"/>
          <w:sz w:val="24"/>
          <w:szCs w:val="24"/>
          <w:lang w:val="en-US"/>
        </w:rPr>
        <w:t xml:space="preserve"> Phần Diện Tích Khác nếu </w:t>
      </w:r>
      <w:r>
        <w:rPr>
          <w:color w:val="000000" w:themeColor="text1"/>
          <w:sz w:val="24"/>
          <w:szCs w:val="24"/>
          <w:lang w:val="en-US"/>
        </w:rPr>
        <w:t xml:space="preserve">Các Bên thỏa thuận </w:t>
      </w:r>
      <w:r w:rsidRPr="00E72C68">
        <w:rPr>
          <w:color w:val="000000" w:themeColor="text1"/>
          <w:sz w:val="24"/>
          <w:szCs w:val="24"/>
          <w:lang w:val="en-US"/>
        </w:rPr>
        <w:t>không có Phần Diện Tích Khác</w:t>
      </w:r>
    </w:p>
  </w:footnote>
  <w:footnote w:id="6">
    <w:p w14:paraId="4C10E500" w14:textId="44E03FA4" w:rsidR="007673E5" w:rsidRPr="00E72C68" w:rsidRDefault="007673E5">
      <w:pPr>
        <w:pStyle w:val="FootnoteText"/>
        <w:rPr>
          <w:color w:val="000000" w:themeColor="text1"/>
          <w:sz w:val="24"/>
          <w:szCs w:val="24"/>
          <w:lang w:val="en-US"/>
        </w:rPr>
      </w:pPr>
      <w:r w:rsidRPr="00E72C68">
        <w:rPr>
          <w:rStyle w:val="FootnoteReference"/>
          <w:color w:val="000000" w:themeColor="text1"/>
          <w:sz w:val="24"/>
          <w:szCs w:val="24"/>
        </w:rPr>
        <w:footnoteRef/>
      </w:r>
      <w:r w:rsidRPr="00E72C68">
        <w:rPr>
          <w:color w:val="000000" w:themeColor="text1"/>
          <w:sz w:val="24"/>
          <w:szCs w:val="24"/>
        </w:rPr>
        <w:t xml:space="preserve"> </w:t>
      </w:r>
      <w:r w:rsidRPr="00E72C68">
        <w:rPr>
          <w:color w:val="000000" w:themeColor="text1"/>
          <w:sz w:val="24"/>
          <w:szCs w:val="24"/>
          <w:lang w:val="en-US"/>
        </w:rPr>
        <w:t>Điền thông tin phù hợp với hồ sơ pháp lý Dự Án</w:t>
      </w:r>
    </w:p>
  </w:footnote>
  <w:footnote w:id="7">
    <w:p w14:paraId="284D05EC" w14:textId="4CA3CD90" w:rsidR="007673E5" w:rsidRPr="00342CB4" w:rsidRDefault="007673E5">
      <w:pPr>
        <w:pStyle w:val="FootnoteText"/>
        <w:rPr>
          <w:lang w:val="en-US"/>
        </w:rPr>
      </w:pPr>
      <w:r w:rsidRPr="00E72C68">
        <w:rPr>
          <w:rStyle w:val="FootnoteReference"/>
          <w:color w:val="000000" w:themeColor="text1"/>
          <w:sz w:val="24"/>
          <w:szCs w:val="24"/>
        </w:rPr>
        <w:footnoteRef/>
      </w:r>
      <w:r w:rsidRPr="00E72C68">
        <w:rPr>
          <w:color w:val="000000" w:themeColor="text1"/>
          <w:sz w:val="24"/>
          <w:szCs w:val="24"/>
        </w:rPr>
        <w:t xml:space="preserve"> </w:t>
      </w:r>
      <w:r w:rsidRPr="00E72C68">
        <w:rPr>
          <w:color w:val="000000" w:themeColor="text1"/>
          <w:sz w:val="24"/>
          <w:szCs w:val="24"/>
          <w:lang w:val="en-US"/>
        </w:rPr>
        <w:t>Điền thông tin phù hợp với hồ sơ pháp lý Dự Án</w:t>
      </w:r>
    </w:p>
  </w:footnote>
  <w:footnote w:id="8">
    <w:p w14:paraId="10A508E0" w14:textId="5008B93F" w:rsidR="007673E5" w:rsidRPr="005D3D0B" w:rsidRDefault="007673E5">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thông tin</w:t>
      </w:r>
      <w:r>
        <w:rPr>
          <w:color w:val="000000" w:themeColor="text1"/>
          <w:sz w:val="24"/>
          <w:szCs w:val="24"/>
          <w:lang w:val="en-US"/>
        </w:rPr>
        <w:t xml:space="preserve"> tên</w:t>
      </w:r>
      <w:r w:rsidRPr="005D3D0B">
        <w:rPr>
          <w:color w:val="000000" w:themeColor="text1"/>
          <w:sz w:val="24"/>
          <w:szCs w:val="24"/>
          <w:lang w:val="en-US"/>
        </w:rPr>
        <w:t xml:space="preserve"> của Dự Án</w:t>
      </w:r>
    </w:p>
  </w:footnote>
  <w:footnote w:id="9">
    <w:p w14:paraId="398D03B8" w14:textId="694B78F3" w:rsidR="007673E5" w:rsidRPr="00D01E7C" w:rsidRDefault="007673E5" w:rsidP="001B76F9">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w:t>
      </w:r>
      <w:r w:rsidRPr="00342CB4">
        <w:rPr>
          <w:color w:val="000000" w:themeColor="text1"/>
          <w:sz w:val="24"/>
          <w:szCs w:val="24"/>
          <w:lang w:val="en-US"/>
        </w:rPr>
        <w:t xml:space="preserve"> địa chỉ của Dự Án</w:t>
      </w:r>
    </w:p>
  </w:footnote>
  <w:footnote w:id="10">
    <w:p w14:paraId="7B5B5B48" w14:textId="1A43BBAC" w:rsidR="007673E5" w:rsidRPr="00342CB4" w:rsidRDefault="007673E5">
      <w:pPr>
        <w:pStyle w:val="FootnoteText"/>
        <w:rPr>
          <w:sz w:val="24"/>
          <w:szCs w:val="24"/>
          <w:lang w:val="en-US"/>
        </w:rPr>
      </w:pPr>
      <w:r w:rsidRPr="00342CB4">
        <w:rPr>
          <w:rStyle w:val="FootnoteReference"/>
          <w:color w:val="000000" w:themeColor="text1"/>
          <w:sz w:val="24"/>
          <w:szCs w:val="24"/>
        </w:rPr>
        <w:footnoteRef/>
      </w:r>
      <w:r w:rsidRPr="00342CB4">
        <w:rPr>
          <w:color w:val="000000" w:themeColor="text1"/>
          <w:sz w:val="24"/>
          <w:szCs w:val="24"/>
        </w:rPr>
        <w:t xml:space="preserve"> </w:t>
      </w:r>
      <w:r w:rsidRPr="00342CB4">
        <w:rPr>
          <w:color w:val="000000" w:themeColor="text1"/>
          <w:sz w:val="24"/>
          <w:szCs w:val="24"/>
          <w:lang w:val="en-US"/>
        </w:rPr>
        <w:t>Bổ sung thông tin Căn Hộ</w:t>
      </w:r>
    </w:p>
  </w:footnote>
  <w:footnote w:id="11">
    <w:p w14:paraId="67A2CB13" w14:textId="44900FE2" w:rsidR="007673E5" w:rsidRPr="0071084C" w:rsidRDefault="007673E5">
      <w:pPr>
        <w:pStyle w:val="FootnoteText"/>
        <w:rPr>
          <w:sz w:val="24"/>
          <w:szCs w:val="24"/>
          <w:lang w:val="en-US"/>
        </w:rPr>
      </w:pPr>
      <w:r w:rsidRPr="0071084C">
        <w:rPr>
          <w:rStyle w:val="FootnoteReference"/>
          <w:color w:val="000000" w:themeColor="text1"/>
          <w:sz w:val="24"/>
          <w:szCs w:val="24"/>
        </w:rPr>
        <w:footnoteRef/>
      </w:r>
      <w:r w:rsidRPr="0071084C">
        <w:rPr>
          <w:color w:val="000000" w:themeColor="text1"/>
          <w:sz w:val="24"/>
          <w:szCs w:val="24"/>
        </w:rPr>
        <w:t xml:space="preserve"> </w:t>
      </w:r>
      <w:r w:rsidRPr="0071084C">
        <w:rPr>
          <w:color w:val="000000" w:themeColor="text1"/>
          <w:sz w:val="24"/>
          <w:szCs w:val="24"/>
          <w:lang w:val="en-US"/>
        </w:rPr>
        <w:t>Bổ sung Diện Tích</w:t>
      </w:r>
      <w:r>
        <w:rPr>
          <w:color w:val="000000" w:themeColor="text1"/>
          <w:sz w:val="24"/>
          <w:szCs w:val="24"/>
          <w:lang w:val="en-US"/>
        </w:rPr>
        <w:t xml:space="preserve"> Sử Dụng</w:t>
      </w:r>
      <w:r w:rsidRPr="0071084C">
        <w:rPr>
          <w:color w:val="000000" w:themeColor="text1"/>
          <w:sz w:val="24"/>
          <w:szCs w:val="24"/>
          <w:lang w:val="en-US"/>
        </w:rPr>
        <w:t xml:space="preserve"> Căn Hộ</w:t>
      </w:r>
    </w:p>
  </w:footnote>
  <w:footnote w:id="12">
    <w:p w14:paraId="39476A70" w14:textId="77777777" w:rsidR="007673E5" w:rsidRPr="00D01E7C" w:rsidRDefault="007673E5" w:rsidP="002C127E">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theo thỏa thuận của Các Bên, Cục Cạnh tranh và Bảo vệ người tiêu dùng khuyến cáo tối đa không quá 2%.</w:t>
      </w:r>
    </w:p>
  </w:footnote>
  <w:footnote w:id="13">
    <w:p w14:paraId="4306C57B" w14:textId="3C0EA7C7" w:rsidR="007673E5" w:rsidRPr="00D01E7C" w:rsidRDefault="007673E5" w:rsidP="002C127E">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Pr>
          <w:color w:val="000000" w:themeColor="text1"/>
          <w:sz w:val="24"/>
          <w:szCs w:val="24"/>
          <w:lang w:val="en-US"/>
        </w:rPr>
        <w:t>Điền theo số liệu ghi nhận tại vị trí của Ghi chú số 11 (</w:t>
      </w:r>
      <w:r w:rsidRPr="00D01E7C">
        <w:rPr>
          <w:color w:val="000000" w:themeColor="text1"/>
          <w:sz w:val="24"/>
          <w:szCs w:val="24"/>
          <w:lang w:val="en-US"/>
        </w:rPr>
        <w:t>Cục Cạnh tranh và Bảo vệ người tiêu dùng</w:t>
      </w:r>
      <w:r>
        <w:rPr>
          <w:color w:val="000000" w:themeColor="text1"/>
          <w:sz w:val="24"/>
          <w:szCs w:val="24"/>
          <w:lang w:val="en-US"/>
        </w:rPr>
        <w:t xml:space="preserve"> khuyến cáo tối đa không quá 2%)</w:t>
      </w:r>
    </w:p>
  </w:footnote>
  <w:footnote w:id="14">
    <w:p w14:paraId="1E314F6B" w14:textId="6856B209" w:rsidR="007673E5" w:rsidRPr="00D0015C" w:rsidRDefault="007673E5">
      <w:pPr>
        <w:pStyle w:val="FootnoteText"/>
        <w:rPr>
          <w:lang w:val="en-US"/>
        </w:rPr>
      </w:pPr>
      <w:r w:rsidRPr="00342CB4">
        <w:rPr>
          <w:rStyle w:val="FootnoteReference"/>
          <w:color w:val="000000" w:themeColor="text1"/>
          <w:sz w:val="24"/>
          <w:szCs w:val="24"/>
        </w:rPr>
        <w:footnoteRef/>
      </w:r>
      <w:r w:rsidRPr="00342CB4">
        <w:rPr>
          <w:color w:val="000000" w:themeColor="text1"/>
          <w:sz w:val="24"/>
          <w:szCs w:val="24"/>
        </w:rPr>
        <w:t xml:space="preserve"> </w:t>
      </w:r>
      <w:r w:rsidRPr="00342CB4">
        <w:rPr>
          <w:color w:val="000000" w:themeColor="text1"/>
          <w:sz w:val="24"/>
          <w:szCs w:val="24"/>
          <w:lang w:val="en-US"/>
        </w:rPr>
        <w:t xml:space="preserve"> </w:t>
      </w:r>
      <w:r w:rsidRPr="00D01E7C">
        <w:rPr>
          <w:color w:val="000000" w:themeColor="text1"/>
          <w:sz w:val="24"/>
          <w:szCs w:val="24"/>
          <w:lang w:val="en-US"/>
        </w:rPr>
        <w:t>Điền theo thỏa thuận của Các Bên, Cục Cạnh tranh và Bảo vệ người tiêu dù</w:t>
      </w:r>
      <w:r>
        <w:rPr>
          <w:color w:val="000000" w:themeColor="text1"/>
          <w:sz w:val="24"/>
          <w:szCs w:val="24"/>
          <w:lang w:val="en-US"/>
        </w:rPr>
        <w:t>ng khuyến cáo tối đa không quá 5</w:t>
      </w:r>
      <w:r w:rsidRPr="00D01E7C">
        <w:rPr>
          <w:color w:val="000000" w:themeColor="text1"/>
          <w:sz w:val="24"/>
          <w:szCs w:val="24"/>
          <w:lang w:val="en-US"/>
        </w:rPr>
        <w:t>%.</w:t>
      </w:r>
    </w:p>
  </w:footnote>
  <w:footnote w:id="15">
    <w:p w14:paraId="790507FC" w14:textId="63045F14" w:rsidR="007673E5" w:rsidRPr="00D01E7C" w:rsidRDefault="007673E5" w:rsidP="008C655B">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 xml:space="preserve">theo số liệu </w:t>
      </w:r>
      <w:r w:rsidRPr="00E2634C">
        <w:rPr>
          <w:color w:val="000000" w:themeColor="text1"/>
          <w:sz w:val="24"/>
          <w:szCs w:val="24"/>
          <w:lang w:val="en-US"/>
        </w:rPr>
        <w:t xml:space="preserve">ghi nhận tại vị trí của Ghi chú </w:t>
      </w:r>
      <w:r>
        <w:rPr>
          <w:color w:val="000000" w:themeColor="text1"/>
          <w:sz w:val="24"/>
          <w:szCs w:val="24"/>
          <w:lang w:val="en-US"/>
        </w:rPr>
        <w:t>số 13 (</w:t>
      </w:r>
      <w:r w:rsidRPr="00D01E7C">
        <w:rPr>
          <w:color w:val="000000" w:themeColor="text1"/>
          <w:sz w:val="24"/>
          <w:szCs w:val="24"/>
          <w:lang w:val="en-US"/>
        </w:rPr>
        <w:t>Cục Cạnh tranh và Bảo vệ người tiêu dù</w:t>
      </w:r>
      <w:r>
        <w:rPr>
          <w:color w:val="000000" w:themeColor="text1"/>
          <w:sz w:val="24"/>
          <w:szCs w:val="24"/>
          <w:lang w:val="en-US"/>
        </w:rPr>
        <w:t>ng khuyến cáo tối đa không quá 5%)</w:t>
      </w:r>
    </w:p>
  </w:footnote>
  <w:footnote w:id="16">
    <w:p w14:paraId="40A40BC3" w14:textId="10D8DB52" w:rsidR="007673E5" w:rsidRPr="005D3D0B" w:rsidRDefault="007673E5">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Bổ sung Diện Tích Sàn Xây Dựng Căn Hộ</w:t>
      </w:r>
    </w:p>
  </w:footnote>
  <w:footnote w:id="17">
    <w:p w14:paraId="53185E61" w14:textId="2558EBA5" w:rsidR="007673E5" w:rsidRPr="005D3D0B" w:rsidRDefault="007673E5">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Bổ sung năm hoàn thành xây dựng Nhà Chung Cư theo thực tiễn Dự Án</w:t>
      </w:r>
    </w:p>
  </w:footnote>
  <w:footnote w:id="18">
    <w:p w14:paraId="13B33064" w14:textId="250A801D" w:rsidR="007673E5" w:rsidRPr="005D3D0B" w:rsidRDefault="007673E5" w:rsidP="001E0BD0">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theo thỏa thuận của Các Bên tại thời điểm ký Hợp Đồng.</w:t>
      </w:r>
      <w:r>
        <w:rPr>
          <w:color w:val="000000" w:themeColor="text1"/>
          <w:sz w:val="24"/>
          <w:szCs w:val="24"/>
          <w:lang w:val="en-US"/>
        </w:rPr>
        <w:t xml:space="preserve"> Lược bỏ nếu không có Phần Diện Tích Khác.</w:t>
      </w:r>
    </w:p>
  </w:footnote>
  <w:footnote w:id="19">
    <w:p w14:paraId="2436E3DE" w14:textId="7CECBDCA" w:rsidR="007673E5" w:rsidRPr="005D3D0B" w:rsidRDefault="007673E5" w:rsidP="00F77A12">
      <w:pPr>
        <w:pStyle w:val="FootnoteText"/>
        <w:rPr>
          <w:color w:val="000000" w:themeColor="text1"/>
          <w:sz w:val="24"/>
          <w:szCs w:val="24"/>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 xml:space="preserve">Điền theo thông tin hồ sơ pháp lý dự án </w:t>
      </w:r>
      <w:r w:rsidRPr="005D3D0B">
        <w:rPr>
          <w:color w:val="000000" w:themeColor="text1"/>
          <w:sz w:val="24"/>
          <w:szCs w:val="24"/>
        </w:rPr>
        <w:t xml:space="preserve">được cơ quan có thẩm quyền cấp/phê duyệt cho </w:t>
      </w:r>
      <w:r w:rsidRPr="005D3D0B">
        <w:rPr>
          <w:color w:val="000000" w:themeColor="text1"/>
          <w:sz w:val="24"/>
          <w:szCs w:val="24"/>
          <w:lang w:val="en-US"/>
        </w:rPr>
        <w:t>D</w:t>
      </w:r>
      <w:r w:rsidRPr="005D3D0B">
        <w:rPr>
          <w:color w:val="000000" w:themeColor="text1"/>
          <w:sz w:val="24"/>
          <w:szCs w:val="24"/>
        </w:rPr>
        <w:t xml:space="preserve">ự </w:t>
      </w:r>
      <w:r w:rsidRPr="005D3D0B">
        <w:rPr>
          <w:color w:val="000000" w:themeColor="text1"/>
          <w:sz w:val="24"/>
          <w:szCs w:val="24"/>
          <w:lang w:val="en-US"/>
        </w:rPr>
        <w:t>Á</w:t>
      </w:r>
      <w:r w:rsidRPr="005D3D0B">
        <w:rPr>
          <w:color w:val="000000" w:themeColor="text1"/>
          <w:sz w:val="24"/>
          <w:szCs w:val="24"/>
        </w:rPr>
        <w:t>n</w:t>
      </w:r>
      <w:r w:rsidRPr="005D3D0B">
        <w:rPr>
          <w:color w:val="000000" w:themeColor="text1"/>
          <w:sz w:val="24"/>
          <w:szCs w:val="24"/>
          <w:lang w:val="en-US"/>
        </w:rPr>
        <w:t>.</w:t>
      </w:r>
    </w:p>
  </w:footnote>
  <w:footnote w:id="20">
    <w:p w14:paraId="2BEA9780" w14:textId="74E27437" w:rsidR="007673E5" w:rsidRPr="005D3D0B" w:rsidRDefault="007673E5" w:rsidP="007E79C4">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theo thông tin hồ sơ pháp lý dự án</w:t>
      </w:r>
      <w:r w:rsidRPr="005D3D0B">
        <w:rPr>
          <w:color w:val="000000" w:themeColor="text1"/>
          <w:sz w:val="24"/>
          <w:szCs w:val="24"/>
        </w:rPr>
        <w:t xml:space="preserve"> được cơ quan có thẩm quyền cấp/phê duyệt cho </w:t>
      </w:r>
      <w:r w:rsidRPr="005D3D0B">
        <w:rPr>
          <w:color w:val="000000" w:themeColor="text1"/>
          <w:sz w:val="24"/>
          <w:szCs w:val="24"/>
          <w:lang w:val="en-US"/>
        </w:rPr>
        <w:t>D</w:t>
      </w:r>
      <w:r w:rsidRPr="005D3D0B">
        <w:rPr>
          <w:color w:val="000000" w:themeColor="text1"/>
          <w:sz w:val="24"/>
          <w:szCs w:val="24"/>
        </w:rPr>
        <w:t xml:space="preserve">ự </w:t>
      </w:r>
      <w:r w:rsidRPr="005D3D0B">
        <w:rPr>
          <w:color w:val="000000" w:themeColor="text1"/>
          <w:sz w:val="24"/>
          <w:szCs w:val="24"/>
          <w:lang w:val="en-US"/>
        </w:rPr>
        <w:t>Á</w:t>
      </w:r>
      <w:r w:rsidRPr="005D3D0B">
        <w:rPr>
          <w:color w:val="000000" w:themeColor="text1"/>
          <w:sz w:val="24"/>
          <w:szCs w:val="24"/>
        </w:rPr>
        <w:t>n</w:t>
      </w:r>
      <w:r w:rsidRPr="005D3D0B">
        <w:rPr>
          <w:color w:val="000000" w:themeColor="text1"/>
          <w:sz w:val="24"/>
          <w:szCs w:val="24"/>
          <w:lang w:val="en-US"/>
        </w:rPr>
        <w:t xml:space="preserve">. </w:t>
      </w:r>
    </w:p>
  </w:footnote>
  <w:footnote w:id="21">
    <w:p w14:paraId="68D08407" w14:textId="7D0CD5F7" w:rsidR="007673E5" w:rsidRPr="005D3D0B" w:rsidRDefault="007673E5" w:rsidP="00F77A12">
      <w:pPr>
        <w:pStyle w:val="FootnoteText"/>
        <w:rPr>
          <w:iCs/>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Điền theo các thông tin, hồ sơ được cơ quan có thẩm quyền cấp/phê duyệt cho </w:t>
      </w:r>
      <w:r w:rsidRPr="005D3D0B">
        <w:rPr>
          <w:color w:val="000000" w:themeColor="text1"/>
          <w:sz w:val="24"/>
          <w:szCs w:val="24"/>
          <w:lang w:val="en-US"/>
        </w:rPr>
        <w:t>D</w:t>
      </w:r>
      <w:r w:rsidRPr="005D3D0B">
        <w:rPr>
          <w:color w:val="000000" w:themeColor="text1"/>
          <w:sz w:val="24"/>
          <w:szCs w:val="24"/>
        </w:rPr>
        <w:t xml:space="preserve">ự </w:t>
      </w:r>
      <w:r w:rsidRPr="005D3D0B">
        <w:rPr>
          <w:color w:val="000000" w:themeColor="text1"/>
          <w:sz w:val="24"/>
          <w:szCs w:val="24"/>
          <w:lang w:val="en-US"/>
        </w:rPr>
        <w:t>Á</w:t>
      </w:r>
      <w:r w:rsidRPr="005D3D0B">
        <w:rPr>
          <w:color w:val="000000" w:themeColor="text1"/>
          <w:sz w:val="24"/>
          <w:szCs w:val="24"/>
        </w:rPr>
        <w:t>n</w:t>
      </w:r>
      <w:r w:rsidRPr="005D3D0B">
        <w:rPr>
          <w:iCs/>
          <w:noProof/>
          <w:color w:val="000000" w:themeColor="text1"/>
          <w:sz w:val="24"/>
          <w:szCs w:val="24"/>
          <w:lang w:val="en-US"/>
        </w:rPr>
        <w:t>.</w:t>
      </w:r>
    </w:p>
  </w:footnote>
  <w:footnote w:id="22">
    <w:p w14:paraId="4F8FF5DA" w14:textId="1B4493A0" w:rsidR="007673E5" w:rsidRPr="005D3D0B" w:rsidRDefault="007673E5">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Bổ sung thông tin theo thỏa thuận của các Bên (nếu có)</w:t>
      </w:r>
    </w:p>
  </w:footnote>
  <w:footnote w:id="23">
    <w:p w14:paraId="3B23D47F" w14:textId="77777777" w:rsidR="007673E5" w:rsidRPr="005D3D0B" w:rsidRDefault="007673E5" w:rsidP="00F77A12">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giấy tờ đất cho phần diện tích đất có Căn Hộ.</w:t>
      </w:r>
    </w:p>
  </w:footnote>
  <w:footnote w:id="24">
    <w:p w14:paraId="689BCFCB" w14:textId="77777777" w:rsidR="007673E5" w:rsidRPr="005D3D0B" w:rsidRDefault="007673E5" w:rsidP="00F77A12">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giấy phép xây dựng cho Nhà Chung Cư (nếu có).</w:t>
      </w:r>
    </w:p>
  </w:footnote>
  <w:footnote w:id="25">
    <w:p w14:paraId="3C7F9FC6" w14:textId="77777777" w:rsidR="007673E5" w:rsidRPr="005D3D0B" w:rsidRDefault="007673E5" w:rsidP="00F77A12">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Điền Quyết định chủ trương đầu tư/Giấy chứng nhận Đầu tư hoặc giấy tờ tương đương.</w:t>
      </w:r>
    </w:p>
  </w:footnote>
  <w:footnote w:id="26">
    <w:p w14:paraId="07214088" w14:textId="77777777" w:rsidR="007673E5" w:rsidRPr="00D01E7C" w:rsidRDefault="007673E5" w:rsidP="00F77A12">
      <w:pPr>
        <w:pStyle w:val="FootnoteText"/>
        <w:rPr>
          <w:color w:val="000000" w:themeColor="text1"/>
          <w:sz w:val="24"/>
          <w:szCs w:val="24"/>
          <w:lang w:val="en-US"/>
        </w:rPr>
      </w:pPr>
      <w:r w:rsidRPr="005D3D0B">
        <w:rPr>
          <w:rStyle w:val="FootnoteReference"/>
          <w:color w:val="000000" w:themeColor="text1"/>
          <w:sz w:val="24"/>
          <w:szCs w:val="24"/>
        </w:rPr>
        <w:footnoteRef/>
      </w:r>
      <w:r w:rsidRPr="005D3D0B">
        <w:rPr>
          <w:color w:val="000000" w:themeColor="text1"/>
          <w:sz w:val="24"/>
          <w:szCs w:val="24"/>
        </w:rPr>
        <w:t xml:space="preserve"> </w:t>
      </w:r>
      <w:r w:rsidRPr="005D3D0B">
        <w:rPr>
          <w:color w:val="000000" w:themeColor="text1"/>
          <w:sz w:val="24"/>
          <w:szCs w:val="24"/>
          <w:lang w:val="en-US"/>
        </w:rPr>
        <w:t xml:space="preserve">Điền theo thỏa thuận của </w:t>
      </w:r>
      <w:r w:rsidRPr="00D01E7C">
        <w:rPr>
          <w:color w:val="000000" w:themeColor="text1"/>
          <w:sz w:val="24"/>
          <w:szCs w:val="24"/>
          <w:lang w:val="en-US"/>
        </w:rPr>
        <w:t>Các Bên khi ký Hợp Đồng.</w:t>
      </w:r>
    </w:p>
  </w:footnote>
  <w:footnote w:id="27">
    <w:p w14:paraId="556A36A0" w14:textId="4E8C8777" w:rsidR="007673E5" w:rsidRPr="00D01E7C" w:rsidRDefault="007673E5">
      <w:pPr>
        <w:pStyle w:val="FootnoteText"/>
        <w:rPr>
          <w:rStyle w:val="FootnoteReference"/>
          <w:color w:val="000000" w:themeColor="text1"/>
          <w:sz w:val="24"/>
          <w:szCs w:val="24"/>
        </w:rPr>
      </w:pPr>
      <w:r w:rsidRPr="00D01E7C">
        <w:rPr>
          <w:rStyle w:val="FootnoteReference"/>
          <w:color w:val="000000" w:themeColor="text1"/>
          <w:sz w:val="24"/>
          <w:szCs w:val="24"/>
        </w:rPr>
        <w:footnoteRef/>
      </w:r>
      <w:r w:rsidRPr="00D01E7C">
        <w:rPr>
          <w:rStyle w:val="FootnoteReference"/>
          <w:color w:val="000000" w:themeColor="text1"/>
          <w:sz w:val="24"/>
          <w:szCs w:val="24"/>
        </w:rPr>
        <w:t xml:space="preserve"> </w:t>
      </w:r>
      <w:r w:rsidRPr="00D01E7C">
        <w:rPr>
          <w:color w:val="000000" w:themeColor="text1"/>
          <w:sz w:val="24"/>
          <w:szCs w:val="24"/>
          <w:lang w:val="en-US"/>
        </w:rPr>
        <w:t xml:space="preserve">Ghi thông tin về việc hoàn thành xây dựng các hạng mục hạ tầng kỹ thuật, hạ tầng xã hội theo Dự Án được phê duyệt. </w:t>
      </w:r>
    </w:p>
  </w:footnote>
  <w:footnote w:id="28">
    <w:p w14:paraId="21B54D77" w14:textId="77777777" w:rsidR="007673E5" w:rsidRPr="00D01E7C" w:rsidRDefault="007673E5" w:rsidP="00F77A12">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Nếu là nhà có sẵn thì bỏ thông tin này.</w:t>
      </w:r>
    </w:p>
  </w:footnote>
  <w:footnote w:id="29">
    <w:p w14:paraId="4369A094" w14:textId="77777777" w:rsidR="007673E5" w:rsidRPr="003D378E" w:rsidRDefault="007673E5" w:rsidP="00F77A12">
      <w:pPr>
        <w:pStyle w:val="FootnoteText"/>
        <w:rPr>
          <w:i/>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Nếu là nhà có sẵn thì bỏ thông tin này</w:t>
      </w:r>
      <w:r w:rsidRPr="00D01E7C">
        <w:rPr>
          <w:color w:val="000000" w:themeColor="text1"/>
          <w:sz w:val="24"/>
          <w:szCs w:val="24"/>
          <w:lang w:val="en-US"/>
        </w:rPr>
        <w:t xml:space="preserve"> và bổ sung thông tin: </w:t>
      </w:r>
      <w:r w:rsidRPr="00D01E7C">
        <w:rPr>
          <w:i/>
          <w:color w:val="000000" w:themeColor="text1"/>
          <w:sz w:val="24"/>
          <w:szCs w:val="24"/>
          <w:lang w:val="en-US"/>
        </w:rPr>
        <w:t xml:space="preserve">Thông báo kết quả kiểm tra công </w:t>
      </w:r>
      <w:r w:rsidRPr="003D378E">
        <w:rPr>
          <w:i/>
          <w:color w:val="000000" w:themeColor="text1"/>
          <w:sz w:val="24"/>
          <w:szCs w:val="24"/>
          <w:lang w:val="en-US"/>
        </w:rPr>
        <w:t>tác nghiệm thu hoàn thành công trình của…....</w:t>
      </w:r>
    </w:p>
  </w:footnote>
  <w:footnote w:id="30">
    <w:p w14:paraId="00F2889A" w14:textId="4E0EBCE8" w:rsidR="007673E5" w:rsidRPr="003D378E" w:rsidRDefault="007673E5">
      <w:pPr>
        <w:pStyle w:val="FootnoteText"/>
        <w:rPr>
          <w:color w:val="000000" w:themeColor="text1"/>
          <w:sz w:val="24"/>
          <w:szCs w:val="24"/>
          <w:lang w:val="en-US"/>
        </w:rPr>
      </w:pPr>
      <w:r w:rsidRPr="003D378E">
        <w:rPr>
          <w:rStyle w:val="FootnoteReference"/>
          <w:color w:val="000000" w:themeColor="text1"/>
          <w:sz w:val="24"/>
          <w:szCs w:val="24"/>
        </w:rPr>
        <w:footnoteRef/>
      </w:r>
      <w:r w:rsidRPr="003D378E">
        <w:rPr>
          <w:color w:val="000000" w:themeColor="text1"/>
          <w:sz w:val="24"/>
          <w:szCs w:val="24"/>
        </w:rPr>
        <w:t xml:space="preserve"> </w:t>
      </w:r>
      <w:r w:rsidRPr="003D378E">
        <w:rPr>
          <w:color w:val="000000" w:themeColor="text1"/>
          <w:sz w:val="24"/>
          <w:szCs w:val="24"/>
          <w:lang w:val="en-US"/>
        </w:rPr>
        <w:t>Điền theo thực tế Dự Án.</w:t>
      </w:r>
    </w:p>
  </w:footnote>
  <w:footnote w:id="31">
    <w:p w14:paraId="6E57C93D" w14:textId="20AE444B" w:rsidR="007673E5" w:rsidRPr="003D378E" w:rsidRDefault="007673E5">
      <w:pPr>
        <w:pStyle w:val="FootnoteText"/>
        <w:rPr>
          <w:color w:val="000000" w:themeColor="text1"/>
          <w:sz w:val="24"/>
          <w:szCs w:val="24"/>
          <w:lang w:val="en-US"/>
        </w:rPr>
      </w:pPr>
      <w:r w:rsidRPr="003D378E">
        <w:rPr>
          <w:rStyle w:val="FootnoteReference"/>
          <w:color w:val="000000" w:themeColor="text1"/>
          <w:sz w:val="24"/>
          <w:szCs w:val="24"/>
        </w:rPr>
        <w:footnoteRef/>
      </w:r>
      <w:r w:rsidRPr="003D378E">
        <w:rPr>
          <w:color w:val="000000" w:themeColor="text1"/>
          <w:sz w:val="24"/>
          <w:szCs w:val="24"/>
        </w:rPr>
        <w:t xml:space="preserve"> </w:t>
      </w:r>
      <w:r>
        <w:rPr>
          <w:color w:val="000000" w:themeColor="text1"/>
          <w:sz w:val="24"/>
          <w:szCs w:val="24"/>
          <w:lang w:val="en-US"/>
        </w:rPr>
        <w:t>Điền theo thỏa thuận của Các Bên khi ký Hợp Đồng.</w:t>
      </w:r>
    </w:p>
  </w:footnote>
  <w:footnote w:id="32">
    <w:p w14:paraId="54CBC0B4" w14:textId="435E3F45" w:rsidR="007673E5" w:rsidRPr="0053244C" w:rsidRDefault="007673E5">
      <w:pPr>
        <w:pStyle w:val="FootnoteText"/>
        <w:rPr>
          <w:sz w:val="24"/>
          <w:szCs w:val="24"/>
          <w:lang w:val="en-US"/>
        </w:rPr>
      </w:pPr>
      <w:r w:rsidRPr="0053244C">
        <w:rPr>
          <w:rStyle w:val="FootnoteReference"/>
          <w:color w:val="000000" w:themeColor="text1"/>
          <w:sz w:val="24"/>
          <w:szCs w:val="24"/>
        </w:rPr>
        <w:footnoteRef/>
      </w:r>
      <w:r w:rsidRPr="0053244C">
        <w:rPr>
          <w:color w:val="000000" w:themeColor="text1"/>
          <w:sz w:val="24"/>
          <w:szCs w:val="24"/>
        </w:rPr>
        <w:t xml:space="preserve"> </w:t>
      </w:r>
      <w:r w:rsidRPr="0053244C">
        <w:rPr>
          <w:color w:val="000000" w:themeColor="text1"/>
          <w:sz w:val="24"/>
          <w:szCs w:val="24"/>
          <w:lang w:val="en-US"/>
        </w:rPr>
        <w:t>Điền các thông tin phù hợp.</w:t>
      </w:r>
    </w:p>
  </w:footnote>
  <w:footnote w:id="33">
    <w:p w14:paraId="3702089C" w14:textId="761C2526" w:rsidR="007673E5" w:rsidRPr="003D378E" w:rsidRDefault="007673E5">
      <w:pPr>
        <w:pStyle w:val="FootnoteText"/>
        <w:rPr>
          <w:color w:val="000000" w:themeColor="text1"/>
          <w:sz w:val="24"/>
          <w:szCs w:val="24"/>
          <w:lang w:val="en-US"/>
        </w:rPr>
      </w:pPr>
      <w:r w:rsidRPr="003D378E">
        <w:rPr>
          <w:rStyle w:val="FootnoteReference"/>
          <w:color w:val="000000" w:themeColor="text1"/>
          <w:sz w:val="24"/>
          <w:szCs w:val="24"/>
        </w:rPr>
        <w:footnoteRef/>
      </w:r>
      <w:r w:rsidRPr="003D378E">
        <w:rPr>
          <w:color w:val="000000" w:themeColor="text1"/>
          <w:sz w:val="24"/>
          <w:szCs w:val="24"/>
        </w:rPr>
        <w:t xml:space="preserve"> </w:t>
      </w:r>
      <w:r w:rsidRPr="003D378E">
        <w:rPr>
          <w:color w:val="000000" w:themeColor="text1"/>
          <w:sz w:val="24"/>
          <w:szCs w:val="24"/>
          <w:lang w:val="en-US"/>
        </w:rPr>
        <w:t>Điền thông tin phù hợp.</w:t>
      </w:r>
    </w:p>
  </w:footnote>
  <w:footnote w:id="34">
    <w:p w14:paraId="3483D73F" w14:textId="3975C2BD" w:rsidR="007673E5" w:rsidRPr="003D378E" w:rsidRDefault="007673E5">
      <w:pPr>
        <w:pStyle w:val="FootnoteText"/>
        <w:rPr>
          <w:color w:val="000000" w:themeColor="text1"/>
          <w:sz w:val="24"/>
          <w:szCs w:val="24"/>
          <w:lang w:val="en-US"/>
        </w:rPr>
      </w:pPr>
      <w:r w:rsidRPr="003D378E">
        <w:rPr>
          <w:rStyle w:val="FootnoteReference"/>
          <w:color w:val="000000" w:themeColor="text1"/>
          <w:sz w:val="24"/>
          <w:szCs w:val="24"/>
        </w:rPr>
        <w:footnoteRef/>
      </w:r>
      <w:r w:rsidRPr="003D378E">
        <w:rPr>
          <w:color w:val="000000" w:themeColor="text1"/>
          <w:sz w:val="24"/>
          <w:szCs w:val="24"/>
        </w:rPr>
        <w:t xml:space="preserve"> </w:t>
      </w:r>
      <w:r w:rsidRPr="003D378E">
        <w:rPr>
          <w:color w:val="000000" w:themeColor="text1"/>
          <w:sz w:val="24"/>
          <w:szCs w:val="24"/>
          <w:lang w:val="en-US"/>
        </w:rPr>
        <w:t>Điền thông tin phù hợp.</w:t>
      </w:r>
    </w:p>
  </w:footnote>
  <w:footnote w:id="35">
    <w:p w14:paraId="2B96512F" w14:textId="3B4C64AC" w:rsidR="007673E5" w:rsidRPr="003D378E" w:rsidRDefault="007673E5">
      <w:pPr>
        <w:pStyle w:val="FootnoteText"/>
        <w:rPr>
          <w:lang w:val="en-US"/>
        </w:rPr>
      </w:pPr>
      <w:r w:rsidRPr="003D378E">
        <w:rPr>
          <w:rStyle w:val="FootnoteReference"/>
          <w:color w:val="000000" w:themeColor="text1"/>
          <w:sz w:val="24"/>
          <w:szCs w:val="24"/>
        </w:rPr>
        <w:footnoteRef/>
      </w:r>
      <w:r w:rsidRPr="003D378E">
        <w:rPr>
          <w:color w:val="000000" w:themeColor="text1"/>
          <w:sz w:val="24"/>
          <w:szCs w:val="24"/>
        </w:rPr>
        <w:t xml:space="preserve"> </w:t>
      </w:r>
      <w:r w:rsidRPr="003D378E">
        <w:rPr>
          <w:color w:val="000000" w:themeColor="text1"/>
          <w:sz w:val="24"/>
          <w:szCs w:val="24"/>
          <w:lang w:val="en-US"/>
        </w:rPr>
        <w:t>Điền thông tin phù hợp.</w:t>
      </w:r>
    </w:p>
  </w:footnote>
  <w:footnote w:id="36">
    <w:p w14:paraId="5F2E2A43" w14:textId="7BC45200" w:rsidR="007673E5" w:rsidRPr="00D01E7C" w:rsidRDefault="007673E5">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các khoản tiền khác theo thỏa thuận giữa Các Bên phù hợp với quy định của pháp luật.</w:t>
      </w:r>
      <w:r w:rsidRPr="00D01E7C">
        <w:rPr>
          <w:color w:val="000000" w:themeColor="text1"/>
          <w:lang w:val="en-US"/>
        </w:rPr>
        <w:t xml:space="preserve"> </w:t>
      </w:r>
    </w:p>
  </w:footnote>
  <w:footnote w:id="37">
    <w:p w14:paraId="74133847" w14:textId="1C7D6F66" w:rsidR="007673E5" w:rsidRPr="00D01E7C" w:rsidRDefault="007673E5" w:rsidP="0029088F">
      <w:pPr>
        <w:pStyle w:val="FootnoteText"/>
        <w:rPr>
          <w:color w:val="000000" w:themeColor="text1"/>
          <w:sz w:val="24"/>
          <w:szCs w:val="24"/>
          <w:shd w:val="clear" w:color="auto" w:fill="FFFFFF"/>
        </w:rPr>
      </w:pPr>
      <w:r w:rsidRPr="00D01E7C">
        <w:rPr>
          <w:rStyle w:val="FootnoteReference"/>
          <w:color w:val="000000" w:themeColor="text1"/>
          <w:sz w:val="24"/>
          <w:szCs w:val="24"/>
        </w:rPr>
        <w:footnoteRef/>
      </w:r>
      <w:r w:rsidRPr="00D01E7C">
        <w:rPr>
          <w:color w:val="000000" w:themeColor="text1"/>
          <w:sz w:val="24"/>
          <w:szCs w:val="24"/>
        </w:rPr>
        <w:t xml:space="preserve"> </w:t>
      </w:r>
      <w:r>
        <w:rPr>
          <w:color w:val="000000" w:themeColor="text1"/>
          <w:sz w:val="24"/>
          <w:szCs w:val="24"/>
          <w:lang w:val="en-GB"/>
        </w:rPr>
        <w:t>Điền theo thỏa thuận của các Bên tại thời điểm ký kết hợp đồng phù hợp với quy định của pháp luật, l</w:t>
      </w:r>
      <w:r w:rsidRPr="00D01E7C">
        <w:rPr>
          <w:color w:val="000000" w:themeColor="text1"/>
          <w:sz w:val="24"/>
          <w:szCs w:val="24"/>
          <w:lang w:val="en-GB"/>
        </w:rPr>
        <w:t>ưu ý: Theo quy định hiện hành, v</w:t>
      </w:r>
      <w:r w:rsidRPr="00D01E7C">
        <w:rPr>
          <w:color w:val="000000" w:themeColor="text1"/>
          <w:sz w:val="24"/>
          <w:szCs w:val="24"/>
          <w:shd w:val="clear" w:color="auto" w:fill="FFFFFF"/>
        </w:rPr>
        <w:t xml:space="preserve">iệc </w:t>
      </w:r>
      <w:r w:rsidRPr="00D01E7C">
        <w:rPr>
          <w:color w:val="000000" w:themeColor="text1"/>
          <w:sz w:val="24"/>
          <w:szCs w:val="24"/>
          <w:shd w:val="clear" w:color="auto" w:fill="FFFFFF"/>
          <w:lang w:val="en-US"/>
        </w:rPr>
        <w:t>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14:paraId="2062E8D1" w14:textId="77777777" w:rsidR="007673E5" w:rsidRPr="00D01E7C" w:rsidRDefault="007673E5" w:rsidP="0029088F">
      <w:pPr>
        <w:pStyle w:val="FootnoteText"/>
        <w:rPr>
          <w:color w:val="000000" w:themeColor="text1"/>
          <w:sz w:val="24"/>
          <w:szCs w:val="24"/>
          <w:shd w:val="clear" w:color="auto" w:fill="FFFFFF"/>
          <w:lang w:val="vi-VN"/>
        </w:rPr>
      </w:pPr>
      <w:r w:rsidRPr="00D01E7C">
        <w:rPr>
          <w:color w:val="000000" w:themeColor="text1"/>
          <w:sz w:val="24"/>
          <w:szCs w:val="24"/>
          <w:shd w:val="clear" w:color="auto" w:fill="FFFFFF"/>
          <w:lang w:val="en-US"/>
        </w:rPr>
        <w:t>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r w:rsidRPr="00D01E7C">
        <w:rPr>
          <w:color w:val="000000" w:themeColor="text1"/>
          <w:sz w:val="24"/>
          <w:szCs w:val="24"/>
          <w:shd w:val="clear" w:color="auto" w:fill="FFFFFF"/>
          <w:lang w:val="vi-VN"/>
        </w:rPr>
        <w:t xml:space="preserve"> </w:t>
      </w:r>
    </w:p>
    <w:p w14:paraId="0D8A587F" w14:textId="77777777" w:rsidR="007673E5" w:rsidRPr="00D01E7C" w:rsidRDefault="007673E5" w:rsidP="0029088F">
      <w:pPr>
        <w:pStyle w:val="FootnoteText"/>
        <w:rPr>
          <w:i/>
          <w:iCs/>
          <w:color w:val="000000" w:themeColor="text1"/>
          <w:shd w:val="clear" w:color="auto" w:fill="FFFFFF"/>
          <w:lang w:val="vi-VN"/>
        </w:rPr>
      </w:pPr>
      <w:r w:rsidRPr="00D01E7C">
        <w:rPr>
          <w:i/>
          <w:iCs/>
          <w:color w:val="000000" w:themeColor="text1"/>
          <w:sz w:val="24"/>
          <w:szCs w:val="24"/>
          <w:shd w:val="clear" w:color="auto" w:fill="FFFFFF"/>
          <w:lang w:val="vi-VN"/>
        </w:rPr>
        <w:t>(Điều 57 Luật Kinh doanh bất động sản năm 2014)</w:t>
      </w:r>
    </w:p>
  </w:footnote>
  <w:footnote w:id="38">
    <w:p w14:paraId="3BBEB210" w14:textId="3D381BEB" w:rsidR="007673E5" w:rsidRPr="001E3A02" w:rsidRDefault="007673E5">
      <w:pPr>
        <w:pStyle w:val="FootnoteText"/>
        <w:rPr>
          <w:sz w:val="24"/>
          <w:szCs w:val="24"/>
          <w:lang w:val="en-US"/>
        </w:rPr>
      </w:pPr>
      <w:r w:rsidRPr="001E3A02">
        <w:rPr>
          <w:rStyle w:val="FootnoteReference"/>
          <w:color w:val="000000" w:themeColor="text1"/>
          <w:sz w:val="24"/>
          <w:szCs w:val="24"/>
        </w:rPr>
        <w:footnoteRef/>
      </w:r>
      <w:r w:rsidRPr="001E3A02">
        <w:rPr>
          <w:color w:val="000000" w:themeColor="text1"/>
          <w:sz w:val="24"/>
          <w:szCs w:val="24"/>
        </w:rPr>
        <w:t xml:space="preserve"> </w:t>
      </w:r>
      <w:r w:rsidRPr="001E3A02">
        <w:rPr>
          <w:color w:val="000000" w:themeColor="text1"/>
          <w:sz w:val="24"/>
          <w:szCs w:val="24"/>
          <w:lang w:val="en-US"/>
        </w:rPr>
        <w:t>Bổ sung thông tin tài khoản phù hợp</w:t>
      </w:r>
    </w:p>
  </w:footnote>
  <w:footnote w:id="39">
    <w:p w14:paraId="3FED8291" w14:textId="35CF4F1B" w:rsidR="007673E5" w:rsidRPr="00A15144" w:rsidRDefault="007673E5">
      <w:pPr>
        <w:pStyle w:val="FootnoteText"/>
        <w:rPr>
          <w:lang w:val="en-US"/>
        </w:rPr>
      </w:pPr>
      <w:r w:rsidRPr="00307459">
        <w:rPr>
          <w:rStyle w:val="FootnoteReference"/>
          <w:color w:val="000000" w:themeColor="text1"/>
          <w:sz w:val="24"/>
          <w:szCs w:val="24"/>
        </w:rPr>
        <w:footnoteRef/>
      </w:r>
      <w:r w:rsidRPr="00307459">
        <w:rPr>
          <w:color w:val="000000" w:themeColor="text1"/>
          <w:sz w:val="24"/>
          <w:szCs w:val="24"/>
        </w:rPr>
        <w:t xml:space="preserve"> </w:t>
      </w:r>
      <w:r w:rsidRPr="00307459">
        <w:rPr>
          <w:color w:val="000000" w:themeColor="text1"/>
          <w:sz w:val="24"/>
          <w:szCs w:val="24"/>
          <w:lang w:val="en-US"/>
        </w:rPr>
        <w:t xml:space="preserve">Bổ sung thông tin </w:t>
      </w:r>
      <w:r w:rsidRPr="001E3A02">
        <w:rPr>
          <w:color w:val="000000" w:themeColor="text1"/>
          <w:sz w:val="24"/>
          <w:szCs w:val="24"/>
          <w:lang w:val="en-US"/>
        </w:rPr>
        <w:t>tài khoản phù hợp</w:t>
      </w:r>
    </w:p>
  </w:footnote>
  <w:footnote w:id="40">
    <w:p w14:paraId="3384AF90" w14:textId="12593001"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Nếu Căn Hộ đã có Biên bản nghiệm thu đưa vào sử dụng hoặc được cấp Giấy chứng nhận thì nội dung được thay bằng “Đã hoàn thành năm ….”. Nếu đang trong quá trình đầu tư, xây dựng thì bổ sung thông tin theo tiến độ thi công đã được phê duyệt.</w:t>
      </w:r>
      <w:r w:rsidRPr="00D01E7C">
        <w:rPr>
          <w:color w:val="000000" w:themeColor="text1"/>
          <w:sz w:val="24"/>
          <w:szCs w:val="24"/>
          <w:lang w:val="en-US"/>
        </w:rPr>
        <w:t xml:space="preserve"> Đảm bảo tiến độ xây dựng và t</w:t>
      </w:r>
      <w:r>
        <w:rPr>
          <w:color w:val="000000" w:themeColor="text1"/>
          <w:sz w:val="24"/>
          <w:szCs w:val="24"/>
          <w:lang w:val="en-US"/>
        </w:rPr>
        <w:t>iến độ thanh toán quy định tại K</w:t>
      </w:r>
      <w:r w:rsidRPr="00D01E7C">
        <w:rPr>
          <w:color w:val="000000" w:themeColor="text1"/>
          <w:sz w:val="24"/>
          <w:szCs w:val="24"/>
          <w:lang w:val="en-US"/>
        </w:rPr>
        <w:t xml:space="preserve">hoản 3 Điều 3 tương ứng nhau. </w:t>
      </w:r>
    </w:p>
  </w:footnote>
  <w:footnote w:id="41">
    <w:p w14:paraId="2043819C" w14:textId="4CB11CBF"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Bỏ đoạn này nếu Hai Bên không có thỏa thuận hoặc bổ sung thông tin theo hồ sơ Dự Án được duyệt.</w:t>
      </w:r>
    </w:p>
  </w:footnote>
  <w:footnote w:id="42">
    <w:p w14:paraId="01C84EC2" w14:textId="0BFCAFD7" w:rsidR="007673E5" w:rsidRPr="00E106C8" w:rsidRDefault="007673E5">
      <w:pPr>
        <w:pStyle w:val="FootnoteText"/>
        <w:rPr>
          <w:color w:val="000000" w:themeColor="text1"/>
          <w:sz w:val="24"/>
          <w:szCs w:val="24"/>
          <w:lang w:val="en-US"/>
        </w:rPr>
      </w:pPr>
      <w:r w:rsidRPr="00E106C8">
        <w:rPr>
          <w:rStyle w:val="FootnoteReference"/>
          <w:color w:val="000000" w:themeColor="text1"/>
          <w:sz w:val="24"/>
          <w:szCs w:val="24"/>
        </w:rPr>
        <w:footnoteRef/>
      </w:r>
      <w:r w:rsidRPr="00E106C8">
        <w:rPr>
          <w:color w:val="000000" w:themeColor="text1"/>
          <w:sz w:val="24"/>
          <w:szCs w:val="24"/>
        </w:rPr>
        <w:t xml:space="preserve"> </w:t>
      </w:r>
      <w:r w:rsidRPr="00E106C8">
        <w:rPr>
          <w:color w:val="000000" w:themeColor="text1"/>
          <w:sz w:val="24"/>
          <w:szCs w:val="24"/>
          <w:lang w:val="en-US"/>
        </w:rPr>
        <w:t xml:space="preserve">Điền thông tin </w:t>
      </w:r>
      <w:r w:rsidRPr="00E106C8">
        <w:rPr>
          <w:color w:val="000000" w:themeColor="text1"/>
          <w:sz w:val="24"/>
          <w:szCs w:val="24"/>
        </w:rPr>
        <w:t xml:space="preserve">cụ thể </w:t>
      </w:r>
      <w:r>
        <w:rPr>
          <w:color w:val="000000" w:themeColor="text1"/>
          <w:sz w:val="24"/>
          <w:szCs w:val="24"/>
          <w:lang w:val="en-US"/>
        </w:rPr>
        <w:t xml:space="preserve">theo thỏa thuận của Các Bên </w:t>
      </w:r>
      <w:r w:rsidRPr="00E106C8">
        <w:rPr>
          <w:color w:val="000000" w:themeColor="text1"/>
          <w:sz w:val="24"/>
          <w:szCs w:val="24"/>
        </w:rPr>
        <w:t xml:space="preserve">khi ký kết </w:t>
      </w:r>
      <w:r w:rsidRPr="00E106C8">
        <w:rPr>
          <w:color w:val="000000" w:themeColor="text1"/>
          <w:sz w:val="24"/>
          <w:szCs w:val="24"/>
          <w:lang w:val="vi-VN"/>
        </w:rPr>
        <w:t>H</w:t>
      </w:r>
      <w:r w:rsidRPr="00E106C8">
        <w:rPr>
          <w:color w:val="000000" w:themeColor="text1"/>
          <w:sz w:val="24"/>
          <w:szCs w:val="24"/>
        </w:rPr>
        <w:t xml:space="preserve">ợp </w:t>
      </w:r>
      <w:r w:rsidRPr="00E106C8">
        <w:rPr>
          <w:color w:val="000000" w:themeColor="text1"/>
          <w:sz w:val="24"/>
          <w:szCs w:val="24"/>
          <w:lang w:val="vi-VN"/>
        </w:rPr>
        <w:t>Đ</w:t>
      </w:r>
      <w:r w:rsidRPr="00E106C8">
        <w:rPr>
          <w:color w:val="000000" w:themeColor="text1"/>
          <w:sz w:val="24"/>
          <w:szCs w:val="24"/>
        </w:rPr>
        <w:t>ồng.</w:t>
      </w:r>
      <w:r w:rsidRPr="00E106C8">
        <w:rPr>
          <w:color w:val="000000" w:themeColor="text1"/>
          <w:sz w:val="24"/>
          <w:szCs w:val="24"/>
          <w:lang w:val="en-US"/>
        </w:rPr>
        <w:t xml:space="preserve"> </w:t>
      </w:r>
      <w:r>
        <w:rPr>
          <w:color w:val="000000" w:themeColor="text1"/>
          <w:sz w:val="24"/>
          <w:szCs w:val="24"/>
          <w:lang w:val="en-US"/>
        </w:rPr>
        <w:t>Cục Cạnh tranh và bảo vệ người tiêu dùng khuyến cáo là 30 ngày</w:t>
      </w:r>
    </w:p>
  </w:footnote>
  <w:footnote w:id="43">
    <w:p w14:paraId="657FF745" w14:textId="1D6A8954" w:rsidR="007673E5" w:rsidRPr="003D690F" w:rsidRDefault="007673E5">
      <w:pPr>
        <w:pStyle w:val="FootnoteText"/>
        <w:rPr>
          <w:color w:val="000000" w:themeColor="text1"/>
          <w:sz w:val="24"/>
          <w:szCs w:val="24"/>
          <w:lang w:val="en-US"/>
        </w:rPr>
      </w:pPr>
      <w:r w:rsidRPr="00D01E7C">
        <w:rPr>
          <w:rStyle w:val="FootnoteReference"/>
          <w:color w:val="000000" w:themeColor="text1"/>
        </w:rPr>
        <w:footnoteRef/>
      </w:r>
      <w:r w:rsidRPr="00D01E7C">
        <w:rPr>
          <w:color w:val="000000" w:themeColor="text1"/>
        </w:rPr>
        <w:t xml:space="preserve"> </w:t>
      </w:r>
      <w:r w:rsidRPr="003D690F">
        <w:rPr>
          <w:color w:val="000000" w:themeColor="text1"/>
          <w:sz w:val="24"/>
          <w:szCs w:val="24"/>
          <w:lang w:val="en-US"/>
        </w:rPr>
        <w:t xml:space="preserve">Bổ sung thông tin </w:t>
      </w:r>
      <w:r w:rsidRPr="003D690F">
        <w:rPr>
          <w:color w:val="000000" w:themeColor="text1"/>
          <w:sz w:val="24"/>
          <w:szCs w:val="24"/>
        </w:rPr>
        <w:t xml:space="preserve">cụ thể khi ký kết </w:t>
      </w:r>
      <w:r w:rsidRPr="003D690F">
        <w:rPr>
          <w:color w:val="000000" w:themeColor="text1"/>
          <w:sz w:val="24"/>
          <w:szCs w:val="24"/>
          <w:lang w:val="en-US"/>
        </w:rPr>
        <w:t>H</w:t>
      </w:r>
      <w:r w:rsidRPr="003D690F">
        <w:rPr>
          <w:color w:val="000000" w:themeColor="text1"/>
          <w:sz w:val="24"/>
          <w:szCs w:val="24"/>
        </w:rPr>
        <w:t xml:space="preserve">ợp </w:t>
      </w:r>
      <w:r w:rsidRPr="003D690F">
        <w:rPr>
          <w:color w:val="000000" w:themeColor="text1"/>
          <w:sz w:val="24"/>
          <w:szCs w:val="24"/>
          <w:lang w:val="en-US"/>
        </w:rPr>
        <w:t>Đ</w:t>
      </w:r>
      <w:r w:rsidRPr="003D690F">
        <w:rPr>
          <w:color w:val="000000" w:themeColor="text1"/>
          <w:sz w:val="24"/>
          <w:szCs w:val="24"/>
        </w:rPr>
        <w:t>ồng phù hợp với thiết kế được phê duyệt</w:t>
      </w:r>
      <w:r w:rsidRPr="003D690F">
        <w:rPr>
          <w:color w:val="000000" w:themeColor="text1"/>
          <w:sz w:val="24"/>
          <w:szCs w:val="24"/>
          <w:lang w:val="en-US"/>
        </w:rPr>
        <w:t>.</w:t>
      </w:r>
    </w:p>
  </w:footnote>
  <w:footnote w:id="44">
    <w:p w14:paraId="6AC8012B" w14:textId="1FFBAD7F" w:rsidR="007673E5" w:rsidRPr="003D690F" w:rsidRDefault="007673E5">
      <w:pPr>
        <w:pStyle w:val="FootnoteText"/>
        <w:rPr>
          <w:color w:val="000000" w:themeColor="text1"/>
          <w:sz w:val="24"/>
          <w:szCs w:val="24"/>
          <w:lang w:val="en-US"/>
        </w:rPr>
      </w:pPr>
      <w:r w:rsidRPr="003D690F">
        <w:rPr>
          <w:rStyle w:val="FootnoteReference"/>
          <w:color w:val="000000" w:themeColor="text1"/>
          <w:sz w:val="24"/>
          <w:szCs w:val="24"/>
        </w:rPr>
        <w:footnoteRef/>
      </w:r>
      <w:r w:rsidRPr="003D690F">
        <w:rPr>
          <w:color w:val="000000" w:themeColor="text1"/>
          <w:sz w:val="24"/>
          <w:szCs w:val="24"/>
        </w:rPr>
        <w:t xml:space="preserve"> </w:t>
      </w:r>
      <w:r w:rsidRPr="003D690F">
        <w:rPr>
          <w:color w:val="000000" w:themeColor="text1"/>
          <w:sz w:val="24"/>
          <w:szCs w:val="24"/>
          <w:lang w:val="en-US"/>
        </w:rPr>
        <w:t xml:space="preserve">Điền </w:t>
      </w:r>
      <w:r>
        <w:rPr>
          <w:color w:val="000000" w:themeColor="text1"/>
          <w:sz w:val="24"/>
          <w:szCs w:val="24"/>
          <w:lang w:val="en-US"/>
        </w:rPr>
        <w:t>theo số liệu ghi nhận tại vị trí của</w:t>
      </w:r>
      <w:r w:rsidRPr="003D690F">
        <w:rPr>
          <w:color w:val="000000" w:themeColor="text1"/>
          <w:sz w:val="24"/>
          <w:szCs w:val="24"/>
          <w:lang w:val="en-US"/>
        </w:rPr>
        <w:t xml:space="preserve"> </w:t>
      </w:r>
      <w:r>
        <w:rPr>
          <w:color w:val="000000" w:themeColor="text1"/>
          <w:sz w:val="24"/>
          <w:szCs w:val="24"/>
          <w:lang w:val="en-US"/>
        </w:rPr>
        <w:t>Ghi chú</w:t>
      </w:r>
      <w:r w:rsidRPr="003D690F">
        <w:rPr>
          <w:color w:val="000000" w:themeColor="text1"/>
          <w:sz w:val="24"/>
          <w:szCs w:val="24"/>
          <w:lang w:val="en-US"/>
        </w:rPr>
        <w:t xml:space="preserve"> số </w:t>
      </w:r>
      <w:r>
        <w:rPr>
          <w:color w:val="000000" w:themeColor="text1"/>
          <w:sz w:val="24"/>
          <w:szCs w:val="24"/>
          <w:lang w:val="en-US"/>
        </w:rPr>
        <w:t>14</w:t>
      </w:r>
      <w:r w:rsidRPr="003D690F">
        <w:rPr>
          <w:color w:val="000000" w:themeColor="text1"/>
          <w:sz w:val="24"/>
          <w:szCs w:val="24"/>
          <w:lang w:val="en-US"/>
        </w:rPr>
        <w:t>.</w:t>
      </w:r>
    </w:p>
  </w:footnote>
  <w:footnote w:id="45">
    <w:p w14:paraId="38138851" w14:textId="0EDD9269" w:rsidR="007673E5" w:rsidRPr="00D01E7C" w:rsidRDefault="007673E5" w:rsidP="000D060A">
      <w:pPr>
        <w:pStyle w:val="FootnoteText"/>
        <w:rPr>
          <w:color w:val="000000" w:themeColor="text1"/>
          <w:lang w:val="en-US"/>
        </w:rPr>
      </w:pPr>
      <w:r w:rsidRPr="003D690F">
        <w:rPr>
          <w:rStyle w:val="FootnoteReference"/>
          <w:color w:val="000000" w:themeColor="text1"/>
          <w:sz w:val="24"/>
          <w:szCs w:val="24"/>
        </w:rPr>
        <w:footnoteRef/>
      </w:r>
      <w:r w:rsidRPr="003D690F">
        <w:rPr>
          <w:color w:val="000000" w:themeColor="text1"/>
          <w:sz w:val="24"/>
          <w:szCs w:val="24"/>
        </w:rPr>
        <w:t xml:space="preserve"> </w:t>
      </w:r>
      <w:r w:rsidRPr="003D690F">
        <w:rPr>
          <w:color w:val="000000" w:themeColor="text1"/>
          <w:sz w:val="24"/>
          <w:szCs w:val="24"/>
          <w:lang w:val="en-US"/>
        </w:rPr>
        <w:t xml:space="preserve">Điền </w:t>
      </w:r>
      <w:r>
        <w:rPr>
          <w:color w:val="000000" w:themeColor="text1"/>
          <w:sz w:val="24"/>
          <w:szCs w:val="24"/>
          <w:lang w:val="en-US"/>
        </w:rPr>
        <w:t>theo số liệu ghi nhận tại vị trí của Ghi chú số 14.</w:t>
      </w:r>
    </w:p>
  </w:footnote>
  <w:footnote w:id="46">
    <w:p w14:paraId="21EE6F01" w14:textId="28AA9DFD" w:rsidR="007673E5" w:rsidRPr="00E20D83" w:rsidRDefault="007673E5" w:rsidP="00BF1230">
      <w:pPr>
        <w:pStyle w:val="FootnoteText"/>
        <w:rPr>
          <w:color w:val="000000" w:themeColor="text1"/>
          <w:sz w:val="24"/>
          <w:szCs w:val="24"/>
          <w:lang w:val="en-US"/>
        </w:rPr>
      </w:pPr>
      <w:r w:rsidRPr="00E20D83">
        <w:rPr>
          <w:rStyle w:val="FootnoteReference"/>
          <w:color w:val="000000" w:themeColor="text1"/>
          <w:sz w:val="24"/>
          <w:szCs w:val="24"/>
        </w:rPr>
        <w:footnoteRef/>
      </w:r>
      <w:r w:rsidRPr="00E20D83">
        <w:rPr>
          <w:color w:val="000000" w:themeColor="text1"/>
          <w:sz w:val="24"/>
          <w:szCs w:val="24"/>
        </w:rPr>
        <w:t xml:space="preserve"> </w:t>
      </w:r>
      <w:r w:rsidRPr="00E20D83">
        <w:rPr>
          <w:color w:val="000000" w:themeColor="text1"/>
          <w:sz w:val="24"/>
          <w:szCs w:val="24"/>
          <w:lang w:val="en-US"/>
        </w:rPr>
        <w:t xml:space="preserve">Điền </w:t>
      </w:r>
      <w:r>
        <w:rPr>
          <w:color w:val="000000" w:themeColor="text1"/>
          <w:sz w:val="24"/>
          <w:szCs w:val="24"/>
          <w:lang w:val="en-US"/>
        </w:rPr>
        <w:t xml:space="preserve">thông tin </w:t>
      </w:r>
      <w:r w:rsidRPr="00E20D83">
        <w:rPr>
          <w:color w:val="000000" w:themeColor="text1"/>
          <w:sz w:val="24"/>
          <w:szCs w:val="24"/>
          <w:lang w:val="en-US"/>
        </w:rPr>
        <w:t>theo thỏa thuận của Các Bên.</w:t>
      </w:r>
    </w:p>
  </w:footnote>
  <w:footnote w:id="47">
    <w:p w14:paraId="314E3F97" w14:textId="2554B04F" w:rsidR="007673E5" w:rsidRPr="00342CB4" w:rsidRDefault="007673E5">
      <w:pPr>
        <w:pStyle w:val="FootnoteText"/>
        <w:rPr>
          <w:b/>
          <w:bCs/>
          <w:sz w:val="24"/>
          <w:szCs w:val="24"/>
          <w:lang w:val="en-US"/>
        </w:rPr>
      </w:pPr>
      <w:r w:rsidRPr="00342CB4">
        <w:rPr>
          <w:rStyle w:val="FootnoteReference"/>
          <w:color w:val="000000" w:themeColor="text1"/>
          <w:sz w:val="24"/>
          <w:szCs w:val="24"/>
        </w:rPr>
        <w:footnoteRef/>
      </w:r>
      <w:r w:rsidRPr="00342CB4">
        <w:rPr>
          <w:color w:val="000000" w:themeColor="text1"/>
          <w:sz w:val="24"/>
          <w:szCs w:val="24"/>
        </w:rPr>
        <w:t xml:space="preserve"> </w:t>
      </w:r>
      <w:r w:rsidRPr="00D01E7C">
        <w:rPr>
          <w:color w:val="000000" w:themeColor="text1"/>
          <w:sz w:val="24"/>
          <w:szCs w:val="24"/>
          <w:lang w:val="en-US"/>
        </w:rPr>
        <w:t xml:space="preserve">Điền theo </w:t>
      </w:r>
      <w:r>
        <w:rPr>
          <w:color w:val="000000" w:themeColor="text1"/>
          <w:sz w:val="24"/>
          <w:szCs w:val="24"/>
          <w:lang w:val="en-US"/>
        </w:rPr>
        <w:t xml:space="preserve">số liệu ghi nhận tại vị trí của Ghi chú </w:t>
      </w:r>
      <w:r w:rsidRPr="00342CB4">
        <w:rPr>
          <w:color w:val="000000" w:themeColor="text1"/>
          <w:sz w:val="24"/>
          <w:szCs w:val="24"/>
          <w:lang w:val="en-US"/>
        </w:rPr>
        <w:t xml:space="preserve">số </w:t>
      </w:r>
      <w:r>
        <w:rPr>
          <w:color w:val="000000" w:themeColor="text1"/>
          <w:sz w:val="24"/>
          <w:szCs w:val="24"/>
          <w:lang w:val="en-US"/>
        </w:rPr>
        <w:t>14</w:t>
      </w:r>
      <w:r w:rsidRPr="00342CB4">
        <w:rPr>
          <w:color w:val="000000" w:themeColor="text1"/>
          <w:sz w:val="24"/>
          <w:szCs w:val="24"/>
          <w:lang w:val="en-US"/>
        </w:rPr>
        <w:t>.</w:t>
      </w:r>
      <w:r>
        <w:rPr>
          <w:b/>
          <w:bCs/>
          <w:color w:val="000000" w:themeColor="text1"/>
          <w:sz w:val="24"/>
          <w:szCs w:val="24"/>
          <w:lang w:val="en-US"/>
        </w:rPr>
        <w:t xml:space="preserve"> </w:t>
      </w:r>
    </w:p>
  </w:footnote>
  <w:footnote w:id="48">
    <w:p w14:paraId="5893A29B" w14:textId="2DE2D6D7"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 của Các Bên.</w:t>
      </w:r>
    </w:p>
  </w:footnote>
  <w:footnote w:id="49">
    <w:p w14:paraId="4A6D2D91" w14:textId="28CB4F3B"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thông tin theo thỏa thuận của Các Bên, Cục Cạnh tranh và bảo vệ người tiêu dùng khuyến cáo tối đa 90 ngày. </w:t>
      </w:r>
    </w:p>
  </w:footnote>
  <w:footnote w:id="50">
    <w:p w14:paraId="714221DD" w14:textId="50BA4634"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 của Các Bên.</w:t>
      </w:r>
    </w:p>
  </w:footnote>
  <w:footnote w:id="51">
    <w:p w14:paraId="5996AA51" w14:textId="221DB68F" w:rsidR="007673E5" w:rsidRPr="00D01E7C" w:rsidRDefault="007673E5">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 của Các Bên.</w:t>
      </w:r>
    </w:p>
  </w:footnote>
  <w:footnote w:id="52">
    <w:p w14:paraId="5A479345" w14:textId="64490DA1"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 của Các Bên, Cục Cạnh tranh và bảo vệ người tiêu dùng khuyến cáo tối đa 07 ngày.</w:t>
      </w:r>
    </w:p>
  </w:footnote>
  <w:footnote w:id="53">
    <w:p w14:paraId="644723C8" w14:textId="4D63CA7D"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thông tin do Các Bên thỏa thuận, Cục Cạnh tranh và bảo vệ người tiêu dùng khuyến cáo tối thiểu 72 giờ hoặc thay đổi hình thức thông báo khác linh hoạt hơn. </w:t>
      </w:r>
    </w:p>
  </w:footnote>
  <w:footnote w:id="54">
    <w:p w14:paraId="2BB2452E" w14:textId="085BF7A1"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phù hợp phù hợp với hồ sơ pháp lý Dự Án và thiết kế Dự Án đã được phê duyệt.</w:t>
      </w:r>
    </w:p>
  </w:footnote>
  <w:footnote w:id="55">
    <w:p w14:paraId="64F0B785" w14:textId="58882EBA"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Pr>
          <w:color w:val="000000" w:themeColor="text1"/>
          <w:sz w:val="24"/>
          <w:szCs w:val="24"/>
          <w:lang w:val="en-US"/>
        </w:rPr>
        <w:t xml:space="preserve">Điền mức Phí Quản Lý </w:t>
      </w:r>
      <w:r w:rsidRPr="00D01E7C">
        <w:rPr>
          <w:color w:val="000000" w:themeColor="text1"/>
          <w:sz w:val="24"/>
          <w:szCs w:val="24"/>
          <w:lang w:val="en-US"/>
        </w:rPr>
        <w:t>phù hợp</w:t>
      </w:r>
      <w:r>
        <w:rPr>
          <w:color w:val="000000" w:themeColor="text1"/>
          <w:sz w:val="24"/>
          <w:szCs w:val="24"/>
          <w:lang w:val="en-US"/>
        </w:rPr>
        <w:t xml:space="preserve"> với chính sách của Dự Án.</w:t>
      </w:r>
    </w:p>
  </w:footnote>
  <w:footnote w:id="56">
    <w:p w14:paraId="00CBA02A" w14:textId="5C1787E9" w:rsidR="007673E5" w:rsidRPr="00732239" w:rsidRDefault="007673E5">
      <w:pPr>
        <w:pStyle w:val="FootnoteText"/>
        <w:rPr>
          <w:color w:val="000000" w:themeColor="text1"/>
          <w:sz w:val="24"/>
          <w:szCs w:val="24"/>
          <w:lang w:val="en-US"/>
        </w:rPr>
      </w:pPr>
      <w:r w:rsidRPr="00ED078B">
        <w:rPr>
          <w:rStyle w:val="FootnoteReference"/>
          <w:color w:val="000000" w:themeColor="text1"/>
          <w:sz w:val="24"/>
          <w:szCs w:val="24"/>
        </w:rPr>
        <w:footnoteRef/>
      </w:r>
      <w:r w:rsidRPr="00ED078B">
        <w:rPr>
          <w:color w:val="000000" w:themeColor="text1"/>
          <w:sz w:val="24"/>
          <w:szCs w:val="24"/>
        </w:rPr>
        <w:t xml:space="preserve"> </w:t>
      </w:r>
      <w:r w:rsidRPr="00ED078B">
        <w:rPr>
          <w:color w:val="000000" w:themeColor="text1"/>
          <w:sz w:val="24"/>
          <w:szCs w:val="24"/>
          <w:lang w:val="en-US"/>
        </w:rPr>
        <w:t xml:space="preserve">Điền thời điểm đóng Phí Quản Lý </w:t>
      </w:r>
      <w:r>
        <w:rPr>
          <w:color w:val="000000" w:themeColor="text1"/>
          <w:sz w:val="24"/>
          <w:szCs w:val="24"/>
          <w:lang w:val="en-US"/>
        </w:rPr>
        <w:t xml:space="preserve">hàng tháng </w:t>
      </w:r>
      <w:r w:rsidRPr="00ED078B">
        <w:rPr>
          <w:color w:val="000000" w:themeColor="text1"/>
          <w:sz w:val="24"/>
          <w:szCs w:val="24"/>
          <w:lang w:val="en-US"/>
        </w:rPr>
        <w:t xml:space="preserve">phù hợp với chính sách kinh doanh của Dự Án tại thời điểm ký Hợp Đồng. </w:t>
      </w:r>
    </w:p>
  </w:footnote>
  <w:footnote w:id="57">
    <w:p w14:paraId="46760290" w14:textId="66D66FC1" w:rsidR="007673E5" w:rsidRPr="000251E4" w:rsidRDefault="007673E5" w:rsidP="00830E8A">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thông tin phù hợp với thoả thuận của Các Bên tại thời điểm ký kết Hợp Đồng, </w:t>
      </w:r>
      <w:r w:rsidRPr="00D01E7C">
        <w:rPr>
          <w:color w:val="000000" w:themeColor="text1"/>
          <w:sz w:val="24"/>
          <w:szCs w:val="24"/>
        </w:rPr>
        <w:t>đảm bảo mức lãi suất quy định tại điểm này phù hợp quy định pháp luật hiện hành</w:t>
      </w:r>
      <w:r>
        <w:rPr>
          <w:color w:val="000000" w:themeColor="text1"/>
          <w:sz w:val="24"/>
          <w:szCs w:val="24"/>
          <w:lang w:val="en-US"/>
        </w:rPr>
        <w:t xml:space="preserve"> và </w:t>
      </w:r>
      <w:r>
        <w:rPr>
          <w:color w:val="000000" w:themeColor="text1"/>
          <w:sz w:val="24"/>
          <w:szCs w:val="24"/>
          <w:lang w:val="en-GB"/>
        </w:rPr>
        <w:t>bằng với mức áp dụng cho Bên Bán.</w:t>
      </w:r>
    </w:p>
  </w:footnote>
  <w:footnote w:id="58">
    <w:p w14:paraId="5945AE3C" w14:textId="491F8951" w:rsidR="007673E5" w:rsidRPr="00D01E7C" w:rsidRDefault="007673E5" w:rsidP="001C67A6">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theo thỏa thuận của Các Bên tại thời điểm ký kết hợp đồng</w:t>
      </w:r>
      <w:r w:rsidRPr="00D01E7C">
        <w:rPr>
          <w:color w:val="000000" w:themeColor="text1"/>
          <w:sz w:val="24"/>
          <w:szCs w:val="24"/>
          <w:lang w:val="en-US"/>
        </w:rPr>
        <w:t xml:space="preserve">. Cục Cạnh tranh và Bảo vệ người tiêu dùng khuyến cáo tối thiểu 60 ngày. </w:t>
      </w:r>
    </w:p>
  </w:footnote>
  <w:footnote w:id="59">
    <w:p w14:paraId="2E47BD59" w14:textId="6E9F18B4" w:rsidR="007673E5" w:rsidRPr="00D01E7C" w:rsidRDefault="007673E5" w:rsidP="001C67A6">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theo số liệu tại vị trí của Ghi c</w:t>
      </w:r>
      <w:r w:rsidRPr="00D01E7C">
        <w:rPr>
          <w:color w:val="000000" w:themeColor="text1"/>
          <w:sz w:val="24"/>
          <w:szCs w:val="24"/>
          <w:lang w:val="en-US"/>
        </w:rPr>
        <w:t xml:space="preserve">hú số </w:t>
      </w:r>
      <w:r>
        <w:rPr>
          <w:color w:val="000000" w:themeColor="text1"/>
          <w:sz w:val="24"/>
          <w:szCs w:val="24"/>
          <w:lang w:val="en-US"/>
        </w:rPr>
        <w:t>57</w:t>
      </w:r>
      <w:r w:rsidRPr="00D01E7C">
        <w:rPr>
          <w:color w:val="000000" w:themeColor="text1"/>
          <w:sz w:val="24"/>
          <w:szCs w:val="24"/>
          <w:lang w:val="en-US"/>
        </w:rPr>
        <w:t>.</w:t>
      </w:r>
    </w:p>
  </w:footnote>
  <w:footnote w:id="60">
    <w:p w14:paraId="379D51C1" w14:textId="1A4FA408" w:rsidR="007673E5" w:rsidRPr="00D01E7C" w:rsidRDefault="007673E5" w:rsidP="00830E8A">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theo thỏa thuận của Các Bên tại thời điểm ký kết hợp đồng</w:t>
      </w:r>
      <w:r w:rsidRPr="00D01E7C">
        <w:rPr>
          <w:color w:val="000000" w:themeColor="text1"/>
          <w:sz w:val="24"/>
          <w:szCs w:val="24"/>
          <w:lang w:val="en-US"/>
        </w:rPr>
        <w:t xml:space="preserve">. Cục Cạnh tranh và Bảo vệ người tiêu dùng khuyến cáo tối thiểu 30 ngày. </w:t>
      </w:r>
    </w:p>
  </w:footnote>
  <w:footnote w:id="61">
    <w:p w14:paraId="29561D87" w14:textId="42B08ABA" w:rsidR="007673E5" w:rsidRPr="00D01E7C" w:rsidRDefault="007673E5" w:rsidP="00830E8A">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số ngày tại vị trí của Ghi chú số 59</w:t>
      </w:r>
      <w:r w:rsidRPr="00D01E7C">
        <w:rPr>
          <w:color w:val="000000" w:themeColor="text1"/>
          <w:sz w:val="24"/>
          <w:szCs w:val="24"/>
          <w:lang w:val="en-US"/>
        </w:rPr>
        <w:t xml:space="preserve"> + 1 ngày.</w:t>
      </w:r>
    </w:p>
  </w:footnote>
  <w:footnote w:id="62">
    <w:p w14:paraId="483D1F1F" w14:textId="0EE21444" w:rsidR="007673E5" w:rsidRPr="00044E07" w:rsidRDefault="007673E5">
      <w:pPr>
        <w:pStyle w:val="FootnoteText"/>
      </w:pPr>
      <w:r w:rsidRPr="00314798">
        <w:rPr>
          <w:rStyle w:val="FootnoteReference"/>
          <w:color w:val="000000" w:themeColor="text1"/>
          <w:sz w:val="24"/>
          <w:szCs w:val="24"/>
        </w:rPr>
        <w:footnoteRef/>
      </w:r>
      <w:r w:rsidRPr="00314798">
        <w:rPr>
          <w:color w:val="000000" w:themeColor="text1"/>
          <w:sz w:val="24"/>
          <w:szCs w:val="24"/>
        </w:rPr>
        <w:t xml:space="preserve"> Điền </w:t>
      </w:r>
      <w:r w:rsidRPr="00CF22E6">
        <w:rPr>
          <w:color w:val="000000"/>
          <w:sz w:val="24"/>
          <w:szCs w:val="24"/>
          <w:lang w:val="en-US"/>
        </w:rPr>
        <w:t>thông tin</w:t>
      </w:r>
      <w:r>
        <w:rPr>
          <w:color w:val="000000"/>
          <w:sz w:val="24"/>
          <w:szCs w:val="24"/>
          <w:lang w:val="en-US"/>
        </w:rPr>
        <w:t xml:space="preserve"> </w:t>
      </w:r>
      <w:r w:rsidRPr="00FF15C5">
        <w:rPr>
          <w:color w:val="000000"/>
          <w:sz w:val="24"/>
          <w:szCs w:val="24"/>
        </w:rPr>
        <w:t>theo thỏa thuận các bên tại thời điểm ký hợp đồng</w:t>
      </w:r>
      <w:r>
        <w:rPr>
          <w:color w:val="000000"/>
          <w:sz w:val="24"/>
          <w:szCs w:val="24"/>
          <w:lang w:val="en-US"/>
        </w:rPr>
        <w:t>,</w:t>
      </w:r>
      <w:r w:rsidRPr="009513A9">
        <w:rPr>
          <w:color w:val="000000"/>
          <w:sz w:val="24"/>
          <w:szCs w:val="24"/>
          <w:lang w:val="en-GB"/>
        </w:rPr>
        <w:t xml:space="preserve"> </w:t>
      </w:r>
      <w:r>
        <w:rPr>
          <w:color w:val="000000"/>
          <w:sz w:val="24"/>
          <w:szCs w:val="24"/>
          <w:lang w:val="en-GB"/>
        </w:rPr>
        <w:t xml:space="preserve">đảm bảo mức phạt quy định tại điểm này bằng với mức phạt quy </w:t>
      </w:r>
      <w:r w:rsidRPr="00044E07">
        <w:rPr>
          <w:color w:val="000000"/>
          <w:sz w:val="24"/>
          <w:szCs w:val="24"/>
          <w:lang w:val="en-GB"/>
        </w:rPr>
        <w:t xml:space="preserve">định tại Điều 12.2.b (iv) của Hợp đồng. </w:t>
      </w:r>
    </w:p>
  </w:footnote>
  <w:footnote w:id="63">
    <w:p w14:paraId="053A31F0" w14:textId="5E2143AC" w:rsidR="007673E5" w:rsidRPr="00D01E7C" w:rsidRDefault="007673E5" w:rsidP="00830E8A">
      <w:pPr>
        <w:pStyle w:val="FootnoteText"/>
        <w:rPr>
          <w:color w:val="000000" w:themeColor="text1"/>
          <w:sz w:val="24"/>
          <w:szCs w:val="24"/>
          <w:lang w:val="en-US"/>
        </w:rPr>
      </w:pPr>
      <w:r w:rsidRPr="00044E07">
        <w:rPr>
          <w:rStyle w:val="FootnoteReference"/>
          <w:color w:val="000000" w:themeColor="text1"/>
          <w:sz w:val="24"/>
          <w:szCs w:val="24"/>
        </w:rPr>
        <w:footnoteRef/>
      </w:r>
      <w:r w:rsidRPr="00044E07">
        <w:rPr>
          <w:color w:val="000000" w:themeColor="text1"/>
          <w:sz w:val="24"/>
          <w:szCs w:val="24"/>
        </w:rPr>
        <w:t xml:space="preserve"> </w:t>
      </w:r>
      <w:r w:rsidRPr="00044E07">
        <w:rPr>
          <w:color w:val="000000" w:themeColor="text1"/>
          <w:sz w:val="24"/>
          <w:szCs w:val="24"/>
          <w:lang w:val="en-US"/>
        </w:rPr>
        <w:t xml:space="preserve">Điền thông tin cụ thể theo thoả thuận của Các Bên tại thời điểm ký Hợp Đồng, </w:t>
      </w:r>
      <w:r w:rsidRPr="00044E07">
        <w:rPr>
          <w:color w:val="000000"/>
          <w:sz w:val="24"/>
          <w:szCs w:val="24"/>
          <w:lang w:val="en-GB"/>
        </w:rPr>
        <w:t xml:space="preserve">đảm bảo </w:t>
      </w:r>
      <w:r>
        <w:rPr>
          <w:color w:val="000000"/>
          <w:sz w:val="24"/>
          <w:szCs w:val="24"/>
          <w:lang w:val="en-GB"/>
        </w:rPr>
        <w:t>tỷ lệ</w:t>
      </w:r>
      <w:r w:rsidRPr="00044E07">
        <w:rPr>
          <w:color w:val="000000"/>
          <w:sz w:val="24"/>
          <w:szCs w:val="24"/>
          <w:lang w:val="en-GB"/>
        </w:rPr>
        <w:t xml:space="preserve"> quy định tại điểm này bằng với </w:t>
      </w:r>
      <w:r>
        <w:rPr>
          <w:color w:val="000000"/>
          <w:sz w:val="24"/>
          <w:szCs w:val="24"/>
          <w:lang w:val="en-GB"/>
        </w:rPr>
        <w:t>tỷ lệ</w:t>
      </w:r>
      <w:r w:rsidRPr="00044E07">
        <w:rPr>
          <w:color w:val="000000"/>
          <w:sz w:val="24"/>
          <w:szCs w:val="24"/>
          <w:lang w:val="en-GB"/>
        </w:rPr>
        <w:t xml:space="preserve"> quy định tại Điều 12.2.b (iv) của</w:t>
      </w:r>
      <w:r>
        <w:rPr>
          <w:color w:val="000000"/>
          <w:sz w:val="24"/>
          <w:szCs w:val="24"/>
          <w:lang w:val="en-GB"/>
        </w:rPr>
        <w:t xml:space="preserve"> Hợp đồng</w:t>
      </w:r>
      <w:r w:rsidRPr="00D01E7C">
        <w:rPr>
          <w:color w:val="000000" w:themeColor="text1"/>
          <w:sz w:val="24"/>
          <w:szCs w:val="24"/>
          <w:lang w:val="en-US"/>
        </w:rPr>
        <w:t>.</w:t>
      </w:r>
    </w:p>
  </w:footnote>
  <w:footnote w:id="64">
    <w:p w14:paraId="74657079" w14:textId="55ADD2D1" w:rsidR="007673E5" w:rsidRPr="00D01E7C" w:rsidRDefault="007673E5" w:rsidP="005978A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 xml:space="preserve">Điền </w:t>
      </w:r>
      <w:r>
        <w:rPr>
          <w:color w:val="000000" w:themeColor="text1"/>
          <w:sz w:val="24"/>
          <w:szCs w:val="24"/>
          <w:lang w:val="en-US"/>
        </w:rPr>
        <w:t xml:space="preserve">theo số liệu tại vị trí của Ghi chú số 48. </w:t>
      </w:r>
      <w:r w:rsidRPr="00D01E7C">
        <w:rPr>
          <w:color w:val="000000" w:themeColor="text1"/>
          <w:sz w:val="24"/>
          <w:szCs w:val="24"/>
          <w:lang w:val="en-US"/>
        </w:rPr>
        <w:t>Cục Cạnh tranh và Bảo vệ người tiêu</w:t>
      </w:r>
      <w:r>
        <w:rPr>
          <w:color w:val="000000" w:themeColor="text1"/>
          <w:sz w:val="24"/>
          <w:szCs w:val="24"/>
          <w:lang w:val="en-US"/>
        </w:rPr>
        <w:t xml:space="preserve"> dùng khuyến cáo tối đa 90 ngày.</w:t>
      </w:r>
    </w:p>
  </w:footnote>
  <w:footnote w:id="65">
    <w:p w14:paraId="7298CB0A" w14:textId="5A9BA450" w:rsidR="007673E5" w:rsidRPr="00D01E7C" w:rsidRDefault="007673E5" w:rsidP="00C87B9B">
      <w:pPr>
        <w:pStyle w:val="FootnoteText"/>
        <w:rPr>
          <w:color w:val="000000" w:themeColor="text1"/>
          <w:sz w:val="24"/>
          <w:szCs w:val="24"/>
          <w:lang w:val="en-US"/>
        </w:rPr>
      </w:pPr>
      <w:r w:rsidRPr="009B2D63">
        <w:rPr>
          <w:rStyle w:val="FootnoteReference"/>
          <w:color w:val="000000" w:themeColor="text1"/>
          <w:sz w:val="24"/>
          <w:szCs w:val="24"/>
        </w:rPr>
        <w:footnoteRef/>
      </w:r>
      <w:r w:rsidRPr="009B2D63">
        <w:rPr>
          <w:color w:val="000000" w:themeColor="text1"/>
          <w:sz w:val="24"/>
          <w:szCs w:val="24"/>
        </w:rPr>
        <w:t xml:space="preserve"> </w:t>
      </w:r>
      <w:r w:rsidRPr="009B2D63">
        <w:rPr>
          <w:color w:val="000000" w:themeColor="text1"/>
          <w:sz w:val="24"/>
          <w:szCs w:val="24"/>
          <w:lang w:val="en-US"/>
        </w:rPr>
        <w:t>Điền theo thoả thuận của Các Bên tại thời điểm ký Hợp Đồng, đảm bảo mức lãi suất quy định tại điểm này bằng với mức lãi</w:t>
      </w:r>
      <w:r>
        <w:rPr>
          <w:color w:val="000000" w:themeColor="text1"/>
          <w:sz w:val="24"/>
          <w:szCs w:val="24"/>
          <w:lang w:val="en-US"/>
        </w:rPr>
        <w:t xml:space="preserve"> suất quy định tại Điều 12.1.A</w:t>
      </w:r>
      <w:r w:rsidRPr="009B2D63">
        <w:rPr>
          <w:color w:val="000000" w:themeColor="text1"/>
          <w:sz w:val="24"/>
          <w:szCs w:val="24"/>
          <w:lang w:val="en-US"/>
        </w:rPr>
        <w:t xml:space="preserve"> Hợp Đồng</w:t>
      </w:r>
      <w:r>
        <w:rPr>
          <w:color w:val="000000" w:themeColor="text1"/>
          <w:sz w:val="24"/>
          <w:szCs w:val="24"/>
          <w:lang w:val="en-US"/>
        </w:rPr>
        <w:t xml:space="preserve"> (mức lãi suất chậm thanh toán áp dụng cho Bên Mua)</w:t>
      </w:r>
    </w:p>
  </w:footnote>
  <w:footnote w:id="66">
    <w:p w14:paraId="6AB22CDA" w14:textId="2250EA9D" w:rsidR="007673E5" w:rsidRPr="00D01E7C" w:rsidRDefault="007673E5" w:rsidP="005978A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w:t>
      </w:r>
      <w:r>
        <w:rPr>
          <w:color w:val="000000" w:themeColor="text1"/>
          <w:sz w:val="24"/>
          <w:szCs w:val="24"/>
          <w:lang w:val="en-US"/>
        </w:rPr>
        <w:t>n là ngày ghi tại vị trí của Ghi chú số 63</w:t>
      </w:r>
      <w:r w:rsidRPr="00D01E7C">
        <w:rPr>
          <w:color w:val="000000" w:themeColor="text1"/>
          <w:sz w:val="24"/>
          <w:szCs w:val="24"/>
          <w:lang w:val="en-US"/>
        </w:rPr>
        <w:t xml:space="preserve"> + 1 ngày.</w:t>
      </w:r>
    </w:p>
  </w:footnote>
  <w:footnote w:id="67">
    <w:p w14:paraId="1807D200" w14:textId="657B82D0" w:rsidR="007673E5" w:rsidRPr="00D01E7C" w:rsidRDefault="007673E5" w:rsidP="004371AF">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phù hợp theo thoả thuận của Các Bên tại thời điểm ký Hợp Đồng. Cục Cạnh tranh và Bảo vệ người tiêu dùng khuyến cáo tối đa 180 ngày.</w:t>
      </w:r>
    </w:p>
  </w:footnote>
  <w:footnote w:id="68">
    <w:p w14:paraId="52E25A68" w14:textId="4C87864E" w:rsidR="007673E5" w:rsidRPr="00734049" w:rsidRDefault="007673E5">
      <w:pPr>
        <w:pStyle w:val="FootnoteText"/>
        <w:rPr>
          <w:color w:val="000000" w:themeColor="text1"/>
          <w:sz w:val="24"/>
          <w:szCs w:val="24"/>
          <w:lang w:val="en-US"/>
        </w:rPr>
      </w:pPr>
      <w:r w:rsidRPr="00342CB4">
        <w:rPr>
          <w:rStyle w:val="FootnoteReference"/>
          <w:color w:val="000000" w:themeColor="text1"/>
          <w:sz w:val="24"/>
          <w:szCs w:val="24"/>
        </w:rPr>
        <w:footnoteRef/>
      </w:r>
      <w:r w:rsidRPr="00342CB4">
        <w:rPr>
          <w:color w:val="000000" w:themeColor="text1"/>
          <w:sz w:val="24"/>
          <w:szCs w:val="24"/>
        </w:rPr>
        <w:t xml:space="preserve"> </w:t>
      </w:r>
      <w:r w:rsidRPr="00342CB4">
        <w:rPr>
          <w:color w:val="000000" w:themeColor="text1"/>
          <w:sz w:val="24"/>
          <w:szCs w:val="24"/>
          <w:lang w:val="en-US"/>
        </w:rPr>
        <w:t xml:space="preserve">Điền thông tin </w:t>
      </w:r>
      <w:r w:rsidRPr="00E74119">
        <w:rPr>
          <w:color w:val="000000" w:themeColor="text1"/>
          <w:sz w:val="24"/>
          <w:szCs w:val="24"/>
          <w:lang w:val="en-US"/>
        </w:rPr>
        <w:t xml:space="preserve">phù </w:t>
      </w:r>
      <w:r w:rsidRPr="00D01E7C">
        <w:rPr>
          <w:color w:val="000000" w:themeColor="text1"/>
          <w:sz w:val="24"/>
          <w:szCs w:val="24"/>
          <w:lang w:val="en-US"/>
        </w:rPr>
        <w:t xml:space="preserve">hợp theo thoả thuận của Các Bên tại thời điểm ký Hợp Đồng. Cục Cạnh </w:t>
      </w:r>
      <w:r w:rsidRPr="00734049">
        <w:rPr>
          <w:color w:val="000000" w:themeColor="text1"/>
          <w:sz w:val="24"/>
          <w:szCs w:val="24"/>
          <w:lang w:val="en-US"/>
        </w:rPr>
        <w:t xml:space="preserve">tranh và Bảo vệ người tiêu dùng khuyến cáo tối đa 10 ngày. </w:t>
      </w:r>
    </w:p>
  </w:footnote>
  <w:footnote w:id="69">
    <w:p w14:paraId="09F11692" w14:textId="7BBBDD28" w:rsidR="007673E5" w:rsidRPr="00734049" w:rsidRDefault="007673E5" w:rsidP="00734049">
      <w:pPr>
        <w:pStyle w:val="FootnoteText"/>
        <w:rPr>
          <w:lang w:val="en-US"/>
        </w:rPr>
      </w:pPr>
      <w:r w:rsidRPr="00734049">
        <w:rPr>
          <w:rStyle w:val="FootnoteReference"/>
          <w:color w:val="000000" w:themeColor="text1"/>
          <w:sz w:val="24"/>
          <w:szCs w:val="24"/>
        </w:rPr>
        <w:footnoteRef/>
      </w:r>
      <w:r w:rsidRPr="00734049">
        <w:rPr>
          <w:color w:val="000000" w:themeColor="text1"/>
          <w:sz w:val="24"/>
          <w:szCs w:val="24"/>
        </w:rPr>
        <w:t xml:space="preserve"> </w:t>
      </w:r>
      <w:r w:rsidRPr="00734049">
        <w:rPr>
          <w:color w:val="000000" w:themeColor="text1"/>
          <w:sz w:val="24"/>
          <w:szCs w:val="24"/>
          <w:lang w:val="en-US"/>
        </w:rPr>
        <w:t xml:space="preserve">Điền </w:t>
      </w:r>
      <w:r>
        <w:rPr>
          <w:color w:val="000000" w:themeColor="text1"/>
          <w:sz w:val="24"/>
          <w:szCs w:val="24"/>
          <w:lang w:val="en-US"/>
        </w:rPr>
        <w:t>số</w:t>
      </w:r>
      <w:r w:rsidRPr="00734049">
        <w:rPr>
          <w:color w:val="000000" w:themeColor="text1"/>
          <w:sz w:val="24"/>
          <w:szCs w:val="24"/>
          <w:lang w:val="en-US"/>
        </w:rPr>
        <w:t xml:space="preserve"> </w:t>
      </w:r>
      <w:r>
        <w:rPr>
          <w:color w:val="000000" w:themeColor="text1"/>
          <w:sz w:val="24"/>
          <w:szCs w:val="24"/>
          <w:lang w:val="en-US"/>
        </w:rPr>
        <w:t>ngày ghi tại vị trí của Ghi chú số 65.</w:t>
      </w:r>
    </w:p>
  </w:footnote>
  <w:footnote w:id="70">
    <w:p w14:paraId="02523BCD" w14:textId="3F05E84B" w:rsidR="007673E5" w:rsidRPr="00D01E7C" w:rsidRDefault="007673E5" w:rsidP="00B821EC">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lang w:val="en-US"/>
        </w:rPr>
        <w:t xml:space="preserve"> Điền tỷ lệ b</w:t>
      </w:r>
      <w:r w:rsidRPr="00D01E7C">
        <w:rPr>
          <w:color w:val="000000" w:themeColor="text1"/>
          <w:sz w:val="24"/>
          <w:szCs w:val="24"/>
        </w:rPr>
        <w:t xml:space="preserve">ằng với mức quy định tại </w:t>
      </w:r>
      <w:r>
        <w:rPr>
          <w:color w:val="000000" w:themeColor="text1"/>
          <w:sz w:val="24"/>
          <w:szCs w:val="24"/>
          <w:lang w:val="en-US"/>
        </w:rPr>
        <w:t xml:space="preserve">Điều 12.1.A.b.(iv) (mức phạt áp dụng cho Bên Mua). </w:t>
      </w:r>
    </w:p>
  </w:footnote>
  <w:footnote w:id="71">
    <w:p w14:paraId="23568526" w14:textId="4291338C"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w:t>
      </w:r>
      <w:r w:rsidRPr="001F3363">
        <w:rPr>
          <w:color w:val="000000" w:themeColor="text1"/>
          <w:sz w:val="24"/>
          <w:szCs w:val="24"/>
          <w:lang w:val="en-US"/>
        </w:rPr>
        <w:t xml:space="preserve"> </w:t>
      </w:r>
      <w:r w:rsidRPr="00D01E7C">
        <w:rPr>
          <w:color w:val="000000" w:themeColor="text1"/>
          <w:sz w:val="24"/>
          <w:szCs w:val="24"/>
          <w:lang w:val="en-US"/>
        </w:rPr>
        <w:t>của Hai Bên.</w:t>
      </w:r>
    </w:p>
  </w:footnote>
  <w:footnote w:id="72">
    <w:p w14:paraId="0C9DDC50" w14:textId="691A3E38" w:rsidR="007673E5" w:rsidRPr="00D01E7C" w:rsidRDefault="007673E5">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theo thỏa thuận của Hai Bên.</w:t>
      </w:r>
    </w:p>
  </w:footnote>
  <w:footnote w:id="73">
    <w:p w14:paraId="6FF531E5" w14:textId="0C2B5E25" w:rsidR="007673E5" w:rsidRPr="0024057F" w:rsidRDefault="007673E5">
      <w:pPr>
        <w:pStyle w:val="FootnoteText"/>
        <w:rPr>
          <w:sz w:val="24"/>
          <w:szCs w:val="24"/>
          <w:lang w:val="en-US"/>
        </w:rPr>
      </w:pPr>
      <w:r w:rsidRPr="0024057F">
        <w:rPr>
          <w:rStyle w:val="FootnoteReference"/>
          <w:color w:val="000000" w:themeColor="text1"/>
          <w:sz w:val="24"/>
          <w:szCs w:val="24"/>
        </w:rPr>
        <w:footnoteRef/>
      </w:r>
      <w:r w:rsidRPr="0024057F">
        <w:rPr>
          <w:color w:val="000000" w:themeColor="text1"/>
          <w:sz w:val="24"/>
          <w:szCs w:val="24"/>
        </w:rPr>
        <w:t xml:space="preserve"> </w:t>
      </w:r>
      <w:r w:rsidRPr="0024057F">
        <w:rPr>
          <w:color w:val="000000" w:themeColor="text1"/>
          <w:sz w:val="24"/>
          <w:szCs w:val="24"/>
          <w:lang w:val="en-US"/>
        </w:rPr>
        <w:t>Đánh dấu tích (</w:t>
      </w:r>
      <w:r w:rsidRPr="0024057F">
        <w:rPr>
          <w:color w:val="000000" w:themeColor="text1"/>
          <w:sz w:val="24"/>
          <w:szCs w:val="24"/>
          <w:lang w:val="en-US"/>
        </w:rPr>
        <w:sym w:font="Wingdings" w:char="F0FC"/>
      </w:r>
      <w:r w:rsidRPr="0024057F">
        <w:rPr>
          <w:color w:val="000000" w:themeColor="text1"/>
          <w:sz w:val="24"/>
          <w:szCs w:val="24"/>
          <w:lang w:val="en-US"/>
        </w:rPr>
        <w:t>) vào ô vuông bên cạnh phương thức mà Các Bên thống nhất áp dụng.</w:t>
      </w:r>
    </w:p>
  </w:footnote>
  <w:footnote w:id="74">
    <w:p w14:paraId="30817C4E" w14:textId="77777777" w:rsidR="007673E5" w:rsidRPr="00D01E7C" w:rsidRDefault="007673E5" w:rsidP="00670F2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cụ thể khi ký kết Hợp đồng.</w:t>
      </w:r>
    </w:p>
  </w:footnote>
  <w:footnote w:id="75">
    <w:p w14:paraId="728A9C9E" w14:textId="77777777" w:rsidR="007673E5" w:rsidRPr="00D01E7C" w:rsidRDefault="007673E5" w:rsidP="00670F2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cụ thể khi ký kết Hợp đồng.</w:t>
      </w:r>
    </w:p>
  </w:footnote>
  <w:footnote w:id="76">
    <w:p w14:paraId="4AA742E6" w14:textId="77777777" w:rsidR="007673E5" w:rsidRPr="00D01E7C" w:rsidRDefault="007673E5" w:rsidP="00670F2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cụ thể khi ký kết Hợp đồng.</w:t>
      </w:r>
    </w:p>
  </w:footnote>
  <w:footnote w:id="77">
    <w:p w14:paraId="0DBE41CE" w14:textId="77777777" w:rsidR="007673E5" w:rsidRPr="00D01E7C" w:rsidRDefault="007673E5" w:rsidP="00670F24">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cụ thể khi ký kết Hợp đồng.</w:t>
      </w:r>
    </w:p>
  </w:footnote>
  <w:footnote w:id="78">
    <w:p w14:paraId="56EF43EA" w14:textId="77777777" w:rsidR="007673E5" w:rsidRPr="00D01E7C" w:rsidRDefault="007673E5" w:rsidP="00670F24">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thông tin cụ thể khi ký kết Hợp đồng.</w:t>
      </w:r>
    </w:p>
  </w:footnote>
  <w:footnote w:id="79">
    <w:p w14:paraId="1637A687" w14:textId="6296EFEE" w:rsidR="007673E5" w:rsidRPr="00EC26E4" w:rsidRDefault="007673E5">
      <w:pPr>
        <w:pStyle w:val="FootnoteText"/>
        <w:rPr>
          <w:sz w:val="24"/>
          <w:szCs w:val="24"/>
          <w:lang w:val="en-US"/>
        </w:rPr>
      </w:pPr>
      <w:r w:rsidRPr="00D9141D">
        <w:rPr>
          <w:rStyle w:val="FootnoteReference"/>
          <w:color w:val="000000" w:themeColor="text1"/>
          <w:sz w:val="24"/>
          <w:szCs w:val="24"/>
        </w:rPr>
        <w:footnoteRef/>
      </w:r>
      <w:r w:rsidRPr="00D9141D">
        <w:rPr>
          <w:color w:val="000000" w:themeColor="text1"/>
          <w:sz w:val="24"/>
          <w:szCs w:val="24"/>
        </w:rPr>
        <w:t xml:space="preserve"> </w:t>
      </w:r>
      <w:r>
        <w:rPr>
          <w:color w:val="000000" w:themeColor="text1"/>
          <w:sz w:val="24"/>
          <w:szCs w:val="24"/>
          <w:lang w:val="en-US"/>
        </w:rPr>
        <w:t xml:space="preserve">Các thông tin liên quan đến </w:t>
      </w:r>
      <w:r w:rsidRPr="00EC26E4">
        <w:rPr>
          <w:color w:val="000000" w:themeColor="text1"/>
          <w:sz w:val="24"/>
          <w:szCs w:val="24"/>
        </w:rPr>
        <w:t>bản vẽ thiết kế mặt bằng Căn Hộ, bản vẽ thiết kế mặt bằng tầng có Căn Hộ, bản vẽ thiết kế mặt bằng Nhà Chung Cư có Căn Hộ</w:t>
      </w:r>
      <w:r>
        <w:rPr>
          <w:color w:val="000000" w:themeColor="text1"/>
          <w:sz w:val="24"/>
          <w:szCs w:val="24"/>
          <w:lang w:val="en-US"/>
        </w:rPr>
        <w:t xml:space="preserve"> và</w:t>
      </w:r>
      <w:r w:rsidRPr="00EC26E4">
        <w:rPr>
          <w:color w:val="000000" w:themeColor="text1"/>
          <w:sz w:val="24"/>
          <w:szCs w:val="24"/>
        </w:rPr>
        <w:t xml:space="preserve"> </w:t>
      </w:r>
      <w:r>
        <w:rPr>
          <w:color w:val="000000" w:themeColor="text1"/>
          <w:sz w:val="24"/>
          <w:szCs w:val="24"/>
          <w:lang w:val="en-US"/>
        </w:rPr>
        <w:t>danh mục trang thiết bị, vật liệu xây dựng hoàn thiện bên trong Căn Hộ sẽ được bổ sung chi tiết tại thời điểm ký Hợp Đồng trên cơ sở phù hợp với hồ sơ, pháp lý Dự Án được duyệt, quy định của pháp luật và/hoặc thoả thuận của Các Bên.</w:t>
      </w:r>
    </w:p>
  </w:footnote>
  <w:footnote w:id="80">
    <w:p w14:paraId="5F9DDA79" w14:textId="267D2F65" w:rsidR="007673E5" w:rsidRPr="00D01E7C" w:rsidRDefault="007673E5">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Sẽ bổ sung thông tin cụ thể (nếu có) khi ký Hợp Đồng trên cơ sở phù hợp với hồ sơ pháp lý của Dự Án được duyệt và quy định của pháp luât.</w:t>
      </w:r>
    </w:p>
  </w:footnote>
  <w:footnote w:id="81">
    <w:p w14:paraId="495F813F" w14:textId="2B8FEFB0" w:rsidR="007673E5" w:rsidRPr="00D01E7C" w:rsidRDefault="007673E5">
      <w:pPr>
        <w:pStyle w:val="FootnoteText"/>
        <w:rPr>
          <w:color w:val="000000" w:themeColor="text1"/>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Sẽ bổ sung thông tin cụ thể (nếu có) khi ký Hợp Đồng trên cơ sở phù hợp với hồ sơ pháp lý của Dự Án được duyệt và quy định của pháp luât.</w:t>
      </w:r>
    </w:p>
  </w:footnote>
  <w:footnote w:id="82">
    <w:p w14:paraId="27D2788E" w14:textId="55C2A2CA" w:rsidR="007673E5" w:rsidRPr="00D01E7C" w:rsidRDefault="007673E5" w:rsidP="00E31476">
      <w:pPr>
        <w:pStyle w:val="FootnoteText"/>
        <w:rPr>
          <w:color w:val="000000" w:themeColor="text1"/>
          <w:sz w:val="24"/>
          <w:szCs w:val="24"/>
          <w:lang w:val="en-US"/>
        </w:rPr>
      </w:pPr>
      <w:r w:rsidRPr="00D01E7C">
        <w:rPr>
          <w:rStyle w:val="FootnoteReference"/>
          <w:color w:val="000000" w:themeColor="text1"/>
          <w:sz w:val="24"/>
          <w:szCs w:val="24"/>
        </w:rPr>
        <w:footnoteRef/>
      </w:r>
      <w:r w:rsidRPr="00D01E7C">
        <w:rPr>
          <w:color w:val="000000" w:themeColor="text1"/>
          <w:sz w:val="24"/>
          <w:szCs w:val="24"/>
        </w:rPr>
        <w:t xml:space="preserve"> </w:t>
      </w:r>
      <w:r w:rsidRPr="00D01E7C">
        <w:rPr>
          <w:color w:val="000000" w:themeColor="text1"/>
          <w:sz w:val="24"/>
          <w:szCs w:val="24"/>
          <w:lang w:val="en-US"/>
        </w:rPr>
        <w:t>Điền theo thỏa thuận của Các Bên khi ký Hợp Đồng.</w:t>
      </w:r>
    </w:p>
  </w:footnote>
  <w:footnote w:id="83">
    <w:p w14:paraId="44DE4651" w14:textId="380547AF" w:rsidR="007673E5" w:rsidRPr="00D01E7C" w:rsidRDefault="007673E5" w:rsidP="00C47612">
      <w:pPr>
        <w:pStyle w:val="FootnoteText"/>
        <w:rPr>
          <w:color w:val="000000" w:themeColor="text1"/>
          <w:sz w:val="24"/>
          <w:szCs w:val="24"/>
        </w:rPr>
      </w:pPr>
      <w:r w:rsidRPr="00D01E7C">
        <w:rPr>
          <w:rStyle w:val="FootnoteReference"/>
          <w:color w:val="000000" w:themeColor="text1"/>
          <w:sz w:val="24"/>
          <w:szCs w:val="24"/>
        </w:rPr>
        <w:footnoteRef/>
      </w:r>
      <w:r w:rsidRPr="00D01E7C">
        <w:rPr>
          <w:color w:val="000000" w:themeColor="text1"/>
          <w:sz w:val="24"/>
          <w:szCs w:val="24"/>
        </w:rPr>
        <w:t xml:space="preserve"> Điền bổ sung </w:t>
      </w:r>
      <w:r w:rsidRPr="00D01E7C">
        <w:rPr>
          <w:iCs/>
          <w:color w:val="000000" w:themeColor="text1"/>
          <w:sz w:val="24"/>
          <w:szCs w:val="24"/>
        </w:rPr>
        <w:t>(nếu có)</w:t>
      </w:r>
      <w:r w:rsidRPr="00D01E7C">
        <w:rPr>
          <w:color w:val="000000" w:themeColor="text1"/>
          <w:sz w:val="24"/>
          <w:szCs w:val="24"/>
        </w:rPr>
        <w:t xml:space="preserve"> theo tình hình thực tế của Dự </w:t>
      </w:r>
      <w:r w:rsidRPr="00D01E7C">
        <w:rPr>
          <w:color w:val="000000" w:themeColor="text1"/>
          <w:sz w:val="24"/>
          <w:szCs w:val="24"/>
          <w:lang w:val="en-US"/>
        </w:rPr>
        <w:t>Án tại thời điểm ký kết Hợp Đồng</w:t>
      </w:r>
      <w:r w:rsidRPr="00D01E7C">
        <w:rPr>
          <w:color w:val="000000" w:themeColor="text1"/>
          <w:sz w:val="24"/>
          <w:szCs w:val="24"/>
        </w:rPr>
        <w:t xml:space="preserve"> và phù hợp quy định pháp luật (</w:t>
      </w:r>
      <w:r w:rsidRPr="00D01E7C">
        <w:rPr>
          <w:iCs/>
          <w:color w:val="000000" w:themeColor="text1"/>
          <w:sz w:val="24"/>
          <w:szCs w:val="24"/>
        </w:rPr>
        <w:t>Thông tư 02/2016/TT-BXD và các văn bản sửa đổi, bổ sung (nếu có))</w:t>
      </w:r>
      <w:r w:rsidRPr="00D01E7C">
        <w:rPr>
          <w:color w:val="000000" w:themeColor="text1"/>
          <w:sz w:val="24"/>
          <w:szCs w:val="24"/>
        </w:rPr>
        <w:t>.</w:t>
      </w:r>
    </w:p>
    <w:p w14:paraId="3125DD94" w14:textId="1452E3F2" w:rsidR="007673E5" w:rsidRPr="00D01E7C" w:rsidRDefault="007673E5">
      <w:pPr>
        <w:pStyle w:val="FootnoteText"/>
        <w:rPr>
          <w:color w:val="000000" w:themeColor="text1"/>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52472D8"/>
    <w:multiLevelType w:val="multilevel"/>
    <w:tmpl w:val="AAC4B076"/>
    <w:lvl w:ilvl="0">
      <w:start w:val="1"/>
      <w:numFmt w:val="decimal"/>
      <w:lvlText w:val="%1."/>
      <w:lvlJc w:val="left"/>
      <w:pPr>
        <w:ind w:left="720" w:hanging="360"/>
      </w:pPr>
      <w:rPr>
        <w:rFonts w:hint="default"/>
      </w:rPr>
    </w:lvl>
    <w:lvl w:ilvl="1">
      <w:start w:val="1"/>
      <w:numFmt w:val="decimal"/>
      <w:isLgl/>
      <w:lvlText w:val="%1.%2."/>
      <w:lvlJc w:val="left"/>
      <w:pPr>
        <w:ind w:left="3060" w:hanging="360"/>
      </w:pPr>
      <w:rPr>
        <w:rFonts w:asciiTheme="majorHAnsi" w:hAnsiTheme="majorHAnsi" w:cstheme="majorHAnsi" w:hint="default"/>
        <w:sz w:val="24"/>
        <w:szCs w:val="24"/>
      </w:rPr>
    </w:lvl>
    <w:lvl w:ilvl="2">
      <w:start w:val="1"/>
      <w:numFmt w:val="decimal"/>
      <w:isLgl/>
      <w:lvlText w:val="%1.%2.%3."/>
      <w:lvlJc w:val="left"/>
      <w:pPr>
        <w:ind w:left="5760" w:hanging="720"/>
      </w:pPr>
      <w:rPr>
        <w:rFonts w:asciiTheme="majorHAnsi" w:hAnsiTheme="majorHAnsi" w:cstheme="majorHAnsi" w:hint="default"/>
      </w:rPr>
    </w:lvl>
    <w:lvl w:ilvl="3">
      <w:start w:val="1"/>
      <w:numFmt w:val="decimal"/>
      <w:isLgl/>
      <w:lvlText w:val="%1.%2.%3.%4."/>
      <w:lvlJc w:val="left"/>
      <w:pPr>
        <w:ind w:left="8100" w:hanging="720"/>
      </w:pPr>
      <w:rPr>
        <w:rFonts w:hint="default"/>
      </w:rPr>
    </w:lvl>
    <w:lvl w:ilvl="4">
      <w:start w:val="1"/>
      <w:numFmt w:val="decimal"/>
      <w:isLgl/>
      <w:lvlText w:val="%1.%2.%3.%4.%5."/>
      <w:lvlJc w:val="left"/>
      <w:pPr>
        <w:ind w:left="10800" w:hanging="1080"/>
      </w:pPr>
      <w:rPr>
        <w:rFonts w:hint="default"/>
      </w:rPr>
    </w:lvl>
    <w:lvl w:ilvl="5">
      <w:start w:val="1"/>
      <w:numFmt w:val="decimal"/>
      <w:isLgl/>
      <w:lvlText w:val="%1.%2.%3.%4.%5.%6."/>
      <w:lvlJc w:val="left"/>
      <w:pPr>
        <w:ind w:left="13140" w:hanging="108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8180" w:hanging="1440"/>
      </w:pPr>
      <w:rPr>
        <w:rFonts w:hint="default"/>
      </w:rPr>
    </w:lvl>
    <w:lvl w:ilvl="8">
      <w:start w:val="1"/>
      <w:numFmt w:val="decimal"/>
      <w:isLgl/>
      <w:lvlText w:val="%1.%2.%3.%4.%5.%6.%7.%8.%9."/>
      <w:lvlJc w:val="left"/>
      <w:pPr>
        <w:ind w:left="20880" w:hanging="1800"/>
      </w:pPr>
      <w:rPr>
        <w:rFonts w:hint="default"/>
      </w:rPr>
    </w:lvl>
  </w:abstractNum>
  <w:abstractNum w:abstractNumId="2" w15:restartNumberingAfterBreak="0">
    <w:nsid w:val="05AB1A9B"/>
    <w:multiLevelType w:val="hybridMultilevel"/>
    <w:tmpl w:val="D0BE91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B6F9A"/>
    <w:multiLevelType w:val="hybridMultilevel"/>
    <w:tmpl w:val="502621C6"/>
    <w:lvl w:ilvl="0" w:tplc="05643E32">
      <w:start w:val="1"/>
      <w:numFmt w:val="decimal"/>
      <w:lvlText w:val="%1."/>
      <w:lvlJc w:val="right"/>
      <w:pPr>
        <w:ind w:left="784" w:hanging="360"/>
      </w:pPr>
      <w:rPr>
        <w:rFonts w:hint="default"/>
        <w:b/>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05CF0E0F"/>
    <w:multiLevelType w:val="hybridMultilevel"/>
    <w:tmpl w:val="13DC61F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7A330E0"/>
    <w:multiLevelType w:val="hybridMultilevel"/>
    <w:tmpl w:val="705CE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35D6F"/>
    <w:multiLevelType w:val="hybridMultilevel"/>
    <w:tmpl w:val="4F6426AC"/>
    <w:lvl w:ilvl="0" w:tplc="0808564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C15DF"/>
    <w:multiLevelType w:val="hybridMultilevel"/>
    <w:tmpl w:val="A6C07C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343F4"/>
    <w:multiLevelType w:val="multilevel"/>
    <w:tmpl w:val="586489B4"/>
    <w:lvl w:ilvl="0">
      <w:start w:val="7"/>
      <w:numFmt w:val="decimal"/>
      <w:lvlText w:val="%1."/>
      <w:lvlJc w:val="left"/>
      <w:pPr>
        <w:ind w:left="360" w:hanging="360"/>
      </w:pPr>
      <w:rPr>
        <w:rFonts w:hint="default"/>
      </w:rPr>
    </w:lvl>
    <w:lvl w:ilvl="1">
      <w:start w:val="1"/>
      <w:numFmt w:val="decimal"/>
      <w:lvlText w:val="7.%2"/>
      <w:lvlJc w:val="left"/>
      <w:pPr>
        <w:ind w:left="720" w:hanging="360"/>
      </w:pPr>
      <w:rPr>
        <w:rFonts w:hint="default"/>
        <w:b w:val="0"/>
        <w:bCs/>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387AF3"/>
    <w:multiLevelType w:val="hybridMultilevel"/>
    <w:tmpl w:val="6D2A59C6"/>
    <w:lvl w:ilvl="0" w:tplc="60B8EDAE">
      <w:start w:val="1"/>
      <w:numFmt w:val="lowerRoman"/>
      <w:pStyle w:val="iiiiiiiiiiii"/>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5F795C"/>
    <w:multiLevelType w:val="hybridMultilevel"/>
    <w:tmpl w:val="EB940E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A72A90"/>
    <w:multiLevelType w:val="multilevel"/>
    <w:tmpl w:val="89ECA618"/>
    <w:lvl w:ilvl="0">
      <w:start w:val="1"/>
      <w:numFmt w:val="decimal"/>
      <w:pStyle w:val="Heading1"/>
      <w:lvlText w:val="Điều %1."/>
      <w:lvlJc w:val="left"/>
      <w:pPr>
        <w:ind w:left="360" w:hanging="360"/>
      </w:pPr>
      <w:rPr>
        <w:rFonts w:ascii="Times New Roman" w:hAnsi="Times New Roman" w:hint="default"/>
        <w:b/>
        <w:i w:val="0"/>
        <w:color w:val="auto"/>
        <w:sz w:val="24"/>
      </w:rPr>
    </w:lvl>
    <w:lvl w:ilvl="1">
      <w:start w:val="1"/>
      <w:numFmt w:val="decimal"/>
      <w:pStyle w:val="Heading2"/>
      <w:lvlText w:val="%2."/>
      <w:lvlJc w:val="left"/>
      <w:pPr>
        <w:tabs>
          <w:tab w:val="num" w:pos="846"/>
        </w:tabs>
        <w:ind w:left="846" w:hanging="576"/>
      </w:pPr>
      <w:rPr>
        <w:rFonts w:ascii="Times New Roman" w:eastAsia="Times New Roman" w:hAnsi="Times New Roman" w:cs="Times New Roman" w:hint="default"/>
        <w:b/>
        <w:bCs w:val="0"/>
        <w:i w:val="0"/>
        <w:color w:val="auto"/>
      </w:rPr>
    </w:lvl>
    <w:lvl w:ilvl="2">
      <w:start w:val="1"/>
      <w:numFmt w:val="decimal"/>
      <w:pStyle w:val="Heading3"/>
      <w:lvlText w:val="%1.%2.%3"/>
      <w:lvlJc w:val="left"/>
      <w:pPr>
        <w:tabs>
          <w:tab w:val="num" w:pos="4265"/>
        </w:tabs>
        <w:ind w:left="4265"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2EE7948"/>
    <w:multiLevelType w:val="hybridMultilevel"/>
    <w:tmpl w:val="F22C01EC"/>
    <w:lvl w:ilvl="0" w:tplc="FE6E5BD0">
      <w:numFmt w:val="bullet"/>
      <w:pStyle w:val="gch-"/>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13E32150"/>
    <w:multiLevelType w:val="hybridMultilevel"/>
    <w:tmpl w:val="98D80AE8"/>
    <w:lvl w:ilvl="0" w:tplc="0F5CA5D0">
      <w:start w:val="1"/>
      <w:numFmt w:val="decimal"/>
      <w:lvlText w:val="%1."/>
      <w:lvlJc w:val="left"/>
      <w:pPr>
        <w:ind w:left="1080" w:hanging="360"/>
      </w:pPr>
      <w:rPr>
        <w:rFonts w:hint="default"/>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60563CE"/>
    <w:multiLevelType w:val="hybridMultilevel"/>
    <w:tmpl w:val="23F61DD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16946B44"/>
    <w:multiLevelType w:val="hybridMultilevel"/>
    <w:tmpl w:val="CDC0D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77E01EE"/>
    <w:multiLevelType w:val="hybridMultilevel"/>
    <w:tmpl w:val="58BE0A2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8DE34B6"/>
    <w:multiLevelType w:val="hybridMultilevel"/>
    <w:tmpl w:val="7AA81312"/>
    <w:lvl w:ilvl="0" w:tplc="F98AA9F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A47265"/>
    <w:multiLevelType w:val="hybridMultilevel"/>
    <w:tmpl w:val="2D36F10A"/>
    <w:lvl w:ilvl="0" w:tplc="262023F0">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1CC30B96"/>
    <w:multiLevelType w:val="hybridMultilevel"/>
    <w:tmpl w:val="603C7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E32AF"/>
    <w:multiLevelType w:val="hybridMultilevel"/>
    <w:tmpl w:val="724EAE0C"/>
    <w:lvl w:ilvl="0" w:tplc="7A4E7C00">
      <w:start w:val="1"/>
      <w:numFmt w:val="decimal"/>
      <w:lvlText w:val="%1."/>
      <w:lvlJc w:val="right"/>
      <w:pPr>
        <w:ind w:left="540" w:hanging="360"/>
      </w:pPr>
      <w:rPr>
        <w:rFonts w:hint="default"/>
        <w:b/>
      </w:rPr>
    </w:lvl>
    <w:lvl w:ilvl="1" w:tplc="646E5BF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12259A"/>
    <w:multiLevelType w:val="hybridMultilevel"/>
    <w:tmpl w:val="0F9058B0"/>
    <w:lvl w:ilvl="0" w:tplc="EDC8B1F4">
      <w:start w:val="1"/>
      <w:numFmt w:val="lowerLetter"/>
      <w:lvlText w:val="%1."/>
      <w:lvlJc w:val="left"/>
      <w:pPr>
        <w:ind w:left="1620" w:hanging="360"/>
      </w:pPr>
      <w:rPr>
        <w:rFonts w:hint="default"/>
        <w:i w:val="0"/>
        <w:iCs w:val="0"/>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5" w15:restartNumberingAfterBreak="0">
    <w:nsid w:val="1F8E4A42"/>
    <w:multiLevelType w:val="hybridMultilevel"/>
    <w:tmpl w:val="02FCCC48"/>
    <w:lvl w:ilvl="0" w:tplc="7C0EA728">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1FB21B8A"/>
    <w:multiLevelType w:val="hybridMultilevel"/>
    <w:tmpl w:val="72F21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D10A7C"/>
    <w:multiLevelType w:val="hybridMultilevel"/>
    <w:tmpl w:val="374E29D0"/>
    <w:lvl w:ilvl="0" w:tplc="50D4259C">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237864B6"/>
    <w:multiLevelType w:val="hybridMultilevel"/>
    <w:tmpl w:val="AB2C3624"/>
    <w:lvl w:ilvl="0" w:tplc="0F5C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B91EE0"/>
    <w:multiLevelType w:val="hybridMultilevel"/>
    <w:tmpl w:val="5E94A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64720B"/>
    <w:multiLevelType w:val="hybridMultilevel"/>
    <w:tmpl w:val="DD7C7536"/>
    <w:lvl w:ilvl="0" w:tplc="F55C6B2A">
      <w:start w:val="1"/>
      <w:numFmt w:val="decimal"/>
      <w:lvlText w:val="%1."/>
      <w:lvlJc w:val="righ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28503C56"/>
    <w:multiLevelType w:val="hybridMultilevel"/>
    <w:tmpl w:val="DF847CA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C0739D3"/>
    <w:multiLevelType w:val="multilevel"/>
    <w:tmpl w:val="E7DEEA3C"/>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b w:val="0"/>
        <w:bCs/>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823540"/>
    <w:multiLevelType w:val="hybridMultilevel"/>
    <w:tmpl w:val="31CCDE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901754"/>
    <w:multiLevelType w:val="hybridMultilevel"/>
    <w:tmpl w:val="BDD62CCA"/>
    <w:lvl w:ilvl="0" w:tplc="28F6CC72">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321461F3"/>
    <w:multiLevelType w:val="hybridMultilevel"/>
    <w:tmpl w:val="0EAC539C"/>
    <w:lvl w:ilvl="0" w:tplc="0AE2FCB6">
      <w:start w:val="1"/>
      <w:numFmt w:val="lowerLetter"/>
      <w:lvlText w:val="%1)"/>
      <w:lvlJc w:val="left"/>
      <w:pPr>
        <w:ind w:left="3870" w:hanging="360"/>
      </w:pPr>
      <w:rPr>
        <w:rFonts w:ascii="Times New Roman" w:hAnsi="Times New Roman" w:cs="Times New Roman" w:hint="default"/>
        <w:b w:val="0"/>
        <w:bCs/>
        <w:sz w:val="24"/>
        <w:szCs w:val="24"/>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7" w15:restartNumberingAfterBreak="0">
    <w:nsid w:val="35AF33E0"/>
    <w:multiLevelType w:val="hybridMultilevel"/>
    <w:tmpl w:val="AC1AD386"/>
    <w:lvl w:ilvl="0" w:tplc="45B2113C">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D80189"/>
    <w:multiLevelType w:val="hybridMultilevel"/>
    <w:tmpl w:val="C5608724"/>
    <w:lvl w:ilvl="0" w:tplc="1B6EA2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39164384"/>
    <w:multiLevelType w:val="hybridMultilevel"/>
    <w:tmpl w:val="CA5A56FC"/>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40" w15:restartNumberingAfterBreak="0">
    <w:nsid w:val="398A18ED"/>
    <w:multiLevelType w:val="multilevel"/>
    <w:tmpl w:val="A998DC4C"/>
    <w:lvl w:ilvl="0">
      <w:start w:val="10"/>
      <w:numFmt w:val="decimal"/>
      <w:lvlText w:val="%1."/>
      <w:lvlJc w:val="left"/>
      <w:pPr>
        <w:ind w:left="480" w:hanging="480"/>
      </w:pPr>
      <w:rPr>
        <w:rFonts w:hint="default"/>
      </w:rPr>
    </w:lvl>
    <w:lvl w:ilvl="1">
      <w:start w:val="1"/>
      <w:numFmt w:val="decimal"/>
      <w:lvlText w:val="10.%2"/>
      <w:lvlJc w:val="left"/>
      <w:pPr>
        <w:ind w:left="3720" w:hanging="480"/>
      </w:pPr>
      <w:rPr>
        <w:rFonts w:hint="default"/>
        <w:b w:val="0"/>
        <w:bCs/>
        <w:i w:val="0"/>
        <w:sz w:val="24"/>
        <w:szCs w:val="24"/>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41" w15:restartNumberingAfterBreak="0">
    <w:nsid w:val="39C74F1A"/>
    <w:multiLevelType w:val="hybridMultilevel"/>
    <w:tmpl w:val="CD745C50"/>
    <w:lvl w:ilvl="0" w:tplc="0B90F3B0">
      <w:start w:val="2"/>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3F6F3EBD"/>
    <w:multiLevelType w:val="hybridMultilevel"/>
    <w:tmpl w:val="27C2B7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0CF746A"/>
    <w:multiLevelType w:val="multilevel"/>
    <w:tmpl w:val="1EE45A7C"/>
    <w:lvl w:ilvl="0">
      <w:start w:val="1"/>
      <w:numFmt w:val="decimal"/>
      <w:lvlText w:val="%1."/>
      <w:lvlJc w:val="left"/>
      <w:pPr>
        <w:ind w:left="720" w:hanging="360"/>
      </w:pPr>
      <w:rPr>
        <w:b/>
      </w:rPr>
    </w:lvl>
    <w:lvl w:ilvl="1">
      <w:start w:val="1"/>
      <w:numFmt w:val="decimal"/>
      <w:isLgl/>
      <w:lvlText w:val="%1.%2."/>
      <w:lvlJc w:val="left"/>
      <w:pPr>
        <w:ind w:left="720" w:hanging="360"/>
      </w:pPr>
      <w:rPr>
        <w:rFonts w:asciiTheme="majorHAnsi" w:hAnsiTheme="majorHAnsi" w:cstheme="majorHAnsi"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3AB32B4"/>
    <w:multiLevelType w:val="multilevel"/>
    <w:tmpl w:val="A49A28B6"/>
    <w:lvl w:ilvl="0">
      <w:start w:val="16"/>
      <w:numFmt w:val="decimal"/>
      <w:lvlText w:val="%1."/>
      <w:lvlJc w:val="left"/>
      <w:pPr>
        <w:ind w:left="480" w:hanging="480"/>
      </w:pPr>
      <w:rPr>
        <w:rFonts w:hint="default"/>
      </w:rPr>
    </w:lvl>
    <w:lvl w:ilvl="1">
      <w:start w:val="1"/>
      <w:numFmt w:val="decimal"/>
      <w:lvlText w:val="%2."/>
      <w:lvlJc w:val="left"/>
      <w:pPr>
        <w:ind w:left="1200" w:hanging="480"/>
      </w:pPr>
      <w:rPr>
        <w:rFonts w:asciiTheme="majorHAnsi" w:eastAsia="Times New Roman" w:hAnsiTheme="majorHAnsi" w:cstheme="majorHAnsi"/>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5D408FA"/>
    <w:multiLevelType w:val="hybridMultilevel"/>
    <w:tmpl w:val="3B9EA352"/>
    <w:lvl w:ilvl="0" w:tplc="0409001B">
      <w:start w:val="1"/>
      <w:numFmt w:val="lowerRoman"/>
      <w:lvlText w:val="%1."/>
      <w:lvlJc w:val="right"/>
      <w:pPr>
        <w:ind w:left="126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15:restartNumberingAfterBreak="0">
    <w:nsid w:val="46296358"/>
    <w:multiLevelType w:val="multilevel"/>
    <w:tmpl w:val="C2C6B0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666081"/>
    <w:multiLevelType w:val="hybridMultilevel"/>
    <w:tmpl w:val="E2822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AD26A6"/>
    <w:multiLevelType w:val="hybridMultilevel"/>
    <w:tmpl w:val="2686390E"/>
    <w:lvl w:ilvl="0" w:tplc="1570D13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D70F98"/>
    <w:multiLevelType w:val="hybridMultilevel"/>
    <w:tmpl w:val="00727052"/>
    <w:lvl w:ilvl="0" w:tplc="C3A4DC36">
      <w:start w:val="1"/>
      <w:numFmt w:val="bullet"/>
      <w:lvlText w:val="-"/>
      <w:lvlJc w:val="left"/>
      <w:pPr>
        <w:ind w:left="2160" w:hanging="360"/>
      </w:pPr>
      <w:rPr>
        <w:rFonts w:ascii="Times New Roman" w:eastAsia="Calibri"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4B165910"/>
    <w:multiLevelType w:val="hybridMultilevel"/>
    <w:tmpl w:val="E1B6C330"/>
    <w:lvl w:ilvl="0" w:tplc="04090019">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0F635FA"/>
    <w:multiLevelType w:val="hybridMultilevel"/>
    <w:tmpl w:val="EBE2D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F84F99"/>
    <w:multiLevelType w:val="hybridMultilevel"/>
    <w:tmpl w:val="CC28A24C"/>
    <w:lvl w:ilvl="0" w:tplc="BF967E32">
      <w:start w:val="1"/>
      <w:numFmt w:val="lowerRoman"/>
      <w:lvlText w:val="(%1)."/>
      <w:lvlJc w:val="left"/>
      <w:pPr>
        <w:ind w:left="720" w:hanging="360"/>
      </w:pPr>
      <w:rPr>
        <w:rFonts w:ascii="Times New Roman" w:hAnsi="Times New Roman" w:hint="default"/>
        <w:b w:val="0"/>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825B91"/>
    <w:multiLevelType w:val="hybridMultilevel"/>
    <w:tmpl w:val="76F2A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860DAE"/>
    <w:multiLevelType w:val="multilevel"/>
    <w:tmpl w:val="B4104CCE"/>
    <w:lvl w:ilvl="0">
      <w:start w:val="13"/>
      <w:numFmt w:val="decimal"/>
      <w:lvlText w:val="%1"/>
      <w:lvlJc w:val="left"/>
      <w:pPr>
        <w:ind w:left="420" w:hanging="420"/>
      </w:pPr>
      <w:rPr>
        <w:rFonts w:hint="default"/>
      </w:rPr>
    </w:lvl>
    <w:lvl w:ilvl="1">
      <w:start w:val="1"/>
      <w:numFmt w:val="lowerLetter"/>
      <w:lvlText w:val="(%2)"/>
      <w:lvlJc w:val="left"/>
      <w:pPr>
        <w:ind w:left="1271" w:hanging="42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3C908A0"/>
    <w:multiLevelType w:val="multilevel"/>
    <w:tmpl w:val="38BA918E"/>
    <w:lvl w:ilvl="0">
      <w:start w:val="11"/>
      <w:numFmt w:val="decimal"/>
      <w:lvlText w:val="%1"/>
      <w:lvlJc w:val="left"/>
      <w:pPr>
        <w:ind w:left="420" w:hanging="420"/>
      </w:pPr>
      <w:rPr>
        <w:rFonts w:hint="default"/>
      </w:rPr>
    </w:lvl>
    <w:lvl w:ilvl="1">
      <w:start w:val="1"/>
      <w:numFmt w:val="lowerLetter"/>
      <w:lvlText w:val="(%2)"/>
      <w:lvlJc w:val="left"/>
      <w:pPr>
        <w:ind w:left="1140" w:hanging="420"/>
      </w:pPr>
      <w:rPr>
        <w:rFonts w:ascii="Times New Roman" w:eastAsia="Times New Roman" w:hAnsi="Times New Roman" w:cs="Times New Roman"/>
        <w:b w:val="0"/>
        <w:i w:val="0"/>
      </w:rPr>
    </w:lvl>
    <w:lvl w:ilvl="2">
      <w:start w:val="1"/>
      <w:numFmt w:val="decimal"/>
      <w:lvlText w:val="10.%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55335EE7"/>
    <w:multiLevelType w:val="hybridMultilevel"/>
    <w:tmpl w:val="F6E2C4C8"/>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3B5321"/>
    <w:multiLevelType w:val="hybridMultilevel"/>
    <w:tmpl w:val="6DB4273E"/>
    <w:lvl w:ilvl="0" w:tplc="B3EAB432">
      <w:start w:val="1"/>
      <w:numFmt w:val="bullet"/>
      <w:lvlText w:val="-"/>
      <w:lvlJc w:val="left"/>
      <w:pPr>
        <w:ind w:left="1350" w:hanging="360"/>
      </w:pPr>
      <w:rPr>
        <w:rFonts w:ascii="Times New Roman" w:eastAsia="Times New Roman" w:hAnsi="Times New Roman" w:cs="Times New Roman" w:hint="default"/>
        <w:color w:val="00000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15:restartNumberingAfterBreak="0">
    <w:nsid w:val="57DB221D"/>
    <w:multiLevelType w:val="hybridMultilevel"/>
    <w:tmpl w:val="B798B9BE"/>
    <w:lvl w:ilvl="0" w:tplc="29585A1A">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393EDE"/>
    <w:multiLevelType w:val="hybridMultilevel"/>
    <w:tmpl w:val="E112FF48"/>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 w15:restartNumberingAfterBreak="0">
    <w:nsid w:val="5BC031A0"/>
    <w:multiLevelType w:val="hybridMultilevel"/>
    <w:tmpl w:val="EB3285B6"/>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62" w15:restartNumberingAfterBreak="0">
    <w:nsid w:val="5BD657CC"/>
    <w:multiLevelType w:val="hybridMultilevel"/>
    <w:tmpl w:val="DFFE9E02"/>
    <w:lvl w:ilvl="0" w:tplc="1898CEBC">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6F3751"/>
    <w:multiLevelType w:val="hybridMultilevel"/>
    <w:tmpl w:val="3084B604"/>
    <w:lvl w:ilvl="0" w:tplc="6F58133C">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9A2DC5"/>
    <w:multiLevelType w:val="hybridMultilevel"/>
    <w:tmpl w:val="3F46D7C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5" w15:restartNumberingAfterBreak="0">
    <w:nsid w:val="5E5E1774"/>
    <w:multiLevelType w:val="hybridMultilevel"/>
    <w:tmpl w:val="61101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9569FB"/>
    <w:multiLevelType w:val="hybridMultilevel"/>
    <w:tmpl w:val="9FE00234"/>
    <w:lvl w:ilvl="0" w:tplc="C9C405E0">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E97AA6"/>
    <w:multiLevelType w:val="hybridMultilevel"/>
    <w:tmpl w:val="04C2CB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8" w15:restartNumberingAfterBreak="0">
    <w:nsid w:val="640F6127"/>
    <w:multiLevelType w:val="hybridMultilevel"/>
    <w:tmpl w:val="7E3684C4"/>
    <w:lvl w:ilvl="0" w:tplc="D400A5E8">
      <w:start w:val="1"/>
      <w:numFmt w:val="decimal"/>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4666CD7"/>
    <w:multiLevelType w:val="hybridMultilevel"/>
    <w:tmpl w:val="E74A87B4"/>
    <w:lvl w:ilvl="0" w:tplc="AAF64A9A">
      <w:start w:val="1"/>
      <w:numFmt w:val="decimal"/>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4AE2622"/>
    <w:multiLevelType w:val="hybridMultilevel"/>
    <w:tmpl w:val="29146BD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15:restartNumberingAfterBreak="0">
    <w:nsid w:val="695827B1"/>
    <w:multiLevelType w:val="hybridMultilevel"/>
    <w:tmpl w:val="E4289132"/>
    <w:lvl w:ilvl="0" w:tplc="8306F7A4">
      <w:start w:val="1"/>
      <w:numFmt w:val="lowerLetter"/>
      <w:lvlText w:val="(%1)"/>
      <w:lvlJc w:val="left"/>
      <w:pPr>
        <w:ind w:left="1800" w:hanging="360"/>
      </w:pPr>
      <w:rPr>
        <w:rFonts w:hint="default"/>
        <w:color w:val="0D0D0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C0A02C8"/>
    <w:multiLevelType w:val="hybridMultilevel"/>
    <w:tmpl w:val="E4BC92A6"/>
    <w:lvl w:ilvl="0" w:tplc="20689488">
      <w:start w:val="1"/>
      <w:numFmt w:val="decimal"/>
      <w:lvlText w:val="8.%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827745"/>
    <w:multiLevelType w:val="hybridMultilevel"/>
    <w:tmpl w:val="5C22056E"/>
    <w:lvl w:ilvl="0" w:tplc="41CEE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D3F6BD0"/>
    <w:multiLevelType w:val="hybridMultilevel"/>
    <w:tmpl w:val="254AE0AC"/>
    <w:lvl w:ilvl="0" w:tplc="E7ECF670">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A3332F"/>
    <w:multiLevelType w:val="hybridMultilevel"/>
    <w:tmpl w:val="409607D0"/>
    <w:lvl w:ilvl="0" w:tplc="06ECE75A">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BE108E"/>
    <w:multiLevelType w:val="multilevel"/>
    <w:tmpl w:val="73E246B0"/>
    <w:lvl w:ilvl="0">
      <w:start w:val="11"/>
      <w:numFmt w:val="decimal"/>
      <w:lvlText w:val="%1."/>
      <w:lvlJc w:val="left"/>
      <w:pPr>
        <w:ind w:left="480" w:hanging="480"/>
      </w:pPr>
      <w:rPr>
        <w:rFonts w:hint="default"/>
      </w:rPr>
    </w:lvl>
    <w:lvl w:ilvl="1">
      <w:start w:val="1"/>
      <w:numFmt w:val="decimal"/>
      <w:lvlText w:val="11.%2"/>
      <w:lvlJc w:val="left"/>
      <w:pPr>
        <w:ind w:left="1189" w:hanging="480"/>
      </w:pPr>
      <w:rPr>
        <w:rFonts w:hint="default"/>
        <w:b w:val="0"/>
        <w:bCs/>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6FEB6BDF"/>
    <w:multiLevelType w:val="hybridMultilevel"/>
    <w:tmpl w:val="322C1F74"/>
    <w:lvl w:ilvl="0" w:tplc="A3600DCE">
      <w:start w:val="1"/>
      <w:numFmt w:val="decimal"/>
      <w:lvlText w:val="1.%1."/>
      <w:lvlJc w:val="left"/>
      <w:pPr>
        <w:ind w:left="1440" w:hanging="360"/>
      </w:pPr>
      <w:rPr>
        <w:rFonts w:hint="default"/>
        <w:b w:val="0"/>
        <w:i w:val="0"/>
        <w:sz w:val="24"/>
        <w:szCs w:val="24"/>
      </w:rPr>
    </w:lvl>
    <w:lvl w:ilvl="1" w:tplc="6BCA8568">
      <w:start w:val="1"/>
      <w:numFmt w:val="upperLetter"/>
      <w:lvlText w:val="%2."/>
      <w:lvlJc w:val="left"/>
      <w:pPr>
        <w:ind w:left="2160" w:hanging="360"/>
      </w:pPr>
      <w:rPr>
        <w:rFonts w:hint="default"/>
      </w:rPr>
    </w:lvl>
    <w:lvl w:ilvl="2" w:tplc="1CC4E894">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0DB5737"/>
    <w:multiLevelType w:val="hybridMultilevel"/>
    <w:tmpl w:val="A89E4938"/>
    <w:name w:val="WW8Num282"/>
    <w:lvl w:ilvl="0" w:tplc="EC32BB30">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1805E6"/>
    <w:multiLevelType w:val="hybridMultilevel"/>
    <w:tmpl w:val="123E3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4459D6"/>
    <w:multiLevelType w:val="hybridMultilevel"/>
    <w:tmpl w:val="598CD2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03563D"/>
    <w:multiLevelType w:val="hybridMultilevel"/>
    <w:tmpl w:val="4C7EF4A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76375D46"/>
    <w:multiLevelType w:val="hybridMultilevel"/>
    <w:tmpl w:val="40BE2B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4C62FE"/>
    <w:multiLevelType w:val="hybridMultilevel"/>
    <w:tmpl w:val="643CCA6E"/>
    <w:lvl w:ilvl="0" w:tplc="48A09AB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7CA420D"/>
    <w:multiLevelType w:val="hybridMultilevel"/>
    <w:tmpl w:val="76F2A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86" w15:restartNumberingAfterBreak="0">
    <w:nsid w:val="7BE424E6"/>
    <w:multiLevelType w:val="hybridMultilevel"/>
    <w:tmpl w:val="D162145C"/>
    <w:lvl w:ilvl="0" w:tplc="7A2A02DA">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DB2F08"/>
    <w:multiLevelType w:val="hybridMultilevel"/>
    <w:tmpl w:val="EB940E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FE696D"/>
    <w:multiLevelType w:val="hybridMultilevel"/>
    <w:tmpl w:val="98D4AA68"/>
    <w:lvl w:ilvl="0" w:tplc="35B241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0" w15:restartNumberingAfterBreak="0">
    <w:nsid w:val="7FCE482A"/>
    <w:multiLevelType w:val="hybridMultilevel"/>
    <w:tmpl w:val="0242E524"/>
    <w:lvl w:ilvl="0" w:tplc="130ABED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61"/>
  </w:num>
  <w:num w:numId="7">
    <w:abstractNumId w:val="39"/>
  </w:num>
  <w:num w:numId="8">
    <w:abstractNumId w:val="1"/>
  </w:num>
  <w:num w:numId="9">
    <w:abstractNumId w:val="44"/>
  </w:num>
  <w:num w:numId="10">
    <w:abstractNumId w:val="31"/>
  </w:num>
  <w:num w:numId="11">
    <w:abstractNumId w:val="59"/>
  </w:num>
  <w:num w:numId="12">
    <w:abstractNumId w:val="5"/>
  </w:num>
  <w:num w:numId="13">
    <w:abstractNumId w:val="3"/>
  </w:num>
  <w:num w:numId="14">
    <w:abstractNumId w:val="87"/>
  </w:num>
  <w:num w:numId="15">
    <w:abstractNumId w:val="26"/>
  </w:num>
  <w:num w:numId="16">
    <w:abstractNumId w:val="75"/>
  </w:num>
  <w:num w:numId="17">
    <w:abstractNumId w:val="68"/>
  </w:num>
  <w:num w:numId="18">
    <w:abstractNumId w:val="90"/>
  </w:num>
  <w:num w:numId="19">
    <w:abstractNumId w:val="53"/>
  </w:num>
  <w:num w:numId="20">
    <w:abstractNumId w:val="60"/>
  </w:num>
  <w:num w:numId="21">
    <w:abstractNumId w:val="65"/>
  </w:num>
  <w:num w:numId="22">
    <w:abstractNumId w:val="37"/>
  </w:num>
  <w:num w:numId="23">
    <w:abstractNumId w:val="4"/>
  </w:num>
  <w:num w:numId="24">
    <w:abstractNumId w:val="52"/>
  </w:num>
  <w:num w:numId="25">
    <w:abstractNumId w:val="86"/>
  </w:num>
  <w:num w:numId="26">
    <w:abstractNumId w:val="62"/>
  </w:num>
  <w:num w:numId="27">
    <w:abstractNumId w:val="74"/>
  </w:num>
  <w:num w:numId="28">
    <w:abstractNumId w:val="69"/>
  </w:num>
  <w:num w:numId="29">
    <w:abstractNumId w:val="7"/>
  </w:num>
  <w:num w:numId="30">
    <w:abstractNumId w:val="79"/>
  </w:num>
  <w:num w:numId="31">
    <w:abstractNumId w:val="18"/>
  </w:num>
  <w:num w:numId="32">
    <w:abstractNumId w:val="34"/>
  </w:num>
  <w:num w:numId="33">
    <w:abstractNumId w:val="47"/>
  </w:num>
  <w:num w:numId="34">
    <w:abstractNumId w:val="45"/>
  </w:num>
  <w:num w:numId="35">
    <w:abstractNumId w:val="66"/>
  </w:num>
  <w:num w:numId="36">
    <w:abstractNumId w:val="30"/>
  </w:num>
  <w:num w:numId="37">
    <w:abstractNumId w:val="63"/>
  </w:num>
  <w:num w:numId="38">
    <w:abstractNumId w:val="29"/>
  </w:num>
  <w:num w:numId="39">
    <w:abstractNumId w:val="22"/>
  </w:num>
  <w:num w:numId="40">
    <w:abstractNumId w:val="70"/>
  </w:num>
  <w:num w:numId="41">
    <w:abstractNumId w:val="58"/>
  </w:num>
  <w:num w:numId="42">
    <w:abstractNumId w:val="42"/>
  </w:num>
  <w:num w:numId="43">
    <w:abstractNumId w:val="11"/>
  </w:num>
  <w:num w:numId="44">
    <w:abstractNumId w:val="15"/>
  </w:num>
  <w:num w:numId="45">
    <w:abstractNumId w:val="21"/>
  </w:num>
  <w:num w:numId="46">
    <w:abstractNumId w:val="12"/>
  </w:num>
  <w:num w:numId="47">
    <w:abstractNumId w:val="72"/>
  </w:num>
  <w:num w:numId="48">
    <w:abstractNumId w:val="25"/>
  </w:num>
  <w:num w:numId="49">
    <w:abstractNumId w:val="71"/>
  </w:num>
  <w:num w:numId="50">
    <w:abstractNumId w:val="49"/>
  </w:num>
  <w:num w:numId="51">
    <w:abstractNumId w:val="12"/>
  </w:num>
  <w:num w:numId="52">
    <w:abstractNumId w:val="73"/>
  </w:num>
  <w:num w:numId="53">
    <w:abstractNumId w:val="41"/>
  </w:num>
  <w:num w:numId="54">
    <w:abstractNumId w:val="23"/>
  </w:num>
  <w:num w:numId="55">
    <w:abstractNumId w:val="46"/>
  </w:num>
  <w:num w:numId="56">
    <w:abstractNumId w:val="17"/>
  </w:num>
  <w:num w:numId="57">
    <w:abstractNumId w:val="56"/>
  </w:num>
  <w:num w:numId="58">
    <w:abstractNumId w:val="12"/>
  </w:num>
  <w:num w:numId="59">
    <w:abstractNumId w:val="12"/>
  </w:num>
  <w:num w:numId="60">
    <w:abstractNumId w:val="0"/>
  </w:num>
  <w:num w:numId="61">
    <w:abstractNumId w:val="85"/>
  </w:num>
  <w:num w:numId="62">
    <w:abstractNumId w:val="89"/>
  </w:num>
  <w:num w:numId="63">
    <w:abstractNumId w:val="51"/>
  </w:num>
  <w:num w:numId="64">
    <w:abstractNumId w:val="83"/>
  </w:num>
  <w:num w:numId="65">
    <w:abstractNumId w:val="48"/>
  </w:num>
  <w:num w:numId="66">
    <w:abstractNumId w:val="78"/>
  </w:num>
  <w:num w:numId="67">
    <w:abstractNumId w:val="32"/>
  </w:num>
  <w:num w:numId="68">
    <w:abstractNumId w:val="77"/>
  </w:num>
  <w:num w:numId="69">
    <w:abstractNumId w:val="8"/>
  </w:num>
  <w:num w:numId="70">
    <w:abstractNumId w:val="19"/>
  </w:num>
  <w:num w:numId="71">
    <w:abstractNumId w:val="33"/>
  </w:num>
  <w:num w:numId="72">
    <w:abstractNumId w:val="10"/>
  </w:num>
  <w:num w:numId="73">
    <w:abstractNumId w:val="57"/>
  </w:num>
  <w:num w:numId="74">
    <w:abstractNumId w:val="81"/>
  </w:num>
  <w:num w:numId="75">
    <w:abstractNumId w:val="2"/>
  </w:num>
  <w:num w:numId="76">
    <w:abstractNumId w:val="40"/>
  </w:num>
  <w:num w:numId="77">
    <w:abstractNumId w:val="82"/>
  </w:num>
  <w:num w:numId="78">
    <w:abstractNumId w:val="50"/>
  </w:num>
  <w:num w:numId="79">
    <w:abstractNumId w:val="88"/>
  </w:num>
  <w:num w:numId="80">
    <w:abstractNumId w:val="80"/>
  </w:num>
  <w:num w:numId="81">
    <w:abstractNumId w:val="76"/>
  </w:num>
  <w:num w:numId="82">
    <w:abstractNumId w:val="12"/>
  </w:num>
  <w:num w:numId="83">
    <w:abstractNumId w:val="64"/>
  </w:num>
  <w:num w:numId="84">
    <w:abstractNumId w:val="14"/>
  </w:num>
  <w:num w:numId="85">
    <w:abstractNumId w:val="84"/>
  </w:num>
  <w:num w:numId="86">
    <w:abstractNumId w:val="6"/>
  </w:num>
  <w:num w:numId="87">
    <w:abstractNumId w:val="55"/>
  </w:num>
  <w:num w:numId="88">
    <w:abstractNumId w:val="28"/>
  </w:num>
  <w:num w:numId="89">
    <w:abstractNumId w:val="54"/>
  </w:num>
  <w:num w:numId="90">
    <w:abstractNumId w:val="24"/>
  </w:num>
  <w:num w:numId="91">
    <w:abstractNumId w:val="38"/>
  </w:num>
  <w:num w:numId="92">
    <w:abstractNumId w:val="35"/>
  </w:num>
  <w:num w:numId="93">
    <w:abstractNumId w:val="16"/>
  </w:num>
  <w:num w:numId="94">
    <w:abstractNumId w:val="67"/>
  </w:num>
  <w:num w:numId="95">
    <w:abstractNumId w:val="36"/>
  </w:num>
  <w:num w:numId="96">
    <w:abstractNumId w:val="27"/>
  </w:num>
  <w:num w:numId="97">
    <w:abstractNumId w:val="2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0"/>
  <w:activeWritingStyle w:appName="MSWord" w:lang="nb-NO"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en-AU" w:vendorID="64" w:dllVersion="6" w:nlCheck="1" w:checkStyle="0"/>
  <w:activeWritingStyle w:appName="MSWord" w:lang="en-AU" w:vendorID="64" w:dllVersion="4096" w:nlCheck="1" w:checkStyle="0"/>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17"/>
    <w:rsid w:val="00000CB3"/>
    <w:rsid w:val="000018CD"/>
    <w:rsid w:val="00001B33"/>
    <w:rsid w:val="00001EE1"/>
    <w:rsid w:val="00002307"/>
    <w:rsid w:val="00002CB4"/>
    <w:rsid w:val="000030A1"/>
    <w:rsid w:val="000037C3"/>
    <w:rsid w:val="00003C93"/>
    <w:rsid w:val="00004197"/>
    <w:rsid w:val="00004449"/>
    <w:rsid w:val="00004BE1"/>
    <w:rsid w:val="0000596F"/>
    <w:rsid w:val="00006318"/>
    <w:rsid w:val="000066FC"/>
    <w:rsid w:val="0000671C"/>
    <w:rsid w:val="00006945"/>
    <w:rsid w:val="00007158"/>
    <w:rsid w:val="000073F0"/>
    <w:rsid w:val="000077F7"/>
    <w:rsid w:val="000079CE"/>
    <w:rsid w:val="0001043E"/>
    <w:rsid w:val="00010A4D"/>
    <w:rsid w:val="000121AF"/>
    <w:rsid w:val="00014F54"/>
    <w:rsid w:val="000152B6"/>
    <w:rsid w:val="00015556"/>
    <w:rsid w:val="00015CD0"/>
    <w:rsid w:val="00015F96"/>
    <w:rsid w:val="000168FE"/>
    <w:rsid w:val="00016F05"/>
    <w:rsid w:val="000170F4"/>
    <w:rsid w:val="00017E1F"/>
    <w:rsid w:val="00020231"/>
    <w:rsid w:val="00020537"/>
    <w:rsid w:val="00021DB9"/>
    <w:rsid w:val="00023061"/>
    <w:rsid w:val="00024483"/>
    <w:rsid w:val="00024CB1"/>
    <w:rsid w:val="000251E4"/>
    <w:rsid w:val="00026F11"/>
    <w:rsid w:val="00030CE7"/>
    <w:rsid w:val="000312EB"/>
    <w:rsid w:val="00031D36"/>
    <w:rsid w:val="000322E1"/>
    <w:rsid w:val="00032459"/>
    <w:rsid w:val="00033C51"/>
    <w:rsid w:val="00034BB8"/>
    <w:rsid w:val="00034C49"/>
    <w:rsid w:val="00034EB9"/>
    <w:rsid w:val="00035CAF"/>
    <w:rsid w:val="00035E50"/>
    <w:rsid w:val="00035EE7"/>
    <w:rsid w:val="00036249"/>
    <w:rsid w:val="000363C9"/>
    <w:rsid w:val="00036522"/>
    <w:rsid w:val="0003686F"/>
    <w:rsid w:val="00036BAC"/>
    <w:rsid w:val="000413EB"/>
    <w:rsid w:val="00041C5B"/>
    <w:rsid w:val="00042122"/>
    <w:rsid w:val="00042C6B"/>
    <w:rsid w:val="000431FE"/>
    <w:rsid w:val="000435AF"/>
    <w:rsid w:val="0004413E"/>
    <w:rsid w:val="00044582"/>
    <w:rsid w:val="000449E8"/>
    <w:rsid w:val="00044AB9"/>
    <w:rsid w:val="00044E07"/>
    <w:rsid w:val="00051E62"/>
    <w:rsid w:val="000527FF"/>
    <w:rsid w:val="00052CCF"/>
    <w:rsid w:val="000530E8"/>
    <w:rsid w:val="00053596"/>
    <w:rsid w:val="0005368B"/>
    <w:rsid w:val="000537C8"/>
    <w:rsid w:val="0005407E"/>
    <w:rsid w:val="00054437"/>
    <w:rsid w:val="00054769"/>
    <w:rsid w:val="0005531C"/>
    <w:rsid w:val="00056E89"/>
    <w:rsid w:val="000573F0"/>
    <w:rsid w:val="00060520"/>
    <w:rsid w:val="000612EB"/>
    <w:rsid w:val="00061F24"/>
    <w:rsid w:val="0006252E"/>
    <w:rsid w:val="00063E1E"/>
    <w:rsid w:val="000642D2"/>
    <w:rsid w:val="00064E73"/>
    <w:rsid w:val="00065459"/>
    <w:rsid w:val="0006551A"/>
    <w:rsid w:val="00066856"/>
    <w:rsid w:val="00066BA9"/>
    <w:rsid w:val="000706EC"/>
    <w:rsid w:val="0007112E"/>
    <w:rsid w:val="0007185F"/>
    <w:rsid w:val="000719AE"/>
    <w:rsid w:val="00072394"/>
    <w:rsid w:val="00073537"/>
    <w:rsid w:val="00073B2D"/>
    <w:rsid w:val="00074372"/>
    <w:rsid w:val="00074629"/>
    <w:rsid w:val="0007464C"/>
    <w:rsid w:val="00074899"/>
    <w:rsid w:val="00074A23"/>
    <w:rsid w:val="00074B2A"/>
    <w:rsid w:val="00075EFF"/>
    <w:rsid w:val="00076243"/>
    <w:rsid w:val="00077B68"/>
    <w:rsid w:val="00081031"/>
    <w:rsid w:val="00081199"/>
    <w:rsid w:val="00081719"/>
    <w:rsid w:val="00082D10"/>
    <w:rsid w:val="00082F05"/>
    <w:rsid w:val="00083098"/>
    <w:rsid w:val="00083AF0"/>
    <w:rsid w:val="000846FC"/>
    <w:rsid w:val="00084855"/>
    <w:rsid w:val="00084BA0"/>
    <w:rsid w:val="000855BB"/>
    <w:rsid w:val="0008595D"/>
    <w:rsid w:val="00087F18"/>
    <w:rsid w:val="0009008A"/>
    <w:rsid w:val="00090668"/>
    <w:rsid w:val="00090FF2"/>
    <w:rsid w:val="000912F9"/>
    <w:rsid w:val="00091590"/>
    <w:rsid w:val="000920D5"/>
    <w:rsid w:val="000924F7"/>
    <w:rsid w:val="0009392D"/>
    <w:rsid w:val="00094065"/>
    <w:rsid w:val="000944BF"/>
    <w:rsid w:val="00094CD1"/>
    <w:rsid w:val="0009667D"/>
    <w:rsid w:val="00096EC6"/>
    <w:rsid w:val="00097B12"/>
    <w:rsid w:val="00097D3A"/>
    <w:rsid w:val="000A04C9"/>
    <w:rsid w:val="000A0BD6"/>
    <w:rsid w:val="000A10E2"/>
    <w:rsid w:val="000A111B"/>
    <w:rsid w:val="000A2799"/>
    <w:rsid w:val="000A3CF8"/>
    <w:rsid w:val="000A4409"/>
    <w:rsid w:val="000A460D"/>
    <w:rsid w:val="000A4C5C"/>
    <w:rsid w:val="000A59BB"/>
    <w:rsid w:val="000A5C3C"/>
    <w:rsid w:val="000A5CFE"/>
    <w:rsid w:val="000A6ACB"/>
    <w:rsid w:val="000A7184"/>
    <w:rsid w:val="000A7487"/>
    <w:rsid w:val="000A74E6"/>
    <w:rsid w:val="000B18EA"/>
    <w:rsid w:val="000B2EBF"/>
    <w:rsid w:val="000B36A9"/>
    <w:rsid w:val="000B36AE"/>
    <w:rsid w:val="000B3B05"/>
    <w:rsid w:val="000B4182"/>
    <w:rsid w:val="000B474B"/>
    <w:rsid w:val="000B57D8"/>
    <w:rsid w:val="000B58DE"/>
    <w:rsid w:val="000B5922"/>
    <w:rsid w:val="000B5DD0"/>
    <w:rsid w:val="000B6264"/>
    <w:rsid w:val="000B73EB"/>
    <w:rsid w:val="000C03BD"/>
    <w:rsid w:val="000C0CF5"/>
    <w:rsid w:val="000C13C1"/>
    <w:rsid w:val="000C1A0E"/>
    <w:rsid w:val="000C24B4"/>
    <w:rsid w:val="000C28B4"/>
    <w:rsid w:val="000C2E8E"/>
    <w:rsid w:val="000C353A"/>
    <w:rsid w:val="000C35B8"/>
    <w:rsid w:val="000C3929"/>
    <w:rsid w:val="000C45C6"/>
    <w:rsid w:val="000C46A6"/>
    <w:rsid w:val="000C4F01"/>
    <w:rsid w:val="000C5395"/>
    <w:rsid w:val="000C5755"/>
    <w:rsid w:val="000C59D1"/>
    <w:rsid w:val="000C5FD0"/>
    <w:rsid w:val="000C63DE"/>
    <w:rsid w:val="000C79E0"/>
    <w:rsid w:val="000D060A"/>
    <w:rsid w:val="000D0AF8"/>
    <w:rsid w:val="000D0B23"/>
    <w:rsid w:val="000D1D91"/>
    <w:rsid w:val="000D1E7B"/>
    <w:rsid w:val="000D212C"/>
    <w:rsid w:val="000D24F3"/>
    <w:rsid w:val="000D34A7"/>
    <w:rsid w:val="000D4A5D"/>
    <w:rsid w:val="000D5C57"/>
    <w:rsid w:val="000D6277"/>
    <w:rsid w:val="000D63F0"/>
    <w:rsid w:val="000D64C7"/>
    <w:rsid w:val="000E0C60"/>
    <w:rsid w:val="000E0F02"/>
    <w:rsid w:val="000E1022"/>
    <w:rsid w:val="000E1CA1"/>
    <w:rsid w:val="000E1D0E"/>
    <w:rsid w:val="000E1FFC"/>
    <w:rsid w:val="000E2125"/>
    <w:rsid w:val="000E23CB"/>
    <w:rsid w:val="000E27F6"/>
    <w:rsid w:val="000E30FD"/>
    <w:rsid w:val="000E4CCE"/>
    <w:rsid w:val="000E4DFA"/>
    <w:rsid w:val="000E5988"/>
    <w:rsid w:val="000E6EE5"/>
    <w:rsid w:val="000E7749"/>
    <w:rsid w:val="000F08D5"/>
    <w:rsid w:val="000F1A23"/>
    <w:rsid w:val="000F1CC4"/>
    <w:rsid w:val="000F2DB7"/>
    <w:rsid w:val="000F2EFD"/>
    <w:rsid w:val="000F3386"/>
    <w:rsid w:val="000F34F4"/>
    <w:rsid w:val="000F4A2B"/>
    <w:rsid w:val="000F5E2C"/>
    <w:rsid w:val="000F643C"/>
    <w:rsid w:val="000F665D"/>
    <w:rsid w:val="000F6D20"/>
    <w:rsid w:val="00100055"/>
    <w:rsid w:val="0010019F"/>
    <w:rsid w:val="001004EB"/>
    <w:rsid w:val="00100805"/>
    <w:rsid w:val="001028B1"/>
    <w:rsid w:val="00102C57"/>
    <w:rsid w:val="00102CD2"/>
    <w:rsid w:val="001052F4"/>
    <w:rsid w:val="001076E0"/>
    <w:rsid w:val="00110162"/>
    <w:rsid w:val="00110ECB"/>
    <w:rsid w:val="00110F2F"/>
    <w:rsid w:val="00111CCF"/>
    <w:rsid w:val="00111F64"/>
    <w:rsid w:val="00114B8C"/>
    <w:rsid w:val="00115E4C"/>
    <w:rsid w:val="0012120A"/>
    <w:rsid w:val="00121BFF"/>
    <w:rsid w:val="0012223E"/>
    <w:rsid w:val="00122C74"/>
    <w:rsid w:val="00122C9C"/>
    <w:rsid w:val="00124458"/>
    <w:rsid w:val="0012488A"/>
    <w:rsid w:val="00124A8A"/>
    <w:rsid w:val="00126225"/>
    <w:rsid w:val="001262C6"/>
    <w:rsid w:val="00126760"/>
    <w:rsid w:val="001267B2"/>
    <w:rsid w:val="0012788C"/>
    <w:rsid w:val="0013233E"/>
    <w:rsid w:val="001331B8"/>
    <w:rsid w:val="001333D1"/>
    <w:rsid w:val="00133473"/>
    <w:rsid w:val="001342A2"/>
    <w:rsid w:val="00134615"/>
    <w:rsid w:val="0013478F"/>
    <w:rsid w:val="00134908"/>
    <w:rsid w:val="00135D73"/>
    <w:rsid w:val="0013668D"/>
    <w:rsid w:val="0013790B"/>
    <w:rsid w:val="00137D23"/>
    <w:rsid w:val="00141754"/>
    <w:rsid w:val="00142BB0"/>
    <w:rsid w:val="001435E8"/>
    <w:rsid w:val="00144D11"/>
    <w:rsid w:val="00146C63"/>
    <w:rsid w:val="00146DFD"/>
    <w:rsid w:val="00147575"/>
    <w:rsid w:val="001501E3"/>
    <w:rsid w:val="00150739"/>
    <w:rsid w:val="00150F1F"/>
    <w:rsid w:val="00151672"/>
    <w:rsid w:val="0015268E"/>
    <w:rsid w:val="001540F2"/>
    <w:rsid w:val="00154493"/>
    <w:rsid w:val="00155DF3"/>
    <w:rsid w:val="00156464"/>
    <w:rsid w:val="00157A9E"/>
    <w:rsid w:val="00160914"/>
    <w:rsid w:val="00160DB5"/>
    <w:rsid w:val="00162793"/>
    <w:rsid w:val="001629FC"/>
    <w:rsid w:val="0016425D"/>
    <w:rsid w:val="00164CE3"/>
    <w:rsid w:val="001650E4"/>
    <w:rsid w:val="00165C17"/>
    <w:rsid w:val="00166EDF"/>
    <w:rsid w:val="001675E7"/>
    <w:rsid w:val="00167B9C"/>
    <w:rsid w:val="00170EB8"/>
    <w:rsid w:val="00171DEF"/>
    <w:rsid w:val="00171FE7"/>
    <w:rsid w:val="00172C45"/>
    <w:rsid w:val="00175A01"/>
    <w:rsid w:val="001767C4"/>
    <w:rsid w:val="0017689B"/>
    <w:rsid w:val="00177E0B"/>
    <w:rsid w:val="00177FAD"/>
    <w:rsid w:val="001800E1"/>
    <w:rsid w:val="0018071B"/>
    <w:rsid w:val="00180E5F"/>
    <w:rsid w:val="001813C0"/>
    <w:rsid w:val="001814ED"/>
    <w:rsid w:val="0018242B"/>
    <w:rsid w:val="00182FB4"/>
    <w:rsid w:val="00183538"/>
    <w:rsid w:val="00183A24"/>
    <w:rsid w:val="00184D58"/>
    <w:rsid w:val="00184E1D"/>
    <w:rsid w:val="0018544E"/>
    <w:rsid w:val="00185E89"/>
    <w:rsid w:val="00185ECF"/>
    <w:rsid w:val="00186044"/>
    <w:rsid w:val="00186854"/>
    <w:rsid w:val="00186FB2"/>
    <w:rsid w:val="00191ECA"/>
    <w:rsid w:val="00192F32"/>
    <w:rsid w:val="00192F86"/>
    <w:rsid w:val="00193254"/>
    <w:rsid w:val="001938AD"/>
    <w:rsid w:val="00194B64"/>
    <w:rsid w:val="0019756E"/>
    <w:rsid w:val="001A04A9"/>
    <w:rsid w:val="001A07EB"/>
    <w:rsid w:val="001A0B17"/>
    <w:rsid w:val="001A0EF8"/>
    <w:rsid w:val="001A15A7"/>
    <w:rsid w:val="001A2322"/>
    <w:rsid w:val="001A2678"/>
    <w:rsid w:val="001A2FF1"/>
    <w:rsid w:val="001A314C"/>
    <w:rsid w:val="001A3806"/>
    <w:rsid w:val="001A4A67"/>
    <w:rsid w:val="001A6566"/>
    <w:rsid w:val="001A6D64"/>
    <w:rsid w:val="001A7064"/>
    <w:rsid w:val="001A7516"/>
    <w:rsid w:val="001A75A3"/>
    <w:rsid w:val="001A7C2E"/>
    <w:rsid w:val="001B11C5"/>
    <w:rsid w:val="001B2D78"/>
    <w:rsid w:val="001B58BA"/>
    <w:rsid w:val="001B728E"/>
    <w:rsid w:val="001B73BF"/>
    <w:rsid w:val="001B76F9"/>
    <w:rsid w:val="001B776B"/>
    <w:rsid w:val="001B7A50"/>
    <w:rsid w:val="001B7B3F"/>
    <w:rsid w:val="001C0735"/>
    <w:rsid w:val="001C0D0B"/>
    <w:rsid w:val="001C1738"/>
    <w:rsid w:val="001C22EF"/>
    <w:rsid w:val="001C44EC"/>
    <w:rsid w:val="001C47FE"/>
    <w:rsid w:val="001C5333"/>
    <w:rsid w:val="001C5ED4"/>
    <w:rsid w:val="001C67A6"/>
    <w:rsid w:val="001C6EDD"/>
    <w:rsid w:val="001C7046"/>
    <w:rsid w:val="001C7C38"/>
    <w:rsid w:val="001D00D1"/>
    <w:rsid w:val="001D0104"/>
    <w:rsid w:val="001D0B4C"/>
    <w:rsid w:val="001D0E20"/>
    <w:rsid w:val="001D1230"/>
    <w:rsid w:val="001D22CA"/>
    <w:rsid w:val="001D2ABC"/>
    <w:rsid w:val="001D2E83"/>
    <w:rsid w:val="001D2FEF"/>
    <w:rsid w:val="001D3950"/>
    <w:rsid w:val="001D3971"/>
    <w:rsid w:val="001D5629"/>
    <w:rsid w:val="001D5779"/>
    <w:rsid w:val="001E0BD0"/>
    <w:rsid w:val="001E21AB"/>
    <w:rsid w:val="001E2708"/>
    <w:rsid w:val="001E29E4"/>
    <w:rsid w:val="001E2B6B"/>
    <w:rsid w:val="001E2D35"/>
    <w:rsid w:val="001E300F"/>
    <w:rsid w:val="001E3521"/>
    <w:rsid w:val="001E3A02"/>
    <w:rsid w:val="001E45A9"/>
    <w:rsid w:val="001E4A52"/>
    <w:rsid w:val="001E575F"/>
    <w:rsid w:val="001E6C9A"/>
    <w:rsid w:val="001E6F54"/>
    <w:rsid w:val="001F00E8"/>
    <w:rsid w:val="001F13D1"/>
    <w:rsid w:val="001F1428"/>
    <w:rsid w:val="001F21E9"/>
    <w:rsid w:val="001F23D9"/>
    <w:rsid w:val="001F2BFB"/>
    <w:rsid w:val="001F3363"/>
    <w:rsid w:val="001F3864"/>
    <w:rsid w:val="001F4628"/>
    <w:rsid w:val="001F4CA9"/>
    <w:rsid w:val="001F4E42"/>
    <w:rsid w:val="001F4F86"/>
    <w:rsid w:val="001F5746"/>
    <w:rsid w:val="001F58AD"/>
    <w:rsid w:val="001F7931"/>
    <w:rsid w:val="0020097B"/>
    <w:rsid w:val="00200DD6"/>
    <w:rsid w:val="00202056"/>
    <w:rsid w:val="0020285E"/>
    <w:rsid w:val="002034E5"/>
    <w:rsid w:val="002036DB"/>
    <w:rsid w:val="002038E3"/>
    <w:rsid w:val="00203BE4"/>
    <w:rsid w:val="00203D85"/>
    <w:rsid w:val="0020483F"/>
    <w:rsid w:val="00204D59"/>
    <w:rsid w:val="002059EC"/>
    <w:rsid w:val="00207825"/>
    <w:rsid w:val="00211334"/>
    <w:rsid w:val="00211C21"/>
    <w:rsid w:val="00211DEA"/>
    <w:rsid w:val="00213088"/>
    <w:rsid w:val="002131B5"/>
    <w:rsid w:val="0021471C"/>
    <w:rsid w:val="00214D40"/>
    <w:rsid w:val="00214FE5"/>
    <w:rsid w:val="00215541"/>
    <w:rsid w:val="002156AB"/>
    <w:rsid w:val="00215CD2"/>
    <w:rsid w:val="0021645B"/>
    <w:rsid w:val="0021746A"/>
    <w:rsid w:val="00217D9E"/>
    <w:rsid w:val="00220114"/>
    <w:rsid w:val="00220556"/>
    <w:rsid w:val="00222C20"/>
    <w:rsid w:val="00222C25"/>
    <w:rsid w:val="00223EBF"/>
    <w:rsid w:val="00224549"/>
    <w:rsid w:val="00225973"/>
    <w:rsid w:val="00225DF1"/>
    <w:rsid w:val="00226CE3"/>
    <w:rsid w:val="00226F86"/>
    <w:rsid w:val="0022772C"/>
    <w:rsid w:val="00230793"/>
    <w:rsid w:val="00230B54"/>
    <w:rsid w:val="00231C0C"/>
    <w:rsid w:val="00231E90"/>
    <w:rsid w:val="00232EC1"/>
    <w:rsid w:val="00234FB8"/>
    <w:rsid w:val="00234FFF"/>
    <w:rsid w:val="002352BB"/>
    <w:rsid w:val="0023618E"/>
    <w:rsid w:val="0023697C"/>
    <w:rsid w:val="00237166"/>
    <w:rsid w:val="0023734D"/>
    <w:rsid w:val="0024057F"/>
    <w:rsid w:val="00240B96"/>
    <w:rsid w:val="00241768"/>
    <w:rsid w:val="00241CF8"/>
    <w:rsid w:val="00242748"/>
    <w:rsid w:val="00245212"/>
    <w:rsid w:val="00245243"/>
    <w:rsid w:val="0024581B"/>
    <w:rsid w:val="00245866"/>
    <w:rsid w:val="0024602C"/>
    <w:rsid w:val="00246240"/>
    <w:rsid w:val="002464EC"/>
    <w:rsid w:val="00246702"/>
    <w:rsid w:val="00250089"/>
    <w:rsid w:val="002507F2"/>
    <w:rsid w:val="00251326"/>
    <w:rsid w:val="00252066"/>
    <w:rsid w:val="00252758"/>
    <w:rsid w:val="00252788"/>
    <w:rsid w:val="00252A68"/>
    <w:rsid w:val="00252CFA"/>
    <w:rsid w:val="00252E55"/>
    <w:rsid w:val="002535C2"/>
    <w:rsid w:val="00253920"/>
    <w:rsid w:val="00253F35"/>
    <w:rsid w:val="002541AD"/>
    <w:rsid w:val="00255633"/>
    <w:rsid w:val="002556FF"/>
    <w:rsid w:val="00255AD0"/>
    <w:rsid w:val="00257710"/>
    <w:rsid w:val="00257B78"/>
    <w:rsid w:val="00260D54"/>
    <w:rsid w:val="0026182C"/>
    <w:rsid w:val="002630D0"/>
    <w:rsid w:val="00263D2D"/>
    <w:rsid w:val="00263E52"/>
    <w:rsid w:val="00264DE1"/>
    <w:rsid w:val="00265B79"/>
    <w:rsid w:val="00266431"/>
    <w:rsid w:val="00266623"/>
    <w:rsid w:val="002671FD"/>
    <w:rsid w:val="00267CB3"/>
    <w:rsid w:val="002700D2"/>
    <w:rsid w:val="00270C32"/>
    <w:rsid w:val="00271899"/>
    <w:rsid w:val="00272E4E"/>
    <w:rsid w:val="00272E75"/>
    <w:rsid w:val="0027312C"/>
    <w:rsid w:val="00274125"/>
    <w:rsid w:val="002741B8"/>
    <w:rsid w:val="002750FF"/>
    <w:rsid w:val="0027613C"/>
    <w:rsid w:val="002762A6"/>
    <w:rsid w:val="0027666C"/>
    <w:rsid w:val="00277BA9"/>
    <w:rsid w:val="00280E73"/>
    <w:rsid w:val="00281405"/>
    <w:rsid w:val="00282737"/>
    <w:rsid w:val="002843FD"/>
    <w:rsid w:val="00284AC0"/>
    <w:rsid w:val="00284BC8"/>
    <w:rsid w:val="00286606"/>
    <w:rsid w:val="00286A28"/>
    <w:rsid w:val="00286D7D"/>
    <w:rsid w:val="002902D8"/>
    <w:rsid w:val="002905D6"/>
    <w:rsid w:val="0029069A"/>
    <w:rsid w:val="002907E3"/>
    <w:rsid w:val="0029088F"/>
    <w:rsid w:val="00290C17"/>
    <w:rsid w:val="00290C90"/>
    <w:rsid w:val="00290F55"/>
    <w:rsid w:val="0029141E"/>
    <w:rsid w:val="00291566"/>
    <w:rsid w:val="00291810"/>
    <w:rsid w:val="00292A6C"/>
    <w:rsid w:val="00293779"/>
    <w:rsid w:val="00293AB4"/>
    <w:rsid w:val="002951EB"/>
    <w:rsid w:val="0029558E"/>
    <w:rsid w:val="00295C8B"/>
    <w:rsid w:val="00295F74"/>
    <w:rsid w:val="00296C4D"/>
    <w:rsid w:val="00297B34"/>
    <w:rsid w:val="002A14B5"/>
    <w:rsid w:val="002A24CB"/>
    <w:rsid w:val="002A3168"/>
    <w:rsid w:val="002A349C"/>
    <w:rsid w:val="002A369E"/>
    <w:rsid w:val="002A3AD4"/>
    <w:rsid w:val="002A420D"/>
    <w:rsid w:val="002A45EA"/>
    <w:rsid w:val="002A4766"/>
    <w:rsid w:val="002A4D06"/>
    <w:rsid w:val="002A4EC4"/>
    <w:rsid w:val="002A671D"/>
    <w:rsid w:val="002B013B"/>
    <w:rsid w:val="002B02B4"/>
    <w:rsid w:val="002B0940"/>
    <w:rsid w:val="002B1153"/>
    <w:rsid w:val="002B1A8B"/>
    <w:rsid w:val="002B1BA1"/>
    <w:rsid w:val="002B263E"/>
    <w:rsid w:val="002B311F"/>
    <w:rsid w:val="002B45FC"/>
    <w:rsid w:val="002B4CD6"/>
    <w:rsid w:val="002B4D48"/>
    <w:rsid w:val="002B5916"/>
    <w:rsid w:val="002B5AC4"/>
    <w:rsid w:val="002B72AF"/>
    <w:rsid w:val="002B7FE4"/>
    <w:rsid w:val="002C05FC"/>
    <w:rsid w:val="002C127E"/>
    <w:rsid w:val="002C1EC6"/>
    <w:rsid w:val="002C2B73"/>
    <w:rsid w:val="002C4020"/>
    <w:rsid w:val="002C514D"/>
    <w:rsid w:val="002C569F"/>
    <w:rsid w:val="002C6DD4"/>
    <w:rsid w:val="002C6F8D"/>
    <w:rsid w:val="002C713C"/>
    <w:rsid w:val="002C79CF"/>
    <w:rsid w:val="002D0188"/>
    <w:rsid w:val="002D1BBF"/>
    <w:rsid w:val="002D1C5D"/>
    <w:rsid w:val="002D1C73"/>
    <w:rsid w:val="002D2B3C"/>
    <w:rsid w:val="002D2BE1"/>
    <w:rsid w:val="002D2C5D"/>
    <w:rsid w:val="002D38A6"/>
    <w:rsid w:val="002D3EF8"/>
    <w:rsid w:val="002D4125"/>
    <w:rsid w:val="002D5980"/>
    <w:rsid w:val="002D7804"/>
    <w:rsid w:val="002D7DB0"/>
    <w:rsid w:val="002E0172"/>
    <w:rsid w:val="002E044D"/>
    <w:rsid w:val="002E0632"/>
    <w:rsid w:val="002E2098"/>
    <w:rsid w:val="002E25B9"/>
    <w:rsid w:val="002E29C7"/>
    <w:rsid w:val="002E3ECD"/>
    <w:rsid w:val="002E5CF5"/>
    <w:rsid w:val="002E710C"/>
    <w:rsid w:val="002F096B"/>
    <w:rsid w:val="002F1902"/>
    <w:rsid w:val="002F1A23"/>
    <w:rsid w:val="002F27B9"/>
    <w:rsid w:val="002F286E"/>
    <w:rsid w:val="002F5CAA"/>
    <w:rsid w:val="002F61E9"/>
    <w:rsid w:val="002F6229"/>
    <w:rsid w:val="002F6574"/>
    <w:rsid w:val="002F68B2"/>
    <w:rsid w:val="002F7259"/>
    <w:rsid w:val="002F769E"/>
    <w:rsid w:val="002F782A"/>
    <w:rsid w:val="002F7846"/>
    <w:rsid w:val="00301054"/>
    <w:rsid w:val="00301177"/>
    <w:rsid w:val="00302349"/>
    <w:rsid w:val="003023A8"/>
    <w:rsid w:val="003025B4"/>
    <w:rsid w:val="00302A85"/>
    <w:rsid w:val="00302EEA"/>
    <w:rsid w:val="00303323"/>
    <w:rsid w:val="0030495D"/>
    <w:rsid w:val="0030600B"/>
    <w:rsid w:val="00307459"/>
    <w:rsid w:val="00310849"/>
    <w:rsid w:val="00310C8F"/>
    <w:rsid w:val="00311348"/>
    <w:rsid w:val="0031278D"/>
    <w:rsid w:val="00313B43"/>
    <w:rsid w:val="00313E19"/>
    <w:rsid w:val="00313EF8"/>
    <w:rsid w:val="00314798"/>
    <w:rsid w:val="00315EE7"/>
    <w:rsid w:val="00317271"/>
    <w:rsid w:val="00320178"/>
    <w:rsid w:val="0032083A"/>
    <w:rsid w:val="003214CB"/>
    <w:rsid w:val="0032310A"/>
    <w:rsid w:val="00324192"/>
    <w:rsid w:val="00324D4B"/>
    <w:rsid w:val="00324D7B"/>
    <w:rsid w:val="00324E8C"/>
    <w:rsid w:val="003258F8"/>
    <w:rsid w:val="00325F0D"/>
    <w:rsid w:val="00326FBE"/>
    <w:rsid w:val="00327C1D"/>
    <w:rsid w:val="00330C23"/>
    <w:rsid w:val="00330E15"/>
    <w:rsid w:val="00331D25"/>
    <w:rsid w:val="00333FDA"/>
    <w:rsid w:val="0033430E"/>
    <w:rsid w:val="0033433A"/>
    <w:rsid w:val="00335A54"/>
    <w:rsid w:val="00335E8A"/>
    <w:rsid w:val="0033651F"/>
    <w:rsid w:val="003365EB"/>
    <w:rsid w:val="0033697D"/>
    <w:rsid w:val="00336B25"/>
    <w:rsid w:val="00336BED"/>
    <w:rsid w:val="00336C05"/>
    <w:rsid w:val="0034138B"/>
    <w:rsid w:val="00342CB4"/>
    <w:rsid w:val="00342FDA"/>
    <w:rsid w:val="00343EB5"/>
    <w:rsid w:val="0034416A"/>
    <w:rsid w:val="0034460D"/>
    <w:rsid w:val="00344C42"/>
    <w:rsid w:val="003458EB"/>
    <w:rsid w:val="0034647B"/>
    <w:rsid w:val="003469CE"/>
    <w:rsid w:val="00350F5A"/>
    <w:rsid w:val="00351149"/>
    <w:rsid w:val="00352ECB"/>
    <w:rsid w:val="00353753"/>
    <w:rsid w:val="003543C9"/>
    <w:rsid w:val="0035490D"/>
    <w:rsid w:val="00354A87"/>
    <w:rsid w:val="0035564D"/>
    <w:rsid w:val="00355A29"/>
    <w:rsid w:val="00360131"/>
    <w:rsid w:val="00360845"/>
    <w:rsid w:val="00360E9B"/>
    <w:rsid w:val="003623FF"/>
    <w:rsid w:val="00362AF4"/>
    <w:rsid w:val="00363B0B"/>
    <w:rsid w:val="00364D7F"/>
    <w:rsid w:val="003657A2"/>
    <w:rsid w:val="0037000A"/>
    <w:rsid w:val="0037002B"/>
    <w:rsid w:val="003702D8"/>
    <w:rsid w:val="003706A3"/>
    <w:rsid w:val="00370A5A"/>
    <w:rsid w:val="00371FC2"/>
    <w:rsid w:val="00372FF3"/>
    <w:rsid w:val="0037436F"/>
    <w:rsid w:val="0037507C"/>
    <w:rsid w:val="003765D7"/>
    <w:rsid w:val="0037692C"/>
    <w:rsid w:val="00377420"/>
    <w:rsid w:val="00380096"/>
    <w:rsid w:val="00380377"/>
    <w:rsid w:val="003806EA"/>
    <w:rsid w:val="00381776"/>
    <w:rsid w:val="00381787"/>
    <w:rsid w:val="0038212D"/>
    <w:rsid w:val="00382976"/>
    <w:rsid w:val="0038425A"/>
    <w:rsid w:val="003857FC"/>
    <w:rsid w:val="00385863"/>
    <w:rsid w:val="00387890"/>
    <w:rsid w:val="0039145E"/>
    <w:rsid w:val="003916AB"/>
    <w:rsid w:val="00391855"/>
    <w:rsid w:val="00392635"/>
    <w:rsid w:val="00393368"/>
    <w:rsid w:val="00393556"/>
    <w:rsid w:val="00393718"/>
    <w:rsid w:val="003946D5"/>
    <w:rsid w:val="00394726"/>
    <w:rsid w:val="003950EF"/>
    <w:rsid w:val="003955EB"/>
    <w:rsid w:val="00395A73"/>
    <w:rsid w:val="003960D8"/>
    <w:rsid w:val="003961DC"/>
    <w:rsid w:val="00396BA0"/>
    <w:rsid w:val="00396CCF"/>
    <w:rsid w:val="003976A4"/>
    <w:rsid w:val="003A01DD"/>
    <w:rsid w:val="003A0A6F"/>
    <w:rsid w:val="003A174A"/>
    <w:rsid w:val="003A1C09"/>
    <w:rsid w:val="003A25E6"/>
    <w:rsid w:val="003A2EC8"/>
    <w:rsid w:val="003A36BD"/>
    <w:rsid w:val="003A37D4"/>
    <w:rsid w:val="003A3AAE"/>
    <w:rsid w:val="003A5388"/>
    <w:rsid w:val="003A6152"/>
    <w:rsid w:val="003A67C9"/>
    <w:rsid w:val="003A6A9A"/>
    <w:rsid w:val="003A7046"/>
    <w:rsid w:val="003A7723"/>
    <w:rsid w:val="003B23B9"/>
    <w:rsid w:val="003B29D4"/>
    <w:rsid w:val="003B3F5B"/>
    <w:rsid w:val="003B4847"/>
    <w:rsid w:val="003B4EF2"/>
    <w:rsid w:val="003B54EB"/>
    <w:rsid w:val="003B5DF9"/>
    <w:rsid w:val="003B5E4D"/>
    <w:rsid w:val="003B6729"/>
    <w:rsid w:val="003B6764"/>
    <w:rsid w:val="003B67B1"/>
    <w:rsid w:val="003C0406"/>
    <w:rsid w:val="003C114D"/>
    <w:rsid w:val="003C1825"/>
    <w:rsid w:val="003C1E81"/>
    <w:rsid w:val="003C3365"/>
    <w:rsid w:val="003C3943"/>
    <w:rsid w:val="003C4250"/>
    <w:rsid w:val="003C44B8"/>
    <w:rsid w:val="003C47A2"/>
    <w:rsid w:val="003C4832"/>
    <w:rsid w:val="003C49A1"/>
    <w:rsid w:val="003D1944"/>
    <w:rsid w:val="003D198F"/>
    <w:rsid w:val="003D27CD"/>
    <w:rsid w:val="003D2F6E"/>
    <w:rsid w:val="003D378E"/>
    <w:rsid w:val="003D3D67"/>
    <w:rsid w:val="003D4785"/>
    <w:rsid w:val="003D587E"/>
    <w:rsid w:val="003D5FD3"/>
    <w:rsid w:val="003D60BC"/>
    <w:rsid w:val="003D6279"/>
    <w:rsid w:val="003D690F"/>
    <w:rsid w:val="003D6951"/>
    <w:rsid w:val="003D763B"/>
    <w:rsid w:val="003E036B"/>
    <w:rsid w:val="003E0568"/>
    <w:rsid w:val="003E0A30"/>
    <w:rsid w:val="003E1E4E"/>
    <w:rsid w:val="003E1FFB"/>
    <w:rsid w:val="003E2F40"/>
    <w:rsid w:val="003E3209"/>
    <w:rsid w:val="003E4398"/>
    <w:rsid w:val="003E4505"/>
    <w:rsid w:val="003E4579"/>
    <w:rsid w:val="003E6817"/>
    <w:rsid w:val="003E6A5F"/>
    <w:rsid w:val="003E71D0"/>
    <w:rsid w:val="003E7B96"/>
    <w:rsid w:val="003F0C62"/>
    <w:rsid w:val="003F12B0"/>
    <w:rsid w:val="003F14CC"/>
    <w:rsid w:val="003F21E2"/>
    <w:rsid w:val="003F2273"/>
    <w:rsid w:val="003F23B7"/>
    <w:rsid w:val="003F24F6"/>
    <w:rsid w:val="003F4298"/>
    <w:rsid w:val="003F5068"/>
    <w:rsid w:val="003F50F1"/>
    <w:rsid w:val="003F5BC7"/>
    <w:rsid w:val="003F63D0"/>
    <w:rsid w:val="003F643B"/>
    <w:rsid w:val="003F7680"/>
    <w:rsid w:val="00400433"/>
    <w:rsid w:val="00400638"/>
    <w:rsid w:val="00401A0A"/>
    <w:rsid w:val="00401C82"/>
    <w:rsid w:val="0040221B"/>
    <w:rsid w:val="00402E95"/>
    <w:rsid w:val="004030D7"/>
    <w:rsid w:val="0040401C"/>
    <w:rsid w:val="00404033"/>
    <w:rsid w:val="0040453D"/>
    <w:rsid w:val="004056A7"/>
    <w:rsid w:val="00406570"/>
    <w:rsid w:val="004124B5"/>
    <w:rsid w:val="004128F5"/>
    <w:rsid w:val="00412B78"/>
    <w:rsid w:val="00412E87"/>
    <w:rsid w:val="00414508"/>
    <w:rsid w:val="00415DA9"/>
    <w:rsid w:val="0041687A"/>
    <w:rsid w:val="00416906"/>
    <w:rsid w:val="00416D05"/>
    <w:rsid w:val="00417918"/>
    <w:rsid w:val="00417956"/>
    <w:rsid w:val="004201D9"/>
    <w:rsid w:val="00420DFD"/>
    <w:rsid w:val="00421451"/>
    <w:rsid w:val="00421615"/>
    <w:rsid w:val="0042224A"/>
    <w:rsid w:val="004222A0"/>
    <w:rsid w:val="00422AB6"/>
    <w:rsid w:val="004231F7"/>
    <w:rsid w:val="004237A8"/>
    <w:rsid w:val="00423CF7"/>
    <w:rsid w:val="0042451B"/>
    <w:rsid w:val="00424567"/>
    <w:rsid w:val="00424A50"/>
    <w:rsid w:val="00424DE2"/>
    <w:rsid w:val="00424DFB"/>
    <w:rsid w:val="0042523E"/>
    <w:rsid w:val="004256BE"/>
    <w:rsid w:val="004262E9"/>
    <w:rsid w:val="004266A3"/>
    <w:rsid w:val="00426AA6"/>
    <w:rsid w:val="0042739B"/>
    <w:rsid w:val="0042794B"/>
    <w:rsid w:val="004307E2"/>
    <w:rsid w:val="00430EC4"/>
    <w:rsid w:val="00431244"/>
    <w:rsid w:val="00431F5C"/>
    <w:rsid w:val="004337C4"/>
    <w:rsid w:val="004358D6"/>
    <w:rsid w:val="004371AF"/>
    <w:rsid w:val="00437496"/>
    <w:rsid w:val="00437BE8"/>
    <w:rsid w:val="00437E23"/>
    <w:rsid w:val="0044078B"/>
    <w:rsid w:val="004408D8"/>
    <w:rsid w:val="00440DAB"/>
    <w:rsid w:val="00441518"/>
    <w:rsid w:val="004417E9"/>
    <w:rsid w:val="0044280D"/>
    <w:rsid w:val="00442A61"/>
    <w:rsid w:val="00444293"/>
    <w:rsid w:val="00444515"/>
    <w:rsid w:val="00445BC7"/>
    <w:rsid w:val="004468A4"/>
    <w:rsid w:val="00447205"/>
    <w:rsid w:val="00447BBC"/>
    <w:rsid w:val="00447FE9"/>
    <w:rsid w:val="00450A24"/>
    <w:rsid w:val="00450A60"/>
    <w:rsid w:val="0045158E"/>
    <w:rsid w:val="0045168A"/>
    <w:rsid w:val="00451D34"/>
    <w:rsid w:val="00453017"/>
    <w:rsid w:val="004542DE"/>
    <w:rsid w:val="00455A3C"/>
    <w:rsid w:val="00455FC2"/>
    <w:rsid w:val="00456B8B"/>
    <w:rsid w:val="00457D5B"/>
    <w:rsid w:val="00460ABD"/>
    <w:rsid w:val="00461D03"/>
    <w:rsid w:val="00462525"/>
    <w:rsid w:val="00463245"/>
    <w:rsid w:val="004657FB"/>
    <w:rsid w:val="0046586C"/>
    <w:rsid w:val="004662DC"/>
    <w:rsid w:val="00466CCA"/>
    <w:rsid w:val="00467641"/>
    <w:rsid w:val="004679F1"/>
    <w:rsid w:val="00467F86"/>
    <w:rsid w:val="00470A20"/>
    <w:rsid w:val="00471303"/>
    <w:rsid w:val="00471A08"/>
    <w:rsid w:val="00472087"/>
    <w:rsid w:val="00473F3D"/>
    <w:rsid w:val="004750CF"/>
    <w:rsid w:val="004759BE"/>
    <w:rsid w:val="004775DB"/>
    <w:rsid w:val="004800FA"/>
    <w:rsid w:val="00481E97"/>
    <w:rsid w:val="00482D15"/>
    <w:rsid w:val="0048359B"/>
    <w:rsid w:val="0048537B"/>
    <w:rsid w:val="0048553F"/>
    <w:rsid w:val="00485977"/>
    <w:rsid w:val="00486CDB"/>
    <w:rsid w:val="00490601"/>
    <w:rsid w:val="00490677"/>
    <w:rsid w:val="00494BC1"/>
    <w:rsid w:val="00496B1A"/>
    <w:rsid w:val="0049798B"/>
    <w:rsid w:val="004A2A4D"/>
    <w:rsid w:val="004A3B3B"/>
    <w:rsid w:val="004A3C48"/>
    <w:rsid w:val="004A3CE3"/>
    <w:rsid w:val="004A4AB8"/>
    <w:rsid w:val="004A4AFE"/>
    <w:rsid w:val="004A4D18"/>
    <w:rsid w:val="004A4D97"/>
    <w:rsid w:val="004A7DEA"/>
    <w:rsid w:val="004B0063"/>
    <w:rsid w:val="004B0693"/>
    <w:rsid w:val="004B0F52"/>
    <w:rsid w:val="004B13D1"/>
    <w:rsid w:val="004B1917"/>
    <w:rsid w:val="004B232E"/>
    <w:rsid w:val="004B3202"/>
    <w:rsid w:val="004B3B18"/>
    <w:rsid w:val="004B477D"/>
    <w:rsid w:val="004B4936"/>
    <w:rsid w:val="004B5C19"/>
    <w:rsid w:val="004B5C28"/>
    <w:rsid w:val="004B680A"/>
    <w:rsid w:val="004B6E06"/>
    <w:rsid w:val="004B6E8C"/>
    <w:rsid w:val="004B736C"/>
    <w:rsid w:val="004C0355"/>
    <w:rsid w:val="004C0376"/>
    <w:rsid w:val="004C1783"/>
    <w:rsid w:val="004C18D0"/>
    <w:rsid w:val="004C3798"/>
    <w:rsid w:val="004C3AF7"/>
    <w:rsid w:val="004C45BE"/>
    <w:rsid w:val="004C4A38"/>
    <w:rsid w:val="004C6D95"/>
    <w:rsid w:val="004C6EC8"/>
    <w:rsid w:val="004C7200"/>
    <w:rsid w:val="004C75C9"/>
    <w:rsid w:val="004D03EF"/>
    <w:rsid w:val="004D063F"/>
    <w:rsid w:val="004D07AC"/>
    <w:rsid w:val="004D14B4"/>
    <w:rsid w:val="004D1640"/>
    <w:rsid w:val="004D177C"/>
    <w:rsid w:val="004D18C4"/>
    <w:rsid w:val="004D1B0E"/>
    <w:rsid w:val="004D22A1"/>
    <w:rsid w:val="004D22AA"/>
    <w:rsid w:val="004D248A"/>
    <w:rsid w:val="004D29C9"/>
    <w:rsid w:val="004D33FE"/>
    <w:rsid w:val="004D377D"/>
    <w:rsid w:val="004D3A0D"/>
    <w:rsid w:val="004D3C87"/>
    <w:rsid w:val="004D3EC1"/>
    <w:rsid w:val="004D40F8"/>
    <w:rsid w:val="004D53D7"/>
    <w:rsid w:val="004D6E92"/>
    <w:rsid w:val="004D76D7"/>
    <w:rsid w:val="004D7D15"/>
    <w:rsid w:val="004E00AD"/>
    <w:rsid w:val="004E0DFA"/>
    <w:rsid w:val="004E385F"/>
    <w:rsid w:val="004E4C19"/>
    <w:rsid w:val="004E51E0"/>
    <w:rsid w:val="004E5361"/>
    <w:rsid w:val="004E5CD4"/>
    <w:rsid w:val="004E7EDD"/>
    <w:rsid w:val="004F1B6C"/>
    <w:rsid w:val="004F24CB"/>
    <w:rsid w:val="004F2BF8"/>
    <w:rsid w:val="004F3480"/>
    <w:rsid w:val="004F604D"/>
    <w:rsid w:val="004F6C72"/>
    <w:rsid w:val="004F6EB0"/>
    <w:rsid w:val="004F770C"/>
    <w:rsid w:val="00500775"/>
    <w:rsid w:val="00500FC8"/>
    <w:rsid w:val="005025D3"/>
    <w:rsid w:val="00502666"/>
    <w:rsid w:val="005029B6"/>
    <w:rsid w:val="00502A2B"/>
    <w:rsid w:val="00503E0E"/>
    <w:rsid w:val="00507312"/>
    <w:rsid w:val="00507445"/>
    <w:rsid w:val="00507984"/>
    <w:rsid w:val="005100F1"/>
    <w:rsid w:val="00510D8F"/>
    <w:rsid w:val="00511C02"/>
    <w:rsid w:val="00511F4E"/>
    <w:rsid w:val="005122FB"/>
    <w:rsid w:val="005134D6"/>
    <w:rsid w:val="00513DC4"/>
    <w:rsid w:val="00515938"/>
    <w:rsid w:val="00515C6E"/>
    <w:rsid w:val="0051682D"/>
    <w:rsid w:val="00517350"/>
    <w:rsid w:val="00517B64"/>
    <w:rsid w:val="005209D4"/>
    <w:rsid w:val="00520FD1"/>
    <w:rsid w:val="00521786"/>
    <w:rsid w:val="00521B99"/>
    <w:rsid w:val="00521EEA"/>
    <w:rsid w:val="00524614"/>
    <w:rsid w:val="00526E7B"/>
    <w:rsid w:val="00526EE3"/>
    <w:rsid w:val="00527B05"/>
    <w:rsid w:val="0053083C"/>
    <w:rsid w:val="005318F1"/>
    <w:rsid w:val="00531FA6"/>
    <w:rsid w:val="0053244C"/>
    <w:rsid w:val="0053349D"/>
    <w:rsid w:val="00534327"/>
    <w:rsid w:val="005349E0"/>
    <w:rsid w:val="00534D0F"/>
    <w:rsid w:val="0053533D"/>
    <w:rsid w:val="005358EE"/>
    <w:rsid w:val="005376DC"/>
    <w:rsid w:val="00540144"/>
    <w:rsid w:val="00540368"/>
    <w:rsid w:val="00540BB7"/>
    <w:rsid w:val="00541B3C"/>
    <w:rsid w:val="00541EC3"/>
    <w:rsid w:val="00543102"/>
    <w:rsid w:val="0054324D"/>
    <w:rsid w:val="0054340F"/>
    <w:rsid w:val="00543E49"/>
    <w:rsid w:val="005440CA"/>
    <w:rsid w:val="00544E1A"/>
    <w:rsid w:val="005460C9"/>
    <w:rsid w:val="005469CE"/>
    <w:rsid w:val="00546A0A"/>
    <w:rsid w:val="0055036B"/>
    <w:rsid w:val="005506F9"/>
    <w:rsid w:val="00551284"/>
    <w:rsid w:val="00552CCF"/>
    <w:rsid w:val="00553E91"/>
    <w:rsid w:val="0055444A"/>
    <w:rsid w:val="00554C9A"/>
    <w:rsid w:val="00554DA7"/>
    <w:rsid w:val="00557E51"/>
    <w:rsid w:val="0056138A"/>
    <w:rsid w:val="005614CC"/>
    <w:rsid w:val="005616A9"/>
    <w:rsid w:val="00562082"/>
    <w:rsid w:val="005627A9"/>
    <w:rsid w:val="005629CB"/>
    <w:rsid w:val="00562ED0"/>
    <w:rsid w:val="00563E0C"/>
    <w:rsid w:val="00563FBD"/>
    <w:rsid w:val="0056473A"/>
    <w:rsid w:val="0056488A"/>
    <w:rsid w:val="00564C72"/>
    <w:rsid w:val="005655AD"/>
    <w:rsid w:val="005658A8"/>
    <w:rsid w:val="0056614C"/>
    <w:rsid w:val="00567BF0"/>
    <w:rsid w:val="005706B5"/>
    <w:rsid w:val="00570E6F"/>
    <w:rsid w:val="00573DD5"/>
    <w:rsid w:val="00574A96"/>
    <w:rsid w:val="00575FDA"/>
    <w:rsid w:val="005774FD"/>
    <w:rsid w:val="00577DB0"/>
    <w:rsid w:val="005810ED"/>
    <w:rsid w:val="005811B1"/>
    <w:rsid w:val="00582005"/>
    <w:rsid w:val="00582528"/>
    <w:rsid w:val="00582866"/>
    <w:rsid w:val="0058302E"/>
    <w:rsid w:val="005830F5"/>
    <w:rsid w:val="00584183"/>
    <w:rsid w:val="00584677"/>
    <w:rsid w:val="00584A23"/>
    <w:rsid w:val="00585FEC"/>
    <w:rsid w:val="005861CF"/>
    <w:rsid w:val="005868D9"/>
    <w:rsid w:val="005875E9"/>
    <w:rsid w:val="00587C29"/>
    <w:rsid w:val="0059027E"/>
    <w:rsid w:val="0059046B"/>
    <w:rsid w:val="00590F1C"/>
    <w:rsid w:val="005916E5"/>
    <w:rsid w:val="005939A3"/>
    <w:rsid w:val="00595596"/>
    <w:rsid w:val="00595BFA"/>
    <w:rsid w:val="0059642E"/>
    <w:rsid w:val="0059676D"/>
    <w:rsid w:val="00596B28"/>
    <w:rsid w:val="005972EB"/>
    <w:rsid w:val="00597474"/>
    <w:rsid w:val="005976B6"/>
    <w:rsid w:val="005978A4"/>
    <w:rsid w:val="00597DF7"/>
    <w:rsid w:val="00597FEE"/>
    <w:rsid w:val="005A0C3D"/>
    <w:rsid w:val="005A1611"/>
    <w:rsid w:val="005A1AE7"/>
    <w:rsid w:val="005A27A1"/>
    <w:rsid w:val="005A28BD"/>
    <w:rsid w:val="005A3C1F"/>
    <w:rsid w:val="005A54BD"/>
    <w:rsid w:val="005A551D"/>
    <w:rsid w:val="005A57F4"/>
    <w:rsid w:val="005A5FFE"/>
    <w:rsid w:val="005A6516"/>
    <w:rsid w:val="005A6DA9"/>
    <w:rsid w:val="005A7AEB"/>
    <w:rsid w:val="005B0011"/>
    <w:rsid w:val="005B1062"/>
    <w:rsid w:val="005B12B7"/>
    <w:rsid w:val="005B24AC"/>
    <w:rsid w:val="005B3435"/>
    <w:rsid w:val="005B353B"/>
    <w:rsid w:val="005B3E9D"/>
    <w:rsid w:val="005B4537"/>
    <w:rsid w:val="005B45BF"/>
    <w:rsid w:val="005B4938"/>
    <w:rsid w:val="005B4D0C"/>
    <w:rsid w:val="005B4F7E"/>
    <w:rsid w:val="005B5A78"/>
    <w:rsid w:val="005B6897"/>
    <w:rsid w:val="005B6C38"/>
    <w:rsid w:val="005B76FF"/>
    <w:rsid w:val="005B7E43"/>
    <w:rsid w:val="005C038A"/>
    <w:rsid w:val="005C0C2E"/>
    <w:rsid w:val="005C11AD"/>
    <w:rsid w:val="005C15C9"/>
    <w:rsid w:val="005C25BA"/>
    <w:rsid w:val="005C2D35"/>
    <w:rsid w:val="005C38CF"/>
    <w:rsid w:val="005C41FF"/>
    <w:rsid w:val="005C5472"/>
    <w:rsid w:val="005C651A"/>
    <w:rsid w:val="005C66E9"/>
    <w:rsid w:val="005C6A1B"/>
    <w:rsid w:val="005C7E2B"/>
    <w:rsid w:val="005D0E1C"/>
    <w:rsid w:val="005D157F"/>
    <w:rsid w:val="005D3632"/>
    <w:rsid w:val="005D3766"/>
    <w:rsid w:val="005D3AA6"/>
    <w:rsid w:val="005D3D0B"/>
    <w:rsid w:val="005D410C"/>
    <w:rsid w:val="005D446C"/>
    <w:rsid w:val="005D4FF3"/>
    <w:rsid w:val="005D56B2"/>
    <w:rsid w:val="005D5C93"/>
    <w:rsid w:val="005D6F15"/>
    <w:rsid w:val="005D6F75"/>
    <w:rsid w:val="005E053C"/>
    <w:rsid w:val="005E299B"/>
    <w:rsid w:val="005E3F67"/>
    <w:rsid w:val="005E4B33"/>
    <w:rsid w:val="005E4BB9"/>
    <w:rsid w:val="005E5054"/>
    <w:rsid w:val="005E5A14"/>
    <w:rsid w:val="005E6193"/>
    <w:rsid w:val="005E648B"/>
    <w:rsid w:val="005E6706"/>
    <w:rsid w:val="005E6AB7"/>
    <w:rsid w:val="005E7141"/>
    <w:rsid w:val="005F1405"/>
    <w:rsid w:val="005F3282"/>
    <w:rsid w:val="005F430C"/>
    <w:rsid w:val="005F4C21"/>
    <w:rsid w:val="005F56AD"/>
    <w:rsid w:val="005F5C56"/>
    <w:rsid w:val="005F6FCF"/>
    <w:rsid w:val="005F70FE"/>
    <w:rsid w:val="005F7D03"/>
    <w:rsid w:val="00600404"/>
    <w:rsid w:val="00600EB9"/>
    <w:rsid w:val="006010B5"/>
    <w:rsid w:val="00602210"/>
    <w:rsid w:val="0060264B"/>
    <w:rsid w:val="00602B1A"/>
    <w:rsid w:val="00603711"/>
    <w:rsid w:val="00604CC4"/>
    <w:rsid w:val="00604D8F"/>
    <w:rsid w:val="00605510"/>
    <w:rsid w:val="00605ECE"/>
    <w:rsid w:val="006107A2"/>
    <w:rsid w:val="00611402"/>
    <w:rsid w:val="006128A7"/>
    <w:rsid w:val="006129CC"/>
    <w:rsid w:val="006136D7"/>
    <w:rsid w:val="00614D57"/>
    <w:rsid w:val="00614F89"/>
    <w:rsid w:val="006161A6"/>
    <w:rsid w:val="006164AA"/>
    <w:rsid w:val="00616543"/>
    <w:rsid w:val="00616E67"/>
    <w:rsid w:val="0061701F"/>
    <w:rsid w:val="006171A7"/>
    <w:rsid w:val="00617455"/>
    <w:rsid w:val="00617A5A"/>
    <w:rsid w:val="00617E78"/>
    <w:rsid w:val="00620501"/>
    <w:rsid w:val="00621978"/>
    <w:rsid w:val="00621C5D"/>
    <w:rsid w:val="00621DAC"/>
    <w:rsid w:val="00623B12"/>
    <w:rsid w:val="00624472"/>
    <w:rsid w:val="0062518B"/>
    <w:rsid w:val="00625722"/>
    <w:rsid w:val="00630994"/>
    <w:rsid w:val="0063119F"/>
    <w:rsid w:val="00631888"/>
    <w:rsid w:val="00631935"/>
    <w:rsid w:val="0063211A"/>
    <w:rsid w:val="0063358A"/>
    <w:rsid w:val="00634328"/>
    <w:rsid w:val="00634541"/>
    <w:rsid w:val="00634C4A"/>
    <w:rsid w:val="006352A4"/>
    <w:rsid w:val="006354BF"/>
    <w:rsid w:val="00637CE5"/>
    <w:rsid w:val="006408C9"/>
    <w:rsid w:val="0064256D"/>
    <w:rsid w:val="00642947"/>
    <w:rsid w:val="00642B8C"/>
    <w:rsid w:val="00643A85"/>
    <w:rsid w:val="00644191"/>
    <w:rsid w:val="006445E3"/>
    <w:rsid w:val="00644972"/>
    <w:rsid w:val="00645E11"/>
    <w:rsid w:val="006464EB"/>
    <w:rsid w:val="00647D37"/>
    <w:rsid w:val="006506BA"/>
    <w:rsid w:val="006507B4"/>
    <w:rsid w:val="006509A5"/>
    <w:rsid w:val="00650A83"/>
    <w:rsid w:val="00650D3E"/>
    <w:rsid w:val="0065184D"/>
    <w:rsid w:val="00652A95"/>
    <w:rsid w:val="006530C6"/>
    <w:rsid w:val="006537C9"/>
    <w:rsid w:val="00654802"/>
    <w:rsid w:val="00656124"/>
    <w:rsid w:val="0065617B"/>
    <w:rsid w:val="00656F4D"/>
    <w:rsid w:val="00657B1E"/>
    <w:rsid w:val="00657D56"/>
    <w:rsid w:val="00657F3E"/>
    <w:rsid w:val="006611EE"/>
    <w:rsid w:val="006633D2"/>
    <w:rsid w:val="00663CC8"/>
    <w:rsid w:val="00665646"/>
    <w:rsid w:val="006664AE"/>
    <w:rsid w:val="006700E2"/>
    <w:rsid w:val="006701DB"/>
    <w:rsid w:val="00670F24"/>
    <w:rsid w:val="00671144"/>
    <w:rsid w:val="00671921"/>
    <w:rsid w:val="006719DC"/>
    <w:rsid w:val="00671FF2"/>
    <w:rsid w:val="0067206C"/>
    <w:rsid w:val="00672681"/>
    <w:rsid w:val="00673B6F"/>
    <w:rsid w:val="0067440C"/>
    <w:rsid w:val="0067498F"/>
    <w:rsid w:val="0067525F"/>
    <w:rsid w:val="006754DC"/>
    <w:rsid w:val="00676125"/>
    <w:rsid w:val="006761C5"/>
    <w:rsid w:val="006765A4"/>
    <w:rsid w:val="00676611"/>
    <w:rsid w:val="00676978"/>
    <w:rsid w:val="00677A04"/>
    <w:rsid w:val="00681841"/>
    <w:rsid w:val="00682192"/>
    <w:rsid w:val="006829FD"/>
    <w:rsid w:val="00682B01"/>
    <w:rsid w:val="00682F82"/>
    <w:rsid w:val="00683580"/>
    <w:rsid w:val="00683BB2"/>
    <w:rsid w:val="00683BD0"/>
    <w:rsid w:val="00683E64"/>
    <w:rsid w:val="00684110"/>
    <w:rsid w:val="00684273"/>
    <w:rsid w:val="00684AD7"/>
    <w:rsid w:val="006854DE"/>
    <w:rsid w:val="00685AE6"/>
    <w:rsid w:val="00685D95"/>
    <w:rsid w:val="00685E95"/>
    <w:rsid w:val="006863AF"/>
    <w:rsid w:val="006871DB"/>
    <w:rsid w:val="00687A6A"/>
    <w:rsid w:val="00690170"/>
    <w:rsid w:val="00690346"/>
    <w:rsid w:val="0069090C"/>
    <w:rsid w:val="006917C6"/>
    <w:rsid w:val="0069296C"/>
    <w:rsid w:val="006932C9"/>
    <w:rsid w:val="006950D5"/>
    <w:rsid w:val="006966BF"/>
    <w:rsid w:val="00696AC0"/>
    <w:rsid w:val="006977E7"/>
    <w:rsid w:val="00697CE0"/>
    <w:rsid w:val="006A057F"/>
    <w:rsid w:val="006A0B47"/>
    <w:rsid w:val="006A0BF6"/>
    <w:rsid w:val="006A0DBD"/>
    <w:rsid w:val="006A0FD1"/>
    <w:rsid w:val="006A1BFC"/>
    <w:rsid w:val="006A205F"/>
    <w:rsid w:val="006A3764"/>
    <w:rsid w:val="006A58C3"/>
    <w:rsid w:val="006A76C4"/>
    <w:rsid w:val="006A7F08"/>
    <w:rsid w:val="006B0C0F"/>
    <w:rsid w:val="006B1353"/>
    <w:rsid w:val="006B165F"/>
    <w:rsid w:val="006B1F84"/>
    <w:rsid w:val="006B207B"/>
    <w:rsid w:val="006B287F"/>
    <w:rsid w:val="006B2E70"/>
    <w:rsid w:val="006B3DA9"/>
    <w:rsid w:val="006B46CD"/>
    <w:rsid w:val="006B58AE"/>
    <w:rsid w:val="006B658C"/>
    <w:rsid w:val="006B66BB"/>
    <w:rsid w:val="006B685D"/>
    <w:rsid w:val="006B73F3"/>
    <w:rsid w:val="006B7EC5"/>
    <w:rsid w:val="006C4BE2"/>
    <w:rsid w:val="006C5D48"/>
    <w:rsid w:val="006C6647"/>
    <w:rsid w:val="006C70FC"/>
    <w:rsid w:val="006C722A"/>
    <w:rsid w:val="006C7B08"/>
    <w:rsid w:val="006D04FF"/>
    <w:rsid w:val="006D1468"/>
    <w:rsid w:val="006D1569"/>
    <w:rsid w:val="006D1CF3"/>
    <w:rsid w:val="006D3005"/>
    <w:rsid w:val="006D48F0"/>
    <w:rsid w:val="006D4944"/>
    <w:rsid w:val="006D4F64"/>
    <w:rsid w:val="006D5487"/>
    <w:rsid w:val="006D55E5"/>
    <w:rsid w:val="006D6D6F"/>
    <w:rsid w:val="006D770D"/>
    <w:rsid w:val="006E139A"/>
    <w:rsid w:val="006E155F"/>
    <w:rsid w:val="006E1CA9"/>
    <w:rsid w:val="006E2274"/>
    <w:rsid w:val="006E25CE"/>
    <w:rsid w:val="006E2911"/>
    <w:rsid w:val="006E2BD5"/>
    <w:rsid w:val="006E3E27"/>
    <w:rsid w:val="006E4447"/>
    <w:rsid w:val="006E6317"/>
    <w:rsid w:val="006E63B0"/>
    <w:rsid w:val="006E64E3"/>
    <w:rsid w:val="006E6F4D"/>
    <w:rsid w:val="006E6F6E"/>
    <w:rsid w:val="006F0DA9"/>
    <w:rsid w:val="006F0DB6"/>
    <w:rsid w:val="006F17B7"/>
    <w:rsid w:val="006F251A"/>
    <w:rsid w:val="006F3D32"/>
    <w:rsid w:val="006F4251"/>
    <w:rsid w:val="006F505E"/>
    <w:rsid w:val="006F61EC"/>
    <w:rsid w:val="006F6366"/>
    <w:rsid w:val="006F6C43"/>
    <w:rsid w:val="006F6D7E"/>
    <w:rsid w:val="006F7841"/>
    <w:rsid w:val="007001AC"/>
    <w:rsid w:val="00700E59"/>
    <w:rsid w:val="00703930"/>
    <w:rsid w:val="00703B15"/>
    <w:rsid w:val="0070419D"/>
    <w:rsid w:val="007041DE"/>
    <w:rsid w:val="00704878"/>
    <w:rsid w:val="00705FA9"/>
    <w:rsid w:val="007063AB"/>
    <w:rsid w:val="007072C1"/>
    <w:rsid w:val="007073E3"/>
    <w:rsid w:val="00707CD2"/>
    <w:rsid w:val="0071012A"/>
    <w:rsid w:val="007101AF"/>
    <w:rsid w:val="007106D8"/>
    <w:rsid w:val="0071084C"/>
    <w:rsid w:val="0071169C"/>
    <w:rsid w:val="00711A52"/>
    <w:rsid w:val="00712F1D"/>
    <w:rsid w:val="00713935"/>
    <w:rsid w:val="00713AB7"/>
    <w:rsid w:val="00713AFE"/>
    <w:rsid w:val="00715158"/>
    <w:rsid w:val="00715167"/>
    <w:rsid w:val="00715A44"/>
    <w:rsid w:val="00716B8F"/>
    <w:rsid w:val="00716CBB"/>
    <w:rsid w:val="00716D27"/>
    <w:rsid w:val="007179B7"/>
    <w:rsid w:val="00717EE3"/>
    <w:rsid w:val="007207D9"/>
    <w:rsid w:val="00720A30"/>
    <w:rsid w:val="00721646"/>
    <w:rsid w:val="00722B8E"/>
    <w:rsid w:val="00723194"/>
    <w:rsid w:val="00723DCE"/>
    <w:rsid w:val="00724290"/>
    <w:rsid w:val="00724AE7"/>
    <w:rsid w:val="00724C1C"/>
    <w:rsid w:val="007250E9"/>
    <w:rsid w:val="00725C68"/>
    <w:rsid w:val="007265BF"/>
    <w:rsid w:val="00727BC5"/>
    <w:rsid w:val="00732239"/>
    <w:rsid w:val="00734049"/>
    <w:rsid w:val="00734946"/>
    <w:rsid w:val="0073538B"/>
    <w:rsid w:val="00735A70"/>
    <w:rsid w:val="00735FF4"/>
    <w:rsid w:val="007365DF"/>
    <w:rsid w:val="00740D5D"/>
    <w:rsid w:val="00740E19"/>
    <w:rsid w:val="007414F3"/>
    <w:rsid w:val="00741F41"/>
    <w:rsid w:val="0074306D"/>
    <w:rsid w:val="0074390E"/>
    <w:rsid w:val="007450FC"/>
    <w:rsid w:val="007456FA"/>
    <w:rsid w:val="00745ACF"/>
    <w:rsid w:val="00745C23"/>
    <w:rsid w:val="00747165"/>
    <w:rsid w:val="007477F0"/>
    <w:rsid w:val="007506BF"/>
    <w:rsid w:val="007518B8"/>
    <w:rsid w:val="00751D23"/>
    <w:rsid w:val="00751F68"/>
    <w:rsid w:val="00753D81"/>
    <w:rsid w:val="00753DD4"/>
    <w:rsid w:val="0075460C"/>
    <w:rsid w:val="007565E6"/>
    <w:rsid w:val="007568F4"/>
    <w:rsid w:val="00757A15"/>
    <w:rsid w:val="00761D9E"/>
    <w:rsid w:val="00761DC4"/>
    <w:rsid w:val="0076267F"/>
    <w:rsid w:val="007629BB"/>
    <w:rsid w:val="007639EA"/>
    <w:rsid w:val="007646FF"/>
    <w:rsid w:val="00764A45"/>
    <w:rsid w:val="00765B10"/>
    <w:rsid w:val="00766726"/>
    <w:rsid w:val="00766ACF"/>
    <w:rsid w:val="00766DC0"/>
    <w:rsid w:val="00766E6B"/>
    <w:rsid w:val="007673BF"/>
    <w:rsid w:val="007673E5"/>
    <w:rsid w:val="00767977"/>
    <w:rsid w:val="00767BD5"/>
    <w:rsid w:val="00767F1C"/>
    <w:rsid w:val="007706E3"/>
    <w:rsid w:val="00771F3B"/>
    <w:rsid w:val="00772612"/>
    <w:rsid w:val="007726D6"/>
    <w:rsid w:val="0077289E"/>
    <w:rsid w:val="00772FB6"/>
    <w:rsid w:val="00773CE5"/>
    <w:rsid w:val="007747EE"/>
    <w:rsid w:val="00774EA5"/>
    <w:rsid w:val="00777A10"/>
    <w:rsid w:val="00777D9E"/>
    <w:rsid w:val="0078150A"/>
    <w:rsid w:val="007819BB"/>
    <w:rsid w:val="00781F6E"/>
    <w:rsid w:val="00782E3C"/>
    <w:rsid w:val="00783500"/>
    <w:rsid w:val="00790EA0"/>
    <w:rsid w:val="007914DF"/>
    <w:rsid w:val="00792085"/>
    <w:rsid w:val="007934E5"/>
    <w:rsid w:val="00793792"/>
    <w:rsid w:val="00793B5D"/>
    <w:rsid w:val="0079424E"/>
    <w:rsid w:val="007947C0"/>
    <w:rsid w:val="00794E96"/>
    <w:rsid w:val="00795571"/>
    <w:rsid w:val="00795FA4"/>
    <w:rsid w:val="00796CEA"/>
    <w:rsid w:val="007974BE"/>
    <w:rsid w:val="00797715"/>
    <w:rsid w:val="00797CA8"/>
    <w:rsid w:val="007A0D4F"/>
    <w:rsid w:val="007A1817"/>
    <w:rsid w:val="007A1C18"/>
    <w:rsid w:val="007A2491"/>
    <w:rsid w:val="007A265E"/>
    <w:rsid w:val="007A35DB"/>
    <w:rsid w:val="007A3616"/>
    <w:rsid w:val="007A42AA"/>
    <w:rsid w:val="007A5492"/>
    <w:rsid w:val="007A62D6"/>
    <w:rsid w:val="007A662A"/>
    <w:rsid w:val="007A76B6"/>
    <w:rsid w:val="007B07A5"/>
    <w:rsid w:val="007B181A"/>
    <w:rsid w:val="007B1A8F"/>
    <w:rsid w:val="007B34CF"/>
    <w:rsid w:val="007B4106"/>
    <w:rsid w:val="007B5712"/>
    <w:rsid w:val="007B6AE2"/>
    <w:rsid w:val="007B7219"/>
    <w:rsid w:val="007B78A2"/>
    <w:rsid w:val="007C10B0"/>
    <w:rsid w:val="007C1669"/>
    <w:rsid w:val="007C2F3B"/>
    <w:rsid w:val="007C3736"/>
    <w:rsid w:val="007C3784"/>
    <w:rsid w:val="007C3B62"/>
    <w:rsid w:val="007C42B0"/>
    <w:rsid w:val="007C432A"/>
    <w:rsid w:val="007C4636"/>
    <w:rsid w:val="007C46ED"/>
    <w:rsid w:val="007C4E15"/>
    <w:rsid w:val="007C5669"/>
    <w:rsid w:val="007C6A1A"/>
    <w:rsid w:val="007D00CF"/>
    <w:rsid w:val="007D39EB"/>
    <w:rsid w:val="007D3DEE"/>
    <w:rsid w:val="007D511C"/>
    <w:rsid w:val="007D53E0"/>
    <w:rsid w:val="007D6265"/>
    <w:rsid w:val="007D6BD0"/>
    <w:rsid w:val="007D76AE"/>
    <w:rsid w:val="007E03EA"/>
    <w:rsid w:val="007E1E12"/>
    <w:rsid w:val="007E2755"/>
    <w:rsid w:val="007E47EA"/>
    <w:rsid w:val="007E51F7"/>
    <w:rsid w:val="007E5BE6"/>
    <w:rsid w:val="007E5F2E"/>
    <w:rsid w:val="007E6E51"/>
    <w:rsid w:val="007E79C4"/>
    <w:rsid w:val="007E7C03"/>
    <w:rsid w:val="007F06AD"/>
    <w:rsid w:val="007F07E9"/>
    <w:rsid w:val="007F17B9"/>
    <w:rsid w:val="007F2AE8"/>
    <w:rsid w:val="007F39A7"/>
    <w:rsid w:val="007F40A6"/>
    <w:rsid w:val="007F40C4"/>
    <w:rsid w:val="007F4185"/>
    <w:rsid w:val="007F446D"/>
    <w:rsid w:val="007F47F1"/>
    <w:rsid w:val="007F525C"/>
    <w:rsid w:val="007F5622"/>
    <w:rsid w:val="007F5BB7"/>
    <w:rsid w:val="007F5D45"/>
    <w:rsid w:val="007F7996"/>
    <w:rsid w:val="00800734"/>
    <w:rsid w:val="00800948"/>
    <w:rsid w:val="00800E7A"/>
    <w:rsid w:val="008026F6"/>
    <w:rsid w:val="00802D15"/>
    <w:rsid w:val="00803484"/>
    <w:rsid w:val="0080353B"/>
    <w:rsid w:val="0080471C"/>
    <w:rsid w:val="008050D8"/>
    <w:rsid w:val="008053B0"/>
    <w:rsid w:val="008059B1"/>
    <w:rsid w:val="00805EAC"/>
    <w:rsid w:val="0081025E"/>
    <w:rsid w:val="00810362"/>
    <w:rsid w:val="008104F6"/>
    <w:rsid w:val="008111AD"/>
    <w:rsid w:val="008125A9"/>
    <w:rsid w:val="00812951"/>
    <w:rsid w:val="00812969"/>
    <w:rsid w:val="008135BF"/>
    <w:rsid w:val="00815099"/>
    <w:rsid w:val="00815221"/>
    <w:rsid w:val="008154B4"/>
    <w:rsid w:val="00815CAE"/>
    <w:rsid w:val="0082309B"/>
    <w:rsid w:val="008230E1"/>
    <w:rsid w:val="0082345D"/>
    <w:rsid w:val="00823D9D"/>
    <w:rsid w:val="00824245"/>
    <w:rsid w:val="00824522"/>
    <w:rsid w:val="00825401"/>
    <w:rsid w:val="008259FD"/>
    <w:rsid w:val="0082652C"/>
    <w:rsid w:val="00827914"/>
    <w:rsid w:val="00827ED2"/>
    <w:rsid w:val="0083053F"/>
    <w:rsid w:val="00830E8A"/>
    <w:rsid w:val="0083105F"/>
    <w:rsid w:val="00833894"/>
    <w:rsid w:val="00833B49"/>
    <w:rsid w:val="00833F84"/>
    <w:rsid w:val="00835539"/>
    <w:rsid w:val="00836BF2"/>
    <w:rsid w:val="00837272"/>
    <w:rsid w:val="008405E4"/>
    <w:rsid w:val="008421AA"/>
    <w:rsid w:val="00843A44"/>
    <w:rsid w:val="00844687"/>
    <w:rsid w:val="00844BB9"/>
    <w:rsid w:val="00844CFF"/>
    <w:rsid w:val="008458D3"/>
    <w:rsid w:val="008467B0"/>
    <w:rsid w:val="00846A60"/>
    <w:rsid w:val="00846B55"/>
    <w:rsid w:val="00850635"/>
    <w:rsid w:val="0085191A"/>
    <w:rsid w:val="00851E11"/>
    <w:rsid w:val="008525B8"/>
    <w:rsid w:val="008535C8"/>
    <w:rsid w:val="0085412E"/>
    <w:rsid w:val="00854560"/>
    <w:rsid w:val="00854D13"/>
    <w:rsid w:val="00854D64"/>
    <w:rsid w:val="00854E5A"/>
    <w:rsid w:val="008554E9"/>
    <w:rsid w:val="008555D6"/>
    <w:rsid w:val="00855D8E"/>
    <w:rsid w:val="00855E45"/>
    <w:rsid w:val="008565A9"/>
    <w:rsid w:val="0085666C"/>
    <w:rsid w:val="008566AA"/>
    <w:rsid w:val="00856CBB"/>
    <w:rsid w:val="00856D5B"/>
    <w:rsid w:val="008570DC"/>
    <w:rsid w:val="00860D7A"/>
    <w:rsid w:val="008615E9"/>
    <w:rsid w:val="008628D9"/>
    <w:rsid w:val="00862955"/>
    <w:rsid w:val="00863462"/>
    <w:rsid w:val="008638AD"/>
    <w:rsid w:val="008639A0"/>
    <w:rsid w:val="00863C47"/>
    <w:rsid w:val="0086403F"/>
    <w:rsid w:val="00866C14"/>
    <w:rsid w:val="00871F75"/>
    <w:rsid w:val="00872346"/>
    <w:rsid w:val="00872953"/>
    <w:rsid w:val="00872E66"/>
    <w:rsid w:val="00872F92"/>
    <w:rsid w:val="0087302D"/>
    <w:rsid w:val="008734B6"/>
    <w:rsid w:val="00873553"/>
    <w:rsid w:val="00873986"/>
    <w:rsid w:val="00875165"/>
    <w:rsid w:val="008764CD"/>
    <w:rsid w:val="00876BD6"/>
    <w:rsid w:val="00877A32"/>
    <w:rsid w:val="00877BF2"/>
    <w:rsid w:val="00880948"/>
    <w:rsid w:val="00880DE2"/>
    <w:rsid w:val="00881EAD"/>
    <w:rsid w:val="00882A84"/>
    <w:rsid w:val="00882C7B"/>
    <w:rsid w:val="008839D9"/>
    <w:rsid w:val="008853B8"/>
    <w:rsid w:val="008853E1"/>
    <w:rsid w:val="00886248"/>
    <w:rsid w:val="008866DB"/>
    <w:rsid w:val="008869B1"/>
    <w:rsid w:val="0088780E"/>
    <w:rsid w:val="00887939"/>
    <w:rsid w:val="00887FA2"/>
    <w:rsid w:val="00890160"/>
    <w:rsid w:val="00890AD7"/>
    <w:rsid w:val="00892037"/>
    <w:rsid w:val="00892112"/>
    <w:rsid w:val="008921BF"/>
    <w:rsid w:val="008930A5"/>
    <w:rsid w:val="008952DC"/>
    <w:rsid w:val="00895389"/>
    <w:rsid w:val="00895AAE"/>
    <w:rsid w:val="00896D82"/>
    <w:rsid w:val="0089774C"/>
    <w:rsid w:val="00897C16"/>
    <w:rsid w:val="008A026F"/>
    <w:rsid w:val="008A0996"/>
    <w:rsid w:val="008A278C"/>
    <w:rsid w:val="008A2B9F"/>
    <w:rsid w:val="008A339C"/>
    <w:rsid w:val="008A3420"/>
    <w:rsid w:val="008A3A13"/>
    <w:rsid w:val="008A3A6F"/>
    <w:rsid w:val="008A47A5"/>
    <w:rsid w:val="008A4CC4"/>
    <w:rsid w:val="008A5CB3"/>
    <w:rsid w:val="008A6CD9"/>
    <w:rsid w:val="008A700E"/>
    <w:rsid w:val="008A7FB8"/>
    <w:rsid w:val="008B2244"/>
    <w:rsid w:val="008B3416"/>
    <w:rsid w:val="008B36D2"/>
    <w:rsid w:val="008B38F7"/>
    <w:rsid w:val="008B4582"/>
    <w:rsid w:val="008B47A2"/>
    <w:rsid w:val="008B61E6"/>
    <w:rsid w:val="008B728E"/>
    <w:rsid w:val="008B7AEA"/>
    <w:rsid w:val="008C03A7"/>
    <w:rsid w:val="008C0420"/>
    <w:rsid w:val="008C05D2"/>
    <w:rsid w:val="008C0BB4"/>
    <w:rsid w:val="008C113B"/>
    <w:rsid w:val="008C24DB"/>
    <w:rsid w:val="008C268F"/>
    <w:rsid w:val="008C2A2F"/>
    <w:rsid w:val="008C336E"/>
    <w:rsid w:val="008C33DE"/>
    <w:rsid w:val="008C3EA9"/>
    <w:rsid w:val="008C48A8"/>
    <w:rsid w:val="008C4A8C"/>
    <w:rsid w:val="008C50E6"/>
    <w:rsid w:val="008C5C78"/>
    <w:rsid w:val="008C601D"/>
    <w:rsid w:val="008C64B0"/>
    <w:rsid w:val="008C655B"/>
    <w:rsid w:val="008C670F"/>
    <w:rsid w:val="008C71C6"/>
    <w:rsid w:val="008C720D"/>
    <w:rsid w:val="008C7AF6"/>
    <w:rsid w:val="008D153C"/>
    <w:rsid w:val="008D15BA"/>
    <w:rsid w:val="008D1C77"/>
    <w:rsid w:val="008D27A1"/>
    <w:rsid w:val="008D3016"/>
    <w:rsid w:val="008D3D07"/>
    <w:rsid w:val="008D4DDE"/>
    <w:rsid w:val="008D5772"/>
    <w:rsid w:val="008D67E1"/>
    <w:rsid w:val="008D6E0E"/>
    <w:rsid w:val="008D7D20"/>
    <w:rsid w:val="008E03F5"/>
    <w:rsid w:val="008E1D4E"/>
    <w:rsid w:val="008E3CFC"/>
    <w:rsid w:val="008E3F82"/>
    <w:rsid w:val="008E435C"/>
    <w:rsid w:val="008E58AE"/>
    <w:rsid w:val="008E5C26"/>
    <w:rsid w:val="008E5DA6"/>
    <w:rsid w:val="008E6290"/>
    <w:rsid w:val="008F082E"/>
    <w:rsid w:val="008F18D7"/>
    <w:rsid w:val="008F1E7D"/>
    <w:rsid w:val="008F5021"/>
    <w:rsid w:val="008F5996"/>
    <w:rsid w:val="008F6915"/>
    <w:rsid w:val="00900135"/>
    <w:rsid w:val="00900EF1"/>
    <w:rsid w:val="00900F75"/>
    <w:rsid w:val="009016FF"/>
    <w:rsid w:val="009018C5"/>
    <w:rsid w:val="00901C5F"/>
    <w:rsid w:val="00901DDB"/>
    <w:rsid w:val="00902E9C"/>
    <w:rsid w:val="00903187"/>
    <w:rsid w:val="0090431A"/>
    <w:rsid w:val="009057DB"/>
    <w:rsid w:val="009074A8"/>
    <w:rsid w:val="00907BF8"/>
    <w:rsid w:val="00907EA9"/>
    <w:rsid w:val="009117C5"/>
    <w:rsid w:val="0091378E"/>
    <w:rsid w:val="00913833"/>
    <w:rsid w:val="00913C7F"/>
    <w:rsid w:val="00913EBB"/>
    <w:rsid w:val="009140A7"/>
    <w:rsid w:val="00914598"/>
    <w:rsid w:val="009153E0"/>
    <w:rsid w:val="0091662C"/>
    <w:rsid w:val="00916933"/>
    <w:rsid w:val="009169FA"/>
    <w:rsid w:val="009177CB"/>
    <w:rsid w:val="00917850"/>
    <w:rsid w:val="00920077"/>
    <w:rsid w:val="00920374"/>
    <w:rsid w:val="0092076C"/>
    <w:rsid w:val="00922FED"/>
    <w:rsid w:val="00924EEA"/>
    <w:rsid w:val="00926559"/>
    <w:rsid w:val="00926598"/>
    <w:rsid w:val="00926810"/>
    <w:rsid w:val="009270EE"/>
    <w:rsid w:val="00927FCF"/>
    <w:rsid w:val="0093045E"/>
    <w:rsid w:val="00930B35"/>
    <w:rsid w:val="009314DF"/>
    <w:rsid w:val="00931B48"/>
    <w:rsid w:val="00932A35"/>
    <w:rsid w:val="00932E38"/>
    <w:rsid w:val="009344A4"/>
    <w:rsid w:val="00935452"/>
    <w:rsid w:val="00935BD1"/>
    <w:rsid w:val="009360B2"/>
    <w:rsid w:val="0093650A"/>
    <w:rsid w:val="00936866"/>
    <w:rsid w:val="00936F04"/>
    <w:rsid w:val="00937D92"/>
    <w:rsid w:val="009401CE"/>
    <w:rsid w:val="00940648"/>
    <w:rsid w:val="00940AB1"/>
    <w:rsid w:val="00940B2B"/>
    <w:rsid w:val="00942210"/>
    <w:rsid w:val="00942309"/>
    <w:rsid w:val="00943663"/>
    <w:rsid w:val="009440B5"/>
    <w:rsid w:val="00946330"/>
    <w:rsid w:val="009463E7"/>
    <w:rsid w:val="009513A9"/>
    <w:rsid w:val="00951AF6"/>
    <w:rsid w:val="00952233"/>
    <w:rsid w:val="00953BDA"/>
    <w:rsid w:val="009542F8"/>
    <w:rsid w:val="00954ACB"/>
    <w:rsid w:val="009564E4"/>
    <w:rsid w:val="0095701F"/>
    <w:rsid w:val="00957551"/>
    <w:rsid w:val="0096093F"/>
    <w:rsid w:val="00960B93"/>
    <w:rsid w:val="00961F9F"/>
    <w:rsid w:val="00963516"/>
    <w:rsid w:val="009642BF"/>
    <w:rsid w:val="0096430F"/>
    <w:rsid w:val="00964780"/>
    <w:rsid w:val="00964786"/>
    <w:rsid w:val="00964C6C"/>
    <w:rsid w:val="00965877"/>
    <w:rsid w:val="0096628D"/>
    <w:rsid w:val="009662EE"/>
    <w:rsid w:val="0096657B"/>
    <w:rsid w:val="00967112"/>
    <w:rsid w:val="00970385"/>
    <w:rsid w:val="009705AF"/>
    <w:rsid w:val="00970675"/>
    <w:rsid w:val="0097087D"/>
    <w:rsid w:val="00970D7A"/>
    <w:rsid w:val="00972256"/>
    <w:rsid w:val="00972488"/>
    <w:rsid w:val="00972A41"/>
    <w:rsid w:val="00972B58"/>
    <w:rsid w:val="00973469"/>
    <w:rsid w:val="00976915"/>
    <w:rsid w:val="00980277"/>
    <w:rsid w:val="00980D67"/>
    <w:rsid w:val="00982536"/>
    <w:rsid w:val="009825D8"/>
    <w:rsid w:val="00982FB7"/>
    <w:rsid w:val="00983073"/>
    <w:rsid w:val="00984B03"/>
    <w:rsid w:val="00984B22"/>
    <w:rsid w:val="009860D1"/>
    <w:rsid w:val="00987410"/>
    <w:rsid w:val="009875A0"/>
    <w:rsid w:val="00990D4D"/>
    <w:rsid w:val="00992F39"/>
    <w:rsid w:val="009936C2"/>
    <w:rsid w:val="00993A2A"/>
    <w:rsid w:val="00994A03"/>
    <w:rsid w:val="00994F7B"/>
    <w:rsid w:val="00995775"/>
    <w:rsid w:val="00995D7A"/>
    <w:rsid w:val="00996FB2"/>
    <w:rsid w:val="00997841"/>
    <w:rsid w:val="00997FF0"/>
    <w:rsid w:val="009A04E9"/>
    <w:rsid w:val="009A0CAB"/>
    <w:rsid w:val="009A0E1C"/>
    <w:rsid w:val="009A0E7B"/>
    <w:rsid w:val="009A103C"/>
    <w:rsid w:val="009A2468"/>
    <w:rsid w:val="009A3843"/>
    <w:rsid w:val="009A452F"/>
    <w:rsid w:val="009A4619"/>
    <w:rsid w:val="009A4947"/>
    <w:rsid w:val="009A4BB9"/>
    <w:rsid w:val="009A51B8"/>
    <w:rsid w:val="009A6341"/>
    <w:rsid w:val="009A7B01"/>
    <w:rsid w:val="009B185D"/>
    <w:rsid w:val="009B275A"/>
    <w:rsid w:val="009B2B5C"/>
    <w:rsid w:val="009B2CFE"/>
    <w:rsid w:val="009B2D63"/>
    <w:rsid w:val="009B352E"/>
    <w:rsid w:val="009B42A2"/>
    <w:rsid w:val="009B5187"/>
    <w:rsid w:val="009B68CA"/>
    <w:rsid w:val="009B6D1D"/>
    <w:rsid w:val="009B7C2F"/>
    <w:rsid w:val="009C0ADC"/>
    <w:rsid w:val="009C0B1B"/>
    <w:rsid w:val="009C129A"/>
    <w:rsid w:val="009C16F1"/>
    <w:rsid w:val="009C19EC"/>
    <w:rsid w:val="009C2756"/>
    <w:rsid w:val="009C3BC5"/>
    <w:rsid w:val="009C52A0"/>
    <w:rsid w:val="009C533C"/>
    <w:rsid w:val="009C58C7"/>
    <w:rsid w:val="009C7697"/>
    <w:rsid w:val="009C7A35"/>
    <w:rsid w:val="009C7B5F"/>
    <w:rsid w:val="009D02F9"/>
    <w:rsid w:val="009D055D"/>
    <w:rsid w:val="009D06A7"/>
    <w:rsid w:val="009D0A78"/>
    <w:rsid w:val="009D0B63"/>
    <w:rsid w:val="009D1126"/>
    <w:rsid w:val="009D1B61"/>
    <w:rsid w:val="009D4646"/>
    <w:rsid w:val="009D5223"/>
    <w:rsid w:val="009D56AB"/>
    <w:rsid w:val="009D6BB1"/>
    <w:rsid w:val="009D6EB9"/>
    <w:rsid w:val="009D748A"/>
    <w:rsid w:val="009E04C0"/>
    <w:rsid w:val="009E1D99"/>
    <w:rsid w:val="009E21CE"/>
    <w:rsid w:val="009E2656"/>
    <w:rsid w:val="009E2EDA"/>
    <w:rsid w:val="009E4BC7"/>
    <w:rsid w:val="009E4E6C"/>
    <w:rsid w:val="009E51A1"/>
    <w:rsid w:val="009E5549"/>
    <w:rsid w:val="009E56EB"/>
    <w:rsid w:val="009E59D6"/>
    <w:rsid w:val="009E5FA5"/>
    <w:rsid w:val="009E64C3"/>
    <w:rsid w:val="009F0961"/>
    <w:rsid w:val="009F4477"/>
    <w:rsid w:val="009F47B7"/>
    <w:rsid w:val="009F4C39"/>
    <w:rsid w:val="009F5FD1"/>
    <w:rsid w:val="00A019A4"/>
    <w:rsid w:val="00A01A3C"/>
    <w:rsid w:val="00A02823"/>
    <w:rsid w:val="00A032AF"/>
    <w:rsid w:val="00A032E4"/>
    <w:rsid w:val="00A036CB"/>
    <w:rsid w:val="00A04187"/>
    <w:rsid w:val="00A0484A"/>
    <w:rsid w:val="00A04ED1"/>
    <w:rsid w:val="00A05687"/>
    <w:rsid w:val="00A057BC"/>
    <w:rsid w:val="00A05B45"/>
    <w:rsid w:val="00A06B20"/>
    <w:rsid w:val="00A06F48"/>
    <w:rsid w:val="00A06F8D"/>
    <w:rsid w:val="00A07579"/>
    <w:rsid w:val="00A10763"/>
    <w:rsid w:val="00A10D5B"/>
    <w:rsid w:val="00A13435"/>
    <w:rsid w:val="00A150FE"/>
    <w:rsid w:val="00A15144"/>
    <w:rsid w:val="00A157C0"/>
    <w:rsid w:val="00A16C80"/>
    <w:rsid w:val="00A17241"/>
    <w:rsid w:val="00A17A6E"/>
    <w:rsid w:val="00A21111"/>
    <w:rsid w:val="00A22E1B"/>
    <w:rsid w:val="00A2378C"/>
    <w:rsid w:val="00A264AF"/>
    <w:rsid w:val="00A27071"/>
    <w:rsid w:val="00A30063"/>
    <w:rsid w:val="00A323DB"/>
    <w:rsid w:val="00A340BF"/>
    <w:rsid w:val="00A347DD"/>
    <w:rsid w:val="00A348DD"/>
    <w:rsid w:val="00A34F18"/>
    <w:rsid w:val="00A3524F"/>
    <w:rsid w:val="00A355B1"/>
    <w:rsid w:val="00A37234"/>
    <w:rsid w:val="00A37764"/>
    <w:rsid w:val="00A407C1"/>
    <w:rsid w:val="00A40F16"/>
    <w:rsid w:val="00A41668"/>
    <w:rsid w:val="00A4175C"/>
    <w:rsid w:val="00A4195A"/>
    <w:rsid w:val="00A41D08"/>
    <w:rsid w:val="00A42592"/>
    <w:rsid w:val="00A44439"/>
    <w:rsid w:val="00A44938"/>
    <w:rsid w:val="00A455B6"/>
    <w:rsid w:val="00A45FBB"/>
    <w:rsid w:val="00A46ADE"/>
    <w:rsid w:val="00A47164"/>
    <w:rsid w:val="00A47432"/>
    <w:rsid w:val="00A50819"/>
    <w:rsid w:val="00A51C3F"/>
    <w:rsid w:val="00A52BF4"/>
    <w:rsid w:val="00A54BFF"/>
    <w:rsid w:val="00A55D40"/>
    <w:rsid w:val="00A56085"/>
    <w:rsid w:val="00A56BA7"/>
    <w:rsid w:val="00A56C91"/>
    <w:rsid w:val="00A60311"/>
    <w:rsid w:val="00A61AD7"/>
    <w:rsid w:val="00A6236C"/>
    <w:rsid w:val="00A62692"/>
    <w:rsid w:val="00A62D1D"/>
    <w:rsid w:val="00A65008"/>
    <w:rsid w:val="00A6558D"/>
    <w:rsid w:val="00A65B80"/>
    <w:rsid w:val="00A66FF7"/>
    <w:rsid w:val="00A6768B"/>
    <w:rsid w:val="00A7065B"/>
    <w:rsid w:val="00A72387"/>
    <w:rsid w:val="00A73566"/>
    <w:rsid w:val="00A7419C"/>
    <w:rsid w:val="00A747CC"/>
    <w:rsid w:val="00A75050"/>
    <w:rsid w:val="00A752E1"/>
    <w:rsid w:val="00A75627"/>
    <w:rsid w:val="00A75791"/>
    <w:rsid w:val="00A76413"/>
    <w:rsid w:val="00A767CC"/>
    <w:rsid w:val="00A80521"/>
    <w:rsid w:val="00A80F96"/>
    <w:rsid w:val="00A834AA"/>
    <w:rsid w:val="00A8419C"/>
    <w:rsid w:val="00A861FE"/>
    <w:rsid w:val="00A86883"/>
    <w:rsid w:val="00A91966"/>
    <w:rsid w:val="00A929B9"/>
    <w:rsid w:val="00A929F1"/>
    <w:rsid w:val="00A938A3"/>
    <w:rsid w:val="00A95683"/>
    <w:rsid w:val="00A95729"/>
    <w:rsid w:val="00A958AC"/>
    <w:rsid w:val="00A95AD3"/>
    <w:rsid w:val="00AA0DD2"/>
    <w:rsid w:val="00AA1799"/>
    <w:rsid w:val="00AA2596"/>
    <w:rsid w:val="00AA48CD"/>
    <w:rsid w:val="00AA5FE1"/>
    <w:rsid w:val="00AA6E3B"/>
    <w:rsid w:val="00AA6EAD"/>
    <w:rsid w:val="00AA6EC0"/>
    <w:rsid w:val="00AA71B0"/>
    <w:rsid w:val="00AA770A"/>
    <w:rsid w:val="00AB0360"/>
    <w:rsid w:val="00AB0364"/>
    <w:rsid w:val="00AB07F2"/>
    <w:rsid w:val="00AB1051"/>
    <w:rsid w:val="00AB1DA7"/>
    <w:rsid w:val="00AB23EA"/>
    <w:rsid w:val="00AB2471"/>
    <w:rsid w:val="00AB38F1"/>
    <w:rsid w:val="00AB3CE8"/>
    <w:rsid w:val="00AB4281"/>
    <w:rsid w:val="00AB5653"/>
    <w:rsid w:val="00AB605E"/>
    <w:rsid w:val="00AB61A5"/>
    <w:rsid w:val="00AB66D6"/>
    <w:rsid w:val="00AB76DA"/>
    <w:rsid w:val="00AC0112"/>
    <w:rsid w:val="00AC0830"/>
    <w:rsid w:val="00AC0A4A"/>
    <w:rsid w:val="00AC0CA9"/>
    <w:rsid w:val="00AC1767"/>
    <w:rsid w:val="00AC2D14"/>
    <w:rsid w:val="00AC34BE"/>
    <w:rsid w:val="00AC4ADB"/>
    <w:rsid w:val="00AC5718"/>
    <w:rsid w:val="00AC5ABA"/>
    <w:rsid w:val="00AC7E93"/>
    <w:rsid w:val="00AD15BE"/>
    <w:rsid w:val="00AD1F2A"/>
    <w:rsid w:val="00AD20BF"/>
    <w:rsid w:val="00AD216E"/>
    <w:rsid w:val="00AD249E"/>
    <w:rsid w:val="00AD25F1"/>
    <w:rsid w:val="00AD2E0F"/>
    <w:rsid w:val="00AD3360"/>
    <w:rsid w:val="00AD34E8"/>
    <w:rsid w:val="00AD37D9"/>
    <w:rsid w:val="00AD3C39"/>
    <w:rsid w:val="00AD4E45"/>
    <w:rsid w:val="00AD54BD"/>
    <w:rsid w:val="00AD75AA"/>
    <w:rsid w:val="00AD7C6D"/>
    <w:rsid w:val="00AE0DC9"/>
    <w:rsid w:val="00AE2AA0"/>
    <w:rsid w:val="00AE2BD8"/>
    <w:rsid w:val="00AE32C2"/>
    <w:rsid w:val="00AE3E77"/>
    <w:rsid w:val="00AE4039"/>
    <w:rsid w:val="00AE4F0C"/>
    <w:rsid w:val="00AE5487"/>
    <w:rsid w:val="00AE661D"/>
    <w:rsid w:val="00AE7AD0"/>
    <w:rsid w:val="00AF12D1"/>
    <w:rsid w:val="00AF292C"/>
    <w:rsid w:val="00AF2A4C"/>
    <w:rsid w:val="00AF2A6C"/>
    <w:rsid w:val="00AF45DA"/>
    <w:rsid w:val="00AF4FBC"/>
    <w:rsid w:val="00AF5302"/>
    <w:rsid w:val="00AF5FCA"/>
    <w:rsid w:val="00AF6026"/>
    <w:rsid w:val="00AF6291"/>
    <w:rsid w:val="00AF65CE"/>
    <w:rsid w:val="00AF7659"/>
    <w:rsid w:val="00AF7B2C"/>
    <w:rsid w:val="00B0161D"/>
    <w:rsid w:val="00B01926"/>
    <w:rsid w:val="00B03B5E"/>
    <w:rsid w:val="00B06214"/>
    <w:rsid w:val="00B06C84"/>
    <w:rsid w:val="00B11A5C"/>
    <w:rsid w:val="00B120FF"/>
    <w:rsid w:val="00B15124"/>
    <w:rsid w:val="00B15490"/>
    <w:rsid w:val="00B1583F"/>
    <w:rsid w:val="00B16756"/>
    <w:rsid w:val="00B17269"/>
    <w:rsid w:val="00B177F4"/>
    <w:rsid w:val="00B17BE0"/>
    <w:rsid w:val="00B20016"/>
    <w:rsid w:val="00B218B9"/>
    <w:rsid w:val="00B21986"/>
    <w:rsid w:val="00B21DF1"/>
    <w:rsid w:val="00B21F7D"/>
    <w:rsid w:val="00B223EE"/>
    <w:rsid w:val="00B230EB"/>
    <w:rsid w:val="00B23194"/>
    <w:rsid w:val="00B24194"/>
    <w:rsid w:val="00B25A13"/>
    <w:rsid w:val="00B26027"/>
    <w:rsid w:val="00B2676D"/>
    <w:rsid w:val="00B308CD"/>
    <w:rsid w:val="00B30B76"/>
    <w:rsid w:val="00B31DE8"/>
    <w:rsid w:val="00B32E69"/>
    <w:rsid w:val="00B33933"/>
    <w:rsid w:val="00B33971"/>
    <w:rsid w:val="00B347B7"/>
    <w:rsid w:val="00B353E5"/>
    <w:rsid w:val="00B35B79"/>
    <w:rsid w:val="00B3633E"/>
    <w:rsid w:val="00B36FB0"/>
    <w:rsid w:val="00B37894"/>
    <w:rsid w:val="00B37F11"/>
    <w:rsid w:val="00B37FA6"/>
    <w:rsid w:val="00B4033C"/>
    <w:rsid w:val="00B40C38"/>
    <w:rsid w:val="00B42283"/>
    <w:rsid w:val="00B42571"/>
    <w:rsid w:val="00B42D61"/>
    <w:rsid w:val="00B43109"/>
    <w:rsid w:val="00B43DCB"/>
    <w:rsid w:val="00B44A14"/>
    <w:rsid w:val="00B4590D"/>
    <w:rsid w:val="00B45ACC"/>
    <w:rsid w:val="00B45D0F"/>
    <w:rsid w:val="00B4762F"/>
    <w:rsid w:val="00B5014B"/>
    <w:rsid w:val="00B50F0A"/>
    <w:rsid w:val="00B51F9A"/>
    <w:rsid w:val="00B52F85"/>
    <w:rsid w:val="00B534E2"/>
    <w:rsid w:val="00B54337"/>
    <w:rsid w:val="00B545CC"/>
    <w:rsid w:val="00B54CFA"/>
    <w:rsid w:val="00B55879"/>
    <w:rsid w:val="00B55D68"/>
    <w:rsid w:val="00B5636E"/>
    <w:rsid w:val="00B56725"/>
    <w:rsid w:val="00B61323"/>
    <w:rsid w:val="00B61427"/>
    <w:rsid w:val="00B6396B"/>
    <w:rsid w:val="00B63C5C"/>
    <w:rsid w:val="00B645CA"/>
    <w:rsid w:val="00B64A17"/>
    <w:rsid w:val="00B65270"/>
    <w:rsid w:val="00B65BE3"/>
    <w:rsid w:val="00B65F4C"/>
    <w:rsid w:val="00B667C6"/>
    <w:rsid w:val="00B701F1"/>
    <w:rsid w:val="00B70268"/>
    <w:rsid w:val="00B702E0"/>
    <w:rsid w:val="00B7030B"/>
    <w:rsid w:val="00B70750"/>
    <w:rsid w:val="00B70B82"/>
    <w:rsid w:val="00B70CDC"/>
    <w:rsid w:val="00B70E18"/>
    <w:rsid w:val="00B71A90"/>
    <w:rsid w:val="00B71FC2"/>
    <w:rsid w:val="00B735A8"/>
    <w:rsid w:val="00B7387A"/>
    <w:rsid w:val="00B7424D"/>
    <w:rsid w:val="00B77F1F"/>
    <w:rsid w:val="00B821EC"/>
    <w:rsid w:val="00B823E4"/>
    <w:rsid w:val="00B8428C"/>
    <w:rsid w:val="00B84E85"/>
    <w:rsid w:val="00B84FE8"/>
    <w:rsid w:val="00B85059"/>
    <w:rsid w:val="00B8731F"/>
    <w:rsid w:val="00B905F6"/>
    <w:rsid w:val="00B91B79"/>
    <w:rsid w:val="00B92C3D"/>
    <w:rsid w:val="00B92D74"/>
    <w:rsid w:val="00B93439"/>
    <w:rsid w:val="00B94559"/>
    <w:rsid w:val="00B94CE3"/>
    <w:rsid w:val="00B96B91"/>
    <w:rsid w:val="00BA011B"/>
    <w:rsid w:val="00BA1725"/>
    <w:rsid w:val="00BA31CF"/>
    <w:rsid w:val="00BA342D"/>
    <w:rsid w:val="00BA3709"/>
    <w:rsid w:val="00BA49CE"/>
    <w:rsid w:val="00BA4C70"/>
    <w:rsid w:val="00BA6E00"/>
    <w:rsid w:val="00BA736C"/>
    <w:rsid w:val="00BB07B4"/>
    <w:rsid w:val="00BB1F3E"/>
    <w:rsid w:val="00BB2996"/>
    <w:rsid w:val="00BB350B"/>
    <w:rsid w:val="00BB5F4A"/>
    <w:rsid w:val="00BB69E5"/>
    <w:rsid w:val="00BB7DF3"/>
    <w:rsid w:val="00BC0BC9"/>
    <w:rsid w:val="00BC0C03"/>
    <w:rsid w:val="00BC110B"/>
    <w:rsid w:val="00BC262C"/>
    <w:rsid w:val="00BC2852"/>
    <w:rsid w:val="00BC2A92"/>
    <w:rsid w:val="00BC2C33"/>
    <w:rsid w:val="00BC2F7E"/>
    <w:rsid w:val="00BC3AB2"/>
    <w:rsid w:val="00BC3E49"/>
    <w:rsid w:val="00BC48D0"/>
    <w:rsid w:val="00BC48EB"/>
    <w:rsid w:val="00BC52CC"/>
    <w:rsid w:val="00BC5A55"/>
    <w:rsid w:val="00BC5D6A"/>
    <w:rsid w:val="00BC69B6"/>
    <w:rsid w:val="00BC6A88"/>
    <w:rsid w:val="00BC6B09"/>
    <w:rsid w:val="00BC77A5"/>
    <w:rsid w:val="00BD059A"/>
    <w:rsid w:val="00BD0CD0"/>
    <w:rsid w:val="00BD1611"/>
    <w:rsid w:val="00BD26BF"/>
    <w:rsid w:val="00BD2C3F"/>
    <w:rsid w:val="00BD4A66"/>
    <w:rsid w:val="00BD659B"/>
    <w:rsid w:val="00BD6706"/>
    <w:rsid w:val="00BE0162"/>
    <w:rsid w:val="00BE0B70"/>
    <w:rsid w:val="00BE13CD"/>
    <w:rsid w:val="00BE1E02"/>
    <w:rsid w:val="00BE3647"/>
    <w:rsid w:val="00BE38B3"/>
    <w:rsid w:val="00BE521F"/>
    <w:rsid w:val="00BE535B"/>
    <w:rsid w:val="00BE6356"/>
    <w:rsid w:val="00BE6CB4"/>
    <w:rsid w:val="00BE71CD"/>
    <w:rsid w:val="00BF0669"/>
    <w:rsid w:val="00BF0A1A"/>
    <w:rsid w:val="00BF1230"/>
    <w:rsid w:val="00BF1E4A"/>
    <w:rsid w:val="00BF378E"/>
    <w:rsid w:val="00BF4855"/>
    <w:rsid w:val="00BF60A3"/>
    <w:rsid w:val="00BF6664"/>
    <w:rsid w:val="00C001A8"/>
    <w:rsid w:val="00C03A3C"/>
    <w:rsid w:val="00C04639"/>
    <w:rsid w:val="00C05A84"/>
    <w:rsid w:val="00C069F2"/>
    <w:rsid w:val="00C06B96"/>
    <w:rsid w:val="00C07959"/>
    <w:rsid w:val="00C104D3"/>
    <w:rsid w:val="00C10718"/>
    <w:rsid w:val="00C10846"/>
    <w:rsid w:val="00C10898"/>
    <w:rsid w:val="00C10D55"/>
    <w:rsid w:val="00C1103F"/>
    <w:rsid w:val="00C1206A"/>
    <w:rsid w:val="00C12FBC"/>
    <w:rsid w:val="00C1351A"/>
    <w:rsid w:val="00C15EA6"/>
    <w:rsid w:val="00C1668C"/>
    <w:rsid w:val="00C16ED6"/>
    <w:rsid w:val="00C17077"/>
    <w:rsid w:val="00C17749"/>
    <w:rsid w:val="00C17B3C"/>
    <w:rsid w:val="00C21963"/>
    <w:rsid w:val="00C22091"/>
    <w:rsid w:val="00C22396"/>
    <w:rsid w:val="00C223B0"/>
    <w:rsid w:val="00C22C9C"/>
    <w:rsid w:val="00C23973"/>
    <w:rsid w:val="00C24ABF"/>
    <w:rsid w:val="00C26C8D"/>
    <w:rsid w:val="00C2786E"/>
    <w:rsid w:val="00C27C4C"/>
    <w:rsid w:val="00C30B85"/>
    <w:rsid w:val="00C325FD"/>
    <w:rsid w:val="00C33E6C"/>
    <w:rsid w:val="00C34707"/>
    <w:rsid w:val="00C34AB2"/>
    <w:rsid w:val="00C34CAC"/>
    <w:rsid w:val="00C3565A"/>
    <w:rsid w:val="00C35C4E"/>
    <w:rsid w:val="00C36B9E"/>
    <w:rsid w:val="00C4017A"/>
    <w:rsid w:val="00C41165"/>
    <w:rsid w:val="00C41534"/>
    <w:rsid w:val="00C41680"/>
    <w:rsid w:val="00C4230D"/>
    <w:rsid w:val="00C435E8"/>
    <w:rsid w:val="00C44DFE"/>
    <w:rsid w:val="00C45508"/>
    <w:rsid w:val="00C45D2C"/>
    <w:rsid w:val="00C46350"/>
    <w:rsid w:val="00C4649A"/>
    <w:rsid w:val="00C470C3"/>
    <w:rsid w:val="00C47612"/>
    <w:rsid w:val="00C47A57"/>
    <w:rsid w:val="00C509CD"/>
    <w:rsid w:val="00C51953"/>
    <w:rsid w:val="00C549E4"/>
    <w:rsid w:val="00C54B41"/>
    <w:rsid w:val="00C55521"/>
    <w:rsid w:val="00C55E21"/>
    <w:rsid w:val="00C56E59"/>
    <w:rsid w:val="00C57813"/>
    <w:rsid w:val="00C600C5"/>
    <w:rsid w:val="00C601B5"/>
    <w:rsid w:val="00C6071F"/>
    <w:rsid w:val="00C60AD8"/>
    <w:rsid w:val="00C61AD3"/>
    <w:rsid w:val="00C62107"/>
    <w:rsid w:val="00C62665"/>
    <w:rsid w:val="00C6280E"/>
    <w:rsid w:val="00C62A3C"/>
    <w:rsid w:val="00C62AA1"/>
    <w:rsid w:val="00C62FE1"/>
    <w:rsid w:val="00C6316F"/>
    <w:rsid w:val="00C64B03"/>
    <w:rsid w:val="00C6599A"/>
    <w:rsid w:val="00C6627F"/>
    <w:rsid w:val="00C66F34"/>
    <w:rsid w:val="00C6711D"/>
    <w:rsid w:val="00C67616"/>
    <w:rsid w:val="00C67CA9"/>
    <w:rsid w:val="00C67E1C"/>
    <w:rsid w:val="00C7053B"/>
    <w:rsid w:val="00C706F4"/>
    <w:rsid w:val="00C70FC9"/>
    <w:rsid w:val="00C712AD"/>
    <w:rsid w:val="00C717F5"/>
    <w:rsid w:val="00C71D7C"/>
    <w:rsid w:val="00C72F35"/>
    <w:rsid w:val="00C74292"/>
    <w:rsid w:val="00C74AC3"/>
    <w:rsid w:val="00C751CC"/>
    <w:rsid w:val="00C75EC1"/>
    <w:rsid w:val="00C774D1"/>
    <w:rsid w:val="00C80369"/>
    <w:rsid w:val="00C81458"/>
    <w:rsid w:val="00C81763"/>
    <w:rsid w:val="00C82BE0"/>
    <w:rsid w:val="00C82F63"/>
    <w:rsid w:val="00C82F80"/>
    <w:rsid w:val="00C8670F"/>
    <w:rsid w:val="00C86B52"/>
    <w:rsid w:val="00C8714D"/>
    <w:rsid w:val="00C87B9B"/>
    <w:rsid w:val="00C912D3"/>
    <w:rsid w:val="00C91407"/>
    <w:rsid w:val="00C91680"/>
    <w:rsid w:val="00C91739"/>
    <w:rsid w:val="00C919A4"/>
    <w:rsid w:val="00C9206E"/>
    <w:rsid w:val="00C927EC"/>
    <w:rsid w:val="00C92936"/>
    <w:rsid w:val="00C930A2"/>
    <w:rsid w:val="00C942C6"/>
    <w:rsid w:val="00C94512"/>
    <w:rsid w:val="00C94AFD"/>
    <w:rsid w:val="00C95461"/>
    <w:rsid w:val="00C966AF"/>
    <w:rsid w:val="00C967D8"/>
    <w:rsid w:val="00C97009"/>
    <w:rsid w:val="00C97203"/>
    <w:rsid w:val="00CA00B7"/>
    <w:rsid w:val="00CA04E7"/>
    <w:rsid w:val="00CA06F0"/>
    <w:rsid w:val="00CA0AA7"/>
    <w:rsid w:val="00CA0F24"/>
    <w:rsid w:val="00CA2427"/>
    <w:rsid w:val="00CA389A"/>
    <w:rsid w:val="00CA4847"/>
    <w:rsid w:val="00CA4E35"/>
    <w:rsid w:val="00CA620A"/>
    <w:rsid w:val="00CB023F"/>
    <w:rsid w:val="00CB0422"/>
    <w:rsid w:val="00CB2563"/>
    <w:rsid w:val="00CB31E9"/>
    <w:rsid w:val="00CB3E74"/>
    <w:rsid w:val="00CB41F6"/>
    <w:rsid w:val="00CB4315"/>
    <w:rsid w:val="00CB43B5"/>
    <w:rsid w:val="00CB461D"/>
    <w:rsid w:val="00CB4C40"/>
    <w:rsid w:val="00CB4F77"/>
    <w:rsid w:val="00CB5775"/>
    <w:rsid w:val="00CB67F5"/>
    <w:rsid w:val="00CB6D02"/>
    <w:rsid w:val="00CB6F6F"/>
    <w:rsid w:val="00CC03E5"/>
    <w:rsid w:val="00CC0D07"/>
    <w:rsid w:val="00CC1171"/>
    <w:rsid w:val="00CC1974"/>
    <w:rsid w:val="00CC2279"/>
    <w:rsid w:val="00CC2C87"/>
    <w:rsid w:val="00CC2C96"/>
    <w:rsid w:val="00CC3B86"/>
    <w:rsid w:val="00CC445E"/>
    <w:rsid w:val="00CC5EB2"/>
    <w:rsid w:val="00CC67D5"/>
    <w:rsid w:val="00CC743E"/>
    <w:rsid w:val="00CC784D"/>
    <w:rsid w:val="00CC7AAF"/>
    <w:rsid w:val="00CD09CE"/>
    <w:rsid w:val="00CD2121"/>
    <w:rsid w:val="00CD244F"/>
    <w:rsid w:val="00CD247C"/>
    <w:rsid w:val="00CD31B9"/>
    <w:rsid w:val="00CD4129"/>
    <w:rsid w:val="00CD4679"/>
    <w:rsid w:val="00CD46A9"/>
    <w:rsid w:val="00CD478D"/>
    <w:rsid w:val="00CD47B4"/>
    <w:rsid w:val="00CD4B8F"/>
    <w:rsid w:val="00CD5189"/>
    <w:rsid w:val="00CD7356"/>
    <w:rsid w:val="00CD7357"/>
    <w:rsid w:val="00CE0162"/>
    <w:rsid w:val="00CE030A"/>
    <w:rsid w:val="00CE177D"/>
    <w:rsid w:val="00CE17A6"/>
    <w:rsid w:val="00CE2292"/>
    <w:rsid w:val="00CE40F1"/>
    <w:rsid w:val="00CE4BE9"/>
    <w:rsid w:val="00CE4F35"/>
    <w:rsid w:val="00CE5820"/>
    <w:rsid w:val="00CE597E"/>
    <w:rsid w:val="00CE5BBF"/>
    <w:rsid w:val="00CE64CC"/>
    <w:rsid w:val="00CF01B4"/>
    <w:rsid w:val="00CF1F63"/>
    <w:rsid w:val="00CF21E8"/>
    <w:rsid w:val="00CF22E6"/>
    <w:rsid w:val="00CF2960"/>
    <w:rsid w:val="00CF39C7"/>
    <w:rsid w:val="00CF3F09"/>
    <w:rsid w:val="00CF409E"/>
    <w:rsid w:val="00CF52F5"/>
    <w:rsid w:val="00CF56CA"/>
    <w:rsid w:val="00CF5C16"/>
    <w:rsid w:val="00CF61FC"/>
    <w:rsid w:val="00CF6525"/>
    <w:rsid w:val="00CF6C51"/>
    <w:rsid w:val="00CF6FC5"/>
    <w:rsid w:val="00CF70BF"/>
    <w:rsid w:val="00CF7C6E"/>
    <w:rsid w:val="00D0015C"/>
    <w:rsid w:val="00D00DB4"/>
    <w:rsid w:val="00D01E7C"/>
    <w:rsid w:val="00D02BB9"/>
    <w:rsid w:val="00D02EA4"/>
    <w:rsid w:val="00D0352E"/>
    <w:rsid w:val="00D0459E"/>
    <w:rsid w:val="00D05FF4"/>
    <w:rsid w:val="00D069A7"/>
    <w:rsid w:val="00D06C61"/>
    <w:rsid w:val="00D1093D"/>
    <w:rsid w:val="00D124D4"/>
    <w:rsid w:val="00D13370"/>
    <w:rsid w:val="00D138F9"/>
    <w:rsid w:val="00D140B8"/>
    <w:rsid w:val="00D14980"/>
    <w:rsid w:val="00D154B5"/>
    <w:rsid w:val="00D158F7"/>
    <w:rsid w:val="00D15946"/>
    <w:rsid w:val="00D15C0C"/>
    <w:rsid w:val="00D17267"/>
    <w:rsid w:val="00D2169E"/>
    <w:rsid w:val="00D21806"/>
    <w:rsid w:val="00D21B45"/>
    <w:rsid w:val="00D21BA0"/>
    <w:rsid w:val="00D22C3B"/>
    <w:rsid w:val="00D22F48"/>
    <w:rsid w:val="00D23E06"/>
    <w:rsid w:val="00D24112"/>
    <w:rsid w:val="00D2446B"/>
    <w:rsid w:val="00D267E2"/>
    <w:rsid w:val="00D2698B"/>
    <w:rsid w:val="00D278E2"/>
    <w:rsid w:val="00D27E68"/>
    <w:rsid w:val="00D27F1F"/>
    <w:rsid w:val="00D301B8"/>
    <w:rsid w:val="00D3029A"/>
    <w:rsid w:val="00D3032F"/>
    <w:rsid w:val="00D30341"/>
    <w:rsid w:val="00D31297"/>
    <w:rsid w:val="00D32293"/>
    <w:rsid w:val="00D32570"/>
    <w:rsid w:val="00D32C85"/>
    <w:rsid w:val="00D3305E"/>
    <w:rsid w:val="00D40320"/>
    <w:rsid w:val="00D4152D"/>
    <w:rsid w:val="00D41FDD"/>
    <w:rsid w:val="00D43565"/>
    <w:rsid w:val="00D44F05"/>
    <w:rsid w:val="00D4535A"/>
    <w:rsid w:val="00D454A6"/>
    <w:rsid w:val="00D45D27"/>
    <w:rsid w:val="00D462A4"/>
    <w:rsid w:val="00D52333"/>
    <w:rsid w:val="00D52474"/>
    <w:rsid w:val="00D52892"/>
    <w:rsid w:val="00D52D32"/>
    <w:rsid w:val="00D53938"/>
    <w:rsid w:val="00D53F09"/>
    <w:rsid w:val="00D54E49"/>
    <w:rsid w:val="00D5537D"/>
    <w:rsid w:val="00D5690D"/>
    <w:rsid w:val="00D5693A"/>
    <w:rsid w:val="00D57B36"/>
    <w:rsid w:val="00D57F4A"/>
    <w:rsid w:val="00D60A1D"/>
    <w:rsid w:val="00D631CA"/>
    <w:rsid w:val="00D6398B"/>
    <w:rsid w:val="00D639A8"/>
    <w:rsid w:val="00D64BD5"/>
    <w:rsid w:val="00D64F9C"/>
    <w:rsid w:val="00D6564E"/>
    <w:rsid w:val="00D65FCD"/>
    <w:rsid w:val="00D66157"/>
    <w:rsid w:val="00D6670C"/>
    <w:rsid w:val="00D675BB"/>
    <w:rsid w:val="00D677F6"/>
    <w:rsid w:val="00D702E1"/>
    <w:rsid w:val="00D704FC"/>
    <w:rsid w:val="00D70C00"/>
    <w:rsid w:val="00D70F7A"/>
    <w:rsid w:val="00D7175B"/>
    <w:rsid w:val="00D7193E"/>
    <w:rsid w:val="00D71DA3"/>
    <w:rsid w:val="00D7334F"/>
    <w:rsid w:val="00D7469A"/>
    <w:rsid w:val="00D74740"/>
    <w:rsid w:val="00D75447"/>
    <w:rsid w:val="00D75D96"/>
    <w:rsid w:val="00D75E52"/>
    <w:rsid w:val="00D7792F"/>
    <w:rsid w:val="00D77C2E"/>
    <w:rsid w:val="00D802AE"/>
    <w:rsid w:val="00D80C46"/>
    <w:rsid w:val="00D81919"/>
    <w:rsid w:val="00D823C5"/>
    <w:rsid w:val="00D8244C"/>
    <w:rsid w:val="00D82746"/>
    <w:rsid w:val="00D8340A"/>
    <w:rsid w:val="00D839A6"/>
    <w:rsid w:val="00D8563B"/>
    <w:rsid w:val="00D8602A"/>
    <w:rsid w:val="00D8634C"/>
    <w:rsid w:val="00D8672F"/>
    <w:rsid w:val="00D872E5"/>
    <w:rsid w:val="00D8738D"/>
    <w:rsid w:val="00D87493"/>
    <w:rsid w:val="00D90584"/>
    <w:rsid w:val="00D913BB"/>
    <w:rsid w:val="00D9141D"/>
    <w:rsid w:val="00D94DEE"/>
    <w:rsid w:val="00D955AB"/>
    <w:rsid w:val="00D959C4"/>
    <w:rsid w:val="00D9691B"/>
    <w:rsid w:val="00D96B08"/>
    <w:rsid w:val="00D96CCF"/>
    <w:rsid w:val="00D9715E"/>
    <w:rsid w:val="00D97294"/>
    <w:rsid w:val="00DA00B6"/>
    <w:rsid w:val="00DA0857"/>
    <w:rsid w:val="00DA0C7F"/>
    <w:rsid w:val="00DA1021"/>
    <w:rsid w:val="00DA216F"/>
    <w:rsid w:val="00DA2718"/>
    <w:rsid w:val="00DA2A1A"/>
    <w:rsid w:val="00DA2BAD"/>
    <w:rsid w:val="00DA3DCA"/>
    <w:rsid w:val="00DA4046"/>
    <w:rsid w:val="00DA4B29"/>
    <w:rsid w:val="00DA56F3"/>
    <w:rsid w:val="00DA62D3"/>
    <w:rsid w:val="00DA6585"/>
    <w:rsid w:val="00DA6987"/>
    <w:rsid w:val="00DA719D"/>
    <w:rsid w:val="00DA7FAF"/>
    <w:rsid w:val="00DB0696"/>
    <w:rsid w:val="00DB083B"/>
    <w:rsid w:val="00DB1FD4"/>
    <w:rsid w:val="00DB21D0"/>
    <w:rsid w:val="00DB2DA6"/>
    <w:rsid w:val="00DB35E7"/>
    <w:rsid w:val="00DB42F1"/>
    <w:rsid w:val="00DB4300"/>
    <w:rsid w:val="00DB4E74"/>
    <w:rsid w:val="00DB541E"/>
    <w:rsid w:val="00DB5BED"/>
    <w:rsid w:val="00DB5CBB"/>
    <w:rsid w:val="00DB6013"/>
    <w:rsid w:val="00DB6061"/>
    <w:rsid w:val="00DB6736"/>
    <w:rsid w:val="00DB7F6F"/>
    <w:rsid w:val="00DC01DA"/>
    <w:rsid w:val="00DC0DDE"/>
    <w:rsid w:val="00DC10EA"/>
    <w:rsid w:val="00DC1368"/>
    <w:rsid w:val="00DC1AA7"/>
    <w:rsid w:val="00DC1B78"/>
    <w:rsid w:val="00DC2246"/>
    <w:rsid w:val="00DC34B3"/>
    <w:rsid w:val="00DC38B7"/>
    <w:rsid w:val="00DC42F5"/>
    <w:rsid w:val="00DC6173"/>
    <w:rsid w:val="00DC63EB"/>
    <w:rsid w:val="00DC69D0"/>
    <w:rsid w:val="00DC6F5F"/>
    <w:rsid w:val="00DC76FD"/>
    <w:rsid w:val="00DC7810"/>
    <w:rsid w:val="00DC7BDE"/>
    <w:rsid w:val="00DD0791"/>
    <w:rsid w:val="00DD0EE3"/>
    <w:rsid w:val="00DD2175"/>
    <w:rsid w:val="00DD24DF"/>
    <w:rsid w:val="00DD2F62"/>
    <w:rsid w:val="00DD3255"/>
    <w:rsid w:val="00DD4044"/>
    <w:rsid w:val="00DD48E9"/>
    <w:rsid w:val="00DD4AA8"/>
    <w:rsid w:val="00DD5800"/>
    <w:rsid w:val="00DD5A6E"/>
    <w:rsid w:val="00DD64A7"/>
    <w:rsid w:val="00DD7902"/>
    <w:rsid w:val="00DE0663"/>
    <w:rsid w:val="00DE1A6B"/>
    <w:rsid w:val="00DE40FF"/>
    <w:rsid w:val="00DE454E"/>
    <w:rsid w:val="00DE4D70"/>
    <w:rsid w:val="00DE790C"/>
    <w:rsid w:val="00DE79A3"/>
    <w:rsid w:val="00DF13D2"/>
    <w:rsid w:val="00DF15D1"/>
    <w:rsid w:val="00DF21CA"/>
    <w:rsid w:val="00DF33F0"/>
    <w:rsid w:val="00DF3D44"/>
    <w:rsid w:val="00DF3F60"/>
    <w:rsid w:val="00DF3F75"/>
    <w:rsid w:val="00DF3FC7"/>
    <w:rsid w:val="00DF4451"/>
    <w:rsid w:val="00DF4A91"/>
    <w:rsid w:val="00DF5512"/>
    <w:rsid w:val="00DF5A15"/>
    <w:rsid w:val="00DF5BAD"/>
    <w:rsid w:val="00DF6061"/>
    <w:rsid w:val="00DF60DD"/>
    <w:rsid w:val="00DF6154"/>
    <w:rsid w:val="00DF7F76"/>
    <w:rsid w:val="00E00779"/>
    <w:rsid w:val="00E00E5F"/>
    <w:rsid w:val="00E02A5B"/>
    <w:rsid w:val="00E03673"/>
    <w:rsid w:val="00E056E6"/>
    <w:rsid w:val="00E06227"/>
    <w:rsid w:val="00E06774"/>
    <w:rsid w:val="00E06807"/>
    <w:rsid w:val="00E06DBE"/>
    <w:rsid w:val="00E070C5"/>
    <w:rsid w:val="00E076ED"/>
    <w:rsid w:val="00E1021F"/>
    <w:rsid w:val="00E106C8"/>
    <w:rsid w:val="00E11C95"/>
    <w:rsid w:val="00E12738"/>
    <w:rsid w:val="00E130F3"/>
    <w:rsid w:val="00E13510"/>
    <w:rsid w:val="00E14E67"/>
    <w:rsid w:val="00E14EB3"/>
    <w:rsid w:val="00E167CE"/>
    <w:rsid w:val="00E16825"/>
    <w:rsid w:val="00E169B3"/>
    <w:rsid w:val="00E1700F"/>
    <w:rsid w:val="00E20214"/>
    <w:rsid w:val="00E206C9"/>
    <w:rsid w:val="00E20D83"/>
    <w:rsid w:val="00E2198A"/>
    <w:rsid w:val="00E21A05"/>
    <w:rsid w:val="00E22211"/>
    <w:rsid w:val="00E22926"/>
    <w:rsid w:val="00E22E90"/>
    <w:rsid w:val="00E23C10"/>
    <w:rsid w:val="00E253F6"/>
    <w:rsid w:val="00E2586F"/>
    <w:rsid w:val="00E2602E"/>
    <w:rsid w:val="00E2634C"/>
    <w:rsid w:val="00E26BB6"/>
    <w:rsid w:val="00E270DA"/>
    <w:rsid w:val="00E27952"/>
    <w:rsid w:val="00E27C10"/>
    <w:rsid w:val="00E302CE"/>
    <w:rsid w:val="00E3053B"/>
    <w:rsid w:val="00E30BBE"/>
    <w:rsid w:val="00E31476"/>
    <w:rsid w:val="00E32251"/>
    <w:rsid w:val="00E323BC"/>
    <w:rsid w:val="00E32AAA"/>
    <w:rsid w:val="00E33588"/>
    <w:rsid w:val="00E35A57"/>
    <w:rsid w:val="00E35D89"/>
    <w:rsid w:val="00E370A0"/>
    <w:rsid w:val="00E4027A"/>
    <w:rsid w:val="00E40FF0"/>
    <w:rsid w:val="00E41E98"/>
    <w:rsid w:val="00E427EF"/>
    <w:rsid w:val="00E433F2"/>
    <w:rsid w:val="00E454D1"/>
    <w:rsid w:val="00E45F43"/>
    <w:rsid w:val="00E46D81"/>
    <w:rsid w:val="00E47FBE"/>
    <w:rsid w:val="00E50902"/>
    <w:rsid w:val="00E50D6E"/>
    <w:rsid w:val="00E51936"/>
    <w:rsid w:val="00E53E03"/>
    <w:rsid w:val="00E56146"/>
    <w:rsid w:val="00E566CE"/>
    <w:rsid w:val="00E57D6F"/>
    <w:rsid w:val="00E61F6B"/>
    <w:rsid w:val="00E621BB"/>
    <w:rsid w:val="00E635E1"/>
    <w:rsid w:val="00E636E7"/>
    <w:rsid w:val="00E63932"/>
    <w:rsid w:val="00E63B2C"/>
    <w:rsid w:val="00E652E4"/>
    <w:rsid w:val="00E66144"/>
    <w:rsid w:val="00E66333"/>
    <w:rsid w:val="00E667A8"/>
    <w:rsid w:val="00E66CD2"/>
    <w:rsid w:val="00E679EF"/>
    <w:rsid w:val="00E67FDA"/>
    <w:rsid w:val="00E70E58"/>
    <w:rsid w:val="00E70E93"/>
    <w:rsid w:val="00E71376"/>
    <w:rsid w:val="00E7257B"/>
    <w:rsid w:val="00E72C65"/>
    <w:rsid w:val="00E72C68"/>
    <w:rsid w:val="00E72F6A"/>
    <w:rsid w:val="00E74119"/>
    <w:rsid w:val="00E7496E"/>
    <w:rsid w:val="00E7537C"/>
    <w:rsid w:val="00E75552"/>
    <w:rsid w:val="00E75C1D"/>
    <w:rsid w:val="00E7797F"/>
    <w:rsid w:val="00E8020D"/>
    <w:rsid w:val="00E809A2"/>
    <w:rsid w:val="00E82415"/>
    <w:rsid w:val="00E82B33"/>
    <w:rsid w:val="00E82E2D"/>
    <w:rsid w:val="00E84798"/>
    <w:rsid w:val="00E848F4"/>
    <w:rsid w:val="00E85429"/>
    <w:rsid w:val="00E8632E"/>
    <w:rsid w:val="00E866D4"/>
    <w:rsid w:val="00E86ECA"/>
    <w:rsid w:val="00E874CF"/>
    <w:rsid w:val="00E91487"/>
    <w:rsid w:val="00E91CEB"/>
    <w:rsid w:val="00E91E98"/>
    <w:rsid w:val="00E93030"/>
    <w:rsid w:val="00E937D8"/>
    <w:rsid w:val="00E93B34"/>
    <w:rsid w:val="00E94047"/>
    <w:rsid w:val="00E94F66"/>
    <w:rsid w:val="00E952A7"/>
    <w:rsid w:val="00E958EA"/>
    <w:rsid w:val="00E95E21"/>
    <w:rsid w:val="00EA046E"/>
    <w:rsid w:val="00EA07B7"/>
    <w:rsid w:val="00EA0CE7"/>
    <w:rsid w:val="00EA0F2A"/>
    <w:rsid w:val="00EA10C3"/>
    <w:rsid w:val="00EA1244"/>
    <w:rsid w:val="00EA1791"/>
    <w:rsid w:val="00EA224E"/>
    <w:rsid w:val="00EA246E"/>
    <w:rsid w:val="00EA2640"/>
    <w:rsid w:val="00EA61C5"/>
    <w:rsid w:val="00EA735F"/>
    <w:rsid w:val="00EA7671"/>
    <w:rsid w:val="00EB0297"/>
    <w:rsid w:val="00EB09D7"/>
    <w:rsid w:val="00EB1A57"/>
    <w:rsid w:val="00EB2A9D"/>
    <w:rsid w:val="00EB30B7"/>
    <w:rsid w:val="00EB320A"/>
    <w:rsid w:val="00EB471A"/>
    <w:rsid w:val="00EB507C"/>
    <w:rsid w:val="00EB6606"/>
    <w:rsid w:val="00EB7820"/>
    <w:rsid w:val="00EB7C4F"/>
    <w:rsid w:val="00EC0292"/>
    <w:rsid w:val="00EC0863"/>
    <w:rsid w:val="00EC0B6A"/>
    <w:rsid w:val="00EC1012"/>
    <w:rsid w:val="00EC1358"/>
    <w:rsid w:val="00EC18B7"/>
    <w:rsid w:val="00EC237F"/>
    <w:rsid w:val="00EC2481"/>
    <w:rsid w:val="00EC25DF"/>
    <w:rsid w:val="00EC2602"/>
    <w:rsid w:val="00EC26E4"/>
    <w:rsid w:val="00EC387E"/>
    <w:rsid w:val="00EC434E"/>
    <w:rsid w:val="00EC503B"/>
    <w:rsid w:val="00EC50B4"/>
    <w:rsid w:val="00EC58F8"/>
    <w:rsid w:val="00EC5AEF"/>
    <w:rsid w:val="00EC73FD"/>
    <w:rsid w:val="00EC7405"/>
    <w:rsid w:val="00ED00A0"/>
    <w:rsid w:val="00ED078B"/>
    <w:rsid w:val="00ED14F3"/>
    <w:rsid w:val="00ED23FA"/>
    <w:rsid w:val="00ED29D0"/>
    <w:rsid w:val="00ED2A93"/>
    <w:rsid w:val="00ED375C"/>
    <w:rsid w:val="00ED3986"/>
    <w:rsid w:val="00ED3A16"/>
    <w:rsid w:val="00ED4024"/>
    <w:rsid w:val="00ED41A7"/>
    <w:rsid w:val="00ED51F3"/>
    <w:rsid w:val="00ED55FC"/>
    <w:rsid w:val="00ED64CF"/>
    <w:rsid w:val="00ED6782"/>
    <w:rsid w:val="00ED6D92"/>
    <w:rsid w:val="00ED7444"/>
    <w:rsid w:val="00EE1754"/>
    <w:rsid w:val="00EE1873"/>
    <w:rsid w:val="00EE1958"/>
    <w:rsid w:val="00EE1A3B"/>
    <w:rsid w:val="00EE20DE"/>
    <w:rsid w:val="00EE24AD"/>
    <w:rsid w:val="00EE352B"/>
    <w:rsid w:val="00EE406B"/>
    <w:rsid w:val="00EE44CA"/>
    <w:rsid w:val="00EE726A"/>
    <w:rsid w:val="00EF10C0"/>
    <w:rsid w:val="00EF1CB0"/>
    <w:rsid w:val="00EF2E74"/>
    <w:rsid w:val="00EF2FC6"/>
    <w:rsid w:val="00EF31BF"/>
    <w:rsid w:val="00EF3470"/>
    <w:rsid w:val="00EF39AF"/>
    <w:rsid w:val="00EF4C50"/>
    <w:rsid w:val="00EF53AC"/>
    <w:rsid w:val="00EF5E45"/>
    <w:rsid w:val="00EF6D2B"/>
    <w:rsid w:val="00F00E31"/>
    <w:rsid w:val="00F01285"/>
    <w:rsid w:val="00F022AC"/>
    <w:rsid w:val="00F0234A"/>
    <w:rsid w:val="00F02DDB"/>
    <w:rsid w:val="00F044FF"/>
    <w:rsid w:val="00F047EA"/>
    <w:rsid w:val="00F04C0A"/>
    <w:rsid w:val="00F04C3F"/>
    <w:rsid w:val="00F04CC0"/>
    <w:rsid w:val="00F05DC3"/>
    <w:rsid w:val="00F061ED"/>
    <w:rsid w:val="00F076C5"/>
    <w:rsid w:val="00F079F0"/>
    <w:rsid w:val="00F102DE"/>
    <w:rsid w:val="00F11434"/>
    <w:rsid w:val="00F11973"/>
    <w:rsid w:val="00F1220E"/>
    <w:rsid w:val="00F123D3"/>
    <w:rsid w:val="00F1326C"/>
    <w:rsid w:val="00F141F4"/>
    <w:rsid w:val="00F1423E"/>
    <w:rsid w:val="00F14B05"/>
    <w:rsid w:val="00F150BF"/>
    <w:rsid w:val="00F15C79"/>
    <w:rsid w:val="00F16A5C"/>
    <w:rsid w:val="00F16C88"/>
    <w:rsid w:val="00F177C2"/>
    <w:rsid w:val="00F17DA5"/>
    <w:rsid w:val="00F17F98"/>
    <w:rsid w:val="00F2106D"/>
    <w:rsid w:val="00F2154E"/>
    <w:rsid w:val="00F21F7E"/>
    <w:rsid w:val="00F2218A"/>
    <w:rsid w:val="00F22854"/>
    <w:rsid w:val="00F2344A"/>
    <w:rsid w:val="00F24FCF"/>
    <w:rsid w:val="00F25C9A"/>
    <w:rsid w:val="00F25CE8"/>
    <w:rsid w:val="00F25D02"/>
    <w:rsid w:val="00F27B1B"/>
    <w:rsid w:val="00F27B8C"/>
    <w:rsid w:val="00F27FDC"/>
    <w:rsid w:val="00F31635"/>
    <w:rsid w:val="00F31B0E"/>
    <w:rsid w:val="00F31EAB"/>
    <w:rsid w:val="00F327CF"/>
    <w:rsid w:val="00F34D7B"/>
    <w:rsid w:val="00F35EB2"/>
    <w:rsid w:val="00F35EC2"/>
    <w:rsid w:val="00F36CA8"/>
    <w:rsid w:val="00F37646"/>
    <w:rsid w:val="00F418E5"/>
    <w:rsid w:val="00F42553"/>
    <w:rsid w:val="00F425FF"/>
    <w:rsid w:val="00F42B37"/>
    <w:rsid w:val="00F432F6"/>
    <w:rsid w:val="00F44343"/>
    <w:rsid w:val="00F44609"/>
    <w:rsid w:val="00F44F95"/>
    <w:rsid w:val="00F45435"/>
    <w:rsid w:val="00F46F30"/>
    <w:rsid w:val="00F473EA"/>
    <w:rsid w:val="00F47487"/>
    <w:rsid w:val="00F4781C"/>
    <w:rsid w:val="00F478F9"/>
    <w:rsid w:val="00F47D67"/>
    <w:rsid w:val="00F5042D"/>
    <w:rsid w:val="00F51192"/>
    <w:rsid w:val="00F514AD"/>
    <w:rsid w:val="00F53720"/>
    <w:rsid w:val="00F53E6E"/>
    <w:rsid w:val="00F54127"/>
    <w:rsid w:val="00F5468D"/>
    <w:rsid w:val="00F54F84"/>
    <w:rsid w:val="00F56BA3"/>
    <w:rsid w:val="00F5709E"/>
    <w:rsid w:val="00F6174A"/>
    <w:rsid w:val="00F63100"/>
    <w:rsid w:val="00F64047"/>
    <w:rsid w:val="00F64D25"/>
    <w:rsid w:val="00F6511A"/>
    <w:rsid w:val="00F65300"/>
    <w:rsid w:val="00F656B1"/>
    <w:rsid w:val="00F6753B"/>
    <w:rsid w:val="00F67EF3"/>
    <w:rsid w:val="00F70C9A"/>
    <w:rsid w:val="00F70CC0"/>
    <w:rsid w:val="00F71C81"/>
    <w:rsid w:val="00F72C90"/>
    <w:rsid w:val="00F73107"/>
    <w:rsid w:val="00F73A4E"/>
    <w:rsid w:val="00F74AC1"/>
    <w:rsid w:val="00F75253"/>
    <w:rsid w:val="00F767E5"/>
    <w:rsid w:val="00F76A7F"/>
    <w:rsid w:val="00F77343"/>
    <w:rsid w:val="00F77A12"/>
    <w:rsid w:val="00F77D3A"/>
    <w:rsid w:val="00F81668"/>
    <w:rsid w:val="00F8236F"/>
    <w:rsid w:val="00F83B4B"/>
    <w:rsid w:val="00F8462F"/>
    <w:rsid w:val="00F851F3"/>
    <w:rsid w:val="00F85CDA"/>
    <w:rsid w:val="00F86951"/>
    <w:rsid w:val="00F869C8"/>
    <w:rsid w:val="00F86C0F"/>
    <w:rsid w:val="00F87E20"/>
    <w:rsid w:val="00F90837"/>
    <w:rsid w:val="00F91D43"/>
    <w:rsid w:val="00F91EA8"/>
    <w:rsid w:val="00F9277C"/>
    <w:rsid w:val="00F93F4D"/>
    <w:rsid w:val="00F93F60"/>
    <w:rsid w:val="00F94AD0"/>
    <w:rsid w:val="00F958C4"/>
    <w:rsid w:val="00F962F6"/>
    <w:rsid w:val="00F966F3"/>
    <w:rsid w:val="00FA0968"/>
    <w:rsid w:val="00FA1463"/>
    <w:rsid w:val="00FA2054"/>
    <w:rsid w:val="00FA2B90"/>
    <w:rsid w:val="00FA30CB"/>
    <w:rsid w:val="00FA4F90"/>
    <w:rsid w:val="00FA5052"/>
    <w:rsid w:val="00FA61C5"/>
    <w:rsid w:val="00FA7C07"/>
    <w:rsid w:val="00FA7F2B"/>
    <w:rsid w:val="00FB015D"/>
    <w:rsid w:val="00FB05A0"/>
    <w:rsid w:val="00FB062C"/>
    <w:rsid w:val="00FB2314"/>
    <w:rsid w:val="00FB2B34"/>
    <w:rsid w:val="00FB3696"/>
    <w:rsid w:val="00FB4AA0"/>
    <w:rsid w:val="00FB4E0D"/>
    <w:rsid w:val="00FB4E5B"/>
    <w:rsid w:val="00FB60B7"/>
    <w:rsid w:val="00FB66C4"/>
    <w:rsid w:val="00FB6782"/>
    <w:rsid w:val="00FB684D"/>
    <w:rsid w:val="00FB7407"/>
    <w:rsid w:val="00FB7E1E"/>
    <w:rsid w:val="00FC0E27"/>
    <w:rsid w:val="00FC1B72"/>
    <w:rsid w:val="00FC3EDD"/>
    <w:rsid w:val="00FC4621"/>
    <w:rsid w:val="00FC5983"/>
    <w:rsid w:val="00FC5FE1"/>
    <w:rsid w:val="00FC62B7"/>
    <w:rsid w:val="00FC68C5"/>
    <w:rsid w:val="00FC7548"/>
    <w:rsid w:val="00FD147F"/>
    <w:rsid w:val="00FD3682"/>
    <w:rsid w:val="00FD4A70"/>
    <w:rsid w:val="00FD4EC0"/>
    <w:rsid w:val="00FD6A23"/>
    <w:rsid w:val="00FD6E9D"/>
    <w:rsid w:val="00FD74B2"/>
    <w:rsid w:val="00FD79AA"/>
    <w:rsid w:val="00FE016B"/>
    <w:rsid w:val="00FE0C02"/>
    <w:rsid w:val="00FE1316"/>
    <w:rsid w:val="00FE1460"/>
    <w:rsid w:val="00FE2204"/>
    <w:rsid w:val="00FE486D"/>
    <w:rsid w:val="00FE4A8C"/>
    <w:rsid w:val="00FE4AAC"/>
    <w:rsid w:val="00FE4DA3"/>
    <w:rsid w:val="00FE5FC9"/>
    <w:rsid w:val="00FE6BD2"/>
    <w:rsid w:val="00FF0491"/>
    <w:rsid w:val="00FF07ED"/>
    <w:rsid w:val="00FF1FBA"/>
    <w:rsid w:val="00FF24FB"/>
    <w:rsid w:val="00FF3401"/>
    <w:rsid w:val="00FF39A5"/>
    <w:rsid w:val="00FF45DB"/>
    <w:rsid w:val="00FF5254"/>
    <w:rsid w:val="00FF534C"/>
    <w:rsid w:val="00FF7A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5DD09"/>
  <w15:chartTrackingRefBased/>
  <w15:docId w15:val="{9FABA829-22AE-4D8F-A570-49CE588E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annotation reference"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93"/>
    <w:pPr>
      <w:spacing w:before="60" w:after="60"/>
      <w:jc w:val="both"/>
    </w:pPr>
    <w:rPr>
      <w:sz w:val="24"/>
      <w:szCs w:val="24"/>
      <w:lang w:val="en-US" w:eastAsia="en-US"/>
    </w:rPr>
  </w:style>
  <w:style w:type="paragraph" w:styleId="Heading1">
    <w:name w:val="heading 1"/>
    <w:aliases w:val="Heading 1A,F1_Heading 1"/>
    <w:basedOn w:val="Normal"/>
    <w:next w:val="Normal"/>
    <w:qFormat/>
    <w:rsid w:val="00213088"/>
    <w:pPr>
      <w:keepNext/>
      <w:numPr>
        <w:numId w:val="1"/>
      </w:numPr>
      <w:tabs>
        <w:tab w:val="left" w:pos="993"/>
      </w:tabs>
      <w:spacing w:before="240" w:after="240"/>
      <w:outlineLvl w:val="0"/>
    </w:pPr>
    <w:rPr>
      <w:rFonts w:cs="Arial"/>
      <w:b/>
      <w:bCs/>
      <w:kern w:val="32"/>
      <w:szCs w:val="32"/>
    </w:rPr>
  </w:style>
  <w:style w:type="paragraph" w:styleId="Heading2">
    <w:name w:val="heading 2"/>
    <w:aliases w:val="F2_Heading 2"/>
    <w:basedOn w:val="Normal"/>
    <w:next w:val="Normal"/>
    <w:link w:val="Heading2Char"/>
    <w:qFormat/>
    <w:rsid w:val="00AA2596"/>
    <w:pPr>
      <w:widowControl w:val="0"/>
      <w:numPr>
        <w:ilvl w:val="1"/>
        <w:numId w:val="1"/>
      </w:numPr>
      <w:tabs>
        <w:tab w:val="clear" w:pos="846"/>
        <w:tab w:val="left" w:pos="851"/>
      </w:tabs>
      <w:spacing w:before="120" w:after="120"/>
      <w:outlineLvl w:val="1"/>
    </w:pPr>
    <w:rPr>
      <w:bCs/>
      <w:iCs/>
      <w:lang w:eastAsia="x-none"/>
    </w:rPr>
  </w:style>
  <w:style w:type="paragraph" w:styleId="Heading3">
    <w:name w:val="heading 3"/>
    <w:aliases w:val="F3_Heading 3"/>
    <w:basedOn w:val="Normal"/>
    <w:next w:val="Normal"/>
    <w:link w:val="Heading3Char"/>
    <w:qFormat/>
    <w:rsid w:val="00C92936"/>
    <w:pPr>
      <w:widowControl w:val="0"/>
      <w:numPr>
        <w:ilvl w:val="2"/>
        <w:numId w:val="1"/>
      </w:numPr>
      <w:tabs>
        <w:tab w:val="left" w:pos="851"/>
      </w:tabs>
      <w:spacing w:before="0" w:after="0"/>
      <w:outlineLvl w:val="2"/>
    </w:pPr>
    <w:rPr>
      <w:bCs/>
      <w:lang w:eastAsia="x-none"/>
    </w:rPr>
  </w:style>
  <w:style w:type="paragraph" w:styleId="Heading4">
    <w:name w:val="heading 4"/>
    <w:aliases w:val="F4_Heading 4"/>
    <w:basedOn w:val="Normal"/>
    <w:next w:val="Normal"/>
    <w:link w:val="Heading4Char"/>
    <w:qFormat/>
    <w:rsid w:val="006B165F"/>
    <w:pPr>
      <w:widowControl w:val="0"/>
      <w:numPr>
        <w:ilvl w:val="3"/>
        <w:numId w:val="1"/>
      </w:numPr>
      <w:tabs>
        <w:tab w:val="left" w:pos="1843"/>
      </w:tabs>
      <w:spacing w:before="80" w:after="80"/>
      <w:outlineLvl w:val="3"/>
    </w:pPr>
    <w:rPr>
      <w:bCs/>
      <w:lang w:eastAsia="x-none"/>
    </w:rPr>
  </w:style>
  <w:style w:type="paragraph" w:styleId="Heading5">
    <w:name w:val="heading 5"/>
    <w:basedOn w:val="Normal"/>
    <w:next w:val="Normal"/>
    <w:qFormat/>
    <w:rsid w:val="00F04C0A"/>
    <w:pPr>
      <w:widowControl w:val="0"/>
      <w:spacing w:before="240"/>
      <w:outlineLvl w:val="4"/>
    </w:pPr>
    <w:rPr>
      <w:bCs/>
      <w:iCs/>
      <w:szCs w:val="26"/>
    </w:rPr>
  </w:style>
  <w:style w:type="paragraph" w:styleId="Heading6">
    <w:name w:val="heading 6"/>
    <w:basedOn w:val="Normal"/>
    <w:next w:val="Normal"/>
    <w:qFormat/>
    <w:rsid w:val="001C6EDD"/>
    <w:pPr>
      <w:numPr>
        <w:ilvl w:val="5"/>
        <w:numId w:val="1"/>
      </w:numPr>
      <w:spacing w:before="240"/>
      <w:outlineLvl w:val="5"/>
    </w:pPr>
    <w:rPr>
      <w:b/>
      <w:bCs/>
      <w:sz w:val="22"/>
      <w:szCs w:val="22"/>
    </w:rPr>
  </w:style>
  <w:style w:type="paragraph" w:styleId="Heading7">
    <w:name w:val="heading 7"/>
    <w:basedOn w:val="Normal"/>
    <w:next w:val="Normal"/>
    <w:qFormat/>
    <w:rsid w:val="001C6EDD"/>
    <w:pPr>
      <w:numPr>
        <w:ilvl w:val="6"/>
        <w:numId w:val="1"/>
      </w:numPr>
      <w:spacing w:before="240"/>
      <w:outlineLvl w:val="6"/>
    </w:pPr>
  </w:style>
  <w:style w:type="paragraph" w:styleId="Heading8">
    <w:name w:val="heading 8"/>
    <w:basedOn w:val="Normal"/>
    <w:next w:val="Normal"/>
    <w:qFormat/>
    <w:rsid w:val="001C6EDD"/>
    <w:pPr>
      <w:numPr>
        <w:ilvl w:val="7"/>
        <w:numId w:val="1"/>
      </w:numPr>
      <w:spacing w:before="240"/>
      <w:outlineLvl w:val="7"/>
    </w:pPr>
    <w:rPr>
      <w:i/>
      <w:iCs/>
    </w:rPr>
  </w:style>
  <w:style w:type="paragraph" w:styleId="Heading9">
    <w:name w:val="heading 9"/>
    <w:basedOn w:val="Normal"/>
    <w:next w:val="Normal"/>
    <w:qFormat/>
    <w:rsid w:val="001C6EDD"/>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5FC9"/>
    <w:pPr>
      <w:tabs>
        <w:tab w:val="center" w:pos="4320"/>
        <w:tab w:val="right" w:pos="8640"/>
      </w:tabs>
    </w:pPr>
  </w:style>
  <w:style w:type="paragraph" w:styleId="Footer">
    <w:name w:val="footer"/>
    <w:basedOn w:val="Normal"/>
    <w:link w:val="FooterChar"/>
    <w:uiPriority w:val="99"/>
    <w:rsid w:val="00FE5FC9"/>
    <w:pPr>
      <w:tabs>
        <w:tab w:val="center" w:pos="4320"/>
        <w:tab w:val="right" w:pos="8640"/>
      </w:tabs>
    </w:pPr>
  </w:style>
  <w:style w:type="character" w:styleId="Hyperlink">
    <w:name w:val="Hyperlink"/>
    <w:uiPriority w:val="99"/>
    <w:rsid w:val="00FB2B34"/>
    <w:rPr>
      <w:color w:val="0000FF"/>
      <w:u w:val="single"/>
    </w:rPr>
  </w:style>
  <w:style w:type="table" w:styleId="TableClassic1">
    <w:name w:val="Table Classic 1"/>
    <w:basedOn w:val="TableNormal"/>
    <w:rsid w:val="003C44B8"/>
    <w:pPr>
      <w:spacing w:before="120" w:after="12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F27B8C"/>
    <w:rPr>
      <w:color w:val="000080"/>
      <w:sz w:val="20"/>
      <w:szCs w:val="20"/>
      <w:lang w:val="x-none" w:eastAsia="x-none"/>
    </w:rPr>
  </w:style>
  <w:style w:type="character" w:styleId="FootnoteReference">
    <w:name w:val="footnote reference"/>
    <w:rsid w:val="00F27B8C"/>
    <w:rPr>
      <w:vertAlign w:val="superscript"/>
    </w:rPr>
  </w:style>
  <w:style w:type="paragraph" w:styleId="DocumentMap">
    <w:name w:val="Document Map"/>
    <w:basedOn w:val="Normal"/>
    <w:semiHidden/>
    <w:rsid w:val="0020285E"/>
    <w:pPr>
      <w:shd w:val="clear" w:color="auto" w:fill="000080"/>
    </w:pPr>
    <w:rPr>
      <w:rFonts w:ascii="Tahoma" w:hAnsi="Tahoma" w:cs="Tahoma"/>
      <w:sz w:val="20"/>
      <w:szCs w:val="20"/>
    </w:rPr>
  </w:style>
  <w:style w:type="paragraph" w:styleId="BalloonText">
    <w:name w:val="Balloon Text"/>
    <w:basedOn w:val="Normal"/>
    <w:link w:val="BalloonTextChar"/>
    <w:rsid w:val="00B33933"/>
    <w:pPr>
      <w:spacing w:before="0" w:after="0"/>
    </w:pPr>
    <w:rPr>
      <w:rFonts w:ascii="Tahoma" w:hAnsi="Tahoma"/>
      <w:color w:val="000080"/>
      <w:sz w:val="16"/>
      <w:szCs w:val="16"/>
      <w:lang w:val="x-none" w:eastAsia="x-none"/>
    </w:rPr>
  </w:style>
  <w:style w:type="character" w:customStyle="1" w:styleId="BalloonTextChar">
    <w:name w:val="Balloon Text Char"/>
    <w:link w:val="BalloonText"/>
    <w:rsid w:val="00B33933"/>
    <w:rPr>
      <w:rFonts w:ascii="Tahoma" w:hAnsi="Tahoma" w:cs="Tahoma"/>
      <w:color w:val="000080"/>
      <w:sz w:val="16"/>
      <w:szCs w:val="16"/>
    </w:rPr>
  </w:style>
  <w:style w:type="character" w:styleId="PlaceholderText">
    <w:name w:val="Placeholder Text"/>
    <w:uiPriority w:val="99"/>
    <w:semiHidden/>
    <w:rsid w:val="004C0355"/>
    <w:rPr>
      <w:color w:val="808080"/>
    </w:rPr>
  </w:style>
  <w:style w:type="paragraph" w:customStyle="1" w:styleId="ColorfulList-Accent11">
    <w:name w:val="Colorful List - Accent 11"/>
    <w:basedOn w:val="Normal"/>
    <w:uiPriority w:val="34"/>
    <w:qFormat/>
    <w:rsid w:val="00690346"/>
    <w:pPr>
      <w:contextualSpacing/>
    </w:pPr>
  </w:style>
  <w:style w:type="table" w:styleId="TableGrid">
    <w:name w:val="Table Grid"/>
    <w:basedOn w:val="TableNormal"/>
    <w:uiPriority w:val="39"/>
    <w:rsid w:val="00A425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rsid w:val="00245212"/>
    <w:pPr>
      <w:spacing w:before="0" w:after="200"/>
    </w:pPr>
    <w:rPr>
      <w:b/>
      <w:bCs/>
      <w:color w:val="4F81BD"/>
      <w:sz w:val="18"/>
      <w:szCs w:val="18"/>
    </w:rPr>
  </w:style>
  <w:style w:type="character" w:customStyle="1" w:styleId="Heading2Char">
    <w:name w:val="Heading 2 Char"/>
    <w:aliases w:val="F2_Heading 2 Char"/>
    <w:link w:val="Heading2"/>
    <w:rsid w:val="00AA2596"/>
    <w:rPr>
      <w:bCs/>
      <w:iCs/>
      <w:sz w:val="24"/>
      <w:szCs w:val="24"/>
      <w:lang w:val="en-US" w:eastAsia="x-none"/>
    </w:rPr>
  </w:style>
  <w:style w:type="character" w:customStyle="1" w:styleId="Heading3Char">
    <w:name w:val="Heading 3 Char"/>
    <w:aliases w:val="F3_Heading 3 Char"/>
    <w:link w:val="Heading3"/>
    <w:rsid w:val="00C92936"/>
    <w:rPr>
      <w:bCs/>
      <w:sz w:val="24"/>
      <w:szCs w:val="24"/>
      <w:lang w:val="en-US" w:eastAsia="x-none"/>
    </w:rPr>
  </w:style>
  <w:style w:type="character" w:customStyle="1" w:styleId="Heading4Char">
    <w:name w:val="Heading 4 Char"/>
    <w:aliases w:val="F4_Heading 4 Char"/>
    <w:link w:val="Heading4"/>
    <w:rsid w:val="006B165F"/>
    <w:rPr>
      <w:bCs/>
      <w:sz w:val="24"/>
      <w:szCs w:val="24"/>
      <w:lang w:val="en-US" w:eastAsia="x-none"/>
    </w:rPr>
  </w:style>
  <w:style w:type="character" w:customStyle="1" w:styleId="FootnoteTextChar">
    <w:name w:val="Footnote Text Char"/>
    <w:link w:val="FootnoteText"/>
    <w:rsid w:val="00926559"/>
    <w:rPr>
      <w:color w:val="000080"/>
    </w:rPr>
  </w:style>
  <w:style w:type="paragraph" w:styleId="NormalWeb">
    <w:name w:val="Normal (Web)"/>
    <w:basedOn w:val="Normal"/>
    <w:uiPriority w:val="99"/>
    <w:unhideWhenUsed/>
    <w:rsid w:val="00DA2A1A"/>
    <w:pPr>
      <w:spacing w:before="100" w:beforeAutospacing="1" w:after="100" w:afterAutospacing="1"/>
      <w:jc w:val="left"/>
    </w:pPr>
  </w:style>
  <w:style w:type="paragraph" w:customStyle="1" w:styleId="gch-">
    <w:name w:val="gạch -"/>
    <w:basedOn w:val="Heading2"/>
    <w:link w:val="gch-Char"/>
    <w:rsid w:val="007C432A"/>
    <w:pPr>
      <w:numPr>
        <w:ilvl w:val="0"/>
        <w:numId w:val="2"/>
      </w:numPr>
      <w:tabs>
        <w:tab w:val="left" w:pos="1134"/>
        <w:tab w:val="left" w:pos="1418"/>
      </w:tabs>
      <w:ind w:left="1134" w:hanging="283"/>
    </w:pPr>
  </w:style>
  <w:style w:type="paragraph" w:styleId="EndnoteText">
    <w:name w:val="endnote text"/>
    <w:basedOn w:val="Normal"/>
    <w:link w:val="EndnoteTextChar"/>
    <w:rsid w:val="0070419D"/>
    <w:rPr>
      <w:sz w:val="20"/>
      <w:szCs w:val="20"/>
    </w:rPr>
  </w:style>
  <w:style w:type="character" w:customStyle="1" w:styleId="gch-Char">
    <w:name w:val="gạch - Char"/>
    <w:link w:val="gch-"/>
    <w:rsid w:val="007C432A"/>
    <w:rPr>
      <w:bCs/>
      <w:iCs/>
      <w:sz w:val="24"/>
      <w:szCs w:val="24"/>
      <w:lang w:val="en-US" w:eastAsia="x-none"/>
    </w:rPr>
  </w:style>
  <w:style w:type="character" w:customStyle="1" w:styleId="EndnoteTextChar">
    <w:name w:val="Endnote Text Char"/>
    <w:link w:val="EndnoteText"/>
    <w:rsid w:val="0070419D"/>
    <w:rPr>
      <w:color w:val="000099"/>
    </w:rPr>
  </w:style>
  <w:style w:type="character" w:styleId="EndnoteReference">
    <w:name w:val="endnote reference"/>
    <w:rsid w:val="0070419D"/>
    <w:rPr>
      <w:vertAlign w:val="superscript"/>
    </w:rPr>
  </w:style>
  <w:style w:type="character" w:customStyle="1" w:styleId="apple-converted-space">
    <w:name w:val="apple-converted-space"/>
    <w:rsid w:val="003D27CD"/>
  </w:style>
  <w:style w:type="paragraph" w:customStyle="1" w:styleId="iiiiiiiiiiii">
    <w:name w:val="iiiiiiiiiiii"/>
    <w:basedOn w:val="Normal"/>
    <w:link w:val="iiiiiiiiiiiiChar"/>
    <w:rsid w:val="009B6D1D"/>
    <w:pPr>
      <w:numPr>
        <w:numId w:val="3"/>
      </w:numPr>
      <w:ind w:left="1134" w:hanging="567"/>
    </w:pPr>
  </w:style>
  <w:style w:type="character" w:styleId="Strong">
    <w:name w:val="Strong"/>
    <w:uiPriority w:val="22"/>
    <w:qFormat/>
    <w:rsid w:val="0007464C"/>
    <w:rPr>
      <w:b/>
      <w:bCs/>
    </w:rPr>
  </w:style>
  <w:style w:type="character" w:customStyle="1" w:styleId="iiiiiiiiiiiiChar">
    <w:name w:val="iiiiiiiiiiii Char"/>
    <w:link w:val="iiiiiiiiiiii"/>
    <w:rsid w:val="009B6D1D"/>
    <w:rPr>
      <w:sz w:val="24"/>
      <w:szCs w:val="24"/>
      <w:lang w:val="en-US" w:eastAsia="en-US"/>
    </w:rPr>
  </w:style>
  <w:style w:type="paragraph" w:styleId="TOC1">
    <w:name w:val="toc 1"/>
    <w:basedOn w:val="Normal"/>
    <w:next w:val="Normal"/>
    <w:autoRedefine/>
    <w:uiPriority w:val="39"/>
    <w:rsid w:val="00DF13D2"/>
    <w:pPr>
      <w:tabs>
        <w:tab w:val="left" w:pos="1100"/>
        <w:tab w:val="right" w:leader="dot" w:pos="9062"/>
      </w:tabs>
      <w:spacing w:before="120" w:after="120" w:line="276" w:lineRule="auto"/>
    </w:pPr>
  </w:style>
  <w:style w:type="character" w:styleId="SubtleEmphasis">
    <w:name w:val="Subtle Emphasis"/>
    <w:uiPriority w:val="19"/>
    <w:qFormat/>
    <w:rsid w:val="00AA770A"/>
    <w:rPr>
      <w:rFonts w:ascii="Times New Roman" w:hAnsi="Times New Roman"/>
      <w:i w:val="0"/>
      <w:iCs/>
      <w:color w:val="000099"/>
      <w:sz w:val="24"/>
    </w:rPr>
  </w:style>
  <w:style w:type="paragraph" w:styleId="BodyText2">
    <w:name w:val="Body Text 2"/>
    <w:basedOn w:val="Normal"/>
    <w:link w:val="BodyText2Char"/>
    <w:rsid w:val="00F17DA5"/>
    <w:pPr>
      <w:spacing w:line="480" w:lineRule="auto"/>
    </w:pPr>
  </w:style>
  <w:style w:type="character" w:customStyle="1" w:styleId="BodyText2Char">
    <w:name w:val="Body Text 2 Char"/>
    <w:link w:val="BodyText2"/>
    <w:rsid w:val="00F17DA5"/>
    <w:rPr>
      <w:color w:val="000099"/>
      <w:sz w:val="24"/>
      <w:szCs w:val="24"/>
    </w:rPr>
  </w:style>
  <w:style w:type="character" w:styleId="CommentReference">
    <w:name w:val="annotation reference"/>
    <w:uiPriority w:val="99"/>
    <w:rsid w:val="00431F5C"/>
    <w:rPr>
      <w:sz w:val="16"/>
      <w:szCs w:val="16"/>
    </w:rPr>
  </w:style>
  <w:style w:type="paragraph" w:styleId="CommentText">
    <w:name w:val="annotation text"/>
    <w:basedOn w:val="Normal"/>
    <w:link w:val="CommentTextChar"/>
    <w:uiPriority w:val="99"/>
    <w:rsid w:val="00431F5C"/>
    <w:pPr>
      <w:spacing w:before="0" w:after="200" w:line="276" w:lineRule="auto"/>
      <w:jc w:val="left"/>
    </w:pPr>
    <w:rPr>
      <w:rFonts w:ascii="Calibri" w:eastAsia="Calibri" w:hAnsi="Calibri"/>
      <w:sz w:val="20"/>
      <w:szCs w:val="20"/>
    </w:rPr>
  </w:style>
  <w:style w:type="character" w:customStyle="1" w:styleId="CommentTextChar">
    <w:name w:val="Comment Text Char"/>
    <w:link w:val="CommentText"/>
    <w:uiPriority w:val="99"/>
    <w:rsid w:val="00431F5C"/>
    <w:rPr>
      <w:rFonts w:ascii="Calibri" w:eastAsia="Calibri" w:hAnsi="Calibri"/>
    </w:rPr>
  </w:style>
  <w:style w:type="paragraph" w:styleId="ListParagraph">
    <w:name w:val="List Paragraph"/>
    <w:aliases w:val="head 2"/>
    <w:basedOn w:val="Normal"/>
    <w:link w:val="ListParagraphChar"/>
    <w:uiPriority w:val="34"/>
    <w:qFormat/>
    <w:rsid w:val="007646FF"/>
    <w:pPr>
      <w:spacing w:before="0" w:after="200" w:line="276" w:lineRule="auto"/>
      <w:ind w:left="720"/>
      <w:contextualSpacing/>
      <w:jc w:val="left"/>
    </w:pPr>
    <w:rPr>
      <w:rFonts w:ascii="Calibri" w:hAnsi="Calibri"/>
      <w:sz w:val="22"/>
      <w:szCs w:val="22"/>
    </w:rPr>
  </w:style>
  <w:style w:type="character" w:customStyle="1" w:styleId="FooterChar">
    <w:name w:val="Footer Char"/>
    <w:link w:val="Footer"/>
    <w:uiPriority w:val="99"/>
    <w:rsid w:val="00215CD2"/>
    <w:rPr>
      <w:color w:val="000099"/>
      <w:sz w:val="24"/>
      <w:szCs w:val="24"/>
    </w:rPr>
  </w:style>
  <w:style w:type="paragraph" w:styleId="CommentSubject">
    <w:name w:val="annotation subject"/>
    <w:basedOn w:val="CommentText"/>
    <w:next w:val="CommentText"/>
    <w:link w:val="CommentSubjectChar"/>
    <w:rsid w:val="00A04ED1"/>
    <w:pPr>
      <w:spacing w:before="60" w:after="6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rsid w:val="00A04ED1"/>
    <w:rPr>
      <w:rFonts w:ascii="Calibri" w:eastAsia="Calibri" w:hAnsi="Calibri"/>
      <w:b/>
      <w:bCs/>
      <w:lang w:val="en-US" w:eastAsia="en-US"/>
    </w:rPr>
  </w:style>
  <w:style w:type="character" w:customStyle="1" w:styleId="fontstyle01">
    <w:name w:val="fontstyle01"/>
    <w:basedOn w:val="DefaultParagraphFont"/>
    <w:rsid w:val="000B3B05"/>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D4AA8"/>
    <w:rPr>
      <w:sz w:val="24"/>
      <w:szCs w:val="24"/>
      <w:lang w:val="en-US" w:eastAsia="en-US"/>
    </w:rPr>
  </w:style>
  <w:style w:type="character" w:styleId="FollowedHyperlink">
    <w:name w:val="FollowedHyperlink"/>
    <w:basedOn w:val="DefaultParagraphFont"/>
    <w:rsid w:val="00DD4AA8"/>
    <w:rPr>
      <w:color w:val="954F72" w:themeColor="followedHyperlink"/>
      <w:u w:val="single"/>
    </w:rPr>
  </w:style>
  <w:style w:type="character" w:customStyle="1" w:styleId="fontstyle21">
    <w:name w:val="fontstyle21"/>
    <w:basedOn w:val="DefaultParagraphFont"/>
    <w:rsid w:val="00C967D8"/>
    <w:rPr>
      <w:rFonts w:ascii="Times New Roman" w:hAnsi="Times New Roman" w:cs="Times New Roman" w:hint="default"/>
      <w:b/>
      <w:bCs/>
      <w:i w:val="0"/>
      <w:iCs w:val="0"/>
      <w:color w:val="000000"/>
      <w:sz w:val="24"/>
      <w:szCs w:val="24"/>
    </w:rPr>
  </w:style>
  <w:style w:type="character" w:customStyle="1" w:styleId="text">
    <w:name w:val="text"/>
    <w:basedOn w:val="DefaultParagraphFont"/>
    <w:rsid w:val="00715A44"/>
  </w:style>
  <w:style w:type="character" w:customStyle="1" w:styleId="card-send-timesendtime">
    <w:name w:val="card-send-time__sendtime"/>
    <w:basedOn w:val="DefaultParagraphFont"/>
    <w:rsid w:val="00715A44"/>
  </w:style>
  <w:style w:type="character" w:customStyle="1" w:styleId="ListParagraphChar">
    <w:name w:val="List Paragraph Char"/>
    <w:aliases w:val="head 2 Char"/>
    <w:link w:val="ListParagraph"/>
    <w:uiPriority w:val="34"/>
    <w:rsid w:val="00E41E98"/>
    <w:rPr>
      <w:rFonts w:ascii="Calibri" w:hAnsi="Calibri"/>
      <w:sz w:val="22"/>
      <w:szCs w:val="22"/>
      <w:lang w:val="en-US" w:eastAsia="en-US"/>
    </w:rPr>
  </w:style>
  <w:style w:type="paragraph" w:styleId="BodyText">
    <w:name w:val="Body Text"/>
    <w:basedOn w:val="Normal"/>
    <w:link w:val="BodyTextChar"/>
    <w:rsid w:val="00144D11"/>
    <w:pPr>
      <w:spacing w:after="120"/>
    </w:pPr>
  </w:style>
  <w:style w:type="character" w:customStyle="1" w:styleId="BodyTextChar">
    <w:name w:val="Body Text Char"/>
    <w:basedOn w:val="DefaultParagraphFont"/>
    <w:link w:val="BodyText"/>
    <w:rsid w:val="00144D11"/>
    <w:rPr>
      <w:sz w:val="24"/>
      <w:szCs w:val="24"/>
      <w:lang w:val="en-US" w:eastAsia="en-US"/>
    </w:rPr>
  </w:style>
  <w:style w:type="table" w:customStyle="1" w:styleId="TableGrid1">
    <w:name w:val="Table Grid1"/>
    <w:basedOn w:val="TableNormal"/>
    <w:next w:val="TableGrid"/>
    <w:uiPriority w:val="39"/>
    <w:rsid w:val="00D80C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A3C1F"/>
    <w:rPr>
      <w:color w:val="605E5C"/>
      <w:shd w:val="clear" w:color="auto" w:fill="E1DFDD"/>
    </w:rPr>
  </w:style>
  <w:style w:type="character" w:customStyle="1" w:styleId="Bodytext20">
    <w:name w:val="Body text (2)_"/>
    <w:link w:val="Bodytext21"/>
    <w:rsid w:val="00B37F11"/>
    <w:rPr>
      <w:shd w:val="clear" w:color="auto" w:fill="FFFFFF"/>
    </w:rPr>
  </w:style>
  <w:style w:type="paragraph" w:customStyle="1" w:styleId="Bodytext21">
    <w:name w:val="Body text (2)"/>
    <w:basedOn w:val="Normal"/>
    <w:link w:val="Bodytext20"/>
    <w:rsid w:val="00B37F11"/>
    <w:pPr>
      <w:widowControl w:val="0"/>
      <w:shd w:val="clear" w:color="auto" w:fill="FFFFFF"/>
      <w:spacing w:before="300" w:after="0" w:line="302" w:lineRule="exact"/>
      <w:ind w:hanging="760"/>
    </w:pPr>
    <w:rPr>
      <w:sz w:val="20"/>
      <w:szCs w:val="20"/>
      <w:lang w:val="vi-VN" w:eastAsia="vi-VN"/>
    </w:rPr>
  </w:style>
  <w:style w:type="character" w:styleId="Emphasis">
    <w:name w:val="Emphasis"/>
    <w:basedOn w:val="DefaultParagraphFont"/>
    <w:uiPriority w:val="20"/>
    <w:qFormat/>
    <w:rsid w:val="004B0063"/>
    <w:rPr>
      <w:i/>
      <w:iCs/>
    </w:rPr>
  </w:style>
  <w:style w:type="paragraph" w:styleId="TOCHeading">
    <w:name w:val="TOC Heading"/>
    <w:basedOn w:val="Heading1"/>
    <w:next w:val="Normal"/>
    <w:uiPriority w:val="39"/>
    <w:unhideWhenUsed/>
    <w:qFormat/>
    <w:rsid w:val="000F1CC4"/>
    <w:pPr>
      <w:keepLines/>
      <w:numPr>
        <w:numId w:val="0"/>
      </w:numPr>
      <w:tabs>
        <w:tab w:val="clear" w:pos="993"/>
      </w:tabs>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2">
    <w:name w:val="toc 2"/>
    <w:basedOn w:val="Normal"/>
    <w:next w:val="Normal"/>
    <w:autoRedefine/>
    <w:uiPriority w:val="39"/>
    <w:rsid w:val="000F1CC4"/>
    <w:pPr>
      <w:spacing w:after="100"/>
      <w:ind w:left="240"/>
    </w:pPr>
  </w:style>
  <w:style w:type="paragraph" w:styleId="TOC3">
    <w:name w:val="toc 3"/>
    <w:basedOn w:val="Normal"/>
    <w:next w:val="Normal"/>
    <w:autoRedefine/>
    <w:uiPriority w:val="39"/>
    <w:rsid w:val="000F1C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621">
      <w:bodyDiv w:val="1"/>
      <w:marLeft w:val="0"/>
      <w:marRight w:val="0"/>
      <w:marTop w:val="0"/>
      <w:marBottom w:val="0"/>
      <w:divBdr>
        <w:top w:val="none" w:sz="0" w:space="0" w:color="auto"/>
        <w:left w:val="none" w:sz="0" w:space="0" w:color="auto"/>
        <w:bottom w:val="none" w:sz="0" w:space="0" w:color="auto"/>
        <w:right w:val="none" w:sz="0" w:space="0" w:color="auto"/>
      </w:divBdr>
    </w:div>
    <w:div w:id="90636614">
      <w:bodyDiv w:val="1"/>
      <w:marLeft w:val="0"/>
      <w:marRight w:val="0"/>
      <w:marTop w:val="0"/>
      <w:marBottom w:val="0"/>
      <w:divBdr>
        <w:top w:val="none" w:sz="0" w:space="0" w:color="auto"/>
        <w:left w:val="none" w:sz="0" w:space="0" w:color="auto"/>
        <w:bottom w:val="none" w:sz="0" w:space="0" w:color="auto"/>
        <w:right w:val="none" w:sz="0" w:space="0" w:color="auto"/>
      </w:divBdr>
    </w:div>
    <w:div w:id="96222314">
      <w:bodyDiv w:val="1"/>
      <w:marLeft w:val="0"/>
      <w:marRight w:val="0"/>
      <w:marTop w:val="0"/>
      <w:marBottom w:val="0"/>
      <w:divBdr>
        <w:top w:val="none" w:sz="0" w:space="0" w:color="auto"/>
        <w:left w:val="none" w:sz="0" w:space="0" w:color="auto"/>
        <w:bottom w:val="none" w:sz="0" w:space="0" w:color="auto"/>
        <w:right w:val="none" w:sz="0" w:space="0" w:color="auto"/>
      </w:divBdr>
    </w:div>
    <w:div w:id="178011686">
      <w:bodyDiv w:val="1"/>
      <w:marLeft w:val="0"/>
      <w:marRight w:val="0"/>
      <w:marTop w:val="0"/>
      <w:marBottom w:val="0"/>
      <w:divBdr>
        <w:top w:val="none" w:sz="0" w:space="0" w:color="auto"/>
        <w:left w:val="none" w:sz="0" w:space="0" w:color="auto"/>
        <w:bottom w:val="none" w:sz="0" w:space="0" w:color="auto"/>
        <w:right w:val="none" w:sz="0" w:space="0" w:color="auto"/>
      </w:divBdr>
    </w:div>
    <w:div w:id="204030023">
      <w:bodyDiv w:val="1"/>
      <w:marLeft w:val="0"/>
      <w:marRight w:val="0"/>
      <w:marTop w:val="0"/>
      <w:marBottom w:val="0"/>
      <w:divBdr>
        <w:top w:val="none" w:sz="0" w:space="0" w:color="auto"/>
        <w:left w:val="none" w:sz="0" w:space="0" w:color="auto"/>
        <w:bottom w:val="none" w:sz="0" w:space="0" w:color="auto"/>
        <w:right w:val="none" w:sz="0" w:space="0" w:color="auto"/>
      </w:divBdr>
    </w:div>
    <w:div w:id="349069867">
      <w:bodyDiv w:val="1"/>
      <w:marLeft w:val="0"/>
      <w:marRight w:val="0"/>
      <w:marTop w:val="0"/>
      <w:marBottom w:val="0"/>
      <w:divBdr>
        <w:top w:val="none" w:sz="0" w:space="0" w:color="auto"/>
        <w:left w:val="none" w:sz="0" w:space="0" w:color="auto"/>
        <w:bottom w:val="none" w:sz="0" w:space="0" w:color="auto"/>
        <w:right w:val="none" w:sz="0" w:space="0" w:color="auto"/>
      </w:divBdr>
    </w:div>
    <w:div w:id="400979950">
      <w:bodyDiv w:val="1"/>
      <w:marLeft w:val="0"/>
      <w:marRight w:val="0"/>
      <w:marTop w:val="0"/>
      <w:marBottom w:val="0"/>
      <w:divBdr>
        <w:top w:val="none" w:sz="0" w:space="0" w:color="auto"/>
        <w:left w:val="none" w:sz="0" w:space="0" w:color="auto"/>
        <w:bottom w:val="none" w:sz="0" w:space="0" w:color="auto"/>
        <w:right w:val="none" w:sz="0" w:space="0" w:color="auto"/>
      </w:divBdr>
    </w:div>
    <w:div w:id="422606901">
      <w:bodyDiv w:val="1"/>
      <w:marLeft w:val="0"/>
      <w:marRight w:val="0"/>
      <w:marTop w:val="0"/>
      <w:marBottom w:val="0"/>
      <w:divBdr>
        <w:top w:val="none" w:sz="0" w:space="0" w:color="auto"/>
        <w:left w:val="none" w:sz="0" w:space="0" w:color="auto"/>
        <w:bottom w:val="none" w:sz="0" w:space="0" w:color="auto"/>
        <w:right w:val="none" w:sz="0" w:space="0" w:color="auto"/>
      </w:divBdr>
    </w:div>
    <w:div w:id="640891455">
      <w:bodyDiv w:val="1"/>
      <w:marLeft w:val="0"/>
      <w:marRight w:val="0"/>
      <w:marTop w:val="0"/>
      <w:marBottom w:val="0"/>
      <w:divBdr>
        <w:top w:val="none" w:sz="0" w:space="0" w:color="auto"/>
        <w:left w:val="none" w:sz="0" w:space="0" w:color="auto"/>
        <w:bottom w:val="none" w:sz="0" w:space="0" w:color="auto"/>
        <w:right w:val="none" w:sz="0" w:space="0" w:color="auto"/>
      </w:divBdr>
    </w:div>
    <w:div w:id="887494134">
      <w:bodyDiv w:val="1"/>
      <w:marLeft w:val="0"/>
      <w:marRight w:val="0"/>
      <w:marTop w:val="0"/>
      <w:marBottom w:val="0"/>
      <w:divBdr>
        <w:top w:val="none" w:sz="0" w:space="0" w:color="auto"/>
        <w:left w:val="none" w:sz="0" w:space="0" w:color="auto"/>
        <w:bottom w:val="none" w:sz="0" w:space="0" w:color="auto"/>
        <w:right w:val="none" w:sz="0" w:space="0" w:color="auto"/>
      </w:divBdr>
    </w:div>
    <w:div w:id="994147040">
      <w:bodyDiv w:val="1"/>
      <w:marLeft w:val="0"/>
      <w:marRight w:val="0"/>
      <w:marTop w:val="0"/>
      <w:marBottom w:val="0"/>
      <w:divBdr>
        <w:top w:val="none" w:sz="0" w:space="0" w:color="auto"/>
        <w:left w:val="none" w:sz="0" w:space="0" w:color="auto"/>
        <w:bottom w:val="none" w:sz="0" w:space="0" w:color="auto"/>
        <w:right w:val="none" w:sz="0" w:space="0" w:color="auto"/>
      </w:divBdr>
    </w:div>
    <w:div w:id="1010570241">
      <w:bodyDiv w:val="1"/>
      <w:marLeft w:val="0"/>
      <w:marRight w:val="0"/>
      <w:marTop w:val="0"/>
      <w:marBottom w:val="0"/>
      <w:divBdr>
        <w:top w:val="none" w:sz="0" w:space="0" w:color="auto"/>
        <w:left w:val="none" w:sz="0" w:space="0" w:color="auto"/>
        <w:bottom w:val="none" w:sz="0" w:space="0" w:color="auto"/>
        <w:right w:val="none" w:sz="0" w:space="0" w:color="auto"/>
      </w:divBdr>
    </w:div>
    <w:div w:id="1083914208">
      <w:bodyDiv w:val="1"/>
      <w:marLeft w:val="0"/>
      <w:marRight w:val="0"/>
      <w:marTop w:val="0"/>
      <w:marBottom w:val="0"/>
      <w:divBdr>
        <w:top w:val="none" w:sz="0" w:space="0" w:color="auto"/>
        <w:left w:val="none" w:sz="0" w:space="0" w:color="auto"/>
        <w:bottom w:val="none" w:sz="0" w:space="0" w:color="auto"/>
        <w:right w:val="none" w:sz="0" w:space="0" w:color="auto"/>
      </w:divBdr>
    </w:div>
    <w:div w:id="1091781254">
      <w:bodyDiv w:val="1"/>
      <w:marLeft w:val="0"/>
      <w:marRight w:val="0"/>
      <w:marTop w:val="0"/>
      <w:marBottom w:val="0"/>
      <w:divBdr>
        <w:top w:val="none" w:sz="0" w:space="0" w:color="auto"/>
        <w:left w:val="none" w:sz="0" w:space="0" w:color="auto"/>
        <w:bottom w:val="none" w:sz="0" w:space="0" w:color="auto"/>
        <w:right w:val="none" w:sz="0" w:space="0" w:color="auto"/>
      </w:divBdr>
    </w:div>
    <w:div w:id="1121412668">
      <w:bodyDiv w:val="1"/>
      <w:marLeft w:val="0"/>
      <w:marRight w:val="0"/>
      <w:marTop w:val="0"/>
      <w:marBottom w:val="0"/>
      <w:divBdr>
        <w:top w:val="none" w:sz="0" w:space="0" w:color="auto"/>
        <w:left w:val="none" w:sz="0" w:space="0" w:color="auto"/>
        <w:bottom w:val="none" w:sz="0" w:space="0" w:color="auto"/>
        <w:right w:val="none" w:sz="0" w:space="0" w:color="auto"/>
      </w:divBdr>
    </w:div>
    <w:div w:id="1174494976">
      <w:bodyDiv w:val="1"/>
      <w:marLeft w:val="0"/>
      <w:marRight w:val="0"/>
      <w:marTop w:val="0"/>
      <w:marBottom w:val="0"/>
      <w:divBdr>
        <w:top w:val="none" w:sz="0" w:space="0" w:color="auto"/>
        <w:left w:val="none" w:sz="0" w:space="0" w:color="auto"/>
        <w:bottom w:val="none" w:sz="0" w:space="0" w:color="auto"/>
        <w:right w:val="none" w:sz="0" w:space="0" w:color="auto"/>
      </w:divBdr>
    </w:div>
    <w:div w:id="1187251238">
      <w:bodyDiv w:val="1"/>
      <w:marLeft w:val="0"/>
      <w:marRight w:val="0"/>
      <w:marTop w:val="0"/>
      <w:marBottom w:val="0"/>
      <w:divBdr>
        <w:top w:val="none" w:sz="0" w:space="0" w:color="auto"/>
        <w:left w:val="none" w:sz="0" w:space="0" w:color="auto"/>
        <w:bottom w:val="none" w:sz="0" w:space="0" w:color="auto"/>
        <w:right w:val="none" w:sz="0" w:space="0" w:color="auto"/>
      </w:divBdr>
    </w:div>
    <w:div w:id="1252933425">
      <w:bodyDiv w:val="1"/>
      <w:marLeft w:val="0"/>
      <w:marRight w:val="0"/>
      <w:marTop w:val="0"/>
      <w:marBottom w:val="0"/>
      <w:divBdr>
        <w:top w:val="none" w:sz="0" w:space="0" w:color="auto"/>
        <w:left w:val="none" w:sz="0" w:space="0" w:color="auto"/>
        <w:bottom w:val="none" w:sz="0" w:space="0" w:color="auto"/>
        <w:right w:val="none" w:sz="0" w:space="0" w:color="auto"/>
      </w:divBdr>
    </w:div>
    <w:div w:id="1455058625">
      <w:bodyDiv w:val="1"/>
      <w:marLeft w:val="0"/>
      <w:marRight w:val="0"/>
      <w:marTop w:val="0"/>
      <w:marBottom w:val="0"/>
      <w:divBdr>
        <w:top w:val="none" w:sz="0" w:space="0" w:color="auto"/>
        <w:left w:val="none" w:sz="0" w:space="0" w:color="auto"/>
        <w:bottom w:val="none" w:sz="0" w:space="0" w:color="auto"/>
        <w:right w:val="none" w:sz="0" w:space="0" w:color="auto"/>
      </w:divBdr>
      <w:divsChild>
        <w:div w:id="819276645">
          <w:marLeft w:val="0"/>
          <w:marRight w:val="0"/>
          <w:marTop w:val="0"/>
          <w:marBottom w:val="0"/>
          <w:divBdr>
            <w:top w:val="none" w:sz="0" w:space="0" w:color="auto"/>
            <w:left w:val="none" w:sz="0" w:space="0" w:color="auto"/>
            <w:bottom w:val="none" w:sz="0" w:space="0" w:color="auto"/>
            <w:right w:val="none" w:sz="0" w:space="0" w:color="auto"/>
          </w:divBdr>
          <w:divsChild>
            <w:div w:id="524488706">
              <w:marLeft w:val="0"/>
              <w:marRight w:val="0"/>
              <w:marTop w:val="0"/>
              <w:marBottom w:val="0"/>
              <w:divBdr>
                <w:top w:val="none" w:sz="0" w:space="0" w:color="auto"/>
                <w:left w:val="none" w:sz="0" w:space="0" w:color="auto"/>
                <w:bottom w:val="none" w:sz="0" w:space="0" w:color="auto"/>
                <w:right w:val="none" w:sz="0" w:space="0" w:color="auto"/>
              </w:divBdr>
              <w:divsChild>
                <w:div w:id="187334245">
                  <w:marLeft w:val="0"/>
                  <w:marRight w:val="-105"/>
                  <w:marTop w:val="0"/>
                  <w:marBottom w:val="0"/>
                  <w:divBdr>
                    <w:top w:val="none" w:sz="0" w:space="0" w:color="auto"/>
                    <w:left w:val="none" w:sz="0" w:space="0" w:color="auto"/>
                    <w:bottom w:val="none" w:sz="0" w:space="0" w:color="auto"/>
                    <w:right w:val="none" w:sz="0" w:space="0" w:color="auto"/>
                  </w:divBdr>
                  <w:divsChild>
                    <w:div w:id="1525707651">
                      <w:marLeft w:val="0"/>
                      <w:marRight w:val="0"/>
                      <w:marTop w:val="0"/>
                      <w:marBottom w:val="420"/>
                      <w:divBdr>
                        <w:top w:val="none" w:sz="0" w:space="0" w:color="auto"/>
                        <w:left w:val="none" w:sz="0" w:space="0" w:color="auto"/>
                        <w:bottom w:val="none" w:sz="0" w:space="0" w:color="auto"/>
                        <w:right w:val="none" w:sz="0" w:space="0" w:color="auto"/>
                      </w:divBdr>
                      <w:divsChild>
                        <w:div w:id="1555654502">
                          <w:marLeft w:val="240"/>
                          <w:marRight w:val="240"/>
                          <w:marTop w:val="0"/>
                          <w:marBottom w:val="165"/>
                          <w:divBdr>
                            <w:top w:val="none" w:sz="0" w:space="0" w:color="auto"/>
                            <w:left w:val="none" w:sz="0" w:space="0" w:color="auto"/>
                            <w:bottom w:val="none" w:sz="0" w:space="0" w:color="auto"/>
                            <w:right w:val="none" w:sz="0" w:space="0" w:color="auto"/>
                          </w:divBdr>
                          <w:divsChild>
                            <w:div w:id="1428427279">
                              <w:marLeft w:val="150"/>
                              <w:marRight w:val="0"/>
                              <w:marTop w:val="0"/>
                              <w:marBottom w:val="0"/>
                              <w:divBdr>
                                <w:top w:val="none" w:sz="0" w:space="0" w:color="auto"/>
                                <w:left w:val="none" w:sz="0" w:space="0" w:color="auto"/>
                                <w:bottom w:val="none" w:sz="0" w:space="0" w:color="auto"/>
                                <w:right w:val="none" w:sz="0" w:space="0" w:color="auto"/>
                              </w:divBdr>
                              <w:divsChild>
                                <w:div w:id="739326505">
                                  <w:marLeft w:val="0"/>
                                  <w:marRight w:val="0"/>
                                  <w:marTop w:val="0"/>
                                  <w:marBottom w:val="0"/>
                                  <w:divBdr>
                                    <w:top w:val="none" w:sz="0" w:space="0" w:color="auto"/>
                                    <w:left w:val="none" w:sz="0" w:space="0" w:color="auto"/>
                                    <w:bottom w:val="none" w:sz="0" w:space="0" w:color="auto"/>
                                    <w:right w:val="none" w:sz="0" w:space="0" w:color="auto"/>
                                  </w:divBdr>
                                  <w:divsChild>
                                    <w:div w:id="2135177808">
                                      <w:marLeft w:val="0"/>
                                      <w:marRight w:val="0"/>
                                      <w:marTop w:val="0"/>
                                      <w:marBottom w:val="0"/>
                                      <w:divBdr>
                                        <w:top w:val="none" w:sz="0" w:space="0" w:color="auto"/>
                                        <w:left w:val="none" w:sz="0" w:space="0" w:color="auto"/>
                                        <w:bottom w:val="none" w:sz="0" w:space="0" w:color="auto"/>
                                        <w:right w:val="none" w:sz="0" w:space="0" w:color="auto"/>
                                      </w:divBdr>
                                      <w:divsChild>
                                        <w:div w:id="1027295514">
                                          <w:marLeft w:val="0"/>
                                          <w:marRight w:val="0"/>
                                          <w:marTop w:val="0"/>
                                          <w:marBottom w:val="60"/>
                                          <w:divBdr>
                                            <w:top w:val="none" w:sz="0" w:space="0" w:color="auto"/>
                                            <w:left w:val="none" w:sz="0" w:space="0" w:color="auto"/>
                                            <w:bottom w:val="none" w:sz="0" w:space="0" w:color="auto"/>
                                            <w:right w:val="none" w:sz="0" w:space="0" w:color="auto"/>
                                          </w:divBdr>
                                          <w:divsChild>
                                            <w:div w:id="1546092272">
                                              <w:marLeft w:val="0"/>
                                              <w:marRight w:val="0"/>
                                              <w:marTop w:val="0"/>
                                              <w:marBottom w:val="0"/>
                                              <w:divBdr>
                                                <w:top w:val="none" w:sz="0" w:space="0" w:color="auto"/>
                                                <w:left w:val="none" w:sz="0" w:space="0" w:color="auto"/>
                                                <w:bottom w:val="none" w:sz="0" w:space="0" w:color="auto"/>
                                                <w:right w:val="none" w:sz="0" w:space="0" w:color="auto"/>
                                              </w:divBdr>
                                            </w:div>
                                            <w:div w:id="1667392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223669">
      <w:bodyDiv w:val="1"/>
      <w:marLeft w:val="0"/>
      <w:marRight w:val="0"/>
      <w:marTop w:val="0"/>
      <w:marBottom w:val="0"/>
      <w:divBdr>
        <w:top w:val="none" w:sz="0" w:space="0" w:color="auto"/>
        <w:left w:val="none" w:sz="0" w:space="0" w:color="auto"/>
        <w:bottom w:val="none" w:sz="0" w:space="0" w:color="auto"/>
        <w:right w:val="none" w:sz="0" w:space="0" w:color="auto"/>
      </w:divBdr>
    </w:div>
    <w:div w:id="1603028325">
      <w:bodyDiv w:val="1"/>
      <w:marLeft w:val="0"/>
      <w:marRight w:val="0"/>
      <w:marTop w:val="0"/>
      <w:marBottom w:val="0"/>
      <w:divBdr>
        <w:top w:val="none" w:sz="0" w:space="0" w:color="auto"/>
        <w:left w:val="none" w:sz="0" w:space="0" w:color="auto"/>
        <w:bottom w:val="none" w:sz="0" w:space="0" w:color="auto"/>
        <w:right w:val="none" w:sz="0" w:space="0" w:color="auto"/>
      </w:divBdr>
    </w:div>
    <w:div w:id="1703165875">
      <w:bodyDiv w:val="1"/>
      <w:marLeft w:val="0"/>
      <w:marRight w:val="0"/>
      <w:marTop w:val="0"/>
      <w:marBottom w:val="0"/>
      <w:divBdr>
        <w:top w:val="none" w:sz="0" w:space="0" w:color="auto"/>
        <w:left w:val="none" w:sz="0" w:space="0" w:color="auto"/>
        <w:bottom w:val="none" w:sz="0" w:space="0" w:color="auto"/>
        <w:right w:val="none" w:sz="0" w:space="0" w:color="auto"/>
      </w:divBdr>
    </w:div>
    <w:div w:id="1824007364">
      <w:bodyDiv w:val="1"/>
      <w:marLeft w:val="0"/>
      <w:marRight w:val="0"/>
      <w:marTop w:val="0"/>
      <w:marBottom w:val="0"/>
      <w:divBdr>
        <w:top w:val="none" w:sz="0" w:space="0" w:color="auto"/>
        <w:left w:val="none" w:sz="0" w:space="0" w:color="auto"/>
        <w:bottom w:val="none" w:sz="0" w:space="0" w:color="auto"/>
        <w:right w:val="none" w:sz="0" w:space="0" w:color="auto"/>
      </w:divBdr>
    </w:div>
    <w:div w:id="1832983998">
      <w:bodyDiv w:val="1"/>
      <w:marLeft w:val="0"/>
      <w:marRight w:val="0"/>
      <w:marTop w:val="0"/>
      <w:marBottom w:val="0"/>
      <w:divBdr>
        <w:top w:val="none" w:sz="0" w:space="0" w:color="auto"/>
        <w:left w:val="none" w:sz="0" w:space="0" w:color="auto"/>
        <w:bottom w:val="none" w:sz="0" w:space="0" w:color="auto"/>
        <w:right w:val="none" w:sz="0" w:space="0" w:color="auto"/>
      </w:divBdr>
    </w:div>
    <w:div w:id="1833830653">
      <w:bodyDiv w:val="1"/>
      <w:marLeft w:val="0"/>
      <w:marRight w:val="0"/>
      <w:marTop w:val="0"/>
      <w:marBottom w:val="0"/>
      <w:divBdr>
        <w:top w:val="none" w:sz="0" w:space="0" w:color="auto"/>
        <w:left w:val="none" w:sz="0" w:space="0" w:color="auto"/>
        <w:bottom w:val="none" w:sz="0" w:space="0" w:color="auto"/>
        <w:right w:val="none" w:sz="0" w:space="0" w:color="auto"/>
      </w:divBdr>
    </w:div>
    <w:div w:id="1848205177">
      <w:bodyDiv w:val="1"/>
      <w:marLeft w:val="0"/>
      <w:marRight w:val="0"/>
      <w:marTop w:val="0"/>
      <w:marBottom w:val="0"/>
      <w:divBdr>
        <w:top w:val="none" w:sz="0" w:space="0" w:color="auto"/>
        <w:left w:val="none" w:sz="0" w:space="0" w:color="auto"/>
        <w:bottom w:val="none" w:sz="0" w:space="0" w:color="auto"/>
        <w:right w:val="none" w:sz="0" w:space="0" w:color="auto"/>
      </w:divBdr>
    </w:div>
    <w:div w:id="1893344222">
      <w:bodyDiv w:val="1"/>
      <w:marLeft w:val="0"/>
      <w:marRight w:val="0"/>
      <w:marTop w:val="0"/>
      <w:marBottom w:val="0"/>
      <w:divBdr>
        <w:top w:val="none" w:sz="0" w:space="0" w:color="auto"/>
        <w:left w:val="none" w:sz="0" w:space="0" w:color="auto"/>
        <w:bottom w:val="none" w:sz="0" w:space="0" w:color="auto"/>
        <w:right w:val="none" w:sz="0" w:space="0" w:color="auto"/>
      </w:divBdr>
    </w:div>
    <w:div w:id="1975210354">
      <w:bodyDiv w:val="1"/>
      <w:marLeft w:val="0"/>
      <w:marRight w:val="0"/>
      <w:marTop w:val="0"/>
      <w:marBottom w:val="0"/>
      <w:divBdr>
        <w:top w:val="none" w:sz="0" w:space="0" w:color="auto"/>
        <w:left w:val="none" w:sz="0" w:space="0" w:color="auto"/>
        <w:bottom w:val="none" w:sz="0" w:space="0" w:color="auto"/>
        <w:right w:val="none" w:sz="0" w:space="0" w:color="auto"/>
      </w:divBdr>
    </w:div>
    <w:div w:id="1984115874">
      <w:bodyDiv w:val="1"/>
      <w:marLeft w:val="0"/>
      <w:marRight w:val="0"/>
      <w:marTop w:val="0"/>
      <w:marBottom w:val="0"/>
      <w:divBdr>
        <w:top w:val="none" w:sz="0" w:space="0" w:color="auto"/>
        <w:left w:val="none" w:sz="0" w:space="0" w:color="auto"/>
        <w:bottom w:val="none" w:sz="0" w:space="0" w:color="auto"/>
        <w:right w:val="none" w:sz="0" w:space="0" w:color="auto"/>
      </w:divBdr>
    </w:div>
    <w:div w:id="20434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200\Local%20Settings\Temporary%20Internet%20Files\Content.Outlook\XVVTQ3V8\Internal%20Memo_B%20and%20P_2009_02_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A533-E38C-4AD7-BDE5-93B47F26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Memo_B and P_2009_02_04</Template>
  <TotalTime>7591</TotalTime>
  <Pages>53</Pages>
  <Words>17931</Words>
  <Characters>102213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To:</vt:lpstr>
    </vt:vector>
  </TitlesOfParts>
  <Company>Aptronics Engineering</Company>
  <LinksUpToDate>false</LinksUpToDate>
  <CharactersWithSpaces>119905</CharactersWithSpaces>
  <SharedDoc>false</SharedDoc>
  <HLinks>
    <vt:vector size="168" baseType="variant">
      <vt:variant>
        <vt:i4>1572914</vt:i4>
      </vt:variant>
      <vt:variant>
        <vt:i4>164</vt:i4>
      </vt:variant>
      <vt:variant>
        <vt:i4>0</vt:i4>
      </vt:variant>
      <vt:variant>
        <vt:i4>5</vt:i4>
      </vt:variant>
      <vt:variant>
        <vt:lpwstr/>
      </vt:variant>
      <vt:variant>
        <vt:lpwstr>_Toc462648070</vt:lpwstr>
      </vt:variant>
      <vt:variant>
        <vt:i4>1638450</vt:i4>
      </vt:variant>
      <vt:variant>
        <vt:i4>158</vt:i4>
      </vt:variant>
      <vt:variant>
        <vt:i4>0</vt:i4>
      </vt:variant>
      <vt:variant>
        <vt:i4>5</vt:i4>
      </vt:variant>
      <vt:variant>
        <vt:lpwstr/>
      </vt:variant>
      <vt:variant>
        <vt:lpwstr>_Toc462648069</vt:lpwstr>
      </vt:variant>
      <vt:variant>
        <vt:i4>1638450</vt:i4>
      </vt:variant>
      <vt:variant>
        <vt:i4>152</vt:i4>
      </vt:variant>
      <vt:variant>
        <vt:i4>0</vt:i4>
      </vt:variant>
      <vt:variant>
        <vt:i4>5</vt:i4>
      </vt:variant>
      <vt:variant>
        <vt:lpwstr/>
      </vt:variant>
      <vt:variant>
        <vt:lpwstr>_Toc462648068</vt:lpwstr>
      </vt:variant>
      <vt:variant>
        <vt:i4>1638450</vt:i4>
      </vt:variant>
      <vt:variant>
        <vt:i4>146</vt:i4>
      </vt:variant>
      <vt:variant>
        <vt:i4>0</vt:i4>
      </vt:variant>
      <vt:variant>
        <vt:i4>5</vt:i4>
      </vt:variant>
      <vt:variant>
        <vt:lpwstr/>
      </vt:variant>
      <vt:variant>
        <vt:lpwstr>_Toc462648067</vt:lpwstr>
      </vt:variant>
      <vt:variant>
        <vt:i4>1638450</vt:i4>
      </vt:variant>
      <vt:variant>
        <vt:i4>140</vt:i4>
      </vt:variant>
      <vt:variant>
        <vt:i4>0</vt:i4>
      </vt:variant>
      <vt:variant>
        <vt:i4>5</vt:i4>
      </vt:variant>
      <vt:variant>
        <vt:lpwstr/>
      </vt:variant>
      <vt:variant>
        <vt:lpwstr>_Toc462648066</vt:lpwstr>
      </vt:variant>
      <vt:variant>
        <vt:i4>1638450</vt:i4>
      </vt:variant>
      <vt:variant>
        <vt:i4>134</vt:i4>
      </vt:variant>
      <vt:variant>
        <vt:i4>0</vt:i4>
      </vt:variant>
      <vt:variant>
        <vt:i4>5</vt:i4>
      </vt:variant>
      <vt:variant>
        <vt:lpwstr/>
      </vt:variant>
      <vt:variant>
        <vt:lpwstr>_Toc462648065</vt:lpwstr>
      </vt:variant>
      <vt:variant>
        <vt:i4>1638450</vt:i4>
      </vt:variant>
      <vt:variant>
        <vt:i4>128</vt:i4>
      </vt:variant>
      <vt:variant>
        <vt:i4>0</vt:i4>
      </vt:variant>
      <vt:variant>
        <vt:i4>5</vt:i4>
      </vt:variant>
      <vt:variant>
        <vt:lpwstr/>
      </vt:variant>
      <vt:variant>
        <vt:lpwstr>_Toc462648064</vt:lpwstr>
      </vt:variant>
      <vt:variant>
        <vt:i4>1638450</vt:i4>
      </vt:variant>
      <vt:variant>
        <vt:i4>122</vt:i4>
      </vt:variant>
      <vt:variant>
        <vt:i4>0</vt:i4>
      </vt:variant>
      <vt:variant>
        <vt:i4>5</vt:i4>
      </vt:variant>
      <vt:variant>
        <vt:lpwstr/>
      </vt:variant>
      <vt:variant>
        <vt:lpwstr>_Toc462648063</vt:lpwstr>
      </vt:variant>
      <vt:variant>
        <vt:i4>1638450</vt:i4>
      </vt:variant>
      <vt:variant>
        <vt:i4>116</vt:i4>
      </vt:variant>
      <vt:variant>
        <vt:i4>0</vt:i4>
      </vt:variant>
      <vt:variant>
        <vt:i4>5</vt:i4>
      </vt:variant>
      <vt:variant>
        <vt:lpwstr/>
      </vt:variant>
      <vt:variant>
        <vt:lpwstr>_Toc462648062</vt:lpwstr>
      </vt:variant>
      <vt:variant>
        <vt:i4>1638450</vt:i4>
      </vt:variant>
      <vt:variant>
        <vt:i4>110</vt:i4>
      </vt:variant>
      <vt:variant>
        <vt:i4>0</vt:i4>
      </vt:variant>
      <vt:variant>
        <vt:i4>5</vt:i4>
      </vt:variant>
      <vt:variant>
        <vt:lpwstr/>
      </vt:variant>
      <vt:variant>
        <vt:lpwstr>_Toc462648061</vt:lpwstr>
      </vt:variant>
      <vt:variant>
        <vt:i4>1638450</vt:i4>
      </vt:variant>
      <vt:variant>
        <vt:i4>104</vt:i4>
      </vt:variant>
      <vt:variant>
        <vt:i4>0</vt:i4>
      </vt:variant>
      <vt:variant>
        <vt:i4>5</vt:i4>
      </vt:variant>
      <vt:variant>
        <vt:lpwstr/>
      </vt:variant>
      <vt:variant>
        <vt:lpwstr>_Toc462648060</vt:lpwstr>
      </vt:variant>
      <vt:variant>
        <vt:i4>1703986</vt:i4>
      </vt:variant>
      <vt:variant>
        <vt:i4>98</vt:i4>
      </vt:variant>
      <vt:variant>
        <vt:i4>0</vt:i4>
      </vt:variant>
      <vt:variant>
        <vt:i4>5</vt:i4>
      </vt:variant>
      <vt:variant>
        <vt:lpwstr/>
      </vt:variant>
      <vt:variant>
        <vt:lpwstr>_Toc462648059</vt:lpwstr>
      </vt:variant>
      <vt:variant>
        <vt:i4>1703986</vt:i4>
      </vt:variant>
      <vt:variant>
        <vt:i4>92</vt:i4>
      </vt:variant>
      <vt:variant>
        <vt:i4>0</vt:i4>
      </vt:variant>
      <vt:variant>
        <vt:i4>5</vt:i4>
      </vt:variant>
      <vt:variant>
        <vt:lpwstr/>
      </vt:variant>
      <vt:variant>
        <vt:lpwstr>_Toc462648058</vt:lpwstr>
      </vt:variant>
      <vt:variant>
        <vt:i4>1703986</vt:i4>
      </vt:variant>
      <vt:variant>
        <vt:i4>86</vt:i4>
      </vt:variant>
      <vt:variant>
        <vt:i4>0</vt:i4>
      </vt:variant>
      <vt:variant>
        <vt:i4>5</vt:i4>
      </vt:variant>
      <vt:variant>
        <vt:lpwstr/>
      </vt:variant>
      <vt:variant>
        <vt:lpwstr>_Toc462648057</vt:lpwstr>
      </vt:variant>
      <vt:variant>
        <vt:i4>1703986</vt:i4>
      </vt:variant>
      <vt:variant>
        <vt:i4>80</vt:i4>
      </vt:variant>
      <vt:variant>
        <vt:i4>0</vt:i4>
      </vt:variant>
      <vt:variant>
        <vt:i4>5</vt:i4>
      </vt:variant>
      <vt:variant>
        <vt:lpwstr/>
      </vt:variant>
      <vt:variant>
        <vt:lpwstr>_Toc462648056</vt:lpwstr>
      </vt:variant>
      <vt:variant>
        <vt:i4>1703986</vt:i4>
      </vt:variant>
      <vt:variant>
        <vt:i4>74</vt:i4>
      </vt:variant>
      <vt:variant>
        <vt:i4>0</vt:i4>
      </vt:variant>
      <vt:variant>
        <vt:i4>5</vt:i4>
      </vt:variant>
      <vt:variant>
        <vt:lpwstr/>
      </vt:variant>
      <vt:variant>
        <vt:lpwstr>_Toc462648055</vt:lpwstr>
      </vt:variant>
      <vt:variant>
        <vt:i4>1703986</vt:i4>
      </vt:variant>
      <vt:variant>
        <vt:i4>68</vt:i4>
      </vt:variant>
      <vt:variant>
        <vt:i4>0</vt:i4>
      </vt:variant>
      <vt:variant>
        <vt:i4>5</vt:i4>
      </vt:variant>
      <vt:variant>
        <vt:lpwstr/>
      </vt:variant>
      <vt:variant>
        <vt:lpwstr>_Toc462648054</vt:lpwstr>
      </vt:variant>
      <vt:variant>
        <vt:i4>1703986</vt:i4>
      </vt:variant>
      <vt:variant>
        <vt:i4>62</vt:i4>
      </vt:variant>
      <vt:variant>
        <vt:i4>0</vt:i4>
      </vt:variant>
      <vt:variant>
        <vt:i4>5</vt:i4>
      </vt:variant>
      <vt:variant>
        <vt:lpwstr/>
      </vt:variant>
      <vt:variant>
        <vt:lpwstr>_Toc462648053</vt:lpwstr>
      </vt:variant>
      <vt:variant>
        <vt:i4>1703986</vt:i4>
      </vt:variant>
      <vt:variant>
        <vt:i4>56</vt:i4>
      </vt:variant>
      <vt:variant>
        <vt:i4>0</vt:i4>
      </vt:variant>
      <vt:variant>
        <vt:i4>5</vt:i4>
      </vt:variant>
      <vt:variant>
        <vt:lpwstr/>
      </vt:variant>
      <vt:variant>
        <vt:lpwstr>_Toc462648052</vt:lpwstr>
      </vt:variant>
      <vt:variant>
        <vt:i4>1703986</vt:i4>
      </vt:variant>
      <vt:variant>
        <vt:i4>50</vt:i4>
      </vt:variant>
      <vt:variant>
        <vt:i4>0</vt:i4>
      </vt:variant>
      <vt:variant>
        <vt:i4>5</vt:i4>
      </vt:variant>
      <vt:variant>
        <vt:lpwstr/>
      </vt:variant>
      <vt:variant>
        <vt:lpwstr>_Toc462648051</vt:lpwstr>
      </vt:variant>
      <vt:variant>
        <vt:i4>1703986</vt:i4>
      </vt:variant>
      <vt:variant>
        <vt:i4>44</vt:i4>
      </vt:variant>
      <vt:variant>
        <vt:i4>0</vt:i4>
      </vt:variant>
      <vt:variant>
        <vt:i4>5</vt:i4>
      </vt:variant>
      <vt:variant>
        <vt:lpwstr/>
      </vt:variant>
      <vt:variant>
        <vt:lpwstr>_Toc462648050</vt:lpwstr>
      </vt:variant>
      <vt:variant>
        <vt:i4>1769522</vt:i4>
      </vt:variant>
      <vt:variant>
        <vt:i4>38</vt:i4>
      </vt:variant>
      <vt:variant>
        <vt:i4>0</vt:i4>
      </vt:variant>
      <vt:variant>
        <vt:i4>5</vt:i4>
      </vt:variant>
      <vt:variant>
        <vt:lpwstr/>
      </vt:variant>
      <vt:variant>
        <vt:lpwstr>_Toc462648049</vt:lpwstr>
      </vt:variant>
      <vt:variant>
        <vt:i4>1769522</vt:i4>
      </vt:variant>
      <vt:variant>
        <vt:i4>32</vt:i4>
      </vt:variant>
      <vt:variant>
        <vt:i4>0</vt:i4>
      </vt:variant>
      <vt:variant>
        <vt:i4>5</vt:i4>
      </vt:variant>
      <vt:variant>
        <vt:lpwstr/>
      </vt:variant>
      <vt:variant>
        <vt:lpwstr>_Toc462648048</vt:lpwstr>
      </vt:variant>
      <vt:variant>
        <vt:i4>1769522</vt:i4>
      </vt:variant>
      <vt:variant>
        <vt:i4>26</vt:i4>
      </vt:variant>
      <vt:variant>
        <vt:i4>0</vt:i4>
      </vt:variant>
      <vt:variant>
        <vt:i4>5</vt:i4>
      </vt:variant>
      <vt:variant>
        <vt:lpwstr/>
      </vt:variant>
      <vt:variant>
        <vt:lpwstr>_Toc462648047</vt:lpwstr>
      </vt:variant>
      <vt:variant>
        <vt:i4>1769522</vt:i4>
      </vt:variant>
      <vt:variant>
        <vt:i4>20</vt:i4>
      </vt:variant>
      <vt:variant>
        <vt:i4>0</vt:i4>
      </vt:variant>
      <vt:variant>
        <vt:i4>5</vt:i4>
      </vt:variant>
      <vt:variant>
        <vt:lpwstr/>
      </vt:variant>
      <vt:variant>
        <vt:lpwstr>_Toc462648046</vt:lpwstr>
      </vt:variant>
      <vt:variant>
        <vt:i4>1769522</vt:i4>
      </vt:variant>
      <vt:variant>
        <vt:i4>14</vt:i4>
      </vt:variant>
      <vt:variant>
        <vt:i4>0</vt:i4>
      </vt:variant>
      <vt:variant>
        <vt:i4>5</vt:i4>
      </vt:variant>
      <vt:variant>
        <vt:lpwstr/>
      </vt:variant>
      <vt:variant>
        <vt:lpwstr>_Toc462648045</vt:lpwstr>
      </vt:variant>
      <vt:variant>
        <vt:i4>1769522</vt:i4>
      </vt:variant>
      <vt:variant>
        <vt:i4>8</vt:i4>
      </vt:variant>
      <vt:variant>
        <vt:i4>0</vt:i4>
      </vt:variant>
      <vt:variant>
        <vt:i4>5</vt:i4>
      </vt:variant>
      <vt:variant>
        <vt:lpwstr/>
      </vt:variant>
      <vt:variant>
        <vt:lpwstr>_Toc462648044</vt:lpwstr>
      </vt:variant>
      <vt:variant>
        <vt:i4>1769522</vt:i4>
      </vt:variant>
      <vt:variant>
        <vt:i4>2</vt:i4>
      </vt:variant>
      <vt:variant>
        <vt:i4>0</vt:i4>
      </vt:variant>
      <vt:variant>
        <vt:i4>5</vt:i4>
      </vt:variant>
      <vt:variant>
        <vt:lpwstr/>
      </vt:variant>
      <vt:variant>
        <vt:lpwstr>_Toc462648043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Vu Thi Hien</dc:creator>
  <cp:keywords/>
  <dc:description/>
  <cp:lastModifiedBy>Le Hong Hanh</cp:lastModifiedBy>
  <cp:revision>596</cp:revision>
  <cp:lastPrinted>2022-12-20T03:27:00Z</cp:lastPrinted>
  <dcterms:created xsi:type="dcterms:W3CDTF">2022-07-06T03:34:00Z</dcterms:created>
  <dcterms:modified xsi:type="dcterms:W3CDTF">2023-02-09T08:55:00Z</dcterms:modified>
</cp:coreProperties>
</file>